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0" w:rsidRDefault="004B2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48C6" wp14:editId="7D74B40F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281940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0;width:2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AE355C" wp14:editId="6C41D007">
                <wp:simplePos x="0" y="0"/>
                <wp:positionH relativeFrom="column">
                  <wp:posOffset>-711200</wp:posOffset>
                </wp:positionH>
                <wp:positionV relativeFrom="paragraph">
                  <wp:posOffset>8559800</wp:posOffset>
                </wp:positionV>
                <wp:extent cx="1587500" cy="711200"/>
                <wp:effectExtent l="0" t="0" r="12700" b="1270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4B23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pt;margin-top:674pt;width:125pt;height:5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Ge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">
                <v:textbox>
                  <w:txbxContent>
                    <w:p w:rsidR="008D2E81" w:rsidRPr="00471B1D" w:rsidRDefault="008D2E81" w:rsidP="004B23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D692EE" wp14:editId="49CF8E00">
                <wp:simplePos x="0" y="0"/>
                <wp:positionH relativeFrom="column">
                  <wp:posOffset>1041400</wp:posOffset>
                </wp:positionH>
                <wp:positionV relativeFrom="paragraph">
                  <wp:posOffset>8572500</wp:posOffset>
                </wp:positionV>
                <wp:extent cx="1587500" cy="698500"/>
                <wp:effectExtent l="0" t="0" r="12700" b="2540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pt;margin-top:675pt;width:125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aJJg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">
                <v:textbox>
                  <w:txbxContent>
                    <w:p w:rsidR="008D2E81" w:rsidRPr="00471B1D" w:rsidRDefault="008D2E81" w:rsidP="00B57FA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87722A" wp14:editId="793378C4">
                <wp:simplePos x="0" y="0"/>
                <wp:positionH relativeFrom="column">
                  <wp:posOffset>165100</wp:posOffset>
                </wp:positionH>
                <wp:positionV relativeFrom="paragraph">
                  <wp:posOffset>9385300</wp:posOffset>
                </wp:positionV>
                <wp:extent cx="1587500" cy="685800"/>
                <wp:effectExtent l="0" t="0" r="1270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pt;margin-top:739pt;width:12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">
                <v:textbox>
                  <w:txbxContent>
                    <w:p w:rsidR="008D2E81" w:rsidRPr="00471B1D" w:rsidRDefault="008D2E81" w:rsidP="00B57FA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CEA4B" wp14:editId="72A51915">
                <wp:simplePos x="0" y="0"/>
                <wp:positionH relativeFrom="column">
                  <wp:posOffset>6858000</wp:posOffset>
                </wp:positionH>
                <wp:positionV relativeFrom="paragraph">
                  <wp:posOffset>1130300</wp:posOffset>
                </wp:positionV>
                <wp:extent cx="1587500" cy="76200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0pt;margin-top:89pt;width:1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">
                <v:textbox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FA4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42C032AA" wp14:editId="62647D4C">
                <wp:simplePos x="0" y="0"/>
                <wp:positionH relativeFrom="column">
                  <wp:posOffset>3365500</wp:posOffset>
                </wp:positionH>
                <wp:positionV relativeFrom="paragraph">
                  <wp:posOffset>10287000</wp:posOffset>
                </wp:positionV>
                <wp:extent cx="2857500" cy="635000"/>
                <wp:effectExtent l="0" t="0" r="19050" b="127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A4" w:rsidRPr="00471B1D" w:rsidRDefault="00B57FA4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By encouraging the body to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810pt;width:225pt;height:50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" fillcolor="white [3212]" strokecolor="white [3212]">
                <v:textbox>
                  <w:txbxContent>
                    <w:p w:rsidR="00B57FA4" w:rsidRPr="00471B1D" w:rsidRDefault="00B57FA4" w:rsidP="00B57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By encouraging the body to make</w:t>
                      </w:r>
                    </w:p>
                  </w:txbxContent>
                </v:textbox>
              </v:shape>
            </w:pict>
          </mc:Fallback>
        </mc:AlternateContent>
      </w:r>
      <w:r w:rsidR="00B57FA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27A8C5" wp14:editId="40827771">
                <wp:simplePos x="0" y="0"/>
                <wp:positionH relativeFrom="column">
                  <wp:posOffset>1752600</wp:posOffset>
                </wp:positionH>
                <wp:positionV relativeFrom="paragraph">
                  <wp:posOffset>9613900</wp:posOffset>
                </wp:positionV>
                <wp:extent cx="4953000" cy="2758440"/>
                <wp:effectExtent l="0" t="38100" r="57150" b="2286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75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138pt;margin-top:757pt;width:390pt;height:217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682CF6C6" wp14:editId="20040A22">
                <wp:simplePos x="0" y="0"/>
                <wp:positionH relativeFrom="column">
                  <wp:posOffset>7404100</wp:posOffset>
                </wp:positionH>
                <wp:positionV relativeFrom="paragraph">
                  <wp:posOffset>9982200</wp:posOffset>
                </wp:positionV>
                <wp:extent cx="863600" cy="1403985"/>
                <wp:effectExtent l="0" t="0" r="12700" b="1841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7D" w:rsidRPr="00471B1D" w:rsidRDefault="00C4127D" w:rsidP="00C412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pt;margin-top:786pt;width:68pt;height:110.55pt;z-index:2516377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" fillcolor="white [3212]" strokecolor="white [3212]">
                <v:textbox style="mso-fit-shape-to-text:t">
                  <w:txbxContent>
                    <w:p w:rsidR="00C4127D" w:rsidRPr="00471B1D" w:rsidRDefault="00C4127D" w:rsidP="00C4127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058C06" wp14:editId="2DD99B92">
                <wp:simplePos x="0" y="0"/>
                <wp:positionH relativeFrom="column">
                  <wp:posOffset>7683500</wp:posOffset>
                </wp:positionH>
                <wp:positionV relativeFrom="paragraph">
                  <wp:posOffset>9613900</wp:posOffset>
                </wp:positionV>
                <wp:extent cx="0" cy="1054100"/>
                <wp:effectExtent l="95250" t="0" r="76200" b="508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2" o:spid="_x0000_s1026" type="#_x0000_t32" style="position:absolute;margin-left:605pt;margin-top:757pt;width:0;height:8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031FE44" wp14:editId="68F44274">
                <wp:simplePos x="0" y="0"/>
                <wp:positionH relativeFrom="column">
                  <wp:posOffset>5816600</wp:posOffset>
                </wp:positionH>
                <wp:positionV relativeFrom="paragraph">
                  <wp:posOffset>11643360</wp:posOffset>
                </wp:positionV>
                <wp:extent cx="3784600" cy="1403985"/>
                <wp:effectExtent l="0" t="0" r="25400" b="1651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E2" w:rsidRPr="00471B1D" w:rsidRDefault="00C4127D" w:rsidP="007E30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 r</w:t>
                            </w:r>
                            <w:r w:rsidR="007E30E2">
                              <w:rPr>
                                <w:sz w:val="28"/>
                              </w:rPr>
                              <w:t xml:space="preserve">emain in the body allowing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7E30E2">
                              <w:rPr>
                                <w:sz w:val="28"/>
                              </w:rPr>
                              <w:t xml:space="preserve">individual to respond to exposure of particular pathogens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8pt;margin-top:916.8pt;width:298pt;height:110.55pt;z-index:2516418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" fillcolor="white [3212]" strokecolor="white [3212]">
                <v:textbox style="mso-fit-shape-to-text:t">
                  <w:txbxContent>
                    <w:p w:rsidR="007E30E2" w:rsidRPr="00471B1D" w:rsidRDefault="00C4127D" w:rsidP="007E30E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 r</w:t>
                      </w:r>
                      <w:r w:rsidR="007E30E2">
                        <w:rPr>
                          <w:sz w:val="28"/>
                        </w:rPr>
                        <w:t xml:space="preserve">emain in the body allowing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="007E30E2">
                        <w:rPr>
                          <w:sz w:val="28"/>
                        </w:rPr>
                        <w:t xml:space="preserve">individual to respond to exposure of particular </w:t>
                      </w:r>
                      <w:proofErr w:type="gramStart"/>
                      <w:r w:rsidR="007E30E2">
                        <w:rPr>
                          <w:sz w:val="28"/>
                        </w:rPr>
                        <w:t>pathogens</w:t>
                      </w:r>
                      <w:proofErr w:type="gramEnd"/>
                      <w:r w:rsidR="007E30E2"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A64E7A" wp14:editId="701DA590">
                <wp:simplePos x="0" y="0"/>
                <wp:positionH relativeFrom="column">
                  <wp:posOffset>6857365</wp:posOffset>
                </wp:positionH>
                <wp:positionV relativeFrom="paragraph">
                  <wp:posOffset>10858500</wp:posOffset>
                </wp:positionV>
                <wp:extent cx="1587500" cy="1403985"/>
                <wp:effectExtent l="0" t="0" r="12700" b="1841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7D" w:rsidRPr="00471B1D" w:rsidRDefault="00C4127D" w:rsidP="00C412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39.95pt;margin-top:855pt;width:1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">
                <v:textbox style="mso-fit-shape-to-text:t">
                  <w:txbxContent>
                    <w:p w:rsidR="00C4127D" w:rsidRPr="00471B1D" w:rsidRDefault="00C4127D" w:rsidP="00C4127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658045" wp14:editId="1CF6B3C1">
                <wp:simplePos x="0" y="0"/>
                <wp:positionH relativeFrom="column">
                  <wp:posOffset>7683500</wp:posOffset>
                </wp:positionH>
                <wp:positionV relativeFrom="paragraph">
                  <wp:posOffset>11544300</wp:posOffset>
                </wp:positionV>
                <wp:extent cx="0" cy="927100"/>
                <wp:effectExtent l="95250" t="0" r="76200" b="635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605pt;margin-top:909pt;width:0;height:7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F5AC10A" wp14:editId="17AC72E1">
                <wp:simplePos x="0" y="0"/>
                <wp:positionH relativeFrom="column">
                  <wp:posOffset>3784600</wp:posOffset>
                </wp:positionH>
                <wp:positionV relativeFrom="paragraph">
                  <wp:posOffset>12474575</wp:posOffset>
                </wp:positionV>
                <wp:extent cx="3784600" cy="1403985"/>
                <wp:effectExtent l="0" t="0" r="25400" b="1841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69" w:rsidRPr="00471B1D" w:rsidRDefault="00FC4A69" w:rsidP="00FC4A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</w:t>
                            </w:r>
                            <w:r w:rsidR="0015099B">
                              <w:rPr>
                                <w:sz w:val="28"/>
                              </w:rPr>
                              <w:t xml:space="preserve">the future. This is called an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8pt;margin-top:982.25pt;width:298pt;height:110.55pt;z-index:2516408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/9JQIAAE0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" fillcolor="white [3212]" strokecolor="white [3212]">
                <v:textbox style="mso-fit-shape-to-text:t">
                  <w:txbxContent>
                    <w:p w:rsidR="00FC4A69" w:rsidRPr="00471B1D" w:rsidRDefault="00FC4A69" w:rsidP="00FC4A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</w:t>
                      </w:r>
                      <w:r w:rsidR="0015099B">
                        <w:rPr>
                          <w:sz w:val="28"/>
                        </w:rPr>
                        <w:t xml:space="preserve">the future. This is called an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FD7D6" wp14:editId="53C80C20">
                <wp:simplePos x="0" y="0"/>
                <wp:positionH relativeFrom="column">
                  <wp:posOffset>4470400</wp:posOffset>
                </wp:positionH>
                <wp:positionV relativeFrom="paragraph">
                  <wp:posOffset>12827000</wp:posOffset>
                </wp:positionV>
                <wp:extent cx="2336800" cy="0"/>
                <wp:effectExtent l="38100" t="76200" r="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352pt;margin-top:1010pt;width:184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860A3B" wp14:editId="7D4354C5">
                <wp:simplePos x="0" y="0"/>
                <wp:positionH relativeFrom="column">
                  <wp:posOffset>6857365</wp:posOffset>
                </wp:positionH>
                <wp:positionV relativeFrom="paragraph">
                  <wp:posOffset>12611100</wp:posOffset>
                </wp:positionV>
                <wp:extent cx="1587500" cy="1403985"/>
                <wp:effectExtent l="0" t="0" r="12700" b="184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69" w:rsidRPr="00471B1D" w:rsidRDefault="00FC4A69" w:rsidP="00FC4A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39.95pt;margin-top:993pt;width:1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oA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">
                <v:textbox style="mso-fit-shape-to-text:t">
                  <w:txbxContent>
                    <w:p w:rsidR="00FC4A69" w:rsidRPr="00471B1D" w:rsidRDefault="00FC4A69" w:rsidP="00FC4A6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17F385" wp14:editId="00E5E2CD">
                <wp:simplePos x="0" y="0"/>
                <wp:positionH relativeFrom="column">
                  <wp:posOffset>1295400</wp:posOffset>
                </wp:positionH>
                <wp:positionV relativeFrom="paragraph">
                  <wp:posOffset>10071100</wp:posOffset>
                </wp:positionV>
                <wp:extent cx="292100" cy="2400300"/>
                <wp:effectExtent l="0" t="0" r="88900" b="5715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240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102pt;margin-top:793pt;width:23pt;height:18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3A8FC4" wp14:editId="77AA1C01">
                <wp:simplePos x="0" y="0"/>
                <wp:positionH relativeFrom="column">
                  <wp:posOffset>1257300</wp:posOffset>
                </wp:positionH>
                <wp:positionV relativeFrom="paragraph">
                  <wp:posOffset>12611100</wp:posOffset>
                </wp:positionV>
                <wp:extent cx="3162300" cy="1403985"/>
                <wp:effectExtent l="0" t="0" r="19050" b="1841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9B" w:rsidRPr="00471B1D" w:rsidRDefault="0015099B" w:rsidP="00150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9pt;margin-top:993pt;width:249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">
                <v:textbox style="mso-fit-shape-to-text:t">
                  <w:txbxContent>
                    <w:p w:rsidR="0015099B" w:rsidRPr="00471B1D" w:rsidRDefault="0015099B" w:rsidP="001509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FC5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54015AD8" wp14:editId="5306F818">
                <wp:simplePos x="0" y="0"/>
                <wp:positionH relativeFrom="column">
                  <wp:posOffset>-952500</wp:posOffset>
                </wp:positionH>
                <wp:positionV relativeFrom="paragraph">
                  <wp:posOffset>7971790</wp:posOffset>
                </wp:positionV>
                <wp:extent cx="3784600" cy="1403985"/>
                <wp:effectExtent l="0" t="0" r="25400" b="1841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C5" w:rsidRPr="00471B1D" w:rsidRDefault="00FB7FC5" w:rsidP="00FB7F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There are three types: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5pt;margin-top:627.7pt;width:298pt;height:110.55pt;z-index:2516387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" fillcolor="white [3212]" strokecolor="white [3212]">
                <v:textbox style="mso-fit-shape-to-text:t">
                  <w:txbxContent>
                    <w:p w:rsidR="00FB7FC5" w:rsidRPr="00471B1D" w:rsidRDefault="00FB7FC5" w:rsidP="00FB7FC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three types:</w:t>
                      </w: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689293" wp14:editId="3FCBF3C9">
                <wp:simplePos x="0" y="0"/>
                <wp:positionH relativeFrom="column">
                  <wp:posOffset>876300</wp:posOffset>
                </wp:positionH>
                <wp:positionV relativeFrom="paragraph">
                  <wp:posOffset>7950200</wp:posOffset>
                </wp:positionV>
                <wp:extent cx="482600" cy="495300"/>
                <wp:effectExtent l="0" t="0" r="69850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9" o:spid="_x0000_s1026" type="#_x0000_t32" style="position:absolute;margin-left:69pt;margin-top:626pt;width:38pt;height:3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542C75" wp14:editId="4E3A2E17">
                <wp:simplePos x="0" y="0"/>
                <wp:positionH relativeFrom="column">
                  <wp:posOffset>495300</wp:posOffset>
                </wp:positionH>
                <wp:positionV relativeFrom="paragraph">
                  <wp:posOffset>7950200</wp:posOffset>
                </wp:positionV>
                <wp:extent cx="381000" cy="495300"/>
                <wp:effectExtent l="38100" t="0" r="19050" b="5715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8" o:spid="_x0000_s1026" type="#_x0000_t32" style="position:absolute;margin-left:39pt;margin-top:626pt;width:30pt;height:39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06FAEE" wp14:editId="0BD53662">
                <wp:simplePos x="0" y="0"/>
                <wp:positionH relativeFrom="column">
                  <wp:posOffset>876300</wp:posOffset>
                </wp:positionH>
                <wp:positionV relativeFrom="paragraph">
                  <wp:posOffset>7950200</wp:posOffset>
                </wp:positionV>
                <wp:extent cx="88900" cy="1422400"/>
                <wp:effectExtent l="0" t="0" r="82550" b="6350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142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7" o:spid="_x0000_s1026" type="#_x0000_t32" style="position:absolute;margin-left:69pt;margin-top:626pt;width:7pt;height:1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D9410BE" wp14:editId="0452F2EA">
                <wp:simplePos x="0" y="0"/>
                <wp:positionH relativeFrom="column">
                  <wp:posOffset>-292100</wp:posOffset>
                </wp:positionH>
                <wp:positionV relativeFrom="paragraph">
                  <wp:posOffset>10563860</wp:posOffset>
                </wp:positionV>
                <wp:extent cx="3784600" cy="1403985"/>
                <wp:effectExtent l="0" t="0" r="25400" b="1841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8D2E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Also contribute to an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3pt;margin-top:831.8pt;width:298pt;height:110.55pt;z-index:2516397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" fillcolor="white [3212]" strokecolor="white [3212]">
                <v:textbox style="mso-fit-shape-to-text:t">
                  <w:txbxContent>
                    <w:p w:rsidR="008D2E81" w:rsidRPr="00471B1D" w:rsidRDefault="008D2E81" w:rsidP="008D2E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Also contribute to an    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3D9CB9" wp14:editId="3FB25B5F">
                <wp:simplePos x="0" y="0"/>
                <wp:positionH relativeFrom="column">
                  <wp:posOffset>-76835</wp:posOffset>
                </wp:positionH>
                <wp:positionV relativeFrom="paragraph">
                  <wp:posOffset>7364730</wp:posOffset>
                </wp:positionV>
                <wp:extent cx="1587500" cy="1403985"/>
                <wp:effectExtent l="0" t="0" r="12700" b="1841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8D2E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6.05pt;margin-top:579.9pt;width:1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">
                <v:textbox style="mso-fit-shape-to-text:t">
                  <w:txbxContent>
                    <w:p w:rsidR="008D2E81" w:rsidRPr="00471B1D" w:rsidRDefault="008D2E81" w:rsidP="008D2E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81039" wp14:editId="0B4323D7">
                <wp:simplePos x="0" y="0"/>
                <wp:positionH relativeFrom="column">
                  <wp:posOffset>2565400</wp:posOffset>
                </wp:positionH>
                <wp:positionV relativeFrom="paragraph">
                  <wp:posOffset>7175500</wp:posOffset>
                </wp:positionV>
                <wp:extent cx="2476500" cy="1403985"/>
                <wp:effectExtent l="0" t="0" r="19050" b="1841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02pt;margin-top:565pt;width:19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9C2AD5F" wp14:editId="2C81ED2E">
                <wp:simplePos x="0" y="0"/>
                <wp:positionH relativeFrom="column">
                  <wp:posOffset>1892300</wp:posOffset>
                </wp:positionH>
                <wp:positionV relativeFrom="paragraph">
                  <wp:posOffset>8255000</wp:posOffset>
                </wp:positionV>
                <wp:extent cx="3784600" cy="1403985"/>
                <wp:effectExtent l="0" t="0" r="25400" b="1841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Making this process easier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9pt;margin-top:650pt;width:298pt;height:110.55pt;z-index:25164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Making this process easier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74C51F" wp14:editId="0DBAEDB6">
                <wp:simplePos x="0" y="0"/>
                <wp:positionH relativeFrom="column">
                  <wp:posOffset>3810000</wp:posOffset>
                </wp:positionH>
                <wp:positionV relativeFrom="paragraph">
                  <wp:posOffset>7823200</wp:posOffset>
                </wp:positionV>
                <wp:extent cx="0" cy="1022985"/>
                <wp:effectExtent l="95250" t="38100" r="57150" b="2476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300pt;margin-top:616pt;width:0;height:80.5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E227A" wp14:editId="05BD877A">
                <wp:simplePos x="0" y="0"/>
                <wp:positionH relativeFrom="column">
                  <wp:posOffset>3047365</wp:posOffset>
                </wp:positionH>
                <wp:positionV relativeFrom="paragraph">
                  <wp:posOffset>9029700</wp:posOffset>
                </wp:positionV>
                <wp:extent cx="1587500" cy="1403985"/>
                <wp:effectExtent l="0" t="0" r="12700" b="1841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39.95pt;margin-top:711pt;width:1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3030F0A" wp14:editId="3764C38E">
                <wp:simplePos x="0" y="0"/>
                <wp:positionH relativeFrom="column">
                  <wp:posOffset>4013200</wp:posOffset>
                </wp:positionH>
                <wp:positionV relativeFrom="paragraph">
                  <wp:posOffset>9014460</wp:posOffset>
                </wp:positionV>
                <wp:extent cx="3784600" cy="1403985"/>
                <wp:effectExtent l="0" t="0" r="25400" b="1841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Causing pathogens 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16pt;margin-top:709.8pt;width:298pt;height:110.55pt;z-index:2516438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ohJAIAAEw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Causing pathogens to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EFF05" wp14:editId="677A33E3">
                <wp:simplePos x="0" y="0"/>
                <wp:positionH relativeFrom="column">
                  <wp:posOffset>4838700</wp:posOffset>
                </wp:positionH>
                <wp:positionV relativeFrom="paragraph">
                  <wp:posOffset>9359900</wp:posOffset>
                </wp:positionV>
                <wp:extent cx="1866900" cy="12700"/>
                <wp:effectExtent l="38100" t="76200" r="0" b="1016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381pt;margin-top:737pt;width:147pt;height: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2579D5" wp14:editId="76BFCF92">
                <wp:simplePos x="0" y="0"/>
                <wp:positionH relativeFrom="column">
                  <wp:posOffset>7607300</wp:posOffset>
                </wp:positionH>
                <wp:positionV relativeFrom="paragraph">
                  <wp:posOffset>8369300</wp:posOffset>
                </wp:positionV>
                <wp:extent cx="0" cy="609600"/>
                <wp:effectExtent l="95250" t="0" r="57150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599pt;margin-top:659pt;width:0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78B0329" wp14:editId="6B04FDC1">
                <wp:simplePos x="0" y="0"/>
                <wp:positionH relativeFrom="column">
                  <wp:posOffset>5740400</wp:posOffset>
                </wp:positionH>
                <wp:positionV relativeFrom="paragraph">
                  <wp:posOffset>8369300</wp:posOffset>
                </wp:positionV>
                <wp:extent cx="3784600" cy="1403985"/>
                <wp:effectExtent l="0" t="0" r="25400" b="1841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produce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42" type="#_x0000_t202" style="position:absolute;margin-left:452pt;margin-top:659pt;width:298pt;height:110.55pt;z-index:2516449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  <w:proofErr w:type="gramStart"/>
                      <w:r>
                        <w:rPr>
                          <w:sz w:val="28"/>
                        </w:rPr>
                        <w:t>produce</w:t>
                      </w:r>
                      <w:proofErr w:type="gramEnd"/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87C85B" wp14:editId="291E0C9F">
                <wp:simplePos x="0" y="0"/>
                <wp:positionH relativeFrom="column">
                  <wp:posOffset>6857365</wp:posOffset>
                </wp:positionH>
                <wp:positionV relativeFrom="paragraph">
                  <wp:posOffset>9029700</wp:posOffset>
                </wp:positionV>
                <wp:extent cx="1587500" cy="1403985"/>
                <wp:effectExtent l="0" t="0" r="1270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39.95pt;margin-top:711pt;width:1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rgKAIAAE8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0D70722" wp14:editId="54394EE2">
                <wp:simplePos x="0" y="0"/>
                <wp:positionH relativeFrom="column">
                  <wp:posOffset>5740400</wp:posOffset>
                </wp:positionH>
                <wp:positionV relativeFrom="paragraph">
                  <wp:posOffset>6788785</wp:posOffset>
                </wp:positionV>
                <wp:extent cx="3784600" cy="1403985"/>
                <wp:effectExtent l="0" t="0" r="25400" b="1841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2" o:spid="_x0000_s1044" type="#_x0000_t202" style="position:absolute;margin-left:452pt;margin-top:534.55pt;width:298pt;height:110.55pt;z-index:2516459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2hJQIAAE4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Contains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942266" wp14:editId="0EF87062">
                <wp:simplePos x="0" y="0"/>
                <wp:positionH relativeFrom="column">
                  <wp:posOffset>6857365</wp:posOffset>
                </wp:positionH>
                <wp:positionV relativeFrom="paragraph">
                  <wp:posOffset>7543800</wp:posOffset>
                </wp:positionV>
                <wp:extent cx="1587500" cy="1403985"/>
                <wp:effectExtent l="0" t="0" r="12700" b="184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39.95pt;margin-top:594pt;width:1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FC2475" wp14:editId="430F99EF">
                <wp:simplePos x="0" y="0"/>
                <wp:positionH relativeFrom="column">
                  <wp:posOffset>7607300</wp:posOffset>
                </wp:positionH>
                <wp:positionV relativeFrom="paragraph">
                  <wp:posOffset>6667500</wp:posOffset>
                </wp:positionV>
                <wp:extent cx="0" cy="774700"/>
                <wp:effectExtent l="95250" t="0" r="57150" b="635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599pt;margin-top:525pt;width:0;height:6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91425C" wp14:editId="07ABA9C7">
                <wp:simplePos x="0" y="0"/>
                <wp:positionH relativeFrom="column">
                  <wp:posOffset>4178300</wp:posOffset>
                </wp:positionH>
                <wp:positionV relativeFrom="paragraph">
                  <wp:posOffset>6089015</wp:posOffset>
                </wp:positionV>
                <wp:extent cx="3657600" cy="1403985"/>
                <wp:effectExtent l="0" t="0" r="19050" b="1841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29pt;margin-top:479.45pt;width:4in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iQJwIAAE8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F9CEF6A" wp14:editId="22999139">
                <wp:simplePos x="0" y="0"/>
                <wp:positionH relativeFrom="column">
                  <wp:posOffset>1054100</wp:posOffset>
                </wp:positionH>
                <wp:positionV relativeFrom="paragraph">
                  <wp:posOffset>6080760</wp:posOffset>
                </wp:positionV>
                <wp:extent cx="3784600" cy="1403985"/>
                <wp:effectExtent l="0" t="0" r="25400" b="1841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Some pathogens require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83pt;margin-top:478.8pt;width:298pt;height:110.55pt;z-index:2516469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QBJQIAAE0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Some pathogens require 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4F7C5" wp14:editId="54822605">
                <wp:simplePos x="0" y="0"/>
                <wp:positionH relativeFrom="column">
                  <wp:posOffset>1892300</wp:posOffset>
                </wp:positionH>
                <wp:positionV relativeFrom="paragraph">
                  <wp:posOffset>6337300</wp:posOffset>
                </wp:positionV>
                <wp:extent cx="2120900" cy="0"/>
                <wp:effectExtent l="0" t="76200" r="12700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149pt;margin-top:499pt;width:16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9658F" wp14:editId="3DB9ED53">
                <wp:simplePos x="0" y="0"/>
                <wp:positionH relativeFrom="column">
                  <wp:posOffset>-596900</wp:posOffset>
                </wp:positionH>
                <wp:positionV relativeFrom="paragraph">
                  <wp:posOffset>6096000</wp:posOffset>
                </wp:positionV>
                <wp:extent cx="2349500" cy="1403985"/>
                <wp:effectExtent l="0" t="0" r="12700" b="184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47pt;margin-top:480pt;width:18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5GJwIAAE8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0D262D8" wp14:editId="4226BC34">
                <wp:simplePos x="0" y="0"/>
                <wp:positionH relativeFrom="column">
                  <wp:posOffset>-1435100</wp:posOffset>
                </wp:positionH>
                <wp:positionV relativeFrom="paragraph">
                  <wp:posOffset>5274945</wp:posOffset>
                </wp:positionV>
                <wp:extent cx="3784600" cy="1403985"/>
                <wp:effectExtent l="0" t="0" r="25400" b="184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Pathogens. Forming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113pt;margin-top:415.35pt;width:298pt;height:110.55pt;z-index:2516479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Pathogens. Forming a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EF885" wp14:editId="5060FA28">
                <wp:simplePos x="0" y="0"/>
                <wp:positionH relativeFrom="column">
                  <wp:posOffset>469900</wp:posOffset>
                </wp:positionH>
                <wp:positionV relativeFrom="paragraph">
                  <wp:posOffset>5074285</wp:posOffset>
                </wp:positionV>
                <wp:extent cx="25400" cy="907415"/>
                <wp:effectExtent l="76200" t="0" r="69850" b="641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907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7pt;margin-top:399.55pt;width:2pt;height:71.4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9A354" wp14:editId="76AB9C56">
                <wp:simplePos x="0" y="0"/>
                <wp:positionH relativeFrom="column">
                  <wp:posOffset>-292735</wp:posOffset>
                </wp:positionH>
                <wp:positionV relativeFrom="paragraph">
                  <wp:posOffset>4572000</wp:posOffset>
                </wp:positionV>
                <wp:extent cx="1587500" cy="1403985"/>
                <wp:effectExtent l="0" t="0" r="1270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23.05pt;margin-top:5in;width:1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F7JgIAAE8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992BE" wp14:editId="0E9F5479">
                <wp:simplePos x="0" y="0"/>
                <wp:positionH relativeFrom="column">
                  <wp:posOffset>3111500</wp:posOffset>
                </wp:positionH>
                <wp:positionV relativeFrom="paragraph">
                  <wp:posOffset>4597400</wp:posOffset>
                </wp:positionV>
                <wp:extent cx="2476500" cy="1403985"/>
                <wp:effectExtent l="0" t="0" r="19050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45pt;margin-top:362pt;width:19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lqJwIAAE8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1786A72" wp14:editId="53984BA3">
                <wp:simplePos x="0" y="0"/>
                <wp:positionH relativeFrom="column">
                  <wp:posOffset>228600</wp:posOffset>
                </wp:positionH>
                <wp:positionV relativeFrom="paragraph">
                  <wp:posOffset>4591685</wp:posOffset>
                </wp:positionV>
                <wp:extent cx="3784600" cy="1403985"/>
                <wp:effectExtent l="0" t="0" r="25400" b="1841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52" type="#_x0000_t202" style="position:absolute;margin-left:18pt;margin-top:361.55pt;width:298pt;height:110.55pt;z-index:2516490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A9D36" wp14:editId="0A8DD0CD">
                <wp:simplePos x="0" y="0"/>
                <wp:positionH relativeFrom="column">
                  <wp:posOffset>1511300</wp:posOffset>
                </wp:positionH>
                <wp:positionV relativeFrom="paragraph">
                  <wp:posOffset>4851400</wp:posOffset>
                </wp:positionV>
                <wp:extent cx="1422400" cy="12700"/>
                <wp:effectExtent l="38100" t="76200" r="0" b="1016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19pt;margin-top:382pt;width:112pt;height:1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D8FF414" wp14:editId="16939888">
                <wp:simplePos x="0" y="0"/>
                <wp:positionH relativeFrom="column">
                  <wp:posOffset>4889500</wp:posOffset>
                </wp:positionH>
                <wp:positionV relativeFrom="paragraph">
                  <wp:posOffset>4591685</wp:posOffset>
                </wp:positionV>
                <wp:extent cx="3784600" cy="1403985"/>
                <wp:effectExtent l="0" t="0" r="254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Act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85pt;margin-top:361.55pt;width:298pt;height:110.55pt;z-index:2516500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Act as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F5739" wp14:editId="79D1F9EC">
                <wp:simplePos x="0" y="0"/>
                <wp:positionH relativeFrom="column">
                  <wp:posOffset>5740400</wp:posOffset>
                </wp:positionH>
                <wp:positionV relativeFrom="paragraph">
                  <wp:posOffset>4838700</wp:posOffset>
                </wp:positionV>
                <wp:extent cx="1866900" cy="12700"/>
                <wp:effectExtent l="38100" t="76200" r="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52pt;margin-top:381pt;width:147pt;height: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76DD93C" wp14:editId="1C338813">
                <wp:simplePos x="0" y="0"/>
                <wp:positionH relativeFrom="column">
                  <wp:posOffset>6781800</wp:posOffset>
                </wp:positionH>
                <wp:positionV relativeFrom="paragraph">
                  <wp:posOffset>3067685</wp:posOffset>
                </wp:positionV>
                <wp:extent cx="3784600" cy="1403985"/>
                <wp:effectExtent l="0" t="0" r="25400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Consists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534pt;margin-top:241.55pt;width:298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" fillcolor="white [3212]" strokecolor="white [3212]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Consists of 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F7F9FE" wp14:editId="673E9535">
                <wp:simplePos x="0" y="0"/>
                <wp:positionH relativeFrom="column">
                  <wp:posOffset>8661400</wp:posOffset>
                </wp:positionH>
                <wp:positionV relativeFrom="paragraph">
                  <wp:posOffset>2610484</wp:posOffset>
                </wp:positionV>
                <wp:extent cx="12700" cy="1859915"/>
                <wp:effectExtent l="76200" t="0" r="8255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59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82pt;margin-top:205.55pt;width:1pt;height:14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F0FE8" wp14:editId="7C422892">
                <wp:simplePos x="0" y="0"/>
                <wp:positionH relativeFrom="column">
                  <wp:posOffset>7720965</wp:posOffset>
                </wp:positionH>
                <wp:positionV relativeFrom="paragraph">
                  <wp:posOffset>4572000</wp:posOffset>
                </wp:positionV>
                <wp:extent cx="1587500" cy="1403985"/>
                <wp:effectExtent l="0" t="0" r="12700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607.95pt;margin-top:5in;width:1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11B5B75" wp14:editId="61905910">
                <wp:simplePos x="0" y="0"/>
                <wp:positionH relativeFrom="column">
                  <wp:posOffset>3200400</wp:posOffset>
                </wp:positionH>
                <wp:positionV relativeFrom="paragraph">
                  <wp:posOffset>2938145</wp:posOffset>
                </wp:positionV>
                <wp:extent cx="3784600" cy="1403985"/>
                <wp:effectExtent l="0" t="0" r="2540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Three responses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52pt;margin-top:231.35pt;width:298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72JQIAAEw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" fillcolor="white [3212]" strokecolor="white [3212]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Three responses include: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5B88A" wp14:editId="4B757E64">
                <wp:simplePos x="0" y="0"/>
                <wp:positionH relativeFrom="column">
                  <wp:posOffset>4635500</wp:posOffset>
                </wp:positionH>
                <wp:positionV relativeFrom="paragraph">
                  <wp:posOffset>2730500</wp:posOffset>
                </wp:positionV>
                <wp:extent cx="2146300" cy="815340"/>
                <wp:effectExtent l="0" t="0" r="82550" b="800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65pt;margin-top:215pt;width:169pt;height:6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EB0B2" wp14:editId="184D8BDC">
                <wp:simplePos x="0" y="0"/>
                <wp:positionH relativeFrom="column">
                  <wp:posOffset>4635500</wp:posOffset>
                </wp:positionH>
                <wp:positionV relativeFrom="paragraph">
                  <wp:posOffset>2730500</wp:posOffset>
                </wp:positionV>
                <wp:extent cx="584200" cy="815340"/>
                <wp:effectExtent l="0" t="0" r="8255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5pt;margin-top:215pt;width:46pt;height:6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B3FAD" wp14:editId="4EC6B7FF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2730500</wp:posOffset>
                </wp:positionV>
                <wp:extent cx="749300" cy="815340"/>
                <wp:effectExtent l="38100" t="0" r="3175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06pt;margin-top:215pt;width:59pt;height:64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D9E0F" wp14:editId="2BF578EC">
                <wp:simplePos x="0" y="0"/>
                <wp:positionH relativeFrom="column">
                  <wp:posOffset>6374765</wp:posOffset>
                </wp:positionH>
                <wp:positionV relativeFrom="paragraph">
                  <wp:posOffset>3685540</wp:posOffset>
                </wp:positionV>
                <wp:extent cx="1587500" cy="1403985"/>
                <wp:effectExtent l="0" t="0" r="1270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501.95pt;margin-top:290.2pt;width:1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CB68D" wp14:editId="6563F744">
                <wp:simplePos x="0" y="0"/>
                <wp:positionH relativeFrom="column">
                  <wp:posOffset>4634865</wp:posOffset>
                </wp:positionH>
                <wp:positionV relativeFrom="paragraph">
                  <wp:posOffset>3698240</wp:posOffset>
                </wp:positionV>
                <wp:extent cx="1587500" cy="1403985"/>
                <wp:effectExtent l="0" t="0" r="1270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364.95pt;margin-top:291.2pt;width:1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8E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1E6D0" wp14:editId="14D094C1">
                <wp:simplePos x="0" y="0"/>
                <wp:positionH relativeFrom="column">
                  <wp:posOffset>2818765</wp:posOffset>
                </wp:positionH>
                <wp:positionV relativeFrom="paragraph">
                  <wp:posOffset>3698240</wp:posOffset>
                </wp:positionV>
                <wp:extent cx="1587500" cy="1403985"/>
                <wp:effectExtent l="0" t="0" r="1270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221.95pt;margin-top:291.2pt;width:1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uZ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E765C4" wp14:editId="6837C5C6">
                <wp:simplePos x="0" y="0"/>
                <wp:positionH relativeFrom="column">
                  <wp:posOffset>5219700</wp:posOffset>
                </wp:positionH>
                <wp:positionV relativeFrom="paragraph">
                  <wp:posOffset>2131060</wp:posOffset>
                </wp:positionV>
                <wp:extent cx="3784600" cy="1403985"/>
                <wp:effectExtent l="0" t="0" r="25400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Also called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411pt;margin-top:167.8pt;width:298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bDJAIAAEw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" fillcolor="white [3212]" strokecolor="white [3212]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Also called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3843" wp14:editId="499A3B6E">
                <wp:simplePos x="0" y="0"/>
                <wp:positionH relativeFrom="column">
                  <wp:posOffset>6642100</wp:posOffset>
                </wp:positionH>
                <wp:positionV relativeFrom="paragraph">
                  <wp:posOffset>2369185</wp:posOffset>
                </wp:positionV>
                <wp:extent cx="965200" cy="0"/>
                <wp:effectExtent l="0" t="76200" r="254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23pt;margin-top:186.55pt;width:7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6C3AD" wp14:editId="7BEDA015">
                <wp:simplePos x="0" y="0"/>
                <wp:positionH relativeFrom="column">
                  <wp:posOffset>7682865</wp:posOffset>
                </wp:positionH>
                <wp:positionV relativeFrom="paragraph">
                  <wp:posOffset>2106930</wp:posOffset>
                </wp:positionV>
                <wp:extent cx="1587500" cy="1403985"/>
                <wp:effectExtent l="0" t="0" r="1270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604.95pt;margin-top:165.9pt;width:1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6233678" wp14:editId="6FED88B6">
                <wp:simplePos x="0" y="0"/>
                <wp:positionH relativeFrom="column">
                  <wp:posOffset>685800</wp:posOffset>
                </wp:positionH>
                <wp:positionV relativeFrom="paragraph">
                  <wp:posOffset>1642745</wp:posOffset>
                </wp:positionV>
                <wp:extent cx="3784600" cy="1403985"/>
                <wp:effectExtent l="0" t="0" r="2540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breached triggers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54pt;margin-top:129.35pt;width:298pt;height:110.55pt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" fillcolor="white [3212]" strokecolor="white [3212]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breached triggers the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29645" wp14:editId="266B9B20">
                <wp:simplePos x="0" y="0"/>
                <wp:positionH relativeFrom="column">
                  <wp:posOffset>1955800</wp:posOffset>
                </wp:positionH>
                <wp:positionV relativeFrom="paragraph">
                  <wp:posOffset>1607185</wp:posOffset>
                </wp:positionV>
                <wp:extent cx="1346200" cy="501015"/>
                <wp:effectExtent l="0" t="0" r="82550" b="704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50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54pt;margin-top:126.55pt;width:106pt;height:3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AEE19" wp14:editId="4EFCF5E5">
                <wp:simplePos x="0" y="0"/>
                <wp:positionH relativeFrom="column">
                  <wp:posOffset>2870200</wp:posOffset>
                </wp:positionH>
                <wp:positionV relativeFrom="paragraph">
                  <wp:posOffset>2113915</wp:posOffset>
                </wp:positionV>
                <wp:extent cx="3657600" cy="1403985"/>
                <wp:effectExtent l="0" t="0" r="1905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226pt;margin-top:166.45pt;width:4in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972309A" wp14:editId="0CBF58B1">
                <wp:simplePos x="0" y="0"/>
                <wp:positionH relativeFrom="column">
                  <wp:posOffset>5816600</wp:posOffset>
                </wp:positionH>
                <wp:positionV relativeFrom="paragraph">
                  <wp:posOffset>664845</wp:posOffset>
                </wp:positionV>
                <wp:extent cx="3784600" cy="1403985"/>
                <wp:effectExtent l="0" t="0" r="2540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Against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458pt;margin-top:52.35pt;width:298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" fillcolor="white [3212]" strokecolor="white [3212]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Against 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A427D" wp14:editId="3B957420">
                <wp:simplePos x="0" y="0"/>
                <wp:positionH relativeFrom="column">
                  <wp:posOffset>7670800</wp:posOffset>
                </wp:positionH>
                <wp:positionV relativeFrom="paragraph">
                  <wp:posOffset>571500</wp:posOffset>
                </wp:positionV>
                <wp:extent cx="0" cy="558800"/>
                <wp:effectExtent l="95250" t="0" r="762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04pt;margin-top:45pt;width:0;height:4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94CABC" wp14:editId="3A3289B4">
                <wp:simplePos x="0" y="0"/>
                <wp:positionH relativeFrom="column">
                  <wp:posOffset>4178300</wp:posOffset>
                </wp:positionH>
                <wp:positionV relativeFrom="paragraph">
                  <wp:posOffset>245745</wp:posOffset>
                </wp:positionV>
                <wp:extent cx="3784600" cy="1403985"/>
                <wp:effectExtent l="0" t="0" r="2540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Functions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329pt;margin-top:19.35pt;width:298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lBJAIAAEw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" fillcolor="white [3212]" strokecolor="white [3212]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Functions for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99E86" wp14:editId="1AA3563F">
                <wp:simplePos x="0" y="0"/>
                <wp:positionH relativeFrom="column">
                  <wp:posOffset>5384800</wp:posOffset>
                </wp:positionH>
                <wp:positionV relativeFrom="paragraph">
                  <wp:posOffset>228600</wp:posOffset>
                </wp:positionV>
                <wp:extent cx="1397000" cy="12700"/>
                <wp:effectExtent l="0" t="76200" r="3175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24pt;margin-top:18pt;width:110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06104" wp14:editId="66069DC8">
                <wp:simplePos x="0" y="0"/>
                <wp:positionH relativeFrom="column">
                  <wp:posOffset>6857365</wp:posOffset>
                </wp:positionH>
                <wp:positionV relativeFrom="paragraph">
                  <wp:posOffset>5715</wp:posOffset>
                </wp:positionV>
                <wp:extent cx="1587500" cy="1403985"/>
                <wp:effectExtent l="0" t="0" r="1270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539.95pt;margin-top:.45pt;width:1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DFFEDD" wp14:editId="7A412BC3">
                <wp:simplePos x="0" y="0"/>
                <wp:positionH relativeFrom="column">
                  <wp:posOffset>-914400</wp:posOffset>
                </wp:positionH>
                <wp:positionV relativeFrom="paragraph">
                  <wp:posOffset>1891030</wp:posOffset>
                </wp:positionV>
                <wp:extent cx="3784600" cy="1403985"/>
                <wp:effectExtent l="0" t="0" r="2540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examples 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-1in;margin-top:148.9pt;width:298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" fillcolor="white [3212]" strokecolor="white [3212]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examples include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8E2FC" wp14:editId="6E689CDC">
                <wp:simplePos x="0" y="0"/>
                <wp:positionH relativeFrom="column">
                  <wp:posOffset>1219200</wp:posOffset>
                </wp:positionH>
                <wp:positionV relativeFrom="paragraph">
                  <wp:posOffset>1765300</wp:posOffset>
                </wp:positionV>
                <wp:extent cx="292100" cy="838200"/>
                <wp:effectExtent l="0" t="0" r="508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96pt;margin-top:139pt;width:23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6906B" wp14:editId="19EF3350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1765300</wp:posOffset>
                </wp:positionV>
                <wp:extent cx="495300" cy="8382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pt;margin-top:139pt;width:39pt;height:6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040C2" wp14:editId="21110AE6">
                <wp:simplePos x="0" y="0"/>
                <wp:positionH relativeFrom="column">
                  <wp:posOffset>1091565</wp:posOffset>
                </wp:positionH>
                <wp:positionV relativeFrom="paragraph">
                  <wp:posOffset>2819400</wp:posOffset>
                </wp:positionV>
                <wp:extent cx="1587500" cy="1403985"/>
                <wp:effectExtent l="0" t="0" r="1270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85.95pt;margin-top:222pt;width:1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MXJgIAAE0EAAAOAAAAZHJzL2Uyb0RvYy54bWysVNtu2zAMfR+wfxD0vtjJnD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BEAC7" wp14:editId="00CAAA3D">
                <wp:simplePos x="0" y="0"/>
                <wp:positionH relativeFrom="column">
                  <wp:posOffset>-711835</wp:posOffset>
                </wp:positionH>
                <wp:positionV relativeFrom="paragraph">
                  <wp:posOffset>2819400</wp:posOffset>
                </wp:positionV>
                <wp:extent cx="1587500" cy="1403985"/>
                <wp:effectExtent l="0" t="0" r="1270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-56.05pt;margin-top:222pt;width:1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+vJQIAAE0EAAAOAAAAZHJzL2Uyb0RvYy54bWysVNtu2zAMfR+wfxD0vtjJ4j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F1A6BF" wp14:editId="4696DD41">
                <wp:simplePos x="0" y="0"/>
                <wp:positionH relativeFrom="column">
                  <wp:posOffset>1092200</wp:posOffset>
                </wp:positionH>
                <wp:positionV relativeFrom="paragraph">
                  <wp:posOffset>659130</wp:posOffset>
                </wp:positionV>
                <wp:extent cx="3784600" cy="1403985"/>
                <wp:effectExtent l="0" t="0" r="2540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Has a first line of defence which is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86pt;margin-top:51.9pt;width:298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MkJAIAAEs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" fillcolor="white [3212]" strokecolor="white [3212]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Has a first line of defence which is an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2F356" wp14:editId="002DF33A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1955800" cy="736600"/>
                <wp:effectExtent l="38100" t="0" r="254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62pt;margin-top:45pt;width:154pt;height:5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8A865" wp14:editId="7BC130F6">
                <wp:simplePos x="0" y="0"/>
                <wp:positionH relativeFrom="column">
                  <wp:posOffset>304165</wp:posOffset>
                </wp:positionH>
                <wp:positionV relativeFrom="paragraph">
                  <wp:posOffset>1130300</wp:posOffset>
                </wp:positionV>
                <wp:extent cx="1587500" cy="1403985"/>
                <wp:effectExtent l="0" t="0" r="1270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23.95pt;margin-top:89pt;width:1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k2JgIAAE0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>
      <w:bookmarkStart w:id="0" w:name="_GoBack"/>
      <w:bookmarkEnd w:id="0"/>
    </w:p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C86530" w:rsidRPr="00C86530" w:rsidRDefault="00C86530" w:rsidP="00C86530"/>
    <w:p w:rsidR="00997AC3" w:rsidRDefault="00997AC3" w:rsidP="00C86530">
      <w:pPr>
        <w:rPr>
          <w:b/>
          <w:sz w:val="24"/>
        </w:rPr>
      </w:pPr>
    </w:p>
    <w:p w:rsidR="00997AC3" w:rsidRPr="00C86530" w:rsidRDefault="00997AC3" w:rsidP="00C86530">
      <w:pPr>
        <w:rPr>
          <w:b/>
          <w:sz w:val="24"/>
        </w:rPr>
      </w:pPr>
    </w:p>
    <w:sectPr w:rsidR="00997AC3" w:rsidRPr="00C86530" w:rsidSect="00471B1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1D"/>
    <w:rsid w:val="00010C85"/>
    <w:rsid w:val="00012A64"/>
    <w:rsid w:val="000A620D"/>
    <w:rsid w:val="0015099B"/>
    <w:rsid w:val="00471B1D"/>
    <w:rsid w:val="004B1B5A"/>
    <w:rsid w:val="004B23CA"/>
    <w:rsid w:val="00634DBE"/>
    <w:rsid w:val="00760E42"/>
    <w:rsid w:val="007E30E2"/>
    <w:rsid w:val="007F44AA"/>
    <w:rsid w:val="008D2E81"/>
    <w:rsid w:val="00943C6A"/>
    <w:rsid w:val="00997AC3"/>
    <w:rsid w:val="00B57FA4"/>
    <w:rsid w:val="00C118B5"/>
    <w:rsid w:val="00C4127D"/>
    <w:rsid w:val="00C86530"/>
    <w:rsid w:val="00D10B91"/>
    <w:rsid w:val="00FB7FC5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1384-9568-4825-BB28-1CBD448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98627DB</Template>
  <TotalTime>74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49</cp:revision>
  <dcterms:created xsi:type="dcterms:W3CDTF">2017-08-22T03:15:00Z</dcterms:created>
  <dcterms:modified xsi:type="dcterms:W3CDTF">2017-08-23T06:46:00Z</dcterms:modified>
</cp:coreProperties>
</file>