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F87571">
      <w:pPr>
        <w:rPr>
          <w:b/>
          <w:sz w:val="48"/>
        </w:rPr>
      </w:pPr>
      <w:r w:rsidRPr="00F87571">
        <w:rPr>
          <w:b/>
          <w:sz w:val="48"/>
        </w:rPr>
        <w:t xml:space="preserve">The Three Lines of Defence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87571" w:rsidTr="00F87571">
        <w:tc>
          <w:tcPr>
            <w:tcW w:w="3903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3" w:type="dxa"/>
          </w:tcPr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>Specific/Non – Specific Immunity?</w:t>
            </w:r>
          </w:p>
        </w:tc>
        <w:tc>
          <w:tcPr>
            <w:tcW w:w="3904" w:type="dxa"/>
          </w:tcPr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 xml:space="preserve">Components </w:t>
            </w:r>
          </w:p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>(Which parts of the body/ cells are involved?)</w:t>
            </w:r>
          </w:p>
        </w:tc>
        <w:tc>
          <w:tcPr>
            <w:tcW w:w="3904" w:type="dxa"/>
          </w:tcPr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>Examples and Additional Information</w:t>
            </w:r>
          </w:p>
        </w:tc>
      </w:tr>
      <w:tr w:rsidR="00F87571" w:rsidTr="00F87571">
        <w:tc>
          <w:tcPr>
            <w:tcW w:w="3903" w:type="dxa"/>
          </w:tcPr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 xml:space="preserve">First Line of Defence </w:t>
            </w:r>
          </w:p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>(Barriers)</w:t>
            </w:r>
          </w:p>
          <w:p w:rsidR="00F87571" w:rsidRPr="00F87571" w:rsidRDefault="00F87571">
            <w:pPr>
              <w:rPr>
                <w:b/>
                <w:sz w:val="44"/>
              </w:rPr>
            </w:pPr>
          </w:p>
        </w:tc>
        <w:tc>
          <w:tcPr>
            <w:tcW w:w="3903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4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4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</w:tr>
      <w:tr w:rsidR="00F87571" w:rsidTr="00F87571">
        <w:tc>
          <w:tcPr>
            <w:tcW w:w="3903" w:type="dxa"/>
          </w:tcPr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 xml:space="preserve">Second Line of Defence </w:t>
            </w:r>
          </w:p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>(Body Responses)</w:t>
            </w:r>
          </w:p>
          <w:p w:rsidR="00F87571" w:rsidRPr="00F87571" w:rsidRDefault="00F87571">
            <w:pPr>
              <w:rPr>
                <w:b/>
                <w:sz w:val="44"/>
              </w:rPr>
            </w:pPr>
          </w:p>
        </w:tc>
        <w:tc>
          <w:tcPr>
            <w:tcW w:w="3903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4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4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</w:tr>
      <w:tr w:rsidR="00F87571" w:rsidTr="00F87571">
        <w:tc>
          <w:tcPr>
            <w:tcW w:w="3903" w:type="dxa"/>
          </w:tcPr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 xml:space="preserve">Third Line of Defence </w:t>
            </w:r>
          </w:p>
          <w:p w:rsidR="00F87571" w:rsidRPr="00F87571" w:rsidRDefault="00F87571">
            <w:pPr>
              <w:rPr>
                <w:b/>
                <w:sz w:val="44"/>
              </w:rPr>
            </w:pPr>
            <w:r w:rsidRPr="00F87571">
              <w:rPr>
                <w:b/>
                <w:sz w:val="44"/>
              </w:rPr>
              <w:t>(Immunity)</w:t>
            </w:r>
          </w:p>
          <w:p w:rsidR="00F87571" w:rsidRPr="00F87571" w:rsidRDefault="00F87571">
            <w:pPr>
              <w:rPr>
                <w:b/>
                <w:sz w:val="44"/>
              </w:rPr>
            </w:pPr>
          </w:p>
        </w:tc>
        <w:tc>
          <w:tcPr>
            <w:tcW w:w="3903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4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  <w:tc>
          <w:tcPr>
            <w:tcW w:w="3904" w:type="dxa"/>
          </w:tcPr>
          <w:p w:rsidR="00F87571" w:rsidRDefault="00F87571">
            <w:pPr>
              <w:rPr>
                <w:b/>
                <w:sz w:val="48"/>
              </w:rPr>
            </w:pPr>
          </w:p>
        </w:tc>
      </w:tr>
    </w:tbl>
    <w:p w:rsidR="00F87571" w:rsidRPr="00F87571" w:rsidRDefault="00F87571">
      <w:pPr>
        <w:rPr>
          <w:b/>
          <w:sz w:val="48"/>
        </w:rPr>
      </w:pPr>
      <w:bookmarkStart w:id="0" w:name="_GoBack"/>
      <w:bookmarkEnd w:id="0"/>
    </w:p>
    <w:sectPr w:rsidR="00F87571" w:rsidRPr="00F87571" w:rsidSect="00F87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71"/>
    <w:rsid w:val="00010C85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B494A0FE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2017-08-22T00:46:00Z</dcterms:created>
  <dcterms:modified xsi:type="dcterms:W3CDTF">2017-08-22T00:50:00Z</dcterms:modified>
</cp:coreProperties>
</file>