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F87571">
      <w:pPr>
        <w:rPr>
          <w:b/>
          <w:sz w:val="48"/>
        </w:rPr>
      </w:pPr>
      <w:r w:rsidRPr="00F87571">
        <w:rPr>
          <w:b/>
          <w:sz w:val="48"/>
        </w:rPr>
        <w:t xml:space="preserve">The Three Lines of Defence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87571" w:rsidRPr="00F206D4" w:rsidTr="00F87571">
        <w:tc>
          <w:tcPr>
            <w:tcW w:w="3903" w:type="dxa"/>
          </w:tcPr>
          <w:p w:rsidR="00F87571" w:rsidRPr="00F206D4" w:rsidRDefault="00F87571">
            <w:pPr>
              <w:rPr>
                <w:b/>
                <w:sz w:val="32"/>
              </w:rPr>
            </w:pPr>
          </w:p>
        </w:tc>
        <w:tc>
          <w:tcPr>
            <w:tcW w:w="3903" w:type="dxa"/>
          </w:tcPr>
          <w:p w:rsidR="00F87571" w:rsidRPr="00F206D4" w:rsidRDefault="00F87571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>Specific/Non – Specific Immunity?</w:t>
            </w:r>
          </w:p>
        </w:tc>
        <w:tc>
          <w:tcPr>
            <w:tcW w:w="3904" w:type="dxa"/>
          </w:tcPr>
          <w:p w:rsidR="00F87571" w:rsidRPr="00F206D4" w:rsidRDefault="00F87571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 xml:space="preserve">Components </w:t>
            </w:r>
          </w:p>
          <w:p w:rsidR="00F87571" w:rsidRPr="00F206D4" w:rsidRDefault="00F87571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>(Which parts of the body/ cells are involved?)</w:t>
            </w:r>
          </w:p>
        </w:tc>
        <w:tc>
          <w:tcPr>
            <w:tcW w:w="3904" w:type="dxa"/>
          </w:tcPr>
          <w:p w:rsidR="00F87571" w:rsidRPr="00F206D4" w:rsidRDefault="00F87571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>Examples and Additional Information</w:t>
            </w:r>
          </w:p>
        </w:tc>
      </w:tr>
      <w:tr w:rsidR="00F87571" w:rsidRPr="00F206D4" w:rsidTr="00F87571">
        <w:tc>
          <w:tcPr>
            <w:tcW w:w="3903" w:type="dxa"/>
          </w:tcPr>
          <w:p w:rsidR="00F87571" w:rsidRPr="00F206D4" w:rsidRDefault="00F87571" w:rsidP="004D294D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>First Line of Defence</w:t>
            </w:r>
          </w:p>
          <w:p w:rsidR="00F87571" w:rsidRPr="00F206D4" w:rsidRDefault="00F87571" w:rsidP="004D294D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>(Barriers)</w:t>
            </w:r>
          </w:p>
          <w:p w:rsidR="00F87571" w:rsidRPr="00F206D4" w:rsidRDefault="00F87571" w:rsidP="004D294D">
            <w:pPr>
              <w:rPr>
                <w:b/>
                <w:sz w:val="32"/>
              </w:rPr>
            </w:pPr>
          </w:p>
        </w:tc>
        <w:tc>
          <w:tcPr>
            <w:tcW w:w="3903" w:type="dxa"/>
          </w:tcPr>
          <w:p w:rsidR="00F87571" w:rsidRPr="00F206D4" w:rsidRDefault="004D294D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>Non-specific</w:t>
            </w:r>
          </w:p>
        </w:tc>
        <w:tc>
          <w:tcPr>
            <w:tcW w:w="3904" w:type="dxa"/>
          </w:tcPr>
          <w:p w:rsidR="00F87571" w:rsidRPr="00F206D4" w:rsidRDefault="004D294D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>Skin, mucous membranes (eyes, ears, nose, mouth, genitals); Tears (</w:t>
            </w:r>
            <w:proofErr w:type="spellStart"/>
            <w:r w:rsidRPr="00F206D4">
              <w:rPr>
                <w:color w:val="FF0000"/>
                <w:sz w:val="32"/>
              </w:rPr>
              <w:t>lysozomes</w:t>
            </w:r>
            <w:proofErr w:type="spellEnd"/>
            <w:r w:rsidRPr="00F206D4">
              <w:rPr>
                <w:color w:val="FF0000"/>
                <w:sz w:val="32"/>
              </w:rPr>
              <w:t>); skin (semi-solid barrier); urine; stomach (acid and natural flora)</w:t>
            </w:r>
          </w:p>
        </w:tc>
        <w:tc>
          <w:tcPr>
            <w:tcW w:w="3904" w:type="dxa"/>
          </w:tcPr>
          <w:p w:rsidR="004D294D" w:rsidRPr="00F206D4" w:rsidRDefault="004D294D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 xml:space="preserve">Mucous can capture and kill some bacteria. Cilia remove particles. </w:t>
            </w:r>
          </w:p>
          <w:p w:rsidR="00F87571" w:rsidRPr="00F206D4" w:rsidRDefault="004D294D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>Some natural chemicals destroy pathogens.</w:t>
            </w:r>
          </w:p>
        </w:tc>
      </w:tr>
      <w:tr w:rsidR="00F87571" w:rsidRPr="00F206D4" w:rsidTr="00F87571">
        <w:tc>
          <w:tcPr>
            <w:tcW w:w="3903" w:type="dxa"/>
          </w:tcPr>
          <w:p w:rsidR="00F87571" w:rsidRPr="00F206D4" w:rsidRDefault="00F87571" w:rsidP="004D294D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 xml:space="preserve">Second Line of Defence </w:t>
            </w:r>
          </w:p>
          <w:p w:rsidR="00F87571" w:rsidRPr="00F206D4" w:rsidRDefault="00F87571" w:rsidP="004D294D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>(Body Responses)</w:t>
            </w:r>
          </w:p>
          <w:p w:rsidR="00F87571" w:rsidRPr="00F206D4" w:rsidRDefault="00F87571" w:rsidP="004D294D">
            <w:pPr>
              <w:rPr>
                <w:b/>
                <w:sz w:val="32"/>
              </w:rPr>
            </w:pPr>
          </w:p>
        </w:tc>
        <w:tc>
          <w:tcPr>
            <w:tcW w:w="3903" w:type="dxa"/>
          </w:tcPr>
          <w:p w:rsidR="00F87571" w:rsidRPr="00F206D4" w:rsidRDefault="004D294D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>Non-specific</w:t>
            </w:r>
          </w:p>
        </w:tc>
        <w:tc>
          <w:tcPr>
            <w:tcW w:w="3904" w:type="dxa"/>
          </w:tcPr>
          <w:p w:rsidR="00F87571" w:rsidRPr="00F206D4" w:rsidRDefault="004D294D" w:rsidP="00F206D4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 xml:space="preserve">Blood (clotting); inflammation (increase blood cells); fever; production of phagocytes </w:t>
            </w:r>
            <w:r w:rsidR="00F206D4" w:rsidRPr="00F206D4">
              <w:rPr>
                <w:color w:val="FF0000"/>
                <w:sz w:val="32"/>
              </w:rPr>
              <w:t>from</w:t>
            </w:r>
            <w:r w:rsidRPr="00F206D4">
              <w:rPr>
                <w:color w:val="FF0000"/>
                <w:sz w:val="32"/>
              </w:rPr>
              <w:t xml:space="preserve"> white blood cells</w:t>
            </w:r>
          </w:p>
        </w:tc>
        <w:tc>
          <w:tcPr>
            <w:tcW w:w="3904" w:type="dxa"/>
          </w:tcPr>
          <w:p w:rsidR="00F87571" w:rsidRPr="00F206D4" w:rsidRDefault="00F206D4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>Many pathogens destroyed by higher body temperature and/or process of non-specific phagocytosis.</w:t>
            </w:r>
          </w:p>
        </w:tc>
      </w:tr>
      <w:tr w:rsidR="00F87571" w:rsidRPr="00F206D4" w:rsidTr="00F87571">
        <w:tc>
          <w:tcPr>
            <w:tcW w:w="3903" w:type="dxa"/>
          </w:tcPr>
          <w:p w:rsidR="00F87571" w:rsidRPr="00F206D4" w:rsidRDefault="00F87571" w:rsidP="004D294D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 xml:space="preserve">Third Line of Defence </w:t>
            </w:r>
          </w:p>
          <w:p w:rsidR="00F87571" w:rsidRPr="00F206D4" w:rsidRDefault="00F87571" w:rsidP="004D294D">
            <w:pPr>
              <w:rPr>
                <w:b/>
                <w:sz w:val="32"/>
              </w:rPr>
            </w:pPr>
            <w:r w:rsidRPr="00F206D4">
              <w:rPr>
                <w:b/>
                <w:sz w:val="32"/>
              </w:rPr>
              <w:t>(Immunity)</w:t>
            </w:r>
          </w:p>
          <w:p w:rsidR="00F87571" w:rsidRPr="00F206D4" w:rsidRDefault="00F87571" w:rsidP="004D294D">
            <w:pPr>
              <w:rPr>
                <w:b/>
                <w:sz w:val="32"/>
              </w:rPr>
            </w:pPr>
          </w:p>
        </w:tc>
        <w:tc>
          <w:tcPr>
            <w:tcW w:w="3903" w:type="dxa"/>
          </w:tcPr>
          <w:p w:rsidR="00F87571" w:rsidRPr="00F206D4" w:rsidRDefault="00F206D4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>Specific</w:t>
            </w:r>
          </w:p>
        </w:tc>
        <w:tc>
          <w:tcPr>
            <w:tcW w:w="3904" w:type="dxa"/>
          </w:tcPr>
          <w:p w:rsidR="00F87571" w:rsidRPr="00F206D4" w:rsidRDefault="00F206D4" w:rsidP="00F206D4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>Two forms: extracellular and intracellular, controlled by dendritic cells, T cells and B cells</w:t>
            </w:r>
          </w:p>
        </w:tc>
        <w:tc>
          <w:tcPr>
            <w:tcW w:w="3904" w:type="dxa"/>
          </w:tcPr>
          <w:p w:rsidR="00F87571" w:rsidRPr="00F206D4" w:rsidRDefault="00F206D4">
            <w:pPr>
              <w:rPr>
                <w:color w:val="FF0000"/>
                <w:sz w:val="32"/>
              </w:rPr>
            </w:pPr>
            <w:r w:rsidRPr="00F206D4">
              <w:rPr>
                <w:color w:val="FF0000"/>
                <w:sz w:val="32"/>
              </w:rPr>
              <w:t>B cells release antibodies which target pathogens. T cells destroy these, but also destro</w:t>
            </w:r>
            <w:r w:rsidR="00587114">
              <w:rPr>
                <w:color w:val="FF0000"/>
                <w:sz w:val="32"/>
              </w:rPr>
              <w:t>y cells which have been invaded and which have released</w:t>
            </w:r>
            <w:bookmarkStart w:id="0" w:name="_GoBack"/>
            <w:bookmarkEnd w:id="0"/>
            <w:r w:rsidR="00587114">
              <w:rPr>
                <w:color w:val="FF0000"/>
                <w:sz w:val="32"/>
              </w:rPr>
              <w:t xml:space="preserve"> antigens.</w:t>
            </w:r>
          </w:p>
        </w:tc>
      </w:tr>
    </w:tbl>
    <w:p w:rsidR="00F87571" w:rsidRPr="00F87571" w:rsidRDefault="00F87571">
      <w:pPr>
        <w:rPr>
          <w:b/>
          <w:sz w:val="48"/>
        </w:rPr>
      </w:pPr>
    </w:p>
    <w:sectPr w:rsidR="00F87571" w:rsidRPr="00F87571" w:rsidSect="00F87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71"/>
    <w:rsid w:val="00010C85"/>
    <w:rsid w:val="004D294D"/>
    <w:rsid w:val="00587114"/>
    <w:rsid w:val="00F206D4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734BCEC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HUNT Ian</cp:lastModifiedBy>
  <cp:revision>3</cp:revision>
  <dcterms:created xsi:type="dcterms:W3CDTF">2017-11-22T04:30:00Z</dcterms:created>
  <dcterms:modified xsi:type="dcterms:W3CDTF">2017-11-22T04:31:00Z</dcterms:modified>
</cp:coreProperties>
</file>