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Pr="006A5B66" w:rsidRDefault="006A5B66" w:rsidP="006A5B66">
      <w:pPr>
        <w:jc w:val="center"/>
        <w:rPr>
          <w:sz w:val="36"/>
        </w:rPr>
      </w:pPr>
      <w:r w:rsidRPr="006A5B66">
        <w:rPr>
          <w:sz w:val="36"/>
        </w:rPr>
        <w:t>Working as a Scientist</w:t>
      </w:r>
    </w:p>
    <w:p w:rsidR="006A5B66" w:rsidRPr="00952788" w:rsidRDefault="006A5B66" w:rsidP="00952788">
      <w:pPr>
        <w:jc w:val="center"/>
        <w:rPr>
          <w:sz w:val="36"/>
        </w:rPr>
      </w:pPr>
      <w:r w:rsidRPr="006A5B66">
        <w:rPr>
          <w:sz w:val="36"/>
        </w:rPr>
        <w:t>TEST REVISION</w:t>
      </w:r>
    </w:p>
    <w:p w:rsidR="006A5B66" w:rsidRPr="00103E60" w:rsidRDefault="006A5B66" w:rsidP="00103E60">
      <w:pPr>
        <w:pStyle w:val="ListParagraph"/>
        <w:numPr>
          <w:ilvl w:val="0"/>
          <w:numId w:val="1"/>
        </w:numPr>
        <w:tabs>
          <w:tab w:val="left" w:pos="3725"/>
        </w:tabs>
        <w:rPr>
          <w:b/>
          <w:sz w:val="28"/>
        </w:rPr>
      </w:pPr>
      <w:r w:rsidRPr="00103E60">
        <w:rPr>
          <w:b/>
          <w:sz w:val="28"/>
        </w:rPr>
        <w:t>Read the following statement and tick the box that it belongs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OBSERVATION</w:t>
            </w: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INFERENCE</w:t>
            </w:r>
          </w:p>
        </w:tc>
        <w:tc>
          <w:tcPr>
            <w:tcW w:w="2311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PREDICTION</w:t>
            </w: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The woman is on the telephone</w:t>
            </w:r>
          </w:p>
        </w:tc>
        <w:tc>
          <w:tcPr>
            <w:tcW w:w="2310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Jason is not at school today, he must be sick</w:t>
            </w:r>
          </w:p>
        </w:tc>
        <w:tc>
          <w:tcPr>
            <w:tcW w:w="2310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190406" w:rsidP="0019040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Sally’s mums car is green</w:t>
            </w:r>
          </w:p>
        </w:tc>
        <w:tc>
          <w:tcPr>
            <w:tcW w:w="2310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952788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Everybody is packing up, I think the bell will go soon</w:t>
            </w:r>
          </w:p>
        </w:tc>
        <w:tc>
          <w:tcPr>
            <w:tcW w:w="2310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6A5B6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I think Ms Johansen will give us lollies tomorrow</w:t>
            </w:r>
          </w:p>
        </w:tc>
        <w:tc>
          <w:tcPr>
            <w:tcW w:w="2310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190406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 xml:space="preserve">It must be cold outside </w:t>
            </w:r>
          </w:p>
        </w:tc>
        <w:tc>
          <w:tcPr>
            <w:tcW w:w="2310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A5B66" w:rsidRPr="007B48AB" w:rsidTr="006A5B66">
        <w:tc>
          <w:tcPr>
            <w:tcW w:w="2310" w:type="dxa"/>
          </w:tcPr>
          <w:p w:rsidR="006A5B66" w:rsidRPr="007B48AB" w:rsidRDefault="00952788" w:rsidP="006A5B66">
            <w:pPr>
              <w:jc w:val="center"/>
              <w:rPr>
                <w:sz w:val="28"/>
                <w:szCs w:val="28"/>
              </w:rPr>
            </w:pPr>
            <w:r w:rsidRPr="007B48AB">
              <w:rPr>
                <w:sz w:val="28"/>
                <w:szCs w:val="28"/>
              </w:rPr>
              <w:t>Everyone is wearing jumpers</w:t>
            </w:r>
          </w:p>
        </w:tc>
        <w:tc>
          <w:tcPr>
            <w:tcW w:w="2310" w:type="dxa"/>
          </w:tcPr>
          <w:p w:rsidR="006A5B66" w:rsidRPr="00A27202" w:rsidRDefault="00A27202" w:rsidP="006A5B66">
            <w:pPr>
              <w:jc w:val="center"/>
              <w:rPr>
                <w:color w:val="FF0000"/>
                <w:sz w:val="28"/>
                <w:szCs w:val="28"/>
              </w:rPr>
            </w:pPr>
            <w:r w:rsidRPr="00A2720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B66" w:rsidRPr="00A27202" w:rsidRDefault="006A5B66" w:rsidP="006A5B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52788" w:rsidRDefault="00952788" w:rsidP="00952788">
      <w:pPr>
        <w:tabs>
          <w:tab w:val="left" w:pos="3068"/>
        </w:tabs>
        <w:rPr>
          <w:sz w:val="36"/>
        </w:rPr>
      </w:pPr>
    </w:p>
    <w:p w:rsidR="007B48AB" w:rsidRPr="00103E60" w:rsidRDefault="007B48AB" w:rsidP="00103E60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 w:rsidRPr="00103E60">
        <w:rPr>
          <w:b/>
          <w:sz w:val="28"/>
        </w:rPr>
        <w:t>Johnny wants to light a Bunsen burner</w:t>
      </w:r>
      <w:r w:rsidR="00D16175">
        <w:rPr>
          <w:b/>
          <w:sz w:val="28"/>
        </w:rPr>
        <w:t>. In the space below list the 10</w:t>
      </w:r>
      <w:r w:rsidRPr="00103E60">
        <w:rPr>
          <w:b/>
          <w:sz w:val="28"/>
        </w:rPr>
        <w:t xml:space="preserve"> steps he must take to do so correctly:</w:t>
      </w: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</w:p>
    <w:p w:rsidR="007B48AB" w:rsidRDefault="007B48AB" w:rsidP="00952788">
      <w:pPr>
        <w:tabs>
          <w:tab w:val="left" w:pos="3068"/>
        </w:tabs>
        <w:rPr>
          <w:sz w:val="28"/>
        </w:rPr>
      </w:pPr>
      <w:r>
        <w:rPr>
          <w:sz w:val="28"/>
        </w:rPr>
        <w:lastRenderedPageBreak/>
        <w:t>Here is the equation for working out averages:</w:t>
      </w:r>
    </w:p>
    <w:p w:rsidR="007B48AB" w:rsidRPr="0009288F" w:rsidRDefault="007B48AB" w:rsidP="007B48AB">
      <w:pPr>
        <w:ind w:left="142"/>
      </w:pPr>
      <m:oMathPara>
        <m:oMath>
          <m:r>
            <w:rPr>
              <w:rFonts w:ascii="Cambria Math" w:hAnsi="Cambria Math"/>
            </w:rPr>
            <m:t>Average=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measurement 1+measurement 2+measurement 3+…last measurement</m:t>
              </m:r>
            </m:num>
            <m:den>
              <m:r>
                <w:rPr>
                  <w:rFonts w:ascii="Cambria Math" w:hAnsi="Cambria Math"/>
                </w:rPr>
                <m:t>how many measurements were made</m:t>
              </m:r>
            </m:den>
          </m:f>
        </m:oMath>
      </m:oMathPara>
    </w:p>
    <w:p w:rsidR="007B48AB" w:rsidRDefault="007B48AB" w:rsidP="00952788">
      <w:pPr>
        <w:tabs>
          <w:tab w:val="left" w:pos="3068"/>
        </w:tabs>
        <w:rPr>
          <w:sz w:val="28"/>
        </w:rPr>
      </w:pPr>
      <w:r>
        <w:rPr>
          <w:sz w:val="28"/>
        </w:rPr>
        <w:t>You can also work out averages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B48AB" w:rsidTr="00653E31"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7B48AB" w:rsidRDefault="007B48AB" w:rsidP="00653E31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7B48AB" w:rsidRDefault="007B48AB" w:rsidP="00653E31">
            <w:pPr>
              <w:jc w:val="center"/>
            </w:pPr>
            <w:r>
              <w:t>8</w:t>
            </w:r>
          </w:p>
        </w:tc>
        <w:tc>
          <w:tcPr>
            <w:tcW w:w="853" w:type="dxa"/>
          </w:tcPr>
          <w:p w:rsidR="007B48AB" w:rsidRDefault="007B48AB" w:rsidP="00653E31">
            <w:pPr>
              <w:jc w:val="center"/>
            </w:pPr>
            <w:r>
              <w:t>9</w:t>
            </w:r>
          </w:p>
        </w:tc>
      </w:tr>
    </w:tbl>
    <w:p w:rsidR="007B48AB" w:rsidRDefault="007B48AB" w:rsidP="007B48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9589BD" wp14:editId="5FD1D5D9">
                <wp:simplePos x="0" y="0"/>
                <wp:positionH relativeFrom="column">
                  <wp:posOffset>2080895</wp:posOffset>
                </wp:positionH>
                <wp:positionV relativeFrom="paragraph">
                  <wp:posOffset>81280</wp:posOffset>
                </wp:positionV>
                <wp:extent cx="2935844" cy="1257993"/>
                <wp:effectExtent l="0" t="38100" r="17145" b="184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844" cy="1257993"/>
                          <a:chOff x="0" y="0"/>
                          <a:chExt cx="2935944" cy="125856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H="1" flipV="1">
                            <a:off x="826169" y="0"/>
                            <a:ext cx="15875" cy="416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379621" y="0"/>
                            <a:ext cx="0" cy="8420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1917032" y="8022"/>
                            <a:ext cx="15875" cy="416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7306"/>
                            <a:ext cx="1139228" cy="42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8AB" w:rsidRDefault="007B48AB" w:rsidP="007B48AB">
                              <w:r>
                                <w:t>Measurement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6716" y="505327"/>
                            <a:ext cx="1139228" cy="42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8AB" w:rsidRDefault="007B48AB" w:rsidP="007B48AB">
                              <w:r>
                                <w:t>Measurement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672" y="834190"/>
                            <a:ext cx="817907" cy="42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8AB" w:rsidRDefault="007B48AB" w:rsidP="007B48AB">
                              <w:r>
                                <w:t>Average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63.85pt;margin-top:6.4pt;width:231.15pt;height:99.05pt;z-index:251659264" coordsize="29359,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8261;width:159;height:41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eDosMAAADaAAAADwAAAGRycy9kb3ducmV2LnhtbESPQWvCQBSE74X+h+UVvDUbFduSuooI&#10;hXooUm31+th9JqHZtyH71PTfu4LgcZiZb5jpvPeNOlEX68AGhlkOitgGV3Np4Gf78fwGKgqywyYw&#10;GfinCPPZ48MUCxfO/E2njZQqQTgWaKASaQuto63IY8xCS5y8Q+g8SpJdqV2H5wT3jR7l+Yv2WHNa&#10;qLClZUX2b3P0Bo7h8LX4da/j3XAvK1vLak12YszgqV+8gxLq5R6+tT+dgQlcr6Qbo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Xg6LDAAAA2gAAAA8AAAAAAAAAAAAA&#10;AAAAoQIAAGRycy9kb3ducmV2LnhtbFBLBQYAAAAABAAEAPkAAACRAwAAAAA=&#10;" strokecolor="#4579b8 [3044]">
                  <v:stroke endarrow="open"/>
                </v:shape>
                <v:shape id="Straight Arrow Connector 6" o:spid="_x0000_s1028" type="#_x0000_t32" style="position:absolute;left:13796;width:0;height:8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<v:stroke endarrow="open"/>
                </v:shape>
                <v:shape id="Straight Arrow Connector 7" o:spid="_x0000_s1029" type="#_x0000_t32" style="position:absolute;left:19170;top:80;width:159;height:41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4TsIAAADaAAAADwAAAGRycy9kb3ducmV2LnhtbESPQWsCMRSE7wX/Q3gFbzWr0ipbo4gg&#10;6KFItbXXR/LcXbp5WTZPXf+9KRQ8DjPzDTNbdL5WF2pjFdjAcJCBIrbBVVwY+DqsX6agoiA7rAOT&#10;gRtFWMx7TzPMXbjyJ132UqgE4ZijgVKkybWOtiSPcRAa4uSdQutRkmwL7Vq8Jriv9SjL3rTHitNC&#10;iQ2tSrK/+7M3cA6nj+W3m4yPwx/Z2kq2O7KvxvSfu+U7KKFOHuH/9sYZmMDflX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4TsIAAADaAAAADwAAAAAAAAAAAAAA&#10;AAChAgAAZHJzL2Rvd25yZXYueG1sUEsFBgAAAAAEAAQA+QAAAJA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4973;width:11392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7B48AB" w:rsidRDefault="007B48AB" w:rsidP="007B48AB">
                        <w:r>
                          <w:t>Measurement 1</w:t>
                        </w:r>
                      </w:p>
                    </w:txbxContent>
                  </v:textbox>
                </v:shape>
                <v:shape id="Text Box 2" o:spid="_x0000_s1031" type="#_x0000_t202" style="position:absolute;left:17967;top:5053;width:11392;height: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7B48AB" w:rsidRDefault="007B48AB" w:rsidP="007B48AB">
                        <w:r>
                          <w:t>Measurement 2</w:t>
                        </w:r>
                      </w:p>
                    </w:txbxContent>
                  </v:textbox>
                </v:shape>
                <v:shape id="Text Box 2" o:spid="_x0000_s1032" type="#_x0000_t202" style="position:absolute;left:10506;top:8341;width:8179;height:4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7B48AB" w:rsidRDefault="007B48AB" w:rsidP="007B48AB">
                        <w:r>
                          <w:t>Average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48AB" w:rsidRDefault="007B48AB" w:rsidP="007B48AB"/>
    <w:p w:rsidR="007B48AB" w:rsidRDefault="007B48AB" w:rsidP="007B48AB"/>
    <w:p w:rsidR="007B48AB" w:rsidRDefault="007B48AB" w:rsidP="007B48AB"/>
    <w:p w:rsidR="007B48AB" w:rsidRDefault="007B48AB" w:rsidP="007B48AB"/>
    <w:p w:rsidR="007B48AB" w:rsidRDefault="007B48AB" w:rsidP="007B48AB"/>
    <w:p w:rsidR="007B48AB" w:rsidRDefault="007B48AB" w:rsidP="00952788">
      <w:pPr>
        <w:tabs>
          <w:tab w:val="left" w:pos="3068"/>
        </w:tabs>
        <w:rPr>
          <w:sz w:val="28"/>
        </w:rPr>
      </w:pPr>
      <w:r>
        <w:rPr>
          <w:sz w:val="28"/>
        </w:rPr>
        <w:t xml:space="preserve">The average is the number that is in the ‘centre’ of all the other numbers you have in a set of data. </w:t>
      </w:r>
    </w:p>
    <w:p w:rsidR="007B48AB" w:rsidRPr="00103E60" w:rsidRDefault="007B48AB" w:rsidP="00103E60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 w:rsidRPr="00103E60">
        <w:rPr>
          <w:b/>
          <w:sz w:val="28"/>
        </w:rPr>
        <w:t>Using the equation above, find the average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055"/>
        <w:gridCol w:w="2055"/>
        <w:gridCol w:w="2055"/>
        <w:gridCol w:w="1539"/>
      </w:tblGrid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Time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Temperature measurement 1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Temperature measurement 2 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Temperature measurement 3 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  <w:tc>
          <w:tcPr>
            <w:tcW w:w="1725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Average </w:t>
            </w:r>
            <w:r w:rsidRPr="00103E60">
              <w:rPr>
                <w:sz w:val="28"/>
                <w:vertAlign w:val="superscript"/>
              </w:rPr>
              <w:t>0</w:t>
            </w:r>
            <w:r w:rsidRPr="00103E60">
              <w:rPr>
                <w:sz w:val="28"/>
              </w:rPr>
              <w:t>C</w:t>
            </w: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Start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 xml:space="preserve">26 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28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26</w:t>
            </w:r>
          </w:p>
        </w:tc>
        <w:tc>
          <w:tcPr>
            <w:tcW w:w="1725" w:type="dxa"/>
          </w:tcPr>
          <w:p w:rsidR="007B48AB" w:rsidRPr="00A27202" w:rsidRDefault="00A27202" w:rsidP="00653E31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26.6</w:t>
            </w: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5 min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29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30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30</w:t>
            </w:r>
          </w:p>
        </w:tc>
        <w:tc>
          <w:tcPr>
            <w:tcW w:w="1725" w:type="dxa"/>
          </w:tcPr>
          <w:p w:rsidR="007B48AB" w:rsidRPr="00A27202" w:rsidRDefault="00A27202" w:rsidP="00653E31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29.6</w:t>
            </w: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10 min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31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33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32.5</w:t>
            </w:r>
          </w:p>
        </w:tc>
        <w:tc>
          <w:tcPr>
            <w:tcW w:w="1725" w:type="dxa"/>
          </w:tcPr>
          <w:p w:rsidR="007B48AB" w:rsidRPr="00A27202" w:rsidRDefault="00A27202" w:rsidP="00653E31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32.16</w:t>
            </w:r>
          </w:p>
        </w:tc>
      </w:tr>
      <w:tr w:rsidR="007B48AB" w:rsidRPr="00103E60" w:rsidTr="00653E31">
        <w:tc>
          <w:tcPr>
            <w:tcW w:w="1900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15 min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33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34</w:t>
            </w:r>
          </w:p>
        </w:tc>
        <w:tc>
          <w:tcPr>
            <w:tcW w:w="2171" w:type="dxa"/>
          </w:tcPr>
          <w:p w:rsidR="007B48AB" w:rsidRPr="00103E60" w:rsidRDefault="007B48AB" w:rsidP="00653E31">
            <w:pPr>
              <w:rPr>
                <w:sz w:val="28"/>
              </w:rPr>
            </w:pPr>
            <w:r w:rsidRPr="00103E60">
              <w:rPr>
                <w:sz w:val="28"/>
              </w:rPr>
              <w:t>33.5</w:t>
            </w:r>
          </w:p>
        </w:tc>
        <w:tc>
          <w:tcPr>
            <w:tcW w:w="1725" w:type="dxa"/>
          </w:tcPr>
          <w:p w:rsidR="007B48AB" w:rsidRPr="00A27202" w:rsidRDefault="00A27202" w:rsidP="00653E31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33.5</w:t>
            </w:r>
          </w:p>
        </w:tc>
      </w:tr>
    </w:tbl>
    <w:p w:rsidR="007B48AB" w:rsidRDefault="007B48AB" w:rsidP="00952788">
      <w:pPr>
        <w:tabs>
          <w:tab w:val="left" w:pos="3068"/>
        </w:tabs>
        <w:rPr>
          <w:sz w:val="28"/>
        </w:rPr>
      </w:pPr>
    </w:p>
    <w:p w:rsidR="00103E60" w:rsidRDefault="00103E60" w:rsidP="00103E60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>
        <w:rPr>
          <w:b/>
          <w:sz w:val="28"/>
        </w:rPr>
        <w:t>Write a hypothesis for each aim:</w:t>
      </w:r>
    </w:p>
    <w:p w:rsidR="00103E60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  <w:r>
        <w:rPr>
          <w:sz w:val="28"/>
        </w:rPr>
        <w:t xml:space="preserve">To determine if washing hands with soap is better than using hand sanitiser </w:t>
      </w:r>
    </w:p>
    <w:p w:rsidR="00046C16" w:rsidRPr="00A27202" w:rsidRDefault="00A27202" w:rsidP="00103E60">
      <w:pPr>
        <w:pBdr>
          <w:bottom w:val="single" w:sz="12" w:space="1" w:color="auto"/>
        </w:pBdr>
        <w:tabs>
          <w:tab w:val="left" w:pos="3068"/>
        </w:tabs>
        <w:rPr>
          <w:color w:val="FF0000"/>
          <w:sz w:val="28"/>
        </w:rPr>
      </w:pPr>
      <w:r>
        <w:rPr>
          <w:color w:val="FF0000"/>
          <w:sz w:val="28"/>
        </w:rPr>
        <w:t>If hands are washed using soap then they will be cleaner than if they were washed with hand sanitiser</w:t>
      </w:r>
    </w:p>
    <w:p w:rsidR="00046C16" w:rsidRDefault="00046C16" w:rsidP="00103E60">
      <w:pPr>
        <w:tabs>
          <w:tab w:val="left" w:pos="3068"/>
        </w:tabs>
        <w:rPr>
          <w:sz w:val="28"/>
        </w:rPr>
      </w:pPr>
    </w:p>
    <w:p w:rsidR="00046C16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  <w:r>
        <w:rPr>
          <w:sz w:val="28"/>
        </w:rPr>
        <w:t>To determine if bribing the teacher reduces</w:t>
      </w:r>
      <w:r w:rsidR="006D62D9">
        <w:rPr>
          <w:sz w:val="28"/>
        </w:rPr>
        <w:t xml:space="preserve"> the amount of</w:t>
      </w:r>
      <w:r>
        <w:rPr>
          <w:sz w:val="28"/>
        </w:rPr>
        <w:t xml:space="preserve"> homework</w:t>
      </w:r>
      <w:r w:rsidR="006D62D9">
        <w:rPr>
          <w:sz w:val="28"/>
        </w:rPr>
        <w:t xml:space="preserve"> set</w:t>
      </w:r>
    </w:p>
    <w:p w:rsidR="00A27202" w:rsidRPr="00A27202" w:rsidRDefault="00A27202" w:rsidP="00103E60">
      <w:pPr>
        <w:pBdr>
          <w:bottom w:val="single" w:sz="12" w:space="1" w:color="auto"/>
        </w:pBdr>
        <w:tabs>
          <w:tab w:val="left" w:pos="3068"/>
        </w:tabs>
        <w:rPr>
          <w:color w:val="FF0000"/>
          <w:sz w:val="28"/>
        </w:rPr>
      </w:pPr>
      <w:r>
        <w:rPr>
          <w:color w:val="FF0000"/>
          <w:sz w:val="28"/>
        </w:rPr>
        <w:t>If the teacher is bribed then the amount of homework set will reduce</w:t>
      </w:r>
    </w:p>
    <w:p w:rsidR="00046C16" w:rsidRDefault="00046C16" w:rsidP="00103E60">
      <w:pPr>
        <w:pBdr>
          <w:bottom w:val="single" w:sz="12" w:space="1" w:color="auto"/>
        </w:pBdr>
        <w:tabs>
          <w:tab w:val="left" w:pos="3068"/>
        </w:tabs>
        <w:rPr>
          <w:sz w:val="28"/>
        </w:rPr>
      </w:pPr>
    </w:p>
    <w:p w:rsidR="00046C16" w:rsidRDefault="00046C16" w:rsidP="00103E60">
      <w:pPr>
        <w:tabs>
          <w:tab w:val="left" w:pos="3068"/>
        </w:tabs>
        <w:rPr>
          <w:sz w:val="28"/>
        </w:rPr>
      </w:pPr>
    </w:p>
    <w:p w:rsidR="00046C16" w:rsidRDefault="00046C16" w:rsidP="00046C16">
      <w:pPr>
        <w:pStyle w:val="ListParagraph"/>
        <w:numPr>
          <w:ilvl w:val="0"/>
          <w:numId w:val="1"/>
        </w:numPr>
        <w:tabs>
          <w:tab w:val="left" w:pos="3068"/>
        </w:tabs>
        <w:rPr>
          <w:b/>
          <w:sz w:val="28"/>
        </w:rPr>
      </w:pPr>
      <w:r>
        <w:rPr>
          <w:b/>
          <w:sz w:val="28"/>
        </w:rPr>
        <w:t>Name the following equipment:</w:t>
      </w:r>
    </w:p>
    <w:p w:rsidR="00046C16" w:rsidRPr="00046C16" w:rsidRDefault="00046C16" w:rsidP="00046C16">
      <w:pPr>
        <w:pStyle w:val="ListParagraph"/>
        <w:tabs>
          <w:tab w:val="left" w:pos="3068"/>
        </w:tabs>
        <w:rPr>
          <w:b/>
          <w:sz w:val="28"/>
        </w:rPr>
      </w:pPr>
    </w:p>
    <w:p w:rsidR="00046C16" w:rsidRDefault="00A27202" w:rsidP="00103E60">
      <w:pPr>
        <w:tabs>
          <w:tab w:val="left" w:pos="3068"/>
        </w:tabs>
        <w:rPr>
          <w:sz w:val="28"/>
        </w:rPr>
      </w:pPr>
      <w:r w:rsidRPr="00A272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886E1" wp14:editId="527B2DBE">
                <wp:simplePos x="0" y="0"/>
                <wp:positionH relativeFrom="column">
                  <wp:posOffset>4273826</wp:posOffset>
                </wp:positionH>
                <wp:positionV relativeFrom="paragraph">
                  <wp:posOffset>2445413</wp:posOffset>
                </wp:positionV>
                <wp:extent cx="924339" cy="1403985"/>
                <wp:effectExtent l="0" t="0" r="2857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 w:rsidP="00A27202">
                            <w:r>
                              <w:t>Measuring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336.5pt;margin-top:192.55pt;width:72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brJQIAAEw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">
                <v:textbox style="mso-fit-shape-to-text:t">
                  <w:txbxContent>
                    <w:p w:rsidR="00A27202" w:rsidRDefault="00A27202" w:rsidP="00A27202">
                      <w:r>
                        <w:t>Measuring Cylinder</w:t>
                      </w:r>
                    </w:p>
                  </w:txbxContent>
                </v:textbox>
              </v:shape>
            </w:pict>
          </mc:Fallback>
        </mc:AlternateContent>
      </w:r>
      <w:r w:rsidRPr="00A272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03934" wp14:editId="26BF3DB5">
                <wp:simplePos x="0" y="0"/>
                <wp:positionH relativeFrom="column">
                  <wp:posOffset>2418080</wp:posOffset>
                </wp:positionH>
                <wp:positionV relativeFrom="paragraph">
                  <wp:posOffset>2441575</wp:posOffset>
                </wp:positionV>
                <wp:extent cx="755015" cy="1403985"/>
                <wp:effectExtent l="0" t="0" r="2603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 w:rsidP="00A27202">
                            <w:r>
                              <w:t>Gas 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90.4pt;margin-top:192.25pt;width:59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">
                <v:textbox style="mso-fit-shape-to-text:t">
                  <w:txbxContent>
                    <w:p w:rsidR="00A27202" w:rsidRDefault="00A27202" w:rsidP="00A27202">
                      <w:r>
                        <w:t>Gas Jar</w:t>
                      </w:r>
                    </w:p>
                  </w:txbxContent>
                </v:textbox>
              </v:shape>
            </w:pict>
          </mc:Fallback>
        </mc:AlternateContent>
      </w:r>
      <w:r w:rsidRPr="00A272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1CFA" wp14:editId="05F75C98">
                <wp:simplePos x="0" y="0"/>
                <wp:positionH relativeFrom="column">
                  <wp:posOffset>476885</wp:posOffset>
                </wp:positionH>
                <wp:positionV relativeFrom="paragraph">
                  <wp:posOffset>2339340</wp:posOffset>
                </wp:positionV>
                <wp:extent cx="755015" cy="1403985"/>
                <wp:effectExtent l="0" t="0" r="2603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>
                            <w:r>
                              <w:t>Beaker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7.55pt;margin-top:184.2pt;width:5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9DJQIAAEwEAAAOAAAAZHJzL2Uyb0RvYy54bWysVNtu2zAMfR+wfxD0vthJ4z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">
                <v:textbox style="mso-fit-shape-to-text:t">
                  <w:txbxContent>
                    <w:p w:rsidR="00A27202" w:rsidRDefault="00A27202">
                      <w:r>
                        <w:t>Beaker</w:t>
                      </w:r>
                    </w:p>
                  </w:txbxContent>
                </v:textbox>
              </v:shape>
            </w:pict>
          </mc:Fallback>
        </mc:AlternateContent>
      </w:r>
      <w:r w:rsidR="00046C16">
        <w:rPr>
          <w:noProof/>
          <w:sz w:val="28"/>
        </w:rPr>
        <w:drawing>
          <wp:inline distT="0" distB="0" distL="0" distR="0" wp14:anchorId="7DA7E86A" wp14:editId="2D8C295D">
            <wp:extent cx="1868805" cy="226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16">
        <w:rPr>
          <w:noProof/>
          <w:sz w:val="28"/>
        </w:rPr>
        <w:drawing>
          <wp:inline distT="0" distB="0" distL="0" distR="0" wp14:anchorId="751B9C30" wp14:editId="3F43E19D">
            <wp:extent cx="1908175" cy="2564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16">
        <w:rPr>
          <w:noProof/>
          <w:sz w:val="28"/>
        </w:rPr>
        <w:drawing>
          <wp:inline distT="0" distB="0" distL="0" distR="0" wp14:anchorId="2A330766" wp14:editId="02AF92D9">
            <wp:extent cx="1838960" cy="27832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6" w:rsidRDefault="00046C16" w:rsidP="00103E60">
      <w:pPr>
        <w:tabs>
          <w:tab w:val="left" w:pos="3068"/>
        </w:tabs>
        <w:rPr>
          <w:sz w:val="28"/>
        </w:rPr>
      </w:pPr>
    </w:p>
    <w:p w:rsidR="00046C16" w:rsidRDefault="00A27202" w:rsidP="00103E60">
      <w:pPr>
        <w:tabs>
          <w:tab w:val="left" w:pos="3068"/>
        </w:tabs>
        <w:rPr>
          <w:sz w:val="28"/>
        </w:rPr>
      </w:pPr>
      <w:r w:rsidRPr="00A272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41773" wp14:editId="59D47CE7">
                <wp:simplePos x="0" y="0"/>
                <wp:positionH relativeFrom="column">
                  <wp:posOffset>3650615</wp:posOffset>
                </wp:positionH>
                <wp:positionV relativeFrom="paragraph">
                  <wp:posOffset>1633220</wp:posOffset>
                </wp:positionV>
                <wp:extent cx="755015" cy="1403985"/>
                <wp:effectExtent l="0" t="0" r="2603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 w:rsidP="00A27202">
                            <w:r>
                              <w:t>Test Tube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87.45pt;margin-top:128.6pt;width:59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">
                <v:textbox style="mso-fit-shape-to-text:t">
                  <w:txbxContent>
                    <w:p w:rsidR="00A27202" w:rsidRDefault="00A27202" w:rsidP="00A27202">
                      <w:r>
                        <w:t>Test Tube Holder</w:t>
                      </w:r>
                    </w:p>
                  </w:txbxContent>
                </v:textbox>
              </v:shape>
            </w:pict>
          </mc:Fallback>
        </mc:AlternateContent>
      </w:r>
      <w:r w:rsidRPr="00A272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D6ABC" wp14:editId="72048D3A">
                <wp:simplePos x="0" y="0"/>
                <wp:positionH relativeFrom="column">
                  <wp:posOffset>290830</wp:posOffset>
                </wp:positionH>
                <wp:positionV relativeFrom="paragraph">
                  <wp:posOffset>1835150</wp:posOffset>
                </wp:positionV>
                <wp:extent cx="755015" cy="1403985"/>
                <wp:effectExtent l="0" t="0" r="26035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 w:rsidP="00A27202">
                            <w:r>
                              <w:t>Conical Flask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2.9pt;margin-top:144.5pt;width:59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YNJg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">
                <v:textbox style="mso-fit-shape-to-text:t">
                  <w:txbxContent>
                    <w:p w:rsidR="00A27202" w:rsidRDefault="00A27202" w:rsidP="00A27202">
                      <w:r>
                        <w:t>Conical Flask</w:t>
                      </w:r>
                    </w:p>
                  </w:txbxContent>
                </v:textbox>
              </v:shape>
            </w:pict>
          </mc:Fallback>
        </mc:AlternateContent>
      </w:r>
      <w:r w:rsidR="00046C16">
        <w:rPr>
          <w:noProof/>
          <w:sz w:val="28"/>
        </w:rPr>
        <w:drawing>
          <wp:inline distT="0" distB="0" distL="0" distR="0" wp14:anchorId="33AAEF98" wp14:editId="3FB66812">
            <wp:extent cx="1580515" cy="22561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C83">
        <w:rPr>
          <w:noProof/>
          <w:sz w:val="28"/>
        </w:rPr>
        <w:drawing>
          <wp:inline distT="0" distB="0" distL="0" distR="0" wp14:anchorId="53C349D0" wp14:editId="05F39126">
            <wp:extent cx="3448685" cy="1967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83" w:rsidRDefault="00270C83" w:rsidP="00103E60">
      <w:pPr>
        <w:tabs>
          <w:tab w:val="left" w:pos="3068"/>
        </w:tabs>
        <w:rPr>
          <w:sz w:val="28"/>
        </w:rPr>
      </w:pPr>
    </w:p>
    <w:p w:rsidR="00270C83" w:rsidRPr="00103E60" w:rsidRDefault="00A27202" w:rsidP="00103E60">
      <w:pPr>
        <w:tabs>
          <w:tab w:val="left" w:pos="3068"/>
        </w:tabs>
        <w:rPr>
          <w:sz w:val="28"/>
        </w:rPr>
      </w:pPr>
      <w:r w:rsidRPr="00A27202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42439" wp14:editId="2AAE5C74">
                <wp:simplePos x="0" y="0"/>
                <wp:positionH relativeFrom="column">
                  <wp:posOffset>4276725</wp:posOffset>
                </wp:positionH>
                <wp:positionV relativeFrom="paragraph">
                  <wp:posOffset>1380490</wp:posOffset>
                </wp:positionV>
                <wp:extent cx="755015" cy="1403985"/>
                <wp:effectExtent l="0" t="0" r="2603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 w:rsidP="00A27202">
                            <w:r>
                              <w:t>Tripod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36.75pt;margin-top:108.7pt;width:59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">
                <v:textbox style="mso-fit-shape-to-text:t">
                  <w:txbxContent>
                    <w:p w:rsidR="00A27202" w:rsidRDefault="00A27202" w:rsidP="00A27202">
                      <w:r>
                        <w:t>Tripod Stand</w:t>
                      </w:r>
                    </w:p>
                  </w:txbxContent>
                </v:textbox>
              </v:shape>
            </w:pict>
          </mc:Fallback>
        </mc:AlternateContent>
      </w:r>
      <w:r w:rsidRPr="00A272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10375" wp14:editId="032E717B">
                <wp:simplePos x="0" y="0"/>
                <wp:positionH relativeFrom="column">
                  <wp:posOffset>1175385</wp:posOffset>
                </wp:positionH>
                <wp:positionV relativeFrom="paragraph">
                  <wp:posOffset>1557020</wp:posOffset>
                </wp:positionV>
                <wp:extent cx="755015" cy="1403985"/>
                <wp:effectExtent l="0" t="0" r="2603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02" w:rsidRDefault="00A27202" w:rsidP="00A27202">
                            <w:r>
                              <w:t>Tongs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92.55pt;margin-top:122.6pt;width:59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">
                <v:textbox style="mso-fit-shape-to-text:t">
                  <w:txbxContent>
                    <w:p w:rsidR="00A27202" w:rsidRDefault="00A27202" w:rsidP="00A27202">
                      <w:r>
                        <w:t>Tongs</w:t>
                      </w:r>
                    </w:p>
                  </w:txbxContent>
                </v:textbox>
              </v:shape>
            </w:pict>
          </mc:Fallback>
        </mc:AlternateContent>
      </w:r>
      <w:r w:rsidR="006D62D9">
        <w:rPr>
          <w:noProof/>
          <w:sz w:val="28"/>
        </w:rPr>
        <w:drawing>
          <wp:inline distT="0" distB="0" distL="0" distR="0" wp14:anchorId="032879B3" wp14:editId="42D188EA">
            <wp:extent cx="2713968" cy="18486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25" cy="18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D9">
        <w:rPr>
          <w:sz w:val="28"/>
        </w:rPr>
        <w:t xml:space="preserve"> </w:t>
      </w:r>
      <w:r w:rsidR="006D62D9">
        <w:rPr>
          <w:noProof/>
          <w:sz w:val="28"/>
        </w:rPr>
        <w:drawing>
          <wp:inline distT="0" distB="0" distL="0" distR="0" wp14:anchorId="7EA0D1FA" wp14:editId="7AA463CB">
            <wp:extent cx="2104764" cy="19279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89" cy="19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C83" w:rsidRPr="00103E60" w:rsidSect="006A5B66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785"/>
    <w:multiLevelType w:val="hybridMultilevel"/>
    <w:tmpl w:val="E098D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6"/>
    <w:rsid w:val="00010C85"/>
    <w:rsid w:val="00046C16"/>
    <w:rsid w:val="00103E60"/>
    <w:rsid w:val="00190406"/>
    <w:rsid w:val="00270C83"/>
    <w:rsid w:val="005E5452"/>
    <w:rsid w:val="006A5B66"/>
    <w:rsid w:val="006D62D9"/>
    <w:rsid w:val="007663BA"/>
    <w:rsid w:val="007B48AB"/>
    <w:rsid w:val="008323AA"/>
    <w:rsid w:val="00952788"/>
    <w:rsid w:val="00A27202"/>
    <w:rsid w:val="00D16175"/>
    <w:rsid w:val="00E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2ED780CE</Template>
  <TotalTime>7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6</cp:revision>
  <cp:lastPrinted>2015-03-27T03:30:00Z</cp:lastPrinted>
  <dcterms:created xsi:type="dcterms:W3CDTF">2017-02-14T00:42:00Z</dcterms:created>
  <dcterms:modified xsi:type="dcterms:W3CDTF">2017-02-14T00:49:00Z</dcterms:modified>
</cp:coreProperties>
</file>