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25" w:rsidRDefault="005E7F25" w:rsidP="005E7F25">
      <w:pPr>
        <w:jc w:val="center"/>
        <w:rPr>
          <w:rFonts w:ascii="Maiandra GD" w:hAnsi="Maiandra GD" w:cstheme="minorHAnsi"/>
          <w:b/>
          <w:color w:val="1F497D" w:themeColor="text2"/>
          <w:sz w:val="56"/>
          <w:szCs w:val="56"/>
        </w:rPr>
      </w:pPr>
      <w:r w:rsidRPr="005E7F25">
        <w:rPr>
          <w:rFonts w:ascii="Maiandra GD" w:hAnsi="Maiandra GD" w:cstheme="minorHAnsi"/>
          <w:b/>
          <w:color w:val="1F497D" w:themeColor="text2"/>
          <w:sz w:val="56"/>
          <w:szCs w:val="56"/>
        </w:rPr>
        <w:t>ENTRY FORM – SUMMER HOUSE HAIKU COMPETITION 2018</w:t>
      </w:r>
    </w:p>
    <w:p w:rsidR="005E7F25" w:rsidRDefault="005E7F25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  <w:r>
        <w:rPr>
          <w:rFonts w:ascii="Maiandra GD" w:hAnsi="Maiandra GD" w:cstheme="minorHAnsi"/>
          <w:color w:val="1F497D" w:themeColor="text2"/>
          <w:sz w:val="28"/>
          <w:szCs w:val="28"/>
        </w:rPr>
        <w:t xml:space="preserve">Student Name (First and Last): </w:t>
      </w:r>
    </w:p>
    <w:p w:rsidR="005E7F25" w:rsidRDefault="005E7F25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  <w:r>
        <w:rPr>
          <w:rFonts w:ascii="Maiandra GD" w:hAnsi="Maiandra GD" w:cstheme="minorHAnsi"/>
          <w:color w:val="1F497D" w:themeColor="text2"/>
          <w:sz w:val="28"/>
          <w:szCs w:val="28"/>
        </w:rPr>
        <w:t xml:space="preserve">Year Group: </w:t>
      </w:r>
    </w:p>
    <w:p w:rsidR="005E7F25" w:rsidRDefault="005E7F25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  <w:r>
        <w:rPr>
          <w:rFonts w:ascii="Maiandra GD" w:hAnsi="Maiandra GD" w:cstheme="minorHAnsi"/>
          <w:color w:val="1F497D" w:themeColor="text2"/>
          <w:sz w:val="28"/>
          <w:szCs w:val="28"/>
        </w:rPr>
        <w:t>House:</w:t>
      </w:r>
    </w:p>
    <w:p w:rsidR="005E7F25" w:rsidRDefault="005E7F25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  <w:r>
        <w:rPr>
          <w:rFonts w:ascii="Maiandra GD" w:hAnsi="Maiandra GD" w:cstheme="minorHAnsi"/>
          <w:color w:val="1F497D" w:themeColor="text2"/>
          <w:sz w:val="28"/>
          <w:szCs w:val="28"/>
        </w:rPr>
        <w:t>Home Room:</w:t>
      </w:r>
    </w:p>
    <w:p w:rsidR="005E7F25" w:rsidRDefault="005E7F25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  <w:r>
        <w:rPr>
          <w:rFonts w:ascii="Maiandra GD" w:hAnsi="Maiandra GD" w:cstheme="minorHAnsi"/>
          <w:color w:val="1F497D" w:themeColor="text2"/>
          <w:sz w:val="28"/>
          <w:szCs w:val="28"/>
        </w:rPr>
        <w:t>English Teacher’s Name:</w:t>
      </w: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Pr="00452DBF" w:rsidRDefault="00760BC3" w:rsidP="005E7F25">
      <w:pPr>
        <w:rPr>
          <w:rFonts w:ascii="Maiandra GD" w:hAnsi="Maiandra GD" w:cstheme="minorHAnsi"/>
          <w:color w:val="C00000"/>
          <w:sz w:val="28"/>
          <w:szCs w:val="28"/>
        </w:rPr>
      </w:pPr>
      <w:r w:rsidRPr="00452DBF">
        <w:rPr>
          <w:rFonts w:ascii="Maiandra GD" w:hAnsi="Maiandra GD" w:cstheme="minorHAnsi"/>
          <w:color w:val="C00000"/>
          <w:sz w:val="28"/>
          <w:szCs w:val="28"/>
        </w:rPr>
        <w:t xml:space="preserve">Type your Haiku here </w:t>
      </w:r>
    </w:p>
    <w:p w:rsidR="00760BC3" w:rsidRPr="00452DBF" w:rsidRDefault="00760BC3" w:rsidP="005E7F25">
      <w:pPr>
        <w:rPr>
          <w:rFonts w:ascii="Maiandra GD" w:hAnsi="Maiandra GD" w:cstheme="minorHAnsi"/>
          <w:color w:val="C00000"/>
          <w:sz w:val="28"/>
          <w:szCs w:val="28"/>
        </w:rPr>
      </w:pPr>
      <w:r w:rsidRPr="00452DBF">
        <w:rPr>
          <w:rFonts w:ascii="Maiandra GD" w:hAnsi="Maiandra GD" w:cstheme="minorHAnsi"/>
          <w:color w:val="C00000"/>
          <w:sz w:val="28"/>
          <w:szCs w:val="28"/>
        </w:rPr>
        <w:t xml:space="preserve">You must follow all the rules </w:t>
      </w:r>
    </w:p>
    <w:p w:rsidR="00760BC3" w:rsidRPr="00452DBF" w:rsidRDefault="00760BC3" w:rsidP="005E7F25">
      <w:pPr>
        <w:rPr>
          <w:rFonts w:ascii="Maiandra GD" w:hAnsi="Maiandra GD" w:cstheme="minorHAnsi"/>
          <w:color w:val="C00000"/>
          <w:sz w:val="28"/>
          <w:szCs w:val="28"/>
        </w:rPr>
      </w:pPr>
      <w:r w:rsidRPr="00452DBF">
        <w:rPr>
          <w:rFonts w:ascii="Maiandra GD" w:hAnsi="Maiandra GD" w:cstheme="minorHAnsi"/>
          <w:color w:val="C00000"/>
          <w:sz w:val="28"/>
          <w:szCs w:val="28"/>
        </w:rPr>
        <w:t>Or write a Tanka:</w:t>
      </w:r>
      <w:bookmarkStart w:id="0" w:name="_GoBack"/>
      <w:bookmarkEnd w:id="0"/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760BC3" w:rsidRDefault="00760BC3" w:rsidP="005E7F25">
      <w:pPr>
        <w:rPr>
          <w:rFonts w:ascii="Maiandra GD" w:hAnsi="Maiandra GD" w:cstheme="minorHAnsi"/>
          <w:color w:val="1F497D" w:themeColor="text2"/>
          <w:sz w:val="28"/>
          <w:szCs w:val="28"/>
        </w:rPr>
      </w:pPr>
    </w:p>
    <w:p w:rsidR="005E7F25" w:rsidRDefault="005E7F25" w:rsidP="00FB744E">
      <w:pPr>
        <w:rPr>
          <w:rFonts w:cstheme="minorHAnsi"/>
          <w:color w:val="1F497D" w:themeColor="text2"/>
          <w:sz w:val="16"/>
          <w:szCs w:val="16"/>
        </w:rPr>
      </w:pPr>
    </w:p>
    <w:p w:rsidR="00FB744E" w:rsidRPr="00760BC3" w:rsidRDefault="00FB744E" w:rsidP="00FB744E">
      <w:pPr>
        <w:rPr>
          <w:rFonts w:cstheme="minorHAnsi"/>
          <w:color w:val="1F497D" w:themeColor="text2"/>
          <w:sz w:val="16"/>
          <w:szCs w:val="16"/>
          <w:u w:val="single"/>
        </w:rPr>
      </w:pPr>
      <w:r w:rsidRPr="00760BC3">
        <w:rPr>
          <w:rFonts w:cstheme="minorHAnsi"/>
          <w:color w:val="1F497D" w:themeColor="text2"/>
          <w:sz w:val="16"/>
          <w:szCs w:val="16"/>
          <w:u w:val="single"/>
        </w:rPr>
        <w:t>Competition Rules</w:t>
      </w:r>
    </w:p>
    <w:p w:rsidR="00FB744E" w:rsidRPr="005E7F25" w:rsidRDefault="00FB744E" w:rsidP="00FB744E">
      <w:pPr>
        <w:rPr>
          <w:rFonts w:cstheme="minorHAnsi"/>
          <w:color w:val="1F497D" w:themeColor="text2"/>
          <w:sz w:val="16"/>
          <w:szCs w:val="16"/>
        </w:rPr>
      </w:pPr>
      <w:r w:rsidRPr="005E7F25">
        <w:rPr>
          <w:rFonts w:cstheme="minorHAnsi"/>
          <w:color w:val="1F497D" w:themeColor="text2"/>
          <w:sz w:val="16"/>
          <w:szCs w:val="16"/>
        </w:rPr>
        <w:t>1.</w:t>
      </w:r>
      <w:r w:rsidR="007657DB">
        <w:rPr>
          <w:rFonts w:cstheme="minorHAnsi"/>
          <w:color w:val="1F497D" w:themeColor="text2"/>
          <w:sz w:val="16"/>
          <w:szCs w:val="16"/>
        </w:rPr>
        <w:t xml:space="preserve">Entrants must be in Year 7 or 8 at Rossmoyne SHS. </w:t>
      </w:r>
      <w:r w:rsidRPr="005E7F25">
        <w:rPr>
          <w:rFonts w:cstheme="minorHAnsi"/>
          <w:color w:val="1F497D" w:themeColor="text2"/>
          <w:sz w:val="16"/>
          <w:szCs w:val="16"/>
        </w:rPr>
        <w:t>One poem per student entry.</w:t>
      </w:r>
    </w:p>
    <w:p w:rsidR="00FB744E" w:rsidRDefault="00FB744E" w:rsidP="00FB744E">
      <w:pPr>
        <w:rPr>
          <w:rFonts w:cstheme="minorHAnsi"/>
          <w:color w:val="1F497D" w:themeColor="text2"/>
          <w:sz w:val="16"/>
          <w:szCs w:val="16"/>
        </w:rPr>
      </w:pPr>
      <w:r w:rsidRPr="005E7F25">
        <w:rPr>
          <w:rFonts w:cstheme="minorHAnsi"/>
          <w:color w:val="1F497D" w:themeColor="text2"/>
          <w:sz w:val="16"/>
          <w:szCs w:val="16"/>
        </w:rPr>
        <w:t xml:space="preserve">2. Poem must be a haiku or </w:t>
      </w:r>
      <w:proofErr w:type="spellStart"/>
      <w:r w:rsidRPr="005E7F25">
        <w:rPr>
          <w:rFonts w:cstheme="minorHAnsi"/>
          <w:color w:val="1F497D" w:themeColor="text2"/>
          <w:sz w:val="16"/>
          <w:szCs w:val="16"/>
        </w:rPr>
        <w:t>tanka</w:t>
      </w:r>
      <w:proofErr w:type="spellEnd"/>
      <w:r w:rsidRPr="005E7F25">
        <w:rPr>
          <w:rFonts w:cstheme="minorHAnsi"/>
          <w:color w:val="1F497D" w:themeColor="text2"/>
          <w:sz w:val="16"/>
          <w:szCs w:val="16"/>
        </w:rPr>
        <w:t>, with the correct number of lines and syllables</w:t>
      </w:r>
    </w:p>
    <w:p w:rsidR="00760BC3" w:rsidRPr="005E7F25" w:rsidRDefault="00760BC3" w:rsidP="00FB744E">
      <w:pPr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3. Poem must be the student’s own, original work. Plagiarism will not be tolerated</w:t>
      </w:r>
    </w:p>
    <w:p w:rsidR="00FB744E" w:rsidRPr="005E7F25" w:rsidRDefault="00760BC3" w:rsidP="00FB744E">
      <w:pPr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4</w:t>
      </w:r>
      <w:r w:rsidR="00FB744E" w:rsidRPr="005E7F25">
        <w:rPr>
          <w:rFonts w:cstheme="minorHAnsi"/>
          <w:color w:val="1F497D" w:themeColor="text2"/>
          <w:sz w:val="16"/>
          <w:szCs w:val="16"/>
        </w:rPr>
        <w:t xml:space="preserve">. Poem must </w:t>
      </w:r>
      <w:r w:rsidR="001F5421" w:rsidRPr="005E7F25">
        <w:rPr>
          <w:rFonts w:cstheme="minorHAnsi"/>
          <w:color w:val="1F497D" w:themeColor="text2"/>
          <w:sz w:val="16"/>
          <w:szCs w:val="16"/>
        </w:rPr>
        <w:t xml:space="preserve">address the topic of “Connection.” This may be connection to family, school, culture, country or another connection. </w:t>
      </w:r>
    </w:p>
    <w:p w:rsidR="001F5421" w:rsidRDefault="00760BC3" w:rsidP="00FB744E">
      <w:pPr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5</w:t>
      </w:r>
      <w:r w:rsidR="001F5421" w:rsidRPr="005E7F25">
        <w:rPr>
          <w:rFonts w:cstheme="minorHAnsi"/>
          <w:color w:val="1F497D" w:themeColor="text2"/>
          <w:sz w:val="16"/>
          <w:szCs w:val="16"/>
        </w:rPr>
        <w:t xml:space="preserve">. </w:t>
      </w:r>
      <w:r w:rsidR="00683E69" w:rsidRPr="005E7F25">
        <w:rPr>
          <w:rFonts w:cstheme="minorHAnsi"/>
          <w:color w:val="1F497D" w:themeColor="text2"/>
          <w:sz w:val="16"/>
          <w:szCs w:val="16"/>
        </w:rPr>
        <w:t xml:space="preserve">Entries must be received </w:t>
      </w:r>
      <w:r>
        <w:rPr>
          <w:rFonts w:cstheme="minorHAnsi"/>
          <w:color w:val="1F497D" w:themeColor="text2"/>
          <w:sz w:val="16"/>
          <w:szCs w:val="16"/>
        </w:rPr>
        <w:t xml:space="preserve">on Moodle </w:t>
      </w:r>
      <w:r w:rsidR="00683E69" w:rsidRPr="005E7F25">
        <w:rPr>
          <w:rFonts w:cstheme="minorHAnsi"/>
          <w:color w:val="1F497D" w:themeColor="text2"/>
          <w:sz w:val="16"/>
          <w:szCs w:val="16"/>
        </w:rPr>
        <w:t xml:space="preserve">by </w:t>
      </w:r>
      <w:r>
        <w:rPr>
          <w:rFonts w:cstheme="minorHAnsi"/>
          <w:color w:val="1F497D" w:themeColor="text2"/>
          <w:sz w:val="16"/>
          <w:szCs w:val="16"/>
        </w:rPr>
        <w:t>Wednesday 28th</w:t>
      </w:r>
      <w:r w:rsidR="00683E69" w:rsidRPr="005E7F25">
        <w:rPr>
          <w:rFonts w:cstheme="minorHAnsi"/>
          <w:color w:val="1F497D" w:themeColor="text2"/>
          <w:sz w:val="16"/>
          <w:szCs w:val="16"/>
        </w:rPr>
        <w:t xml:space="preserve"> February 2018. </w:t>
      </w:r>
      <w:r w:rsidR="001F5421" w:rsidRPr="005E7F25">
        <w:rPr>
          <w:rFonts w:cstheme="minorHAnsi"/>
          <w:color w:val="1F497D" w:themeColor="text2"/>
          <w:sz w:val="16"/>
          <w:szCs w:val="16"/>
        </w:rPr>
        <w:t>Late entries will not be accepted</w:t>
      </w:r>
      <w:r w:rsidR="00683E69" w:rsidRPr="005E7F25">
        <w:rPr>
          <w:rFonts w:cstheme="minorHAnsi"/>
          <w:color w:val="1F497D" w:themeColor="text2"/>
          <w:sz w:val="16"/>
          <w:szCs w:val="16"/>
        </w:rPr>
        <w:t>.</w:t>
      </w:r>
    </w:p>
    <w:p w:rsidR="00760BC3" w:rsidRPr="005E7F25" w:rsidRDefault="00760BC3" w:rsidP="00FB744E">
      <w:pPr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 xml:space="preserve">6. Entries must be typed on this entry form template, and the document format must be a Word document or PDF. </w:t>
      </w:r>
    </w:p>
    <w:p w:rsidR="001F5421" w:rsidRPr="005E7F25" w:rsidRDefault="00760BC3" w:rsidP="00FB744E">
      <w:pPr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7</w:t>
      </w:r>
      <w:r w:rsidR="001F5421" w:rsidRPr="005E7F25">
        <w:rPr>
          <w:rFonts w:cstheme="minorHAnsi"/>
          <w:color w:val="1F497D" w:themeColor="text2"/>
          <w:sz w:val="16"/>
          <w:szCs w:val="16"/>
        </w:rPr>
        <w:t xml:space="preserve">. Judges will select an overall winner and house winners and/or year </w:t>
      </w:r>
      <w:proofErr w:type="gramStart"/>
      <w:r w:rsidR="001F5421" w:rsidRPr="005E7F25">
        <w:rPr>
          <w:rFonts w:cstheme="minorHAnsi"/>
          <w:color w:val="1F497D" w:themeColor="text2"/>
          <w:sz w:val="16"/>
          <w:szCs w:val="16"/>
        </w:rPr>
        <w:t>winners</w:t>
      </w:r>
      <w:proofErr w:type="gramEnd"/>
      <w:r w:rsidR="001F5421" w:rsidRPr="005E7F25">
        <w:rPr>
          <w:rFonts w:cstheme="minorHAnsi"/>
          <w:color w:val="1F497D" w:themeColor="text2"/>
          <w:sz w:val="16"/>
          <w:szCs w:val="16"/>
        </w:rPr>
        <w:t xml:space="preserve"> dependent upon quality of entries. </w:t>
      </w:r>
    </w:p>
    <w:p w:rsidR="005E7F25" w:rsidRDefault="00760BC3" w:rsidP="00FB744E">
      <w:pPr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8</w:t>
      </w:r>
      <w:r w:rsidR="00683E69" w:rsidRPr="005E7F25">
        <w:rPr>
          <w:rFonts w:cstheme="minorHAnsi"/>
          <w:color w:val="1F497D" w:themeColor="text2"/>
          <w:sz w:val="16"/>
          <w:szCs w:val="16"/>
        </w:rPr>
        <w:t>. Winning students will be notified, and will receive house points and a certificate acknowledging their achievement.</w:t>
      </w:r>
    </w:p>
    <w:sectPr w:rsidR="005E7F25" w:rsidSect="005E7F25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F"/>
    <w:rsid w:val="00075C8C"/>
    <w:rsid w:val="000C239B"/>
    <w:rsid w:val="001F5421"/>
    <w:rsid w:val="0031419E"/>
    <w:rsid w:val="00452DBF"/>
    <w:rsid w:val="00573DFA"/>
    <w:rsid w:val="005E7F25"/>
    <w:rsid w:val="00683E69"/>
    <w:rsid w:val="00760BC3"/>
    <w:rsid w:val="007657DB"/>
    <w:rsid w:val="007A2A24"/>
    <w:rsid w:val="008B136C"/>
    <w:rsid w:val="00CB44CF"/>
    <w:rsid w:val="00E95B96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CE78-DF75-4CCD-9F9F-9CC5806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7F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7F2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23D4DB25.dotm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Joanne [Rossmoyne Senior High School]</dc:creator>
  <cp:keywords/>
  <dc:description/>
  <cp:lastModifiedBy>RAY Joanne [Rossmoyne Senior High School]</cp:lastModifiedBy>
  <cp:revision>3</cp:revision>
  <dcterms:created xsi:type="dcterms:W3CDTF">2018-02-06T04:13:00Z</dcterms:created>
  <dcterms:modified xsi:type="dcterms:W3CDTF">2018-02-06T04:21:00Z</dcterms:modified>
</cp:coreProperties>
</file>