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13" w:rsidRPr="00651594" w:rsidRDefault="00393913" w:rsidP="00393913">
      <w:pPr>
        <w:jc w:val="center"/>
        <w:rPr>
          <w:b/>
          <w:sz w:val="32"/>
          <w:szCs w:val="32"/>
        </w:rPr>
      </w:pPr>
      <w:r w:rsidRPr="00651594">
        <w:rPr>
          <w:b/>
          <w:sz w:val="32"/>
          <w:szCs w:val="32"/>
        </w:rPr>
        <w:t>Year 10 Chemistry - semester 2</w:t>
      </w:r>
    </w:p>
    <w:p w:rsidR="00B6611C" w:rsidRPr="00E34398" w:rsidRDefault="00393913" w:rsidP="00393913">
      <w:pPr>
        <w:jc w:val="center"/>
        <w:rPr>
          <w:b/>
          <w:sz w:val="32"/>
          <w:szCs w:val="32"/>
          <w:u w:val="single"/>
        </w:rPr>
      </w:pPr>
      <w:r w:rsidRPr="00E34398">
        <w:rPr>
          <w:b/>
          <w:sz w:val="32"/>
          <w:szCs w:val="32"/>
          <w:u w:val="single"/>
        </w:rPr>
        <w:t xml:space="preserve">Activity 4 - </w:t>
      </w:r>
      <w:r w:rsidR="00E579EF" w:rsidRPr="00E34398">
        <w:rPr>
          <w:b/>
          <w:sz w:val="32"/>
          <w:szCs w:val="32"/>
          <w:u w:val="single"/>
        </w:rPr>
        <w:t>Catalysts</w:t>
      </w:r>
    </w:p>
    <w:p w:rsidR="00A01894" w:rsidRDefault="00A01894"/>
    <w:p w:rsidR="00E579EF" w:rsidRDefault="00E579EF">
      <w:r>
        <w:t xml:space="preserve">Catalysts are substances that speed up chemical reactions without being consumed in the reaction themselves. They are extremely important in a many industrial and biological processes. </w:t>
      </w:r>
    </w:p>
    <w:p w:rsidR="00E579EF" w:rsidRDefault="00E579EF">
      <w:r>
        <w:t>Two part resins typically contain the glue as one part and an initiator or catalyst in the second part.</w:t>
      </w:r>
    </w:p>
    <w:p w:rsidR="00E579EF" w:rsidRDefault="00E579EF">
      <w:r>
        <w:t>Hydrogen peroxide slowly breaks down into oxygen and water but this reaction can be sped up using MnO</w:t>
      </w:r>
      <w:r>
        <w:rPr>
          <w:vertAlign w:val="subscript"/>
        </w:rPr>
        <w:t>2</w:t>
      </w:r>
      <w:r>
        <w:t xml:space="preserve"> as a catalyst</w:t>
      </w:r>
    </w:p>
    <w:p w:rsidR="00EB02E4" w:rsidRPr="00E579EF" w:rsidRDefault="00EB02E4">
      <w:r>
        <w:t xml:space="preserve">Complex organic chemicals can be synthesised in living organisms at much lower temperatures than they can be produced industrially through the use of </w:t>
      </w:r>
      <w:r w:rsidR="001A43E8">
        <w:t>enzymes a type of catalyst.</w:t>
      </w:r>
    </w:p>
    <w:p w:rsidR="00E579EF" w:rsidRDefault="00E579EF"/>
    <w:p w:rsidR="00E579EF" w:rsidRDefault="00E579EF">
      <w:pPr>
        <w:rPr>
          <w:b/>
          <w:sz w:val="28"/>
          <w:szCs w:val="28"/>
        </w:rPr>
      </w:pPr>
      <w:r w:rsidRPr="00A01894">
        <w:rPr>
          <w:b/>
          <w:sz w:val="28"/>
          <w:szCs w:val="28"/>
        </w:rPr>
        <w:t>Teacher demonstration</w:t>
      </w:r>
    </w:p>
    <w:p w:rsidR="00A01894" w:rsidRPr="00A01894" w:rsidRDefault="00A01894">
      <w:pPr>
        <w:rPr>
          <w:b/>
          <w:sz w:val="28"/>
          <w:szCs w:val="28"/>
        </w:rPr>
      </w:pPr>
    </w:p>
    <w:p w:rsidR="00D536B0" w:rsidRPr="00D536B0" w:rsidRDefault="00D536B0" w:rsidP="00EB02E4">
      <w:pPr>
        <w:rPr>
          <w:b/>
        </w:rPr>
      </w:pPr>
      <w:r w:rsidRPr="00D536B0">
        <w:rPr>
          <w:b/>
        </w:rPr>
        <w:t>Materials</w:t>
      </w:r>
    </w:p>
    <w:p w:rsidR="00EB02E4" w:rsidRDefault="00EB02E4" w:rsidP="00EB02E4">
      <w:r>
        <w:t>2</w:t>
      </w:r>
      <w:r w:rsidR="00E579EF">
        <w:t xml:space="preserve">0 </w:t>
      </w:r>
      <w:proofErr w:type="spellStart"/>
      <w:r w:rsidR="00E579EF">
        <w:t>vol</w:t>
      </w:r>
      <w:proofErr w:type="spellEnd"/>
      <w:r w:rsidR="00E579EF">
        <w:t xml:space="preserve"> hydrogen peroxide</w:t>
      </w:r>
      <w:r>
        <w:t>, MnO</w:t>
      </w:r>
      <w:r w:rsidRPr="00EB02E4">
        <w:rPr>
          <w:vertAlign w:val="subscript"/>
        </w:rPr>
        <w:t>2</w:t>
      </w:r>
      <w:r>
        <w:rPr>
          <w:vertAlign w:val="subscript"/>
        </w:rPr>
        <w:t xml:space="preserve">  </w:t>
      </w:r>
      <w:r>
        <w:t xml:space="preserve"> </w:t>
      </w:r>
      <w:r w:rsidRPr="00EB02E4">
        <w:rPr>
          <w:b/>
        </w:rPr>
        <w:t>optional</w:t>
      </w:r>
      <w:r>
        <w:t xml:space="preserve"> detergent, ground liver</w:t>
      </w:r>
    </w:p>
    <w:p w:rsidR="00E579EF" w:rsidRDefault="00E579EF"/>
    <w:p w:rsidR="00D536B0" w:rsidRDefault="001A43E8" w:rsidP="00D536B0">
      <w:pPr>
        <w:pStyle w:val="ListParagraph"/>
        <w:numPr>
          <w:ilvl w:val="0"/>
          <w:numId w:val="1"/>
        </w:numPr>
      </w:pPr>
      <w:r>
        <w:t xml:space="preserve">Place 50 </w:t>
      </w:r>
      <w:proofErr w:type="gramStart"/>
      <w:r>
        <w:t>mL  of</w:t>
      </w:r>
      <w:proofErr w:type="gramEnd"/>
      <w:r>
        <w:t xml:space="preserve"> H</w:t>
      </w:r>
      <w:r w:rsidRPr="00D536B0">
        <w:rPr>
          <w:vertAlign w:val="subscript"/>
        </w:rPr>
        <w:t>2</w:t>
      </w:r>
      <w:r>
        <w:t>O</w:t>
      </w:r>
      <w:r w:rsidRPr="00D536B0">
        <w:rPr>
          <w:vertAlign w:val="subscript"/>
        </w:rPr>
        <w:t xml:space="preserve">2   </w:t>
      </w:r>
      <w:r>
        <w:t xml:space="preserve"> in a 100 mL beaker. Place this in a plastic tray. Add a small quantity</w:t>
      </w:r>
      <w:r w:rsidR="00D536B0">
        <w:t xml:space="preserve"> of</w:t>
      </w:r>
      <w:r>
        <w:t xml:space="preserve"> </w:t>
      </w:r>
      <w:proofErr w:type="gramStart"/>
      <w:r>
        <w:t>MnO</w:t>
      </w:r>
      <w:r w:rsidRPr="00D536B0">
        <w:rPr>
          <w:vertAlign w:val="subscript"/>
        </w:rPr>
        <w:t>2</w:t>
      </w:r>
      <w:r>
        <w:t xml:space="preserve"> </w:t>
      </w:r>
      <w:r w:rsidR="00D536B0">
        <w:t>.</w:t>
      </w:r>
      <w:proofErr w:type="gramEnd"/>
    </w:p>
    <w:p w:rsidR="00D536B0" w:rsidRDefault="00D536B0" w:rsidP="00D536B0">
      <w:pPr>
        <w:pStyle w:val="ListParagraph"/>
        <w:numPr>
          <w:ilvl w:val="0"/>
          <w:numId w:val="1"/>
        </w:numPr>
      </w:pPr>
      <w:r>
        <w:t>Use a glowing splint to confirm the gas evolved is O</w:t>
      </w:r>
      <w:r w:rsidRPr="00D536B0">
        <w:rPr>
          <w:vertAlign w:val="subscript"/>
        </w:rPr>
        <w:t>2</w:t>
      </w:r>
      <w:r>
        <w:t>.</w:t>
      </w:r>
    </w:p>
    <w:p w:rsidR="00D536B0" w:rsidRDefault="00D536B0" w:rsidP="00D536B0">
      <w:pPr>
        <w:ind w:left="360"/>
      </w:pPr>
    </w:p>
    <w:p w:rsidR="00A01894" w:rsidRDefault="00A01894" w:rsidP="00D536B0">
      <w:pPr>
        <w:ind w:left="360"/>
      </w:pPr>
    </w:p>
    <w:p w:rsidR="00D536B0" w:rsidRDefault="00D536B0" w:rsidP="00D536B0">
      <w:r>
        <w:t>As a variation some detergent can be mixed through the peroxide prior to adding the MnO</w:t>
      </w:r>
      <w:r w:rsidRPr="00EB02E4">
        <w:rPr>
          <w:vertAlign w:val="subscript"/>
        </w:rPr>
        <w:t>2</w:t>
      </w:r>
      <w:r>
        <w:rPr>
          <w:vertAlign w:val="subscript"/>
        </w:rPr>
        <w:t xml:space="preserve">  </w:t>
      </w:r>
      <w:r>
        <w:t xml:space="preserve"> </w:t>
      </w:r>
    </w:p>
    <w:p w:rsidR="00D536B0" w:rsidRDefault="00D536B0" w:rsidP="00D536B0">
      <w:r>
        <w:t>Alternatively the MnO</w:t>
      </w:r>
      <w:r w:rsidRPr="00EB02E4">
        <w:rPr>
          <w:vertAlign w:val="subscript"/>
        </w:rPr>
        <w:t>2</w:t>
      </w:r>
      <w:r>
        <w:rPr>
          <w:vertAlign w:val="subscript"/>
        </w:rPr>
        <w:t xml:space="preserve">  </w:t>
      </w:r>
      <w:r>
        <w:t xml:space="preserve"> could be replaced with the enzymes from a small amount of </w:t>
      </w:r>
      <w:proofErr w:type="gramStart"/>
      <w:r>
        <w:t>ground</w:t>
      </w:r>
      <w:proofErr w:type="gramEnd"/>
      <w:r>
        <w:t xml:space="preserve"> liver.</w:t>
      </w:r>
    </w:p>
    <w:p w:rsidR="00D536B0" w:rsidRDefault="00D536B0" w:rsidP="00D536B0"/>
    <w:p w:rsidR="00E579EF" w:rsidRPr="00A01894" w:rsidRDefault="00A01894">
      <w:pPr>
        <w:rPr>
          <w:b/>
          <w:sz w:val="28"/>
          <w:szCs w:val="28"/>
        </w:rPr>
      </w:pPr>
      <w:r w:rsidRPr="00A01894">
        <w:rPr>
          <w:b/>
          <w:sz w:val="28"/>
          <w:szCs w:val="28"/>
        </w:rPr>
        <w:t>Student activity</w:t>
      </w:r>
    </w:p>
    <w:p w:rsidR="00A01894" w:rsidRDefault="00A01894">
      <w:pPr>
        <w:rPr>
          <w:b/>
        </w:rPr>
      </w:pPr>
    </w:p>
    <w:p w:rsidR="00A01894" w:rsidRDefault="00A01894">
      <w:pPr>
        <w:rPr>
          <w:b/>
        </w:rPr>
      </w:pPr>
      <w:r>
        <w:rPr>
          <w:b/>
        </w:rPr>
        <w:t>Materials</w:t>
      </w:r>
    </w:p>
    <w:p w:rsidR="00A01894" w:rsidRDefault="00A01894">
      <w:r>
        <w:t>Granulated</w:t>
      </w:r>
      <w:r w:rsidR="00AF000C">
        <w:t xml:space="preserve"> zinc, Aluminium foil, 2M </w:t>
      </w:r>
      <w:proofErr w:type="spellStart"/>
      <w:r w:rsidR="00AF000C">
        <w:t>HCl</w:t>
      </w:r>
      <w:proofErr w:type="spellEnd"/>
      <w:r w:rsidR="00AF000C">
        <w:t>, 1</w:t>
      </w:r>
      <w:bookmarkStart w:id="0" w:name="_GoBack"/>
      <w:bookmarkEnd w:id="0"/>
      <w:r>
        <w:t>M CuSO</w:t>
      </w:r>
      <w:r w:rsidRPr="00A01894">
        <w:rPr>
          <w:vertAlign w:val="subscript"/>
        </w:rPr>
        <w:t>4</w:t>
      </w:r>
      <w:r>
        <w:t xml:space="preserve"> solution</w:t>
      </w:r>
    </w:p>
    <w:p w:rsidR="00A01894" w:rsidRDefault="00A01894"/>
    <w:p w:rsidR="00A01894" w:rsidRDefault="00A01894">
      <w:r>
        <w:t>Method</w:t>
      </w:r>
    </w:p>
    <w:p w:rsidR="00A01894" w:rsidRDefault="00A01894">
      <w:r>
        <w:t>Place two similar sized pieces of zinc into each of two test tubes.</w:t>
      </w:r>
    </w:p>
    <w:p w:rsidR="00A01894" w:rsidRDefault="00A01894"/>
    <w:p w:rsidR="00A01894" w:rsidRDefault="00A01894">
      <w:r>
        <w:t>Add the same volume of acid to each so that the acid covers each piece of metal by a couple of cm.</w:t>
      </w:r>
    </w:p>
    <w:p w:rsidR="00A01894" w:rsidRDefault="00A01894"/>
    <w:p w:rsidR="00A01894" w:rsidRDefault="00A01894">
      <w:r>
        <w:t>Add a dropper of CuSO</w:t>
      </w:r>
      <w:r w:rsidRPr="00A01894">
        <w:rPr>
          <w:vertAlign w:val="subscript"/>
        </w:rPr>
        <w:t>4</w:t>
      </w:r>
      <w:r>
        <w:rPr>
          <w:vertAlign w:val="subscript"/>
        </w:rPr>
        <w:t xml:space="preserve">  </w:t>
      </w:r>
      <w:r>
        <w:t xml:space="preserve"> to one of the test tubes.</w:t>
      </w:r>
    </w:p>
    <w:p w:rsidR="00A01894" w:rsidRDefault="00A01894"/>
    <w:p w:rsidR="00A01894" w:rsidRDefault="00A01894">
      <w:r>
        <w:t>Record your observations</w:t>
      </w:r>
    </w:p>
    <w:p w:rsidR="00A01894" w:rsidRDefault="00A01894"/>
    <w:p w:rsidR="00A01894" w:rsidRPr="00A01894" w:rsidRDefault="00A01894">
      <w:r>
        <w:t>Repeat the steps above replacing the zinc with a piece of aluminium foil.</w:t>
      </w:r>
    </w:p>
    <w:sectPr w:rsidR="00A01894" w:rsidRPr="00A018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6863"/>
    <w:multiLevelType w:val="hybridMultilevel"/>
    <w:tmpl w:val="DACA1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86"/>
    <w:rsid w:val="001A43E8"/>
    <w:rsid w:val="001F7E93"/>
    <w:rsid w:val="00393913"/>
    <w:rsid w:val="00651594"/>
    <w:rsid w:val="008C053D"/>
    <w:rsid w:val="00A01894"/>
    <w:rsid w:val="00AF000C"/>
    <w:rsid w:val="00B4730C"/>
    <w:rsid w:val="00B6611C"/>
    <w:rsid w:val="00D536B0"/>
    <w:rsid w:val="00D71786"/>
    <w:rsid w:val="00E34398"/>
    <w:rsid w:val="00E579EF"/>
    <w:rsid w:val="00E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6BDCC8B8</Template>
  <TotalTime>59</TotalTime>
  <Pages>1</Pages>
  <Words>259</Words>
  <Characters>1250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HOLYOAKE Stephen</dc:creator>
  <cp:keywords/>
  <dc:description/>
  <cp:lastModifiedBy>HOLYOAKE Stephen</cp:lastModifiedBy>
  <cp:revision>6</cp:revision>
  <dcterms:created xsi:type="dcterms:W3CDTF">2016-07-21T06:48:00Z</dcterms:created>
  <dcterms:modified xsi:type="dcterms:W3CDTF">2016-08-01T04:33:00Z</dcterms:modified>
</cp:coreProperties>
</file>