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E" w:rsidRPr="00516DA6" w:rsidRDefault="00163B5E" w:rsidP="00163B5E">
      <w:pPr>
        <w:jc w:val="center"/>
        <w:rPr>
          <w:b/>
          <w:sz w:val="32"/>
          <w:szCs w:val="32"/>
        </w:rPr>
      </w:pPr>
      <w:bookmarkStart w:id="0" w:name="_GoBack"/>
      <w:r w:rsidRPr="00516DA6">
        <w:rPr>
          <w:b/>
          <w:sz w:val="32"/>
          <w:szCs w:val="32"/>
        </w:rPr>
        <w:t>Year 10 Chemistry - semester 2</w:t>
      </w:r>
    </w:p>
    <w:bookmarkEnd w:id="0"/>
    <w:p w:rsidR="00B6611C" w:rsidRPr="00F765B4" w:rsidRDefault="00163B5E" w:rsidP="00163B5E">
      <w:pPr>
        <w:jc w:val="center"/>
        <w:rPr>
          <w:b/>
          <w:sz w:val="32"/>
          <w:szCs w:val="32"/>
          <w:u w:val="single"/>
        </w:rPr>
      </w:pPr>
      <w:r w:rsidRPr="00F765B4">
        <w:rPr>
          <w:b/>
          <w:sz w:val="32"/>
          <w:szCs w:val="32"/>
          <w:u w:val="single"/>
        </w:rPr>
        <w:t xml:space="preserve">Activity 5 - </w:t>
      </w:r>
      <w:r w:rsidR="00493125" w:rsidRPr="00F765B4">
        <w:rPr>
          <w:b/>
          <w:sz w:val="32"/>
          <w:szCs w:val="32"/>
          <w:u w:val="single"/>
        </w:rPr>
        <w:t>Teacher Demo Measuring Rates</w:t>
      </w:r>
    </w:p>
    <w:p w:rsidR="00493125" w:rsidRDefault="00493125" w:rsidP="00493125">
      <w:pPr>
        <w:jc w:val="center"/>
        <w:rPr>
          <w:sz w:val="32"/>
          <w:szCs w:val="32"/>
        </w:rPr>
      </w:pPr>
    </w:p>
    <w:p w:rsidR="00493125" w:rsidRPr="00493125" w:rsidRDefault="00493125" w:rsidP="00493125">
      <w:pPr>
        <w:rPr>
          <w:b/>
        </w:rPr>
      </w:pPr>
      <w:r w:rsidRPr="00493125">
        <w:rPr>
          <w:b/>
        </w:rPr>
        <w:t xml:space="preserve">Materials </w:t>
      </w:r>
    </w:p>
    <w:p w:rsidR="00493125" w:rsidRDefault="00493125" w:rsidP="00493125">
      <w:r>
        <w:t>Marble chips (CaCO</w:t>
      </w:r>
      <w:r w:rsidRPr="00493125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), 4M HCl, electronic balance</w:t>
      </w:r>
    </w:p>
    <w:p w:rsidR="00493125" w:rsidRDefault="00493125" w:rsidP="00493125"/>
    <w:p w:rsidR="00493125" w:rsidRDefault="00493125" w:rsidP="00493125">
      <w:pPr>
        <w:pStyle w:val="ListParagraph"/>
        <w:numPr>
          <w:ilvl w:val="0"/>
          <w:numId w:val="1"/>
        </w:numPr>
      </w:pPr>
      <w:r>
        <w:t>Place 50g of marble chips into a 250 ml beaker on the balance.</w:t>
      </w:r>
    </w:p>
    <w:p w:rsidR="00493125" w:rsidRDefault="00493125" w:rsidP="00493125">
      <w:pPr>
        <w:pStyle w:val="ListParagraph"/>
        <w:numPr>
          <w:ilvl w:val="0"/>
          <w:numId w:val="1"/>
        </w:numPr>
      </w:pPr>
      <w:r>
        <w:t>Place about 200 ml of 4M HCl in a second beaker on the balance.</w:t>
      </w:r>
    </w:p>
    <w:p w:rsidR="00493125" w:rsidRDefault="00493125" w:rsidP="00F2191E">
      <w:pPr>
        <w:pStyle w:val="ListParagraph"/>
        <w:numPr>
          <w:ilvl w:val="0"/>
          <w:numId w:val="1"/>
        </w:numPr>
      </w:pPr>
      <w:r>
        <w:t>Record the initial mass.</w:t>
      </w:r>
    </w:p>
    <w:p w:rsidR="00493125" w:rsidRDefault="00493125" w:rsidP="00F2191E">
      <w:pPr>
        <w:pStyle w:val="ListParagraph"/>
        <w:numPr>
          <w:ilvl w:val="0"/>
          <w:numId w:val="1"/>
        </w:numPr>
      </w:pPr>
      <w:r>
        <w:t>Pour the acid onto the marble chips and replace the beaker onto the balance</w:t>
      </w:r>
    </w:p>
    <w:p w:rsidR="00493125" w:rsidRDefault="00493125" w:rsidP="00F2191E">
      <w:pPr>
        <w:pStyle w:val="ListParagraph"/>
        <w:numPr>
          <w:ilvl w:val="0"/>
          <w:numId w:val="1"/>
        </w:numPr>
      </w:pPr>
      <w:r>
        <w:t>Record the mass every 30s.</w:t>
      </w:r>
    </w:p>
    <w:p w:rsidR="00493125" w:rsidRDefault="00493125" w:rsidP="00F2191E">
      <w:pPr>
        <w:pStyle w:val="ListParagraph"/>
        <w:numPr>
          <w:ilvl w:val="0"/>
          <w:numId w:val="1"/>
        </w:numPr>
      </w:pPr>
      <w:r>
        <w:t>Students graph the mass vs time.</w:t>
      </w:r>
    </w:p>
    <w:p w:rsidR="00F2191E" w:rsidRDefault="00F2191E" w:rsidP="00F2191E"/>
    <w:p w:rsidR="00493125" w:rsidRPr="00493125" w:rsidRDefault="00493125" w:rsidP="00493125">
      <w:r>
        <w:t>Challenge them to come up with a hypothesis to explain the shape of their graph.</w:t>
      </w:r>
    </w:p>
    <w:sectPr w:rsidR="00493125" w:rsidRPr="00493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535"/>
    <w:multiLevelType w:val="hybridMultilevel"/>
    <w:tmpl w:val="842861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22"/>
    <w:rsid w:val="00163B5E"/>
    <w:rsid w:val="001F7E93"/>
    <w:rsid w:val="00493125"/>
    <w:rsid w:val="00516DA6"/>
    <w:rsid w:val="007A1422"/>
    <w:rsid w:val="008C053D"/>
    <w:rsid w:val="00B4730C"/>
    <w:rsid w:val="00B6611C"/>
    <w:rsid w:val="00F2191E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9EA7AE82</Template>
  <TotalTime>10</TotalTime>
  <Pages>1</Pages>
  <Words>99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FERRARA Bryan</cp:lastModifiedBy>
  <cp:revision>5</cp:revision>
  <dcterms:created xsi:type="dcterms:W3CDTF">2016-07-21T07:54:00Z</dcterms:created>
  <dcterms:modified xsi:type="dcterms:W3CDTF">2016-07-28T04:09:00Z</dcterms:modified>
</cp:coreProperties>
</file>