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3C" w:rsidRPr="0038573C" w:rsidRDefault="0038573C" w:rsidP="0038573C"/>
    <w:p w:rsidR="0038573C" w:rsidRPr="0038573C" w:rsidRDefault="004E4BA3" w:rsidP="0038573C">
      <w:pPr>
        <w:rPr>
          <w:b/>
        </w:rPr>
      </w:pPr>
      <w:r>
        <w:rPr>
          <w:b/>
        </w:rPr>
        <w:t>THE NUCLEUS OF A CELL</w:t>
      </w:r>
    </w:p>
    <w:p w:rsidR="0038573C" w:rsidRPr="0038573C" w:rsidRDefault="0038573C" w:rsidP="0038573C">
      <w:r w:rsidRPr="0038573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1290955</wp:posOffset>
                </wp:positionV>
                <wp:extent cx="342900" cy="342900"/>
                <wp:effectExtent l="5080" t="8255" r="13970" b="10795"/>
                <wp:wrapNone/>
                <wp:docPr id="56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6" o:spid="_x0000_s1026" style="position:absolute;margin-left:266.25pt;margin-top:101.65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" o:allowincell="f" filled="f"/>
            </w:pict>
          </mc:Fallback>
        </mc:AlternateContent>
      </w:r>
      <w:r w:rsidRPr="0038573C">
        <w:t xml:space="preserve">Any cell you have looked at will have a part stained darker than the rest. This part is called </w:t>
      </w:r>
      <w:r w:rsidR="004E4BA3">
        <w:t xml:space="preserve">the </w:t>
      </w:r>
      <w:r w:rsidR="004E4BA3" w:rsidRPr="004E4BA3">
        <w:rPr>
          <w:b/>
        </w:rPr>
        <w:t>nucleus</w:t>
      </w:r>
      <w:r w:rsidR="004E4BA3">
        <w:t>.</w:t>
      </w:r>
    </w:p>
    <w:p w:rsidR="0038573C" w:rsidRPr="0038573C" w:rsidRDefault="0038573C" w:rsidP="0038573C">
      <w:r w:rsidRPr="0038573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1EA0CD" wp14:editId="5A0BC544">
                <wp:simplePos x="0" y="0"/>
                <wp:positionH relativeFrom="column">
                  <wp:posOffset>2894330</wp:posOffset>
                </wp:positionH>
                <wp:positionV relativeFrom="paragraph">
                  <wp:posOffset>808355</wp:posOffset>
                </wp:positionV>
                <wp:extent cx="723900" cy="289560"/>
                <wp:effectExtent l="3810" t="0" r="0" b="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73C" w:rsidRPr="003E1760" w:rsidRDefault="0038573C" w:rsidP="003857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E17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Cytoplasm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margin-left:227.9pt;margin-top:63.65pt;width:57pt;height:22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" filled="f" stroked="f">
                <v:textbox>
                  <w:txbxContent>
                    <w:p w:rsidR="0038573C" w:rsidRPr="003E1760" w:rsidRDefault="0038573C" w:rsidP="0038573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E1760">
                        <w:rPr>
                          <w:rFonts w:ascii="Arial" w:hAnsi="Arial" w:cs="Arial"/>
                          <w:sz w:val="16"/>
                          <w:szCs w:val="16"/>
                        </w:rPr>
                        <w:t>Cytoplasm</w:t>
                      </w:r>
                    </w:p>
                  </w:txbxContent>
                </v:textbox>
              </v:shape>
            </w:pict>
          </mc:Fallback>
        </mc:AlternateContent>
      </w:r>
      <w:r w:rsidRPr="0038573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9BB805" wp14:editId="40EF4406">
                <wp:simplePos x="0" y="0"/>
                <wp:positionH relativeFrom="column">
                  <wp:posOffset>2966720</wp:posOffset>
                </wp:positionH>
                <wp:positionV relativeFrom="paragraph">
                  <wp:posOffset>880745</wp:posOffset>
                </wp:positionV>
                <wp:extent cx="470535" cy="289560"/>
                <wp:effectExtent l="0" t="1905" r="0" b="3810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233.6pt;margin-top:69.35pt;width:37.05pt;height:22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" stroked="f"/>
            </w:pict>
          </mc:Fallback>
        </mc:AlternateContent>
      </w:r>
      <w:r w:rsidRPr="0038573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117A77" wp14:editId="5793EA5D">
                <wp:simplePos x="0" y="0"/>
                <wp:positionH relativeFrom="column">
                  <wp:posOffset>2848610</wp:posOffset>
                </wp:positionH>
                <wp:positionV relativeFrom="paragraph">
                  <wp:posOffset>393065</wp:posOffset>
                </wp:positionV>
                <wp:extent cx="914400" cy="342900"/>
                <wp:effectExtent l="0" t="0" r="3810" b="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73C" w:rsidRPr="003E1760" w:rsidRDefault="0038573C" w:rsidP="003857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E17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Cell membrane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224.3pt;margin-top:30.95pt;width:1in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" filled="f" stroked="f">
                <v:textbox>
                  <w:txbxContent>
                    <w:p w:rsidR="0038573C" w:rsidRPr="003E1760" w:rsidRDefault="0038573C" w:rsidP="0038573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E1760">
                        <w:rPr>
                          <w:rFonts w:ascii="Arial" w:hAnsi="Arial" w:cs="Arial"/>
                          <w:sz w:val="16"/>
                          <w:szCs w:val="16"/>
                        </w:rPr>
                        <w:t>Cell membrane</w:t>
                      </w:r>
                    </w:p>
                  </w:txbxContent>
                </v:textbox>
              </v:shape>
            </w:pict>
          </mc:Fallback>
        </mc:AlternateContent>
      </w:r>
      <w:r w:rsidRPr="0038573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92E865" wp14:editId="7EEA5922">
                <wp:simplePos x="0" y="0"/>
                <wp:positionH relativeFrom="column">
                  <wp:posOffset>2922905</wp:posOffset>
                </wp:positionH>
                <wp:positionV relativeFrom="paragraph">
                  <wp:posOffset>340995</wp:posOffset>
                </wp:positionV>
                <wp:extent cx="571500" cy="342900"/>
                <wp:effectExtent l="3810" t="0" r="0" b="4445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230.15pt;margin-top:26.85pt;width:4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" stroked="f"/>
            </w:pict>
          </mc:Fallback>
        </mc:AlternateContent>
      </w:r>
      <w:r w:rsidRPr="0038573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7F6A6383" wp14:editId="2F7883AA">
                <wp:simplePos x="0" y="0"/>
                <wp:positionH relativeFrom="column">
                  <wp:posOffset>2028825</wp:posOffset>
                </wp:positionH>
                <wp:positionV relativeFrom="paragraph">
                  <wp:posOffset>1172845</wp:posOffset>
                </wp:positionV>
                <wp:extent cx="390525" cy="390525"/>
                <wp:effectExtent l="5080" t="8255" r="13970" b="10795"/>
                <wp:wrapNone/>
                <wp:docPr id="51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905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1" o:spid="_x0000_s1026" style="position:absolute;margin-left:159.75pt;margin-top:92.35pt;width:30.75pt;height:3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" o:allowincell="f" filled="f"/>
            </w:pict>
          </mc:Fallback>
        </mc:AlternateContent>
      </w:r>
      <w:r w:rsidR="004E4BA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margin-left:80.05pt;margin-top:25.6pt;width:247.3pt;height:189pt;z-index:251662336;mso-position-horizontal-relative:text;mso-position-vertical-relative:text" o:allowincell="f">
            <v:imagedata r:id="rId6" o:title=""/>
            <w10:wrap type="topAndBottom"/>
          </v:shape>
          <o:OLEObject Type="Embed" ProgID="PBrush" ShapeID="_x0000_s1065" DrawAspect="Content" ObjectID="_1493715666" r:id="rId7"/>
        </w:pict>
      </w:r>
      <w:r w:rsidRPr="0038573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3D5FD9F7" wp14:editId="21399DF7">
                <wp:simplePos x="0" y="0"/>
                <wp:positionH relativeFrom="column">
                  <wp:posOffset>1095375</wp:posOffset>
                </wp:positionH>
                <wp:positionV relativeFrom="paragraph">
                  <wp:posOffset>2584450</wp:posOffset>
                </wp:positionV>
                <wp:extent cx="403225" cy="611505"/>
                <wp:effectExtent l="14605" t="10160" r="10795" b="16510"/>
                <wp:wrapNone/>
                <wp:docPr id="50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225" cy="611505"/>
                        </a:xfrm>
                        <a:custGeom>
                          <a:avLst/>
                          <a:gdLst>
                            <a:gd name="T0" fmla="*/ 0 w 635"/>
                            <a:gd name="T1" fmla="*/ 960 h 963"/>
                            <a:gd name="T2" fmla="*/ 345 w 635"/>
                            <a:gd name="T3" fmla="*/ 945 h 963"/>
                            <a:gd name="T4" fmla="*/ 375 w 635"/>
                            <a:gd name="T5" fmla="*/ 900 h 963"/>
                            <a:gd name="T6" fmla="*/ 435 w 635"/>
                            <a:gd name="T7" fmla="*/ 750 h 963"/>
                            <a:gd name="T8" fmla="*/ 510 w 635"/>
                            <a:gd name="T9" fmla="*/ 660 h 963"/>
                            <a:gd name="T10" fmla="*/ 450 w 635"/>
                            <a:gd name="T11" fmla="*/ 435 h 963"/>
                            <a:gd name="T12" fmla="*/ 390 w 635"/>
                            <a:gd name="T13" fmla="*/ 240 h 963"/>
                            <a:gd name="T14" fmla="*/ 600 w 635"/>
                            <a:gd name="T15" fmla="*/ 135 h 963"/>
                            <a:gd name="T16" fmla="*/ 630 w 635"/>
                            <a:gd name="T17" fmla="*/ 0 h 9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35" h="963">
                              <a:moveTo>
                                <a:pt x="0" y="960"/>
                              </a:moveTo>
                              <a:cubicBezTo>
                                <a:pt x="115" y="955"/>
                                <a:pt x="231" y="963"/>
                                <a:pt x="345" y="945"/>
                              </a:cubicBezTo>
                              <a:cubicBezTo>
                                <a:pt x="363" y="942"/>
                                <a:pt x="371" y="917"/>
                                <a:pt x="375" y="900"/>
                              </a:cubicBezTo>
                              <a:cubicBezTo>
                                <a:pt x="415" y="742"/>
                                <a:pt x="339" y="782"/>
                                <a:pt x="435" y="750"/>
                              </a:cubicBezTo>
                              <a:cubicBezTo>
                                <a:pt x="446" y="739"/>
                                <a:pt x="508" y="683"/>
                                <a:pt x="510" y="660"/>
                              </a:cubicBezTo>
                              <a:cubicBezTo>
                                <a:pt x="521" y="530"/>
                                <a:pt x="491" y="526"/>
                                <a:pt x="450" y="435"/>
                              </a:cubicBezTo>
                              <a:cubicBezTo>
                                <a:pt x="423" y="375"/>
                                <a:pt x="406" y="304"/>
                                <a:pt x="390" y="240"/>
                              </a:cubicBezTo>
                              <a:cubicBezTo>
                                <a:pt x="423" y="41"/>
                                <a:pt x="359" y="248"/>
                                <a:pt x="600" y="135"/>
                              </a:cubicBezTo>
                              <a:cubicBezTo>
                                <a:pt x="635" y="119"/>
                                <a:pt x="630" y="35"/>
                                <a:pt x="630" y="0"/>
                              </a:cubicBezTo>
                            </a:path>
                          </a:pathLst>
                        </a:cu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0" o:spid="_x0000_s1026" style="position:absolute;margin-left:86.25pt;margin-top:203.5pt;width:31.75pt;height:4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5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" o:allowincell="f" path="m,960v115,-5,231,3,345,-15c363,942,371,917,375,900,415,742,339,782,435,750v11,-11,73,-67,75,-90c521,530,491,526,450,435,423,375,406,304,390,240,423,41,359,248,600,135,635,119,630,35,630,e" filled="f" strokeweight="1.5pt">
                <v:path arrowok="t" o:connecttype="custom" o:connectlocs="0,609600;219075,600075;238125,571500;276225,476250;323850,419100;285750,276225;247650,152400;381000,85725;400050,0" o:connectangles="0,0,0,0,0,0,0,0,0"/>
              </v:shape>
            </w:pict>
          </mc:Fallback>
        </mc:AlternateContent>
      </w:r>
      <w:r w:rsidRPr="0038573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3A6DE047" wp14:editId="2441CB94">
                <wp:simplePos x="0" y="0"/>
                <wp:positionH relativeFrom="column">
                  <wp:posOffset>1095375</wp:posOffset>
                </wp:positionH>
                <wp:positionV relativeFrom="paragraph">
                  <wp:posOffset>2668905</wp:posOffset>
                </wp:positionV>
                <wp:extent cx="428625" cy="372745"/>
                <wp:effectExtent l="14605" t="18415" r="23495" b="18415"/>
                <wp:wrapNone/>
                <wp:docPr id="49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8625" cy="372745"/>
                        </a:xfrm>
                        <a:custGeom>
                          <a:avLst/>
                          <a:gdLst>
                            <a:gd name="T0" fmla="*/ 0 w 675"/>
                            <a:gd name="T1" fmla="*/ 197 h 587"/>
                            <a:gd name="T2" fmla="*/ 60 w 675"/>
                            <a:gd name="T3" fmla="*/ 2 h 587"/>
                            <a:gd name="T4" fmla="*/ 255 w 675"/>
                            <a:gd name="T5" fmla="*/ 17 h 587"/>
                            <a:gd name="T6" fmla="*/ 300 w 675"/>
                            <a:gd name="T7" fmla="*/ 122 h 587"/>
                            <a:gd name="T8" fmla="*/ 375 w 675"/>
                            <a:gd name="T9" fmla="*/ 182 h 587"/>
                            <a:gd name="T10" fmla="*/ 510 w 675"/>
                            <a:gd name="T11" fmla="*/ 107 h 587"/>
                            <a:gd name="T12" fmla="*/ 570 w 675"/>
                            <a:gd name="T13" fmla="*/ 152 h 587"/>
                            <a:gd name="T14" fmla="*/ 630 w 675"/>
                            <a:gd name="T15" fmla="*/ 242 h 587"/>
                            <a:gd name="T16" fmla="*/ 675 w 675"/>
                            <a:gd name="T17" fmla="*/ 482 h 587"/>
                            <a:gd name="T18" fmla="*/ 630 w 675"/>
                            <a:gd name="T19" fmla="*/ 512 h 587"/>
                            <a:gd name="T20" fmla="*/ 525 w 675"/>
                            <a:gd name="T21" fmla="*/ 527 h 587"/>
                            <a:gd name="T22" fmla="*/ 510 w 675"/>
                            <a:gd name="T23" fmla="*/ 572 h 587"/>
                            <a:gd name="T24" fmla="*/ 480 w 675"/>
                            <a:gd name="T25" fmla="*/ 587 h 5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675" h="587">
                              <a:moveTo>
                                <a:pt x="0" y="197"/>
                              </a:moveTo>
                              <a:cubicBezTo>
                                <a:pt x="12" y="110"/>
                                <a:pt x="14" y="71"/>
                                <a:pt x="60" y="2"/>
                              </a:cubicBezTo>
                              <a:cubicBezTo>
                                <a:pt x="125" y="7"/>
                                <a:pt x="192" y="0"/>
                                <a:pt x="255" y="17"/>
                              </a:cubicBezTo>
                              <a:cubicBezTo>
                                <a:pt x="285" y="25"/>
                                <a:pt x="293" y="106"/>
                                <a:pt x="300" y="122"/>
                              </a:cubicBezTo>
                              <a:cubicBezTo>
                                <a:pt x="323" y="175"/>
                                <a:pt x="327" y="166"/>
                                <a:pt x="375" y="182"/>
                              </a:cubicBezTo>
                              <a:cubicBezTo>
                                <a:pt x="478" y="113"/>
                                <a:pt x="431" y="133"/>
                                <a:pt x="510" y="107"/>
                              </a:cubicBezTo>
                              <a:cubicBezTo>
                                <a:pt x="530" y="122"/>
                                <a:pt x="553" y="133"/>
                                <a:pt x="570" y="152"/>
                              </a:cubicBezTo>
                              <a:cubicBezTo>
                                <a:pt x="594" y="179"/>
                                <a:pt x="630" y="242"/>
                                <a:pt x="630" y="242"/>
                              </a:cubicBezTo>
                              <a:cubicBezTo>
                                <a:pt x="650" y="322"/>
                                <a:pt x="663" y="400"/>
                                <a:pt x="675" y="482"/>
                              </a:cubicBezTo>
                              <a:cubicBezTo>
                                <a:pt x="660" y="492"/>
                                <a:pt x="647" y="507"/>
                                <a:pt x="630" y="512"/>
                              </a:cubicBezTo>
                              <a:cubicBezTo>
                                <a:pt x="596" y="522"/>
                                <a:pt x="557" y="511"/>
                                <a:pt x="525" y="527"/>
                              </a:cubicBezTo>
                              <a:cubicBezTo>
                                <a:pt x="511" y="534"/>
                                <a:pt x="519" y="559"/>
                                <a:pt x="510" y="572"/>
                              </a:cubicBezTo>
                              <a:cubicBezTo>
                                <a:pt x="503" y="581"/>
                                <a:pt x="490" y="582"/>
                                <a:pt x="480" y="587"/>
                              </a:cubicBezTo>
                            </a:path>
                          </a:pathLst>
                        </a:cu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9" o:spid="_x0000_s1026" style="position:absolute;margin-left:86.25pt;margin-top:210.15pt;width:33.75pt;height:29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75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" o:allowincell="f" path="m,197c12,110,14,71,60,2,125,7,192,,255,17v30,8,38,89,45,105c323,175,327,166,375,182v103,-69,56,-49,135,-75c530,122,553,133,570,152v24,27,60,90,60,90c650,322,663,400,675,482v-15,10,-28,25,-45,30c596,522,557,511,525,527v-14,7,-6,32,-15,45c503,581,490,582,480,587e" filled="f" strokeweight="1.5pt">
                <v:path arrowok="t" o:connecttype="custom" o:connectlocs="0,125095;38100,1270;161925,10795;190500,77470;238125,115570;323850,67945;361950,96520;400050,153670;428625,306070;400050,325120;333375,334645;323850,363220;304800,372745" o:connectangles="0,0,0,0,0,0,0,0,0,0,0,0,0"/>
              </v:shape>
            </w:pict>
          </mc:Fallback>
        </mc:AlternateContent>
      </w:r>
      <w:r w:rsidRPr="0038573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B2BA0B2" wp14:editId="23C07B6C">
                <wp:simplePos x="0" y="0"/>
                <wp:positionH relativeFrom="column">
                  <wp:posOffset>1057275</wp:posOffset>
                </wp:positionH>
                <wp:positionV relativeFrom="paragraph">
                  <wp:posOffset>2698115</wp:posOffset>
                </wp:positionV>
                <wp:extent cx="476250" cy="400685"/>
                <wp:effectExtent l="24130" t="9525" r="13970" b="27940"/>
                <wp:wrapNone/>
                <wp:docPr id="48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0" cy="400685"/>
                        </a:xfrm>
                        <a:custGeom>
                          <a:avLst/>
                          <a:gdLst>
                            <a:gd name="T0" fmla="*/ 750 w 750"/>
                            <a:gd name="T1" fmla="*/ 166 h 631"/>
                            <a:gd name="T2" fmla="*/ 555 w 750"/>
                            <a:gd name="T3" fmla="*/ 136 h 631"/>
                            <a:gd name="T4" fmla="*/ 570 w 750"/>
                            <a:gd name="T5" fmla="*/ 256 h 631"/>
                            <a:gd name="T6" fmla="*/ 510 w 750"/>
                            <a:gd name="T7" fmla="*/ 286 h 631"/>
                            <a:gd name="T8" fmla="*/ 480 w 750"/>
                            <a:gd name="T9" fmla="*/ 331 h 631"/>
                            <a:gd name="T10" fmla="*/ 375 w 750"/>
                            <a:gd name="T11" fmla="*/ 346 h 631"/>
                            <a:gd name="T12" fmla="*/ 360 w 750"/>
                            <a:gd name="T13" fmla="*/ 451 h 631"/>
                            <a:gd name="T14" fmla="*/ 120 w 750"/>
                            <a:gd name="T15" fmla="*/ 406 h 631"/>
                            <a:gd name="T16" fmla="*/ 0 w 750"/>
                            <a:gd name="T17" fmla="*/ 496 h 631"/>
                            <a:gd name="T18" fmla="*/ 15 w 750"/>
                            <a:gd name="T19" fmla="*/ 586 h 631"/>
                            <a:gd name="T20" fmla="*/ 60 w 750"/>
                            <a:gd name="T21" fmla="*/ 601 h 631"/>
                            <a:gd name="T22" fmla="*/ 105 w 750"/>
                            <a:gd name="T23" fmla="*/ 631 h 631"/>
                            <a:gd name="T24" fmla="*/ 150 w 750"/>
                            <a:gd name="T25" fmla="*/ 616 h 631"/>
                            <a:gd name="T26" fmla="*/ 135 w 750"/>
                            <a:gd name="T27" fmla="*/ 571 h 631"/>
                            <a:gd name="T28" fmla="*/ 150 w 750"/>
                            <a:gd name="T29" fmla="*/ 421 h 631"/>
                            <a:gd name="T30" fmla="*/ 165 w 750"/>
                            <a:gd name="T31" fmla="*/ 361 h 631"/>
                            <a:gd name="T32" fmla="*/ 375 w 750"/>
                            <a:gd name="T33" fmla="*/ 361 h 6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50" h="631">
                              <a:moveTo>
                                <a:pt x="750" y="166"/>
                              </a:moveTo>
                              <a:cubicBezTo>
                                <a:pt x="715" y="97"/>
                                <a:pt x="691" y="0"/>
                                <a:pt x="555" y="136"/>
                              </a:cubicBezTo>
                              <a:cubicBezTo>
                                <a:pt x="526" y="165"/>
                                <a:pt x="565" y="216"/>
                                <a:pt x="570" y="256"/>
                              </a:cubicBezTo>
                              <a:cubicBezTo>
                                <a:pt x="550" y="266"/>
                                <a:pt x="527" y="272"/>
                                <a:pt x="510" y="286"/>
                              </a:cubicBezTo>
                              <a:cubicBezTo>
                                <a:pt x="496" y="298"/>
                                <a:pt x="496" y="324"/>
                                <a:pt x="480" y="331"/>
                              </a:cubicBezTo>
                              <a:cubicBezTo>
                                <a:pt x="448" y="345"/>
                                <a:pt x="410" y="341"/>
                                <a:pt x="375" y="346"/>
                              </a:cubicBezTo>
                              <a:cubicBezTo>
                                <a:pt x="370" y="381"/>
                                <a:pt x="392" y="437"/>
                                <a:pt x="360" y="451"/>
                              </a:cubicBezTo>
                              <a:cubicBezTo>
                                <a:pt x="245" y="500"/>
                                <a:pt x="192" y="454"/>
                                <a:pt x="120" y="406"/>
                              </a:cubicBezTo>
                              <a:cubicBezTo>
                                <a:pt x="77" y="471"/>
                                <a:pt x="63" y="454"/>
                                <a:pt x="0" y="496"/>
                              </a:cubicBezTo>
                              <a:cubicBezTo>
                                <a:pt x="5" y="526"/>
                                <a:pt x="0" y="560"/>
                                <a:pt x="15" y="586"/>
                              </a:cubicBezTo>
                              <a:cubicBezTo>
                                <a:pt x="23" y="600"/>
                                <a:pt x="46" y="594"/>
                                <a:pt x="60" y="601"/>
                              </a:cubicBezTo>
                              <a:cubicBezTo>
                                <a:pt x="76" y="609"/>
                                <a:pt x="90" y="621"/>
                                <a:pt x="105" y="631"/>
                              </a:cubicBezTo>
                              <a:cubicBezTo>
                                <a:pt x="120" y="626"/>
                                <a:pt x="143" y="630"/>
                                <a:pt x="150" y="616"/>
                              </a:cubicBezTo>
                              <a:cubicBezTo>
                                <a:pt x="157" y="602"/>
                                <a:pt x="135" y="587"/>
                                <a:pt x="135" y="571"/>
                              </a:cubicBezTo>
                              <a:cubicBezTo>
                                <a:pt x="135" y="521"/>
                                <a:pt x="143" y="471"/>
                                <a:pt x="150" y="421"/>
                              </a:cubicBezTo>
                              <a:cubicBezTo>
                                <a:pt x="153" y="401"/>
                                <a:pt x="145" y="366"/>
                                <a:pt x="165" y="361"/>
                              </a:cubicBezTo>
                              <a:cubicBezTo>
                                <a:pt x="233" y="343"/>
                                <a:pt x="305" y="361"/>
                                <a:pt x="375" y="361"/>
                              </a:cubicBezTo>
                            </a:path>
                          </a:pathLst>
                        </a:cu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8" o:spid="_x0000_s1026" style="position:absolute;margin-left:83.25pt;margin-top:212.45pt;width:37.5pt;height:31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0,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" o:allowincell="f" path="m750,166c715,97,691,,555,136v-29,29,10,80,15,120c550,266,527,272,510,286v-14,12,-14,38,-30,45c448,345,410,341,375,346v-5,35,17,91,-15,105c245,500,192,454,120,406,77,471,63,454,,496v5,30,,64,15,90c23,600,46,594,60,601v16,8,30,20,45,30c120,626,143,630,150,616v7,-14,-15,-29,-15,-45c135,521,143,471,150,421v3,-20,-5,-55,15,-60c233,343,305,361,375,361e" filled="f" strokeweight="1.5pt">
                <v:path arrowok="t" o:connecttype="custom" o:connectlocs="476250,105410;352425,86360;361950,162560;323850,181610;304800,210185;238125,219710;228600,286385;76200,257810;0,314960;9525,372110;38100,381635;66675,400685;95250,391160;85725,362585;95250,267335;104775,229235;238125,229235" o:connectangles="0,0,0,0,0,0,0,0,0,0,0,0,0,0,0,0,0"/>
              </v:shape>
            </w:pict>
          </mc:Fallback>
        </mc:AlternateContent>
      </w:r>
      <w:r w:rsidRPr="0038573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A4B9EE6" wp14:editId="321BAE07">
                <wp:simplePos x="0" y="0"/>
                <wp:positionH relativeFrom="column">
                  <wp:posOffset>1124585</wp:posOffset>
                </wp:positionH>
                <wp:positionV relativeFrom="paragraph">
                  <wp:posOffset>2679700</wp:posOffset>
                </wp:positionV>
                <wp:extent cx="180340" cy="457200"/>
                <wp:effectExtent l="15240" t="10160" r="23495" b="18415"/>
                <wp:wrapNone/>
                <wp:docPr id="47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340" cy="457200"/>
                        </a:xfrm>
                        <a:custGeom>
                          <a:avLst/>
                          <a:gdLst>
                            <a:gd name="T0" fmla="*/ 59 w 284"/>
                            <a:gd name="T1" fmla="*/ 0 h 720"/>
                            <a:gd name="T2" fmla="*/ 209 w 284"/>
                            <a:gd name="T3" fmla="*/ 225 h 720"/>
                            <a:gd name="T4" fmla="*/ 284 w 284"/>
                            <a:gd name="T5" fmla="*/ 390 h 720"/>
                            <a:gd name="T6" fmla="*/ 254 w 284"/>
                            <a:gd name="T7" fmla="*/ 675 h 720"/>
                            <a:gd name="T8" fmla="*/ 29 w 284"/>
                            <a:gd name="T9" fmla="*/ 660 h 720"/>
                            <a:gd name="T10" fmla="*/ 44 w 284"/>
                            <a:gd name="T11" fmla="*/ 525 h 720"/>
                            <a:gd name="T12" fmla="*/ 194 w 284"/>
                            <a:gd name="T13" fmla="*/ 525 h 720"/>
                            <a:gd name="T14" fmla="*/ 149 w 284"/>
                            <a:gd name="T15" fmla="*/ 480 h 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84" h="720">
                              <a:moveTo>
                                <a:pt x="59" y="0"/>
                              </a:moveTo>
                              <a:cubicBezTo>
                                <a:pt x="94" y="175"/>
                                <a:pt x="68" y="155"/>
                                <a:pt x="209" y="225"/>
                              </a:cubicBezTo>
                              <a:cubicBezTo>
                                <a:pt x="238" y="284"/>
                                <a:pt x="268" y="326"/>
                                <a:pt x="284" y="390"/>
                              </a:cubicBezTo>
                              <a:cubicBezTo>
                                <a:pt x="236" y="509"/>
                                <a:pt x="240" y="535"/>
                                <a:pt x="254" y="675"/>
                              </a:cubicBezTo>
                              <a:cubicBezTo>
                                <a:pt x="192" y="687"/>
                                <a:pt x="78" y="720"/>
                                <a:pt x="29" y="660"/>
                              </a:cubicBezTo>
                              <a:cubicBezTo>
                                <a:pt x="0" y="625"/>
                                <a:pt x="39" y="570"/>
                                <a:pt x="44" y="525"/>
                              </a:cubicBezTo>
                              <a:cubicBezTo>
                                <a:pt x="84" y="535"/>
                                <a:pt x="157" y="562"/>
                                <a:pt x="194" y="525"/>
                              </a:cubicBezTo>
                              <a:cubicBezTo>
                                <a:pt x="243" y="476"/>
                                <a:pt x="159" y="480"/>
                                <a:pt x="149" y="480"/>
                              </a:cubicBezTo>
                            </a:path>
                          </a:pathLst>
                        </a:cu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7" o:spid="_x0000_s1026" style="position:absolute;margin-left:88.55pt;margin-top:211pt;width:14.2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4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" o:allowincell="f" path="m59,v35,175,9,155,150,225c238,284,268,326,284,390,236,509,240,535,254,675,192,687,78,720,29,660,,625,39,570,44,525v40,10,113,37,150,c243,476,159,480,149,480e" filled="f" strokeweight="1.5pt">
                <v:path arrowok="t" o:connecttype="custom" o:connectlocs="37465,0;132715,142875;180340,247650;161290,428625;18415,419100;27940,333375;123190,333375;94615,304800" o:connectangles="0,0,0,0,0,0,0,0"/>
              </v:shape>
            </w:pict>
          </mc:Fallback>
        </mc:AlternateContent>
      </w:r>
      <w:r w:rsidRPr="0038573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AF01F87" wp14:editId="18F667D8">
                <wp:simplePos x="0" y="0"/>
                <wp:positionH relativeFrom="column">
                  <wp:posOffset>1092200</wp:posOffset>
                </wp:positionH>
                <wp:positionV relativeFrom="paragraph">
                  <wp:posOffset>2603500</wp:posOffset>
                </wp:positionV>
                <wp:extent cx="250825" cy="355600"/>
                <wp:effectExtent l="11430" t="10160" r="13970" b="5715"/>
                <wp:wrapNone/>
                <wp:docPr id="46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825" cy="355600"/>
                        </a:xfrm>
                        <a:custGeom>
                          <a:avLst/>
                          <a:gdLst>
                            <a:gd name="T0" fmla="*/ 395 w 395"/>
                            <a:gd name="T1" fmla="*/ 0 h 560"/>
                            <a:gd name="T2" fmla="*/ 290 w 395"/>
                            <a:gd name="T3" fmla="*/ 30 h 560"/>
                            <a:gd name="T4" fmla="*/ 260 w 395"/>
                            <a:gd name="T5" fmla="*/ 75 h 560"/>
                            <a:gd name="T6" fmla="*/ 215 w 395"/>
                            <a:gd name="T7" fmla="*/ 105 h 560"/>
                            <a:gd name="T8" fmla="*/ 185 w 395"/>
                            <a:gd name="T9" fmla="*/ 165 h 560"/>
                            <a:gd name="T10" fmla="*/ 170 w 395"/>
                            <a:gd name="T11" fmla="*/ 225 h 560"/>
                            <a:gd name="T12" fmla="*/ 110 w 395"/>
                            <a:gd name="T13" fmla="*/ 255 h 560"/>
                            <a:gd name="T14" fmla="*/ 20 w 395"/>
                            <a:gd name="T15" fmla="*/ 450 h 560"/>
                            <a:gd name="T16" fmla="*/ 50 w 395"/>
                            <a:gd name="T17" fmla="*/ 555 h 5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95" h="560">
                              <a:moveTo>
                                <a:pt x="395" y="0"/>
                              </a:moveTo>
                              <a:cubicBezTo>
                                <a:pt x="391" y="1"/>
                                <a:pt x="300" y="22"/>
                                <a:pt x="290" y="30"/>
                              </a:cubicBezTo>
                              <a:cubicBezTo>
                                <a:pt x="276" y="41"/>
                                <a:pt x="273" y="62"/>
                                <a:pt x="260" y="75"/>
                              </a:cubicBezTo>
                              <a:cubicBezTo>
                                <a:pt x="247" y="88"/>
                                <a:pt x="230" y="95"/>
                                <a:pt x="215" y="105"/>
                              </a:cubicBezTo>
                              <a:cubicBezTo>
                                <a:pt x="205" y="125"/>
                                <a:pt x="193" y="144"/>
                                <a:pt x="185" y="165"/>
                              </a:cubicBezTo>
                              <a:cubicBezTo>
                                <a:pt x="178" y="184"/>
                                <a:pt x="183" y="209"/>
                                <a:pt x="170" y="225"/>
                              </a:cubicBezTo>
                              <a:cubicBezTo>
                                <a:pt x="156" y="242"/>
                                <a:pt x="130" y="245"/>
                                <a:pt x="110" y="255"/>
                              </a:cubicBezTo>
                              <a:cubicBezTo>
                                <a:pt x="85" y="330"/>
                                <a:pt x="64" y="384"/>
                                <a:pt x="20" y="450"/>
                              </a:cubicBezTo>
                              <a:cubicBezTo>
                                <a:pt x="36" y="560"/>
                                <a:pt x="0" y="555"/>
                                <a:pt x="50" y="55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6" o:spid="_x0000_s1026" style="position:absolute;margin-left:86pt;margin-top:205pt;width:19.75pt;height:2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5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" o:allowincell="f" path="m395,c391,1,300,22,290,30,276,41,273,62,260,75v-13,13,-30,20,-45,30c205,125,193,144,185,165v-7,19,-2,44,-15,60c156,242,130,245,110,255,85,330,64,384,20,450,36,560,,555,50,555e" filled="f">
                <v:path arrowok="t" o:connecttype="custom" o:connectlocs="250825,0;184150,19050;165100,47625;136525,66675;117475,104775;107950,142875;69850,161925;12700,285750;31750,352425" o:connectangles="0,0,0,0,0,0,0,0,0"/>
              </v:shape>
            </w:pict>
          </mc:Fallback>
        </mc:AlternateContent>
      </w:r>
      <w:r w:rsidRPr="0038573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FFA8F3A" wp14:editId="0A558209">
                <wp:simplePos x="0" y="0"/>
                <wp:positionH relativeFrom="column">
                  <wp:posOffset>923925</wp:posOffset>
                </wp:positionH>
                <wp:positionV relativeFrom="paragraph">
                  <wp:posOffset>2393950</wp:posOffset>
                </wp:positionV>
                <wp:extent cx="733425" cy="933450"/>
                <wp:effectExtent l="90805" t="48260" r="90170" b="46990"/>
                <wp:wrapNone/>
                <wp:docPr id="45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67457">
                          <a:off x="0" y="0"/>
                          <a:ext cx="733425" cy="933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5" o:spid="_x0000_s1026" style="position:absolute;margin-left:72.75pt;margin-top:188.5pt;width:57.75pt;height:73.5pt;rotation:2039761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" o:allowincell="f"/>
            </w:pict>
          </mc:Fallback>
        </mc:AlternateContent>
      </w:r>
      <w:bookmarkStart w:id="0" w:name="_GoBack"/>
      <w:bookmarkEnd w:id="0"/>
    </w:p>
    <w:p w:rsidR="0038573C" w:rsidRPr="0038573C" w:rsidRDefault="0038573C" w:rsidP="0038573C">
      <w:r w:rsidRPr="0038573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4161155</wp:posOffset>
                </wp:positionH>
                <wp:positionV relativeFrom="paragraph">
                  <wp:posOffset>2247265</wp:posOffset>
                </wp:positionV>
                <wp:extent cx="1303020" cy="217170"/>
                <wp:effectExtent l="3810" t="2540" r="0" b="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73C" w:rsidRPr="003E1760" w:rsidRDefault="0038573C" w:rsidP="003857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E17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Chromosome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8" type="#_x0000_t202" style="position:absolute;margin-left:327.65pt;margin-top:176.95pt;width:102.6pt;height:17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I9QuQIAAMI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" filled="f" stroked="f">
                <v:textbox>
                  <w:txbxContent>
                    <w:p w:rsidR="0038573C" w:rsidRPr="003E1760" w:rsidRDefault="0038573C" w:rsidP="0038573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E1760">
                        <w:rPr>
                          <w:rFonts w:ascii="Arial" w:hAnsi="Arial" w:cs="Arial"/>
                          <w:sz w:val="16"/>
                          <w:szCs w:val="16"/>
                        </w:rPr>
                        <w:t>Chromosome</w:t>
                      </w:r>
                    </w:p>
                  </w:txbxContent>
                </v:textbox>
              </v:shape>
            </w:pict>
          </mc:Fallback>
        </mc:AlternateContent>
      </w:r>
      <w:r w:rsidRPr="0038573C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4523105</wp:posOffset>
                </wp:positionH>
                <wp:positionV relativeFrom="paragraph">
                  <wp:posOffset>2174875</wp:posOffset>
                </wp:positionV>
                <wp:extent cx="72390" cy="651510"/>
                <wp:effectExtent l="9525" t="10160" r="5715" b="12700"/>
                <wp:wrapNone/>
                <wp:docPr id="43" name="Left Brac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72390" cy="651510"/>
                        </a:xfrm>
                        <a:prstGeom prst="leftBrace">
                          <a:avLst>
                            <a:gd name="adj1" fmla="val 7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43" o:spid="_x0000_s1026" type="#_x0000_t87" style="position:absolute;margin-left:356.15pt;margin-top:171.25pt;width:5.7pt;height:51.3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"/>
            </w:pict>
          </mc:Fallback>
        </mc:AlternateContent>
      </w:r>
      <w:r w:rsidRPr="0038573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2573020</wp:posOffset>
                </wp:positionV>
                <wp:extent cx="1049655" cy="180975"/>
                <wp:effectExtent l="0" t="4445" r="0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65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73C" w:rsidRPr="003E1760" w:rsidRDefault="0038573C" w:rsidP="003857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E17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Centromere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9" type="#_x0000_t202" style="position:absolute;margin-left:361.85pt;margin-top:202.6pt;width:82.65pt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XbfuQ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" filled="f" stroked="f">
                <v:textbox>
                  <w:txbxContent>
                    <w:p w:rsidR="0038573C" w:rsidRPr="003E1760" w:rsidRDefault="0038573C" w:rsidP="0038573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E1760">
                        <w:rPr>
                          <w:rFonts w:ascii="Arial" w:hAnsi="Arial" w:cs="Arial"/>
                          <w:sz w:val="16"/>
                          <w:szCs w:val="16"/>
                        </w:rPr>
                        <w:t>Centromere</w:t>
                      </w:r>
                    </w:p>
                  </w:txbxContent>
                </v:textbox>
              </v:shape>
            </w:pict>
          </mc:Fallback>
        </mc:AlternateContent>
      </w:r>
      <w:r w:rsidRPr="0038573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3871595</wp:posOffset>
                </wp:positionH>
                <wp:positionV relativeFrom="paragraph">
                  <wp:posOffset>2609215</wp:posOffset>
                </wp:positionV>
                <wp:extent cx="687705" cy="253365"/>
                <wp:effectExtent l="0" t="2540" r="0" b="127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73C" w:rsidRPr="003E1760" w:rsidRDefault="0038573C" w:rsidP="003857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E17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Chromatid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0" type="#_x0000_t202" style="position:absolute;margin-left:304.85pt;margin-top:205.45pt;width:54.15pt;height:19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" filled="f" stroked="f">
                <v:textbox>
                  <w:txbxContent>
                    <w:p w:rsidR="0038573C" w:rsidRPr="003E1760" w:rsidRDefault="0038573C" w:rsidP="0038573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E1760">
                        <w:rPr>
                          <w:rFonts w:ascii="Arial" w:hAnsi="Arial" w:cs="Arial"/>
                          <w:sz w:val="16"/>
                          <w:szCs w:val="16"/>
                        </w:rPr>
                        <w:t>Chromatid</w:t>
                      </w:r>
                    </w:p>
                  </w:txbxContent>
                </v:textbox>
              </v:shape>
            </w:pict>
          </mc:Fallback>
        </mc:AlternateContent>
      </w:r>
      <w:r w:rsidRPr="0038573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3943985</wp:posOffset>
                </wp:positionH>
                <wp:positionV relativeFrom="paragraph">
                  <wp:posOffset>2500630</wp:posOffset>
                </wp:positionV>
                <wp:extent cx="1375410" cy="289560"/>
                <wp:effectExtent l="0" t="0" r="0" b="0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541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310.55pt;margin-top:196.9pt;width:108.3pt;height:22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" stroked="f"/>
            </w:pict>
          </mc:Fallback>
        </mc:AlternateContent>
      </w:r>
      <w:r w:rsidRPr="0038573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2115820</wp:posOffset>
                </wp:positionH>
                <wp:positionV relativeFrom="paragraph">
                  <wp:posOffset>1849120</wp:posOffset>
                </wp:positionV>
                <wp:extent cx="158750" cy="20320"/>
                <wp:effectExtent l="6350" t="13970" r="6350" b="13335"/>
                <wp:wrapNone/>
                <wp:docPr id="39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0" cy="20320"/>
                        </a:xfrm>
                        <a:custGeom>
                          <a:avLst/>
                          <a:gdLst>
                            <a:gd name="T0" fmla="*/ 0 w 250"/>
                            <a:gd name="T1" fmla="*/ 10 h 32"/>
                            <a:gd name="T2" fmla="*/ 140 w 250"/>
                            <a:gd name="T3" fmla="*/ 30 h 32"/>
                            <a:gd name="T4" fmla="*/ 250 w 250"/>
                            <a:gd name="T5" fmla="*/ 0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50" h="32">
                              <a:moveTo>
                                <a:pt x="0" y="10"/>
                              </a:moveTo>
                              <a:cubicBezTo>
                                <a:pt x="23" y="18"/>
                                <a:pt x="98" y="32"/>
                                <a:pt x="140" y="30"/>
                              </a:cubicBezTo>
                              <a:cubicBezTo>
                                <a:pt x="182" y="28"/>
                                <a:pt x="227" y="6"/>
                                <a:pt x="250" y="0"/>
                              </a:cubicBezTo>
                            </a:path>
                          </a:pathLst>
                        </a:cu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9" o:spid="_x0000_s1026" style="position:absolute;margin-left:166.6pt;margin-top:145.6pt;width:12.5pt;height:1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0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" path="m,10v23,8,98,22,140,20c182,28,227,6,250,e" filled="f" strokeweight="1pt">
                <v:path arrowok="t" o:connecttype="custom" o:connectlocs="0,6350;88900,19050;158750,0" o:connectangles="0,0,0"/>
              </v:shape>
            </w:pict>
          </mc:Fallback>
        </mc:AlternateContent>
      </w:r>
      <w:r w:rsidRPr="0038573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2894330</wp:posOffset>
                </wp:positionH>
                <wp:positionV relativeFrom="paragraph">
                  <wp:posOffset>1378585</wp:posOffset>
                </wp:positionV>
                <wp:extent cx="832485" cy="361950"/>
                <wp:effectExtent l="3810" t="635" r="1905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73C" w:rsidRPr="003E1760" w:rsidRDefault="0038573C" w:rsidP="003857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E17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Nucleus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1" type="#_x0000_t202" style="position:absolute;margin-left:227.9pt;margin-top:108.55pt;width:65.55pt;height:2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" filled="f" stroked="f">
                <v:textbox>
                  <w:txbxContent>
                    <w:p w:rsidR="0038573C" w:rsidRPr="003E1760" w:rsidRDefault="0038573C" w:rsidP="0038573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E1760">
                        <w:rPr>
                          <w:rFonts w:ascii="Arial" w:hAnsi="Arial" w:cs="Arial"/>
                          <w:sz w:val="16"/>
                          <w:szCs w:val="16"/>
                        </w:rPr>
                        <w:t>Nucleus</w:t>
                      </w:r>
                    </w:p>
                  </w:txbxContent>
                </v:textbox>
              </v:shape>
            </w:pict>
          </mc:Fallback>
        </mc:AlternateContent>
      </w:r>
      <w:r w:rsidRPr="0038573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2930525</wp:posOffset>
                </wp:positionH>
                <wp:positionV relativeFrom="paragraph">
                  <wp:posOffset>1378585</wp:posOffset>
                </wp:positionV>
                <wp:extent cx="542925" cy="253365"/>
                <wp:effectExtent l="1905" t="635" r="0" b="3175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230.75pt;margin-top:108.55pt;width:42.75pt;height:19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" stroked="f"/>
            </w:pict>
          </mc:Fallback>
        </mc:AlternateContent>
      </w:r>
      <w:r w:rsidRPr="0038573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2464435</wp:posOffset>
                </wp:positionV>
                <wp:extent cx="533400" cy="123825"/>
                <wp:effectExtent l="33655" t="10160" r="13970" b="6604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3400" cy="1238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5pt,194.05pt" to="160.5pt,2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" o:allowincell="f" strokeweight="1.5pt">
                <v:stroke endarrow="block"/>
              </v:line>
            </w:pict>
          </mc:Fallback>
        </mc:AlternateContent>
      </w:r>
      <w:r w:rsidRPr="0038573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2140585</wp:posOffset>
                </wp:positionV>
                <wp:extent cx="1647825" cy="647700"/>
                <wp:effectExtent l="0" t="635" r="4445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73C" w:rsidRPr="003E1760" w:rsidRDefault="0038573C" w:rsidP="0038573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E176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Thread-like chromosomes within the nucleus of the cell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2" type="#_x0000_t202" style="position:absolute;margin-left:157.5pt;margin-top:168.55pt;width:129.75pt;height:5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" o:allowincell="f" filled="f" stroked="f">
                <v:textbox>
                  <w:txbxContent>
                    <w:p w:rsidR="0038573C" w:rsidRPr="003E1760" w:rsidRDefault="0038573C" w:rsidP="0038573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E1760">
                        <w:rPr>
                          <w:rFonts w:ascii="Arial" w:hAnsi="Arial" w:cs="Arial"/>
                          <w:sz w:val="18"/>
                          <w:szCs w:val="18"/>
                        </w:rPr>
                        <w:t>Thread-like chromosomes within the nucleus of the cell</w:t>
                      </w:r>
                    </w:p>
                  </w:txbxContent>
                </v:textbox>
              </v:shape>
            </w:pict>
          </mc:Fallback>
        </mc:AlternateContent>
      </w:r>
      <w:r w:rsidRPr="0038573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1306195</wp:posOffset>
                </wp:positionV>
                <wp:extent cx="533400" cy="866775"/>
                <wp:effectExtent l="62230" t="13970" r="13970" b="4318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3400" cy="8667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25pt,102.85pt" to="167.25pt,1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" o:allowincell="f" strokeweight="1.5pt">
                <v:stroke endarrow="block"/>
              </v:line>
            </w:pict>
          </mc:Fallback>
        </mc:AlternateContent>
      </w:r>
      <w:r w:rsidR="004E4BA3">
        <w:pict>
          <v:shape id="_x0000_s1075" type="#_x0000_t75" style="position:absolute;margin-left:254.25pt;margin-top:183.2pt;width:253.3pt;height:495.15pt;z-index:251672576;mso-position-horizontal-relative:text;mso-position-vertical-relative:text" o:allowincell="f">
            <v:imagedata r:id="rId8" o:title=""/>
            <w10:wrap type="square"/>
          </v:shape>
          <o:OLEObject Type="Embed" ProgID="PBrush" ShapeID="_x0000_s1075" DrawAspect="Content" ObjectID="_1493715667" r:id="rId9"/>
        </w:pict>
      </w:r>
    </w:p>
    <w:p w:rsidR="0038573C" w:rsidRPr="0038573C" w:rsidRDefault="0038573C" w:rsidP="0038573C"/>
    <w:p w:rsidR="0038573C" w:rsidRDefault="0038573C" w:rsidP="0038573C"/>
    <w:p w:rsidR="0038573C" w:rsidRDefault="0038573C" w:rsidP="0038573C"/>
    <w:p w:rsidR="0038573C" w:rsidRPr="0038573C" w:rsidRDefault="0038573C" w:rsidP="0038573C"/>
    <w:p w:rsidR="0038573C" w:rsidRPr="0038573C" w:rsidRDefault="0038573C" w:rsidP="0038573C">
      <w:r w:rsidRPr="0038573C">
        <w:t xml:space="preserve">The nucleus contains the information telling a cell how to form and how it can work. </w:t>
      </w:r>
    </w:p>
    <w:p w:rsidR="0038573C" w:rsidRPr="0038573C" w:rsidRDefault="0038573C" w:rsidP="0038573C">
      <w:r w:rsidRPr="0038573C">
        <w:t xml:space="preserve">Inside the nucleus are thread-like structures called </w:t>
      </w:r>
      <w:r w:rsidRPr="0038573C">
        <w:rPr>
          <w:b/>
        </w:rPr>
        <w:t>chromosomes</w:t>
      </w:r>
      <w:r w:rsidRPr="0038573C">
        <w:t xml:space="preserve">. These can only be seen using a microscope and only when a cell is dividing. Chromosomes are made of a chemical called </w:t>
      </w:r>
      <w:smartTag w:uri="urn:schemas-microsoft-com:office:smarttags" w:element="stockticker">
        <w:r w:rsidRPr="0038573C">
          <w:t>DNA</w:t>
        </w:r>
      </w:smartTag>
      <w:r w:rsidRPr="0038573C">
        <w:t xml:space="preserve">. </w:t>
      </w:r>
      <w:proofErr w:type="gramStart"/>
      <w:r w:rsidRPr="0038573C">
        <w:t>(</w:t>
      </w:r>
      <w:r w:rsidRPr="0038573C">
        <w:rPr>
          <w:b/>
        </w:rPr>
        <w:t>D</w:t>
      </w:r>
      <w:r w:rsidRPr="0038573C">
        <w:t>eoxyribo</w:t>
      </w:r>
      <w:r w:rsidRPr="0038573C">
        <w:rPr>
          <w:b/>
        </w:rPr>
        <w:t>n</w:t>
      </w:r>
      <w:r w:rsidRPr="0038573C">
        <w:t xml:space="preserve">ucleic </w:t>
      </w:r>
      <w:r w:rsidRPr="0038573C">
        <w:rPr>
          <w:b/>
        </w:rPr>
        <w:t>A</w:t>
      </w:r>
      <w:r w:rsidRPr="0038573C">
        <w:t>cid).</w:t>
      </w:r>
      <w:proofErr w:type="gramEnd"/>
    </w:p>
    <w:p w:rsidR="0038573C" w:rsidRPr="0038573C" w:rsidRDefault="0038573C" w:rsidP="0038573C">
      <w:r w:rsidRPr="0038573C">
        <w:t xml:space="preserve">Sections of the </w:t>
      </w:r>
      <w:smartTag w:uri="urn:schemas-microsoft-com:office:smarttags" w:element="stockticker">
        <w:r w:rsidRPr="0038573C">
          <w:t>DNA</w:t>
        </w:r>
      </w:smartTag>
      <w:r w:rsidRPr="0038573C">
        <w:t xml:space="preserve"> form </w:t>
      </w:r>
      <w:r w:rsidRPr="0038573C">
        <w:rPr>
          <w:b/>
        </w:rPr>
        <w:t>genes</w:t>
      </w:r>
      <w:r w:rsidRPr="0038573C">
        <w:t>.</w:t>
      </w:r>
      <w:r w:rsidRPr="0038573C">
        <w:rPr>
          <w:b/>
        </w:rPr>
        <w:t xml:space="preserve"> </w:t>
      </w:r>
      <w:r w:rsidRPr="0038573C">
        <w:t xml:space="preserve">Genes can only be seen under a very powerful electron microscope and then they appear as patterns of banding across the chromosome. Each gene controls a particular feature of an organism e.g. height of a pea plant, shape of a nose in humans or colour of hair in a mouse. </w:t>
      </w:r>
    </w:p>
    <w:p w:rsidR="0038573C" w:rsidRPr="0038573C" w:rsidRDefault="0038573C" w:rsidP="0038573C"/>
    <w:p w:rsidR="0038573C" w:rsidRPr="0038573C" w:rsidRDefault="0038573C" w:rsidP="0038573C">
      <w:r w:rsidRPr="0038573C"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4667885</wp:posOffset>
                </wp:positionH>
                <wp:positionV relativeFrom="paragraph">
                  <wp:posOffset>254635</wp:posOffset>
                </wp:positionV>
                <wp:extent cx="1375410" cy="651510"/>
                <wp:effectExtent l="0" t="1905" r="0" b="381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73C" w:rsidRPr="003E1760" w:rsidRDefault="0038573C" w:rsidP="003857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stockticker"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DNA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molecules are arranged inside this protein-coated strand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3" type="#_x0000_t202" style="position:absolute;margin-left:367.55pt;margin-top:20.05pt;width:108.3pt;height:51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rYZuA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" filled="f" stroked="f">
                <v:textbox>
                  <w:txbxContent>
                    <w:p w:rsidR="0038573C" w:rsidRPr="003E1760" w:rsidRDefault="0038573C" w:rsidP="0038573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smartTag w:uri="urn:schemas-microsoft-com:office:smarttags" w:element="stockticker"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DNA</w:t>
                        </w:r>
                      </w:smartTag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molecules are arranged inside this protein-coated strand</w:t>
                      </w:r>
                    </w:p>
                  </w:txbxContent>
                </v:textbox>
              </v:shape>
            </w:pict>
          </mc:Fallback>
        </mc:AlternateContent>
      </w:r>
      <w:r w:rsidRPr="0038573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5066030</wp:posOffset>
                </wp:positionH>
                <wp:positionV relativeFrom="paragraph">
                  <wp:posOffset>218440</wp:posOffset>
                </wp:positionV>
                <wp:extent cx="1085850" cy="434340"/>
                <wp:effectExtent l="3810" t="3810" r="0" b="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398.9pt;margin-top:17.2pt;width:85.5pt;height:34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" stroked="f"/>
            </w:pict>
          </mc:Fallback>
        </mc:AlternateContent>
      </w:r>
      <w:smartTag w:uri="urn:schemas-microsoft-com:office:smarttags" w:element="stockticker">
        <w:r w:rsidRPr="0038573C">
          <w:t>DNA</w:t>
        </w:r>
      </w:smartTag>
      <w:r w:rsidRPr="0038573C">
        <w:t xml:space="preserve"> is able to copy itself exactly as a cell divides so that each new cell carries exactly the same gene messages encoded in its chemical structure.</w:t>
      </w:r>
    </w:p>
    <w:p w:rsidR="0038573C" w:rsidRPr="0038573C" w:rsidRDefault="0038573C" w:rsidP="0038573C">
      <w:r w:rsidRPr="0038573C">
        <w:t xml:space="preserve">When a thread of </w:t>
      </w:r>
      <w:smartTag w:uri="urn:schemas-microsoft-com:office:smarttags" w:element="stockticker">
        <w:r w:rsidRPr="0038573C">
          <w:t>DNA</w:t>
        </w:r>
      </w:smartTag>
      <w:r w:rsidRPr="0038573C">
        <w:t xml:space="preserve"> copies itself before it divides, the two copies, each called a </w:t>
      </w:r>
      <w:r w:rsidRPr="0038573C">
        <w:rPr>
          <w:b/>
        </w:rPr>
        <w:t>chromatid</w:t>
      </w:r>
      <w:r w:rsidRPr="0038573C">
        <w:t xml:space="preserve">, are held together at a point called the </w:t>
      </w:r>
      <w:r w:rsidRPr="0038573C">
        <w:rPr>
          <w:b/>
        </w:rPr>
        <w:t>centromere</w:t>
      </w:r>
      <w:r w:rsidRPr="0038573C">
        <w:t>.</w:t>
      </w:r>
    </w:p>
    <w:p w:rsidR="0038573C" w:rsidRPr="0038573C" w:rsidRDefault="0038573C" w:rsidP="0038573C">
      <w:pPr>
        <w:rPr>
          <w:b/>
        </w:rPr>
      </w:pPr>
      <w:r w:rsidRPr="0038573C">
        <w:t>A chromosome at this stage is shown in the diagram in middle of this page.</w:t>
      </w:r>
    </w:p>
    <w:p w:rsidR="0038573C" w:rsidRPr="0038573C" w:rsidRDefault="0038573C" w:rsidP="0038573C">
      <w:pPr>
        <w:rPr>
          <w:b/>
        </w:rPr>
      </w:pPr>
    </w:p>
    <w:p w:rsidR="0038573C" w:rsidRDefault="0038573C" w:rsidP="0038573C">
      <w:pPr>
        <w:rPr>
          <w:b/>
        </w:rPr>
      </w:pPr>
    </w:p>
    <w:p w:rsidR="0038573C" w:rsidRDefault="0038573C" w:rsidP="0038573C">
      <w:pPr>
        <w:rPr>
          <w:b/>
        </w:rPr>
      </w:pPr>
    </w:p>
    <w:p w:rsidR="0038573C" w:rsidRPr="0038573C" w:rsidRDefault="0038573C" w:rsidP="0038573C">
      <w:pPr>
        <w:rPr>
          <w:b/>
        </w:rPr>
      </w:pPr>
    </w:p>
    <w:p w:rsidR="0038573C" w:rsidRDefault="0038573C" w:rsidP="0038573C">
      <w:pPr>
        <w:rPr>
          <w:b/>
        </w:rPr>
      </w:pPr>
      <w:r w:rsidRPr="0038573C">
        <w:rPr>
          <w:b/>
        </w:rPr>
        <w:t>Copy and complete these statements into your notebooks:</w:t>
      </w:r>
    </w:p>
    <w:p w:rsidR="0038573C" w:rsidRPr="0038573C" w:rsidRDefault="0038573C" w:rsidP="0038573C">
      <w:pPr>
        <w:rPr>
          <w:b/>
        </w:rPr>
      </w:pPr>
    </w:p>
    <w:p w:rsidR="0038573C" w:rsidRPr="0038573C" w:rsidRDefault="0038573C" w:rsidP="0038573C">
      <w:r w:rsidRPr="0038573C">
        <w:t>1.</w:t>
      </w:r>
      <w:r w:rsidRPr="0038573C">
        <w:tab/>
        <w:t xml:space="preserve">Chromosomes are found in </w:t>
      </w:r>
      <w:proofErr w:type="gramStart"/>
      <w:r w:rsidRPr="0038573C">
        <w:t>the</w:t>
      </w:r>
      <w:r w:rsidRPr="0038573C">
        <w:rPr>
          <w:u w:val="single"/>
        </w:rPr>
        <w:tab/>
      </w:r>
      <w:r w:rsidRPr="0038573C">
        <w:rPr>
          <w:u w:val="single"/>
        </w:rPr>
        <w:tab/>
      </w:r>
      <w:r w:rsidRPr="0038573C">
        <w:rPr>
          <w:u w:val="single"/>
        </w:rPr>
        <w:tab/>
      </w:r>
      <w:r w:rsidRPr="0038573C">
        <w:t>of</w:t>
      </w:r>
      <w:proofErr w:type="gramEnd"/>
      <w:r w:rsidRPr="0038573C">
        <w:t xml:space="preserve"> a cell.</w:t>
      </w:r>
    </w:p>
    <w:p w:rsidR="0038573C" w:rsidRPr="0038573C" w:rsidRDefault="0038573C" w:rsidP="0038573C">
      <w:pPr>
        <w:rPr>
          <w:u w:val="single"/>
        </w:rPr>
      </w:pPr>
      <w:r w:rsidRPr="0038573C">
        <w:t>2.</w:t>
      </w:r>
      <w:r w:rsidRPr="0038573C">
        <w:tab/>
        <w:t>Chromosomes are made of a chemical called</w:t>
      </w:r>
      <w:r w:rsidRPr="0038573C">
        <w:rPr>
          <w:u w:val="single"/>
        </w:rPr>
        <w:tab/>
      </w:r>
      <w:r w:rsidRPr="0038573C">
        <w:rPr>
          <w:u w:val="single"/>
        </w:rPr>
        <w:tab/>
      </w:r>
      <w:r w:rsidRPr="0038573C">
        <w:rPr>
          <w:u w:val="single"/>
        </w:rPr>
        <w:tab/>
        <w:t>.</w:t>
      </w:r>
    </w:p>
    <w:p w:rsidR="0038573C" w:rsidRPr="0038573C" w:rsidRDefault="0038573C" w:rsidP="00912A79">
      <w:pPr>
        <w:ind w:left="720" w:hanging="720"/>
      </w:pPr>
      <w:r w:rsidRPr="0038573C">
        <w:t>3.</w:t>
      </w:r>
      <w:r w:rsidRPr="0038573C">
        <w:tab/>
        <w:t xml:space="preserve">Sections of the </w:t>
      </w:r>
      <w:smartTag w:uri="urn:schemas-microsoft-com:office:smarttags" w:element="stockticker">
        <w:r w:rsidRPr="0038573C">
          <w:t>DNA</w:t>
        </w:r>
      </w:smartTag>
      <w:r w:rsidRPr="0038573C">
        <w:t xml:space="preserve"> form </w:t>
      </w:r>
      <w:r w:rsidRPr="0038573C">
        <w:rPr>
          <w:u w:val="single"/>
        </w:rPr>
        <w:tab/>
      </w:r>
      <w:r w:rsidRPr="0038573C">
        <w:rPr>
          <w:u w:val="single"/>
        </w:rPr>
        <w:tab/>
      </w:r>
      <w:r w:rsidRPr="0038573C">
        <w:rPr>
          <w:u w:val="single"/>
        </w:rPr>
        <w:tab/>
      </w:r>
      <w:r w:rsidRPr="0038573C">
        <w:t xml:space="preserve"> which are the chemical instructions guiding the cell’s activity.</w:t>
      </w:r>
    </w:p>
    <w:p w:rsidR="0038573C" w:rsidRPr="0038573C" w:rsidRDefault="0038573C" w:rsidP="004E4BA3">
      <w:pPr>
        <w:ind w:left="720" w:hanging="720"/>
      </w:pPr>
      <w:r w:rsidRPr="0038573C">
        <w:t xml:space="preserve">4. </w:t>
      </w:r>
      <w:r w:rsidR="004E4BA3">
        <w:tab/>
      </w:r>
      <w:r w:rsidRPr="0038573C">
        <w:t>Before a cell divides each chromosome is made of two strands called</w:t>
      </w:r>
      <w:r w:rsidRPr="0038573C">
        <w:rPr>
          <w:u w:val="single"/>
        </w:rPr>
        <w:tab/>
        <w:t xml:space="preserve">          </w:t>
      </w:r>
      <w:r w:rsidRPr="0038573C">
        <w:t xml:space="preserve"> that are held together by a </w:t>
      </w:r>
      <w:r w:rsidRPr="0038573C">
        <w:rPr>
          <w:u w:val="single"/>
        </w:rPr>
        <w:tab/>
      </w:r>
      <w:r w:rsidRPr="0038573C">
        <w:rPr>
          <w:u w:val="single"/>
        </w:rPr>
        <w:tab/>
      </w:r>
      <w:r w:rsidRPr="0038573C">
        <w:rPr>
          <w:u w:val="single"/>
        </w:rPr>
        <w:tab/>
      </w:r>
      <w:r w:rsidRPr="0038573C">
        <w:rPr>
          <w:u w:val="single"/>
        </w:rPr>
        <w:tab/>
        <w:t>.</w:t>
      </w:r>
      <w:r w:rsidRPr="0038573C">
        <w:t xml:space="preserve"> </w:t>
      </w:r>
      <w:r w:rsidRPr="0038573C">
        <w:tab/>
      </w:r>
      <w:r w:rsidRPr="0038573C">
        <w:tab/>
      </w:r>
      <w:r w:rsidRPr="0038573C">
        <w:tab/>
      </w:r>
      <w:r w:rsidRPr="0038573C">
        <w:tab/>
      </w:r>
    </w:p>
    <w:p w:rsidR="0038573C" w:rsidRDefault="0038573C" w:rsidP="0038573C">
      <w:r w:rsidRPr="0038573C">
        <w:t>5.</w:t>
      </w:r>
      <w:r w:rsidRPr="0038573C">
        <w:tab/>
        <w:t>Draw a chromosome and label its parts.</w:t>
      </w:r>
    </w:p>
    <w:p w:rsidR="004E4BA3" w:rsidRDefault="004E4BA3" w:rsidP="0038573C"/>
    <w:p w:rsidR="004E4BA3" w:rsidRDefault="004E4BA3" w:rsidP="0038573C"/>
    <w:p w:rsidR="004E4BA3" w:rsidRPr="0038573C" w:rsidRDefault="004E4BA3" w:rsidP="0038573C"/>
    <w:p w:rsidR="0038573C" w:rsidRPr="0038573C" w:rsidRDefault="0038573C" w:rsidP="0038573C"/>
    <w:p w:rsidR="0038573C" w:rsidRPr="0038573C" w:rsidRDefault="0038573C" w:rsidP="0038573C">
      <w:r w:rsidRPr="0038573C">
        <w:t>Different organisms have different numbers of chromosomes present in their cells. This number is called its chromosome number. This diagram shows a photograph taken of a human cell while it was dividing. The thread-like chromosomes have shortened and appear as double threads.</w:t>
      </w:r>
    </w:p>
    <w:p w:rsidR="0038573C" w:rsidRPr="0038573C" w:rsidRDefault="0038573C" w:rsidP="0038573C"/>
    <w:p w:rsidR="0038573C" w:rsidRPr="0038573C" w:rsidRDefault="0038573C" w:rsidP="0038573C">
      <w:pPr>
        <w:rPr>
          <w:b/>
          <w:i/>
        </w:rPr>
      </w:pPr>
      <w:r w:rsidRPr="0038573C">
        <w:rPr>
          <w:noProof/>
        </w:rPr>
        <w:drawing>
          <wp:inline distT="0" distB="0" distL="0" distR="0">
            <wp:extent cx="514350" cy="371475"/>
            <wp:effectExtent l="0" t="0" r="0" b="9525"/>
            <wp:docPr id="29" name="Picture 29" descr="Writing%20in%20Jour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Writing%20in%20Journ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573C">
        <w:t xml:space="preserve"> </w:t>
      </w:r>
      <w:r w:rsidRPr="0038573C">
        <w:rPr>
          <w:b/>
          <w:i/>
        </w:rPr>
        <w:t>How many chromosomes does this cell have?</w:t>
      </w:r>
    </w:p>
    <w:p w:rsidR="0038573C" w:rsidRPr="0038573C" w:rsidRDefault="0038573C" w:rsidP="0038573C"/>
    <w:p w:rsidR="0038573C" w:rsidRPr="0038573C" w:rsidRDefault="0038573C" w:rsidP="0038573C">
      <w:r w:rsidRPr="0038573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36830</wp:posOffset>
                </wp:positionV>
                <wp:extent cx="3669030" cy="4053840"/>
                <wp:effectExtent l="0" t="1905" r="2540" b="190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9030" cy="405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73C" w:rsidRDefault="0038573C" w:rsidP="0038573C">
                            <w:r>
                              <w:object w:dxaOrig="4637" w:dyaOrig="5203">
                                <v:shape id="_x0000_i1028" type="#_x0000_t75" style="width:274.5pt;height:312pt" o:ole="" fillcolor="window">
                                  <v:imagedata r:id="rId11" o:title=""/>
                                </v:shape>
                                <o:OLEObject Type="Embed" ProgID="Unknown" ShapeID="_x0000_i1028" DrawAspect="Content" ObjectID="_1493715668" r:id="rId12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4" type="#_x0000_t202" style="position:absolute;margin-left:79.5pt;margin-top:2.9pt;width:288.9pt;height:3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" o:allowincell="f" stroked="f">
                <v:textbox>
                  <w:txbxContent>
                    <w:p w:rsidR="0038573C" w:rsidRDefault="0038573C" w:rsidP="0038573C">
                      <w:r>
                        <w:object w:dxaOrig="4637" w:dyaOrig="5203">
                          <v:shape id="_x0000_i1189" type="#_x0000_t75" style="width:274.5pt;height:312pt" o:ole="" fillcolor="window">
                            <v:imagedata r:id="rId13" o:title=""/>
                          </v:shape>
                          <o:OLEObject Type="Embed" ProgID="Unknown" ShapeID="_x0000_i1189" DrawAspect="Content" ObjectID="_1493014640" r:id="rId1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38573C" w:rsidRPr="0038573C" w:rsidRDefault="0038573C" w:rsidP="0038573C"/>
    <w:p w:rsidR="0038573C" w:rsidRPr="0038573C" w:rsidRDefault="0038573C" w:rsidP="0038573C"/>
    <w:p w:rsidR="0038573C" w:rsidRPr="0038573C" w:rsidRDefault="0038573C" w:rsidP="0038573C"/>
    <w:p w:rsidR="0038573C" w:rsidRPr="0038573C" w:rsidRDefault="0038573C" w:rsidP="0038573C"/>
    <w:p w:rsidR="0038573C" w:rsidRPr="0038573C" w:rsidRDefault="0038573C" w:rsidP="0038573C"/>
    <w:p w:rsidR="0038573C" w:rsidRPr="0038573C" w:rsidRDefault="0038573C" w:rsidP="0038573C"/>
    <w:p w:rsidR="0038573C" w:rsidRPr="0038573C" w:rsidRDefault="0038573C" w:rsidP="0038573C"/>
    <w:p w:rsidR="0038573C" w:rsidRPr="0038573C" w:rsidRDefault="0038573C" w:rsidP="0038573C"/>
    <w:p w:rsidR="0038573C" w:rsidRPr="0038573C" w:rsidRDefault="0038573C" w:rsidP="0038573C"/>
    <w:p w:rsidR="0038573C" w:rsidRPr="0038573C" w:rsidRDefault="0038573C" w:rsidP="0038573C"/>
    <w:p w:rsidR="0038573C" w:rsidRPr="0038573C" w:rsidRDefault="0038573C" w:rsidP="0038573C"/>
    <w:p w:rsidR="0038573C" w:rsidRPr="0038573C" w:rsidRDefault="0038573C" w:rsidP="0038573C"/>
    <w:p w:rsidR="0038573C" w:rsidRPr="0038573C" w:rsidRDefault="0038573C" w:rsidP="0038573C"/>
    <w:p w:rsidR="0038573C" w:rsidRPr="0038573C" w:rsidRDefault="0038573C" w:rsidP="0038573C"/>
    <w:p w:rsidR="0038573C" w:rsidRPr="0038573C" w:rsidRDefault="0038573C" w:rsidP="0038573C"/>
    <w:p w:rsidR="0038573C" w:rsidRPr="0038573C" w:rsidRDefault="0038573C" w:rsidP="0038573C"/>
    <w:p w:rsidR="0038573C" w:rsidRPr="0038573C" w:rsidRDefault="0038573C" w:rsidP="0038573C"/>
    <w:p w:rsidR="0038573C" w:rsidRPr="0038573C" w:rsidRDefault="0038573C" w:rsidP="0038573C"/>
    <w:p w:rsidR="0038573C" w:rsidRPr="0038573C" w:rsidRDefault="0038573C" w:rsidP="0038573C"/>
    <w:p w:rsidR="0038573C" w:rsidRPr="0038573C" w:rsidRDefault="0038573C" w:rsidP="0038573C"/>
    <w:p w:rsidR="0038573C" w:rsidRPr="0038573C" w:rsidRDefault="0038573C" w:rsidP="0038573C"/>
    <w:p w:rsidR="0038573C" w:rsidRPr="0038573C" w:rsidRDefault="0038573C" w:rsidP="0038573C"/>
    <w:p w:rsidR="0038573C" w:rsidRPr="0038573C" w:rsidRDefault="0038573C" w:rsidP="0038573C"/>
    <w:p w:rsidR="0038573C" w:rsidRPr="0038573C" w:rsidRDefault="0038573C" w:rsidP="0038573C"/>
    <w:p w:rsidR="0038573C" w:rsidRPr="0038573C" w:rsidRDefault="0038573C" w:rsidP="0038573C">
      <w:r w:rsidRPr="0038573C">
        <w:t>This chromosome number is common to almost every human. There are exceptions that will be examined later.</w:t>
      </w:r>
    </w:p>
    <w:p w:rsidR="0038573C" w:rsidRPr="0038573C" w:rsidRDefault="0038573C" w:rsidP="0038573C"/>
    <w:p w:rsidR="0038573C" w:rsidRPr="0038573C" w:rsidRDefault="0038573C" w:rsidP="0038573C"/>
    <w:p w:rsidR="0038573C" w:rsidRPr="0038573C" w:rsidRDefault="0038573C" w:rsidP="0038573C">
      <w:r w:rsidRPr="0038573C">
        <w:t>Here is a list showing the chromosome numbers of some other animals and plants:</w:t>
      </w:r>
    </w:p>
    <w:p w:rsidR="0038573C" w:rsidRPr="0038573C" w:rsidRDefault="0038573C" w:rsidP="0038573C">
      <w:pPr>
        <w:rPr>
          <w:b/>
        </w:rPr>
      </w:pPr>
      <w:r w:rsidRPr="0038573C">
        <w:rPr>
          <w:b/>
        </w:rPr>
        <w:t>Animals:</w:t>
      </w:r>
    </w:p>
    <w:p w:rsidR="0038573C" w:rsidRPr="0038573C" w:rsidRDefault="0038573C" w:rsidP="0038573C">
      <w:pPr>
        <w:rPr>
          <w:bCs/>
        </w:rPr>
      </w:pPr>
      <w:r w:rsidRPr="0038573C">
        <w:rPr>
          <w:bCs/>
        </w:rPr>
        <w:t>Australian fur seal</w:t>
      </w:r>
      <w:r w:rsidRPr="0038573C">
        <w:rPr>
          <w:bCs/>
        </w:rPr>
        <w:tab/>
      </w:r>
      <w:r w:rsidRPr="0038573C">
        <w:rPr>
          <w:bCs/>
        </w:rPr>
        <w:tab/>
      </w:r>
      <w:r w:rsidRPr="0038573C">
        <w:rPr>
          <w:bCs/>
        </w:rPr>
        <w:tab/>
      </w:r>
      <w:r w:rsidRPr="0038573C">
        <w:rPr>
          <w:bCs/>
        </w:rPr>
        <w:tab/>
      </w:r>
      <w:r w:rsidRPr="0038573C">
        <w:rPr>
          <w:bCs/>
        </w:rPr>
        <w:tab/>
        <w:t>36</w:t>
      </w:r>
    </w:p>
    <w:p w:rsidR="0038573C" w:rsidRPr="0038573C" w:rsidRDefault="0038573C" w:rsidP="0038573C">
      <w:r w:rsidRPr="0038573C">
        <w:t>Butterfly</w:t>
      </w:r>
      <w:r w:rsidRPr="0038573C">
        <w:tab/>
      </w:r>
      <w:r w:rsidRPr="0038573C">
        <w:tab/>
      </w:r>
      <w:r w:rsidRPr="0038573C">
        <w:tab/>
      </w:r>
      <w:r w:rsidRPr="0038573C">
        <w:tab/>
      </w:r>
      <w:r w:rsidRPr="0038573C">
        <w:tab/>
        <w:t xml:space="preserve">          190</w:t>
      </w:r>
    </w:p>
    <w:p w:rsidR="0038573C" w:rsidRPr="0038573C" w:rsidRDefault="0038573C" w:rsidP="0038573C">
      <w:r w:rsidRPr="0038573C">
        <w:t>Cat</w:t>
      </w:r>
      <w:r w:rsidRPr="0038573C">
        <w:tab/>
      </w:r>
      <w:r w:rsidRPr="0038573C">
        <w:tab/>
      </w:r>
      <w:r w:rsidRPr="0038573C">
        <w:tab/>
      </w:r>
      <w:r w:rsidRPr="0038573C">
        <w:tab/>
      </w:r>
      <w:r w:rsidRPr="0038573C">
        <w:tab/>
      </w:r>
      <w:r w:rsidRPr="0038573C">
        <w:tab/>
      </w:r>
      <w:r w:rsidRPr="0038573C">
        <w:tab/>
        <w:t>38</w:t>
      </w:r>
    </w:p>
    <w:p w:rsidR="0038573C" w:rsidRPr="0038573C" w:rsidRDefault="0038573C" w:rsidP="0038573C">
      <w:r w:rsidRPr="0038573C">
        <w:t xml:space="preserve">Dog </w:t>
      </w:r>
      <w:r w:rsidRPr="0038573C">
        <w:tab/>
      </w:r>
      <w:r w:rsidRPr="0038573C">
        <w:tab/>
      </w:r>
      <w:r w:rsidRPr="0038573C">
        <w:tab/>
        <w:t xml:space="preserve">                                 </w:t>
      </w:r>
      <w:r w:rsidRPr="0038573C">
        <w:tab/>
      </w:r>
      <w:r w:rsidRPr="0038573C">
        <w:tab/>
        <w:t>78</w:t>
      </w:r>
    </w:p>
    <w:p w:rsidR="0038573C" w:rsidRPr="0038573C" w:rsidRDefault="0038573C" w:rsidP="0038573C">
      <w:r w:rsidRPr="0038573C">
        <w:t xml:space="preserve">Honeybee </w:t>
      </w:r>
      <w:r w:rsidRPr="0038573C">
        <w:tab/>
      </w:r>
      <w:r w:rsidRPr="0038573C">
        <w:tab/>
      </w:r>
      <w:r w:rsidRPr="0038573C">
        <w:tab/>
        <w:t xml:space="preserve">                              </w:t>
      </w:r>
      <w:r w:rsidRPr="0038573C">
        <w:tab/>
        <w:t>32</w:t>
      </w:r>
    </w:p>
    <w:p w:rsidR="0038573C" w:rsidRPr="0038573C" w:rsidRDefault="0038573C" w:rsidP="0038573C">
      <w:r w:rsidRPr="0038573C">
        <w:t>Housefly</w:t>
      </w:r>
      <w:r w:rsidRPr="0038573C">
        <w:tab/>
      </w:r>
      <w:r w:rsidRPr="0038573C">
        <w:tab/>
      </w:r>
      <w:r w:rsidRPr="0038573C">
        <w:tab/>
      </w:r>
      <w:r w:rsidRPr="0038573C">
        <w:tab/>
      </w:r>
      <w:r w:rsidRPr="0038573C">
        <w:tab/>
      </w:r>
      <w:r w:rsidRPr="0038573C">
        <w:tab/>
        <w:t>12</w:t>
      </w:r>
    </w:p>
    <w:p w:rsidR="0038573C" w:rsidRPr="0038573C" w:rsidRDefault="0038573C" w:rsidP="0038573C">
      <w:r w:rsidRPr="0038573C">
        <w:t>Platypus</w:t>
      </w:r>
      <w:r w:rsidRPr="0038573C">
        <w:tab/>
      </w:r>
      <w:r w:rsidRPr="0038573C">
        <w:tab/>
      </w:r>
      <w:r w:rsidRPr="0038573C">
        <w:tab/>
      </w:r>
      <w:r w:rsidRPr="0038573C">
        <w:tab/>
      </w:r>
      <w:r w:rsidRPr="0038573C">
        <w:tab/>
      </w:r>
      <w:r w:rsidRPr="0038573C">
        <w:tab/>
        <w:t>52</w:t>
      </w:r>
    </w:p>
    <w:p w:rsidR="0038573C" w:rsidRPr="0038573C" w:rsidRDefault="0038573C" w:rsidP="0038573C">
      <w:r w:rsidRPr="0038573C">
        <w:t>Rabbit</w:t>
      </w:r>
      <w:r w:rsidRPr="0038573C">
        <w:tab/>
      </w:r>
      <w:r w:rsidRPr="0038573C">
        <w:tab/>
      </w:r>
      <w:r w:rsidRPr="0038573C">
        <w:tab/>
      </w:r>
      <w:r w:rsidRPr="0038573C">
        <w:tab/>
      </w:r>
      <w:r w:rsidRPr="0038573C">
        <w:tab/>
      </w:r>
      <w:r w:rsidRPr="0038573C">
        <w:tab/>
      </w:r>
      <w:r w:rsidRPr="0038573C">
        <w:tab/>
        <w:t>44</w:t>
      </w:r>
    </w:p>
    <w:p w:rsidR="0038573C" w:rsidRPr="0038573C" w:rsidRDefault="0038573C" w:rsidP="0038573C">
      <w:r w:rsidRPr="0038573C">
        <w:t>Tiger snake</w:t>
      </w:r>
      <w:r w:rsidRPr="0038573C">
        <w:tab/>
      </w:r>
      <w:r w:rsidRPr="0038573C">
        <w:tab/>
      </w:r>
      <w:r w:rsidRPr="0038573C">
        <w:tab/>
      </w:r>
      <w:r w:rsidRPr="0038573C">
        <w:tab/>
      </w:r>
      <w:r w:rsidRPr="0038573C">
        <w:tab/>
      </w:r>
      <w:r w:rsidRPr="0038573C">
        <w:tab/>
        <w:t>34</w:t>
      </w:r>
    </w:p>
    <w:p w:rsidR="0038573C" w:rsidRPr="0038573C" w:rsidRDefault="0038573C" w:rsidP="0038573C"/>
    <w:p w:rsidR="0038573C" w:rsidRPr="0038573C" w:rsidRDefault="0038573C" w:rsidP="0038573C">
      <w:pPr>
        <w:rPr>
          <w:b/>
        </w:rPr>
      </w:pPr>
      <w:r w:rsidRPr="0038573C">
        <w:rPr>
          <w:b/>
        </w:rPr>
        <w:t>Plants</w:t>
      </w:r>
    </w:p>
    <w:p w:rsidR="0038573C" w:rsidRPr="0038573C" w:rsidRDefault="0038573C" w:rsidP="0038573C">
      <w:r w:rsidRPr="0038573C">
        <w:t xml:space="preserve">Crimson bottlebrush </w:t>
      </w:r>
      <w:r w:rsidRPr="0038573C">
        <w:tab/>
      </w:r>
      <w:r w:rsidRPr="0038573C">
        <w:tab/>
      </w:r>
      <w:r w:rsidRPr="0038573C">
        <w:tab/>
      </w:r>
      <w:r w:rsidRPr="0038573C">
        <w:tab/>
      </w:r>
      <w:r w:rsidRPr="0038573C">
        <w:tab/>
        <w:t>22</w:t>
      </w:r>
    </w:p>
    <w:p w:rsidR="0038573C" w:rsidRPr="0038573C" w:rsidRDefault="004E4BA3" w:rsidP="0038573C">
      <w:r>
        <w:t xml:space="preserve"> </w:t>
      </w:r>
      <w:r w:rsidR="0038573C" w:rsidRPr="0038573C">
        <w:t>Edible pea</w:t>
      </w:r>
      <w:r w:rsidR="0038573C" w:rsidRPr="0038573C">
        <w:tab/>
      </w:r>
      <w:r w:rsidR="0038573C" w:rsidRPr="0038573C">
        <w:tab/>
      </w:r>
      <w:r w:rsidR="0038573C" w:rsidRPr="0038573C">
        <w:tab/>
      </w:r>
      <w:r w:rsidR="0038573C" w:rsidRPr="0038573C">
        <w:tab/>
      </w:r>
      <w:r w:rsidR="0038573C" w:rsidRPr="0038573C">
        <w:tab/>
      </w:r>
      <w:r w:rsidR="0038573C" w:rsidRPr="0038573C">
        <w:tab/>
        <w:t>14</w:t>
      </w:r>
    </w:p>
    <w:p w:rsidR="0038573C" w:rsidRPr="0038573C" w:rsidRDefault="0038573C" w:rsidP="0038573C">
      <w:smartTag w:uri="urn:schemas-microsoft-com:office:smarttags" w:element="country-region">
        <w:smartTag w:uri="urn:schemas-microsoft-com:office:smarttags" w:element="place">
          <w:r w:rsidRPr="0038573C">
            <w:t>Iceland</w:t>
          </w:r>
        </w:smartTag>
      </w:smartTag>
      <w:r w:rsidRPr="0038573C">
        <w:t xml:space="preserve"> poppy</w:t>
      </w:r>
      <w:r w:rsidRPr="0038573C">
        <w:tab/>
      </w:r>
      <w:r w:rsidRPr="0038573C">
        <w:tab/>
      </w:r>
      <w:r w:rsidRPr="0038573C">
        <w:tab/>
      </w:r>
      <w:r w:rsidRPr="0038573C">
        <w:tab/>
      </w:r>
      <w:r w:rsidRPr="0038573C">
        <w:tab/>
      </w:r>
      <w:r w:rsidRPr="0038573C">
        <w:tab/>
        <w:t>14</w:t>
      </w:r>
    </w:p>
    <w:p w:rsidR="0038573C" w:rsidRPr="0038573C" w:rsidRDefault="0038573C" w:rsidP="0038573C">
      <w:r w:rsidRPr="0038573C">
        <w:t>Kangaroo paw</w:t>
      </w:r>
      <w:r w:rsidRPr="0038573C">
        <w:tab/>
      </w:r>
      <w:r w:rsidRPr="0038573C">
        <w:tab/>
      </w:r>
      <w:r w:rsidRPr="0038573C">
        <w:tab/>
      </w:r>
      <w:r w:rsidRPr="0038573C">
        <w:tab/>
      </w:r>
      <w:r w:rsidRPr="0038573C">
        <w:tab/>
      </w:r>
      <w:r w:rsidRPr="0038573C">
        <w:tab/>
        <w:t>12</w:t>
      </w:r>
    </w:p>
    <w:p w:rsidR="0038573C" w:rsidRPr="0038573C" w:rsidRDefault="0038573C" w:rsidP="0038573C">
      <w:r w:rsidRPr="0038573C">
        <w:t xml:space="preserve">River red gum </w:t>
      </w:r>
      <w:r w:rsidRPr="0038573C">
        <w:tab/>
      </w:r>
      <w:r w:rsidRPr="0038573C">
        <w:tab/>
      </w:r>
      <w:r w:rsidRPr="0038573C">
        <w:tab/>
      </w:r>
      <w:r w:rsidRPr="0038573C">
        <w:tab/>
      </w:r>
      <w:r w:rsidRPr="0038573C">
        <w:tab/>
        <w:t>22</w:t>
      </w:r>
    </w:p>
    <w:p w:rsidR="0038573C" w:rsidRPr="0038573C" w:rsidRDefault="0038573C" w:rsidP="0038573C">
      <w:r w:rsidRPr="0038573C">
        <w:t>Silky oak</w:t>
      </w:r>
      <w:r w:rsidRPr="0038573C">
        <w:tab/>
      </w:r>
      <w:r w:rsidRPr="0038573C">
        <w:tab/>
      </w:r>
      <w:r w:rsidRPr="0038573C">
        <w:tab/>
      </w:r>
      <w:r w:rsidRPr="0038573C">
        <w:tab/>
      </w:r>
      <w:r w:rsidRPr="0038573C">
        <w:tab/>
      </w:r>
      <w:r w:rsidRPr="0038573C">
        <w:tab/>
        <w:t>20</w:t>
      </w:r>
    </w:p>
    <w:p w:rsidR="0038573C" w:rsidRPr="0038573C" w:rsidRDefault="004E4BA3" w:rsidP="0038573C">
      <w:r>
        <w:pict>
          <v:group id="_x0000_s1060" style="position:absolute;margin-left:351pt;margin-top:-.1pt;width:127.7pt;height:358.5pt;z-index:251660288" coordorigin="8865,7380" coordsize="2554,7170" o:allowincell="f">
            <v:shape id="_x0000_s1061" type="#_x0000_t75" style="position:absolute;left:8926;top:8670;width:2493;height:5610">
              <v:imagedata r:id="rId15" o:title=""/>
            </v:shape>
            <v:rect id="_x0000_s1062" style="position:absolute;left:8865;top:8550;width:240;height:6000" stroked="f"/>
            <v:rect id="_x0000_s1063" style="position:absolute;left:11175;top:7380;width:225;height:7005" stroked="f"/>
            <w10:wrap type="square"/>
          </v:group>
          <o:OLEObject Type="Embed" ProgID="PBrush" ShapeID="_x0000_s1061" DrawAspect="Content" ObjectID="_1493715669" r:id="rId16"/>
        </w:pict>
      </w:r>
      <w:r w:rsidR="0038573C" w:rsidRPr="0038573C">
        <w:t>Silver wattle</w:t>
      </w:r>
      <w:r w:rsidR="0038573C" w:rsidRPr="0038573C">
        <w:tab/>
      </w:r>
      <w:r w:rsidR="0038573C" w:rsidRPr="0038573C">
        <w:tab/>
      </w:r>
      <w:r w:rsidR="0038573C" w:rsidRPr="0038573C">
        <w:tab/>
      </w:r>
      <w:r w:rsidR="0038573C" w:rsidRPr="0038573C">
        <w:tab/>
      </w:r>
      <w:r w:rsidR="0038573C" w:rsidRPr="0038573C">
        <w:tab/>
      </w:r>
      <w:r w:rsidR="0038573C" w:rsidRPr="0038573C">
        <w:tab/>
        <w:t>26</w:t>
      </w:r>
    </w:p>
    <w:p w:rsidR="0038573C" w:rsidRPr="0038573C" w:rsidRDefault="004E4BA3" w:rsidP="0038573C">
      <w:r>
        <w:t xml:space="preserve">     </w:t>
      </w:r>
      <w:r w:rsidR="0038573C" w:rsidRPr="0038573C">
        <w:t>Tomato</w:t>
      </w:r>
      <w:r w:rsidR="0038573C" w:rsidRPr="0038573C">
        <w:tab/>
      </w:r>
      <w:r w:rsidR="0038573C" w:rsidRPr="0038573C">
        <w:tab/>
      </w:r>
      <w:r w:rsidR="0038573C" w:rsidRPr="0038573C">
        <w:tab/>
      </w:r>
      <w:r w:rsidR="0038573C" w:rsidRPr="0038573C">
        <w:tab/>
      </w:r>
      <w:r w:rsidR="0038573C" w:rsidRPr="0038573C">
        <w:tab/>
      </w:r>
      <w:r w:rsidR="0038573C" w:rsidRPr="0038573C">
        <w:tab/>
        <w:t>24</w:t>
      </w:r>
    </w:p>
    <w:p w:rsidR="0038573C" w:rsidRPr="0038573C" w:rsidRDefault="0038573C" w:rsidP="0038573C"/>
    <w:p w:rsidR="0038573C" w:rsidRPr="0038573C" w:rsidRDefault="0038573C" w:rsidP="0038573C">
      <w:r w:rsidRPr="0038573C">
        <w:tab/>
      </w:r>
      <w:r w:rsidRPr="0038573C">
        <w:tab/>
      </w:r>
      <w:r w:rsidRPr="0038573C">
        <w:tab/>
      </w:r>
      <w:r w:rsidRPr="0038573C">
        <w:tab/>
      </w:r>
      <w:r w:rsidRPr="0038573C">
        <w:tab/>
      </w:r>
    </w:p>
    <w:p w:rsidR="0038573C" w:rsidRPr="0038573C" w:rsidRDefault="0038573C" w:rsidP="0038573C"/>
    <w:p w:rsidR="0038573C" w:rsidRPr="0038573C" w:rsidRDefault="0038573C" w:rsidP="0038573C">
      <w:pPr>
        <w:rPr>
          <w:b/>
        </w:rPr>
      </w:pPr>
      <w:proofErr w:type="gramStart"/>
      <w:r w:rsidRPr="0038573C">
        <w:rPr>
          <w:b/>
        </w:rPr>
        <w:t>DEOXYRIBOSE NUCLEIC ACID (</w:t>
      </w:r>
      <w:smartTag w:uri="urn:schemas-microsoft-com:office:smarttags" w:element="stockticker">
        <w:r w:rsidRPr="0038573C">
          <w:rPr>
            <w:b/>
          </w:rPr>
          <w:t>DNA</w:t>
        </w:r>
      </w:smartTag>
      <w:r w:rsidRPr="0038573C">
        <w:rPr>
          <w:b/>
        </w:rPr>
        <w:t xml:space="preserve"> FOR SHORT!!!)</w:t>
      </w:r>
      <w:proofErr w:type="gramEnd"/>
    </w:p>
    <w:p w:rsidR="0038573C" w:rsidRPr="0038573C" w:rsidRDefault="0038573C" w:rsidP="0038573C">
      <w:pPr>
        <w:rPr>
          <w:b/>
        </w:rPr>
      </w:pPr>
    </w:p>
    <w:p w:rsidR="0038573C" w:rsidRPr="0038573C" w:rsidRDefault="0038573C" w:rsidP="0038573C">
      <w:r w:rsidRPr="0038573C">
        <w:t xml:space="preserve">WATSON and CRICK first showed the chemical structure of </w:t>
      </w:r>
      <w:smartTag w:uri="urn:schemas-microsoft-com:office:smarttags" w:element="stockticker">
        <w:r w:rsidRPr="0038573C">
          <w:t>DNA</w:t>
        </w:r>
      </w:smartTag>
      <w:r w:rsidRPr="0038573C">
        <w:t xml:space="preserve"> </w:t>
      </w:r>
    </w:p>
    <w:p w:rsidR="0038573C" w:rsidRPr="0038573C" w:rsidRDefault="0038573C" w:rsidP="0038573C">
      <w:proofErr w:type="gramStart"/>
      <w:r w:rsidRPr="0038573C">
        <w:t>in</w:t>
      </w:r>
      <w:proofErr w:type="gramEnd"/>
      <w:r w:rsidRPr="0038573C">
        <w:t xml:space="preserve"> 1953.  Their work earned them the Nobel Prize in 1962. </w:t>
      </w:r>
    </w:p>
    <w:p w:rsidR="0038573C" w:rsidRPr="0038573C" w:rsidRDefault="0038573C" w:rsidP="0038573C">
      <w:r w:rsidRPr="0038573C">
        <w:t>Their discovery opened the door to modern understandings of genetics.</w:t>
      </w:r>
    </w:p>
    <w:p w:rsidR="0038573C" w:rsidRPr="0038573C" w:rsidRDefault="0038573C" w:rsidP="0038573C"/>
    <w:p w:rsidR="0038573C" w:rsidRPr="0038573C" w:rsidRDefault="0038573C" w:rsidP="0038573C">
      <w:smartTag w:uri="urn:schemas-microsoft-com:office:smarttags" w:element="stockticker">
        <w:r w:rsidRPr="0038573C">
          <w:t>DNA</w:t>
        </w:r>
      </w:smartTag>
      <w:r w:rsidRPr="0038573C">
        <w:t xml:space="preserve"> is a large molecule consisting of different types </w:t>
      </w:r>
    </w:p>
    <w:p w:rsidR="0038573C" w:rsidRPr="0038573C" w:rsidRDefault="0038573C" w:rsidP="0038573C">
      <w:proofErr w:type="gramStart"/>
      <w:r w:rsidRPr="0038573C">
        <w:t>of</w:t>
      </w:r>
      <w:proofErr w:type="gramEnd"/>
      <w:r w:rsidRPr="0038573C">
        <w:t xml:space="preserve"> smaller molecules called bases. These include </w:t>
      </w:r>
    </w:p>
    <w:p w:rsidR="0038573C" w:rsidRPr="0038573C" w:rsidRDefault="0038573C" w:rsidP="0038573C">
      <w:proofErr w:type="gramStart"/>
      <w:r w:rsidRPr="0038573C">
        <w:rPr>
          <w:b/>
        </w:rPr>
        <w:t>A</w:t>
      </w:r>
      <w:r w:rsidRPr="0038573C">
        <w:t xml:space="preserve"> (adenine), </w:t>
      </w:r>
      <w:r w:rsidRPr="0038573C">
        <w:rPr>
          <w:b/>
        </w:rPr>
        <w:t>T</w:t>
      </w:r>
      <w:r w:rsidRPr="0038573C">
        <w:t xml:space="preserve"> (thymine), </w:t>
      </w:r>
      <w:r w:rsidRPr="0038573C">
        <w:rPr>
          <w:b/>
        </w:rPr>
        <w:t>C</w:t>
      </w:r>
      <w:r w:rsidRPr="0038573C">
        <w:t xml:space="preserve"> (cytosine) and </w:t>
      </w:r>
      <w:r w:rsidRPr="0038573C">
        <w:rPr>
          <w:b/>
        </w:rPr>
        <w:t>G</w:t>
      </w:r>
      <w:r w:rsidRPr="0038573C">
        <w:t xml:space="preserve"> (guanine).</w:t>
      </w:r>
      <w:proofErr w:type="gramEnd"/>
    </w:p>
    <w:p w:rsidR="0038573C" w:rsidRPr="0038573C" w:rsidRDefault="0038573C" w:rsidP="0038573C"/>
    <w:p w:rsidR="0038573C" w:rsidRPr="0038573C" w:rsidRDefault="0038573C" w:rsidP="0038573C">
      <w:r w:rsidRPr="0038573C">
        <w:t>The bases attach in pairs to spiral backbone molecules made of sugar and phosphate.</w:t>
      </w:r>
    </w:p>
    <w:p w:rsidR="0038573C" w:rsidRPr="0038573C" w:rsidRDefault="0038573C" w:rsidP="0038573C"/>
    <w:p w:rsidR="0038573C" w:rsidRPr="0038573C" w:rsidRDefault="0038573C" w:rsidP="0038573C"/>
    <w:p w:rsidR="0038573C" w:rsidRPr="0038573C" w:rsidRDefault="0038573C" w:rsidP="0038573C">
      <w:pPr>
        <w:rPr>
          <w:b/>
        </w:rPr>
      </w:pPr>
      <w:r>
        <w:rPr>
          <w:b/>
        </w:rPr>
        <w:t>QUESTION</w:t>
      </w:r>
    </w:p>
    <w:p w:rsidR="0038573C" w:rsidRPr="0038573C" w:rsidRDefault="0038573C" w:rsidP="0038573C">
      <w:r w:rsidRPr="0038573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16355439" wp14:editId="16ECCA21">
                <wp:simplePos x="0" y="0"/>
                <wp:positionH relativeFrom="column">
                  <wp:posOffset>4208145</wp:posOffset>
                </wp:positionH>
                <wp:positionV relativeFrom="paragraph">
                  <wp:posOffset>109220</wp:posOffset>
                </wp:positionV>
                <wp:extent cx="1885950" cy="1365250"/>
                <wp:effectExtent l="3175" t="0" r="0" b="63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36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73C" w:rsidRPr="00D349B3" w:rsidRDefault="0038573C" w:rsidP="0038573C">
                            <w:pPr>
                              <w:pStyle w:val="BodyText2"/>
                              <w:spacing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D349B3">
                              <w:rPr>
                                <w:rFonts w:ascii="Times New Roman" w:hAnsi="Times New Roman"/>
                              </w:rPr>
                              <w:t xml:space="preserve">This is a diagram showing the structure of a </w:t>
                            </w:r>
                            <w:smartTag w:uri="urn:schemas-microsoft-com:office:smarttags" w:element="stockticker">
                              <w:r w:rsidRPr="00D349B3">
                                <w:rPr>
                                  <w:rFonts w:ascii="Times New Roman" w:hAnsi="Times New Roman"/>
                                </w:rPr>
                                <w:t>DNA</w:t>
                              </w:r>
                            </w:smartTag>
                            <w:r>
                              <w:rPr>
                                <w:rFonts w:ascii="Times New Roman" w:hAnsi="Times New Roman"/>
                              </w:rPr>
                              <w:t xml:space="preserve"> m</w:t>
                            </w:r>
                            <w:r w:rsidRPr="00D349B3">
                              <w:rPr>
                                <w:rFonts w:ascii="Times New Roman" w:hAnsi="Times New Roman"/>
                              </w:rPr>
                              <w:t xml:space="preserve">olecule. </w:t>
                            </w:r>
                          </w:p>
                          <w:p w:rsidR="0038573C" w:rsidRDefault="0038573C" w:rsidP="0038573C">
                            <w:r w:rsidRPr="00D349B3">
                              <w:t>You can see how the molecule is formed of two</w:t>
                            </w:r>
                            <w:r>
                              <w:t xml:space="preserve"> spirals linked by bases which always pair in a special way.</w:t>
                            </w:r>
                          </w:p>
                          <w:p w:rsidR="0038573C" w:rsidRDefault="0038573C" w:rsidP="0038573C">
                            <w:pPr>
                              <w:pStyle w:val="Head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5" type="#_x0000_t202" style="position:absolute;margin-left:331.35pt;margin-top:8.6pt;width:148.5pt;height:10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" o:allowincell="f" stroked="f">
                <v:textbox>
                  <w:txbxContent>
                    <w:p w:rsidR="0038573C" w:rsidRPr="00D349B3" w:rsidRDefault="0038573C" w:rsidP="0038573C">
                      <w:pPr>
                        <w:pStyle w:val="BodyText2"/>
                        <w:spacing w:line="240" w:lineRule="auto"/>
                        <w:rPr>
                          <w:rFonts w:ascii="Times New Roman" w:hAnsi="Times New Roman"/>
                        </w:rPr>
                      </w:pPr>
                      <w:r w:rsidRPr="00D349B3">
                        <w:rPr>
                          <w:rFonts w:ascii="Times New Roman" w:hAnsi="Times New Roman"/>
                        </w:rPr>
                        <w:t xml:space="preserve">This is a diagram showing the structure of a </w:t>
                      </w:r>
                      <w:smartTag w:uri="urn:schemas-microsoft-com:office:smarttags" w:element="stockticker">
                        <w:r w:rsidRPr="00D349B3">
                          <w:rPr>
                            <w:rFonts w:ascii="Times New Roman" w:hAnsi="Times New Roman"/>
                          </w:rPr>
                          <w:t>DNA</w:t>
                        </w:r>
                      </w:smartTag>
                      <w:r>
                        <w:rPr>
                          <w:rFonts w:ascii="Times New Roman" w:hAnsi="Times New Roman"/>
                        </w:rPr>
                        <w:t xml:space="preserve"> m</w:t>
                      </w:r>
                      <w:r w:rsidRPr="00D349B3">
                        <w:rPr>
                          <w:rFonts w:ascii="Times New Roman" w:hAnsi="Times New Roman"/>
                        </w:rPr>
                        <w:t xml:space="preserve">olecule. </w:t>
                      </w:r>
                    </w:p>
                    <w:p w:rsidR="0038573C" w:rsidRDefault="0038573C" w:rsidP="0038573C">
                      <w:r w:rsidRPr="00D349B3">
                        <w:t>You can see how the molecule is formed of two</w:t>
                      </w:r>
                      <w:r>
                        <w:t xml:space="preserve"> spirals linked by bases which always pair in a special way.</w:t>
                      </w:r>
                    </w:p>
                    <w:p w:rsidR="0038573C" w:rsidRDefault="0038573C" w:rsidP="0038573C">
                      <w:pPr>
                        <w:pStyle w:val="Header"/>
                      </w:pPr>
                    </w:p>
                  </w:txbxContent>
                </v:textbox>
              </v:shape>
            </w:pict>
          </mc:Fallback>
        </mc:AlternateContent>
      </w:r>
      <w:r w:rsidRPr="0038573C">
        <w:t xml:space="preserve"> Write down a rule for the pairing between bases.</w:t>
      </w:r>
    </w:p>
    <w:p w:rsidR="0038573C" w:rsidRPr="0038573C" w:rsidRDefault="0038573C" w:rsidP="0038573C">
      <w:r w:rsidRPr="0038573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573C" w:rsidRPr="0038573C" w:rsidRDefault="0038573C" w:rsidP="0038573C"/>
    <w:p w:rsidR="00B6611C" w:rsidRDefault="00B6611C"/>
    <w:sectPr w:rsidR="00B661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7648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24B"/>
    <w:rsid w:val="000F524B"/>
    <w:rsid w:val="001F7E93"/>
    <w:rsid w:val="0038573C"/>
    <w:rsid w:val="004E4BA3"/>
    <w:rsid w:val="008C053D"/>
    <w:rsid w:val="00912A79"/>
    <w:rsid w:val="00B4730C"/>
    <w:rsid w:val="00B6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10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857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8573C"/>
    <w:rPr>
      <w:sz w:val="24"/>
      <w:szCs w:val="24"/>
    </w:rPr>
  </w:style>
  <w:style w:type="paragraph" w:styleId="BodyText2">
    <w:name w:val="Body Text 2"/>
    <w:basedOn w:val="Normal"/>
    <w:link w:val="BodyText2Char"/>
    <w:rsid w:val="0038573C"/>
    <w:pPr>
      <w:spacing w:after="120" w:line="480" w:lineRule="auto"/>
    </w:pPr>
    <w:rPr>
      <w:rFonts w:ascii="Bookman Old Style" w:hAnsi="Bookman Old Style"/>
      <w:sz w:val="22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38573C"/>
    <w:rPr>
      <w:rFonts w:ascii="Bookman Old Style" w:hAnsi="Bookman Old Style"/>
      <w:sz w:val="22"/>
      <w:lang w:eastAsia="en-US"/>
    </w:rPr>
  </w:style>
  <w:style w:type="paragraph" w:styleId="BalloonText">
    <w:name w:val="Balloon Text"/>
    <w:basedOn w:val="Normal"/>
    <w:link w:val="BalloonTextChar"/>
    <w:rsid w:val="00385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57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857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8573C"/>
    <w:rPr>
      <w:sz w:val="24"/>
      <w:szCs w:val="24"/>
    </w:rPr>
  </w:style>
  <w:style w:type="paragraph" w:styleId="BodyText2">
    <w:name w:val="Body Text 2"/>
    <w:basedOn w:val="Normal"/>
    <w:link w:val="BodyText2Char"/>
    <w:rsid w:val="0038573C"/>
    <w:pPr>
      <w:spacing w:after="120" w:line="480" w:lineRule="auto"/>
    </w:pPr>
    <w:rPr>
      <w:rFonts w:ascii="Bookman Old Style" w:hAnsi="Bookman Old Style"/>
      <w:sz w:val="22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38573C"/>
    <w:rPr>
      <w:rFonts w:ascii="Bookman Old Style" w:hAnsi="Bookman Old Style"/>
      <w:sz w:val="22"/>
      <w:lang w:eastAsia="en-US"/>
    </w:rPr>
  </w:style>
  <w:style w:type="paragraph" w:styleId="BalloonText">
    <w:name w:val="Balloon Text"/>
    <w:basedOn w:val="Normal"/>
    <w:link w:val="BalloonTextChar"/>
    <w:rsid w:val="00385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5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0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504E6172</Template>
  <TotalTime>10</TotalTime>
  <Pages>3</Pages>
  <Words>481</Words>
  <Characters>3205</Characters>
  <Application>Microsoft Office Word</Application>
  <DocSecurity>0</DocSecurity>
  <Lines>26</Lines>
  <Paragraphs>7</Paragraphs>
  <ScaleCrop>false</ScaleCrop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HOLYOAKE Stephen</dc:creator>
  <cp:keywords/>
  <dc:description/>
  <cp:lastModifiedBy>KINGWELL Norman</cp:lastModifiedBy>
  <cp:revision>4</cp:revision>
  <dcterms:created xsi:type="dcterms:W3CDTF">2015-05-13T01:27:00Z</dcterms:created>
  <dcterms:modified xsi:type="dcterms:W3CDTF">2015-05-21T04:15:00Z</dcterms:modified>
</cp:coreProperties>
</file>