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21" w:rsidRPr="00AE1760" w:rsidRDefault="00AE1760" w:rsidP="00FC7121">
      <w:pPr>
        <w:pStyle w:val="Heading3"/>
        <w:spacing w:line="360" w:lineRule="auto"/>
        <w:jc w:val="center"/>
        <w:rPr>
          <w:rFonts w:ascii="AllureSSK" w:hAnsi="AllureSSK"/>
          <w:sz w:val="36"/>
        </w:rPr>
      </w:pPr>
      <w:r w:rsidRPr="00AE1760">
        <w:rPr>
          <w:rFonts w:ascii="AllureSSK" w:hAnsi="AllureSSK"/>
          <w:sz w:val="36"/>
        </w:rPr>
        <w:t>IT’S IN OUR GENES - REPRODUCTION</w:t>
      </w:r>
    </w:p>
    <w:p w:rsidR="00AE1760" w:rsidRDefault="00AE1760" w:rsidP="00AE17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this activity we will look at the different ways organisms reproduce.</w:t>
      </w:r>
    </w:p>
    <w:p w:rsidR="00AE1760" w:rsidRDefault="00AE1760" w:rsidP="00AE176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Reproductive processes may be of two kinds,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>asexual</w:t>
      </w:r>
      <w:r>
        <w:rPr>
          <w:rFonts w:ascii="Times New Roman" w:hAnsi="Times New Roman"/>
          <w:snapToGrid w:val="0"/>
          <w:sz w:val="24"/>
        </w:rPr>
        <w:t xml:space="preserve"> or </w:t>
      </w:r>
      <w:r>
        <w:rPr>
          <w:rFonts w:ascii="Times New Roman" w:hAnsi="Times New Roman"/>
          <w:b/>
          <w:snapToGrid w:val="0"/>
          <w:sz w:val="24"/>
        </w:rPr>
        <w:t>sexual.</w:t>
      </w:r>
    </w:p>
    <w:p w:rsidR="00FC7121" w:rsidRPr="00FC7121" w:rsidRDefault="00FC7121" w:rsidP="00FC7121">
      <w:pPr>
        <w:rPr>
          <w:b/>
          <w:sz w:val="24"/>
        </w:rPr>
      </w:pPr>
      <w:r w:rsidRPr="00FC7121">
        <w:rPr>
          <w:rFonts w:ascii="AllureSSK" w:hAnsi="AllureSSK"/>
          <w:b/>
          <w:sz w:val="36"/>
        </w:rPr>
        <w:t>Asexual</w:t>
      </w:r>
      <w:r>
        <w:rPr>
          <w:rFonts w:ascii="AllureSSK" w:hAnsi="AllureSSK"/>
          <w:b/>
          <w:sz w:val="36"/>
        </w:rPr>
        <w:t xml:space="preserve"> </w:t>
      </w:r>
      <w:r w:rsidR="00AE1760">
        <w:rPr>
          <w:rFonts w:ascii="AllureSSK" w:hAnsi="AllureSSK"/>
          <w:b/>
          <w:sz w:val="36"/>
        </w:rPr>
        <w:t>Reproduction</w:t>
      </w:r>
    </w:p>
    <w:p w:rsidR="00FC7121" w:rsidRDefault="00FC7121" w:rsidP="00FC7121">
      <w:pPr>
        <w:spacing w:line="36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In asexual reproduction identical offspring are formed from the one parent.</w:t>
      </w:r>
    </w:p>
    <w:p w:rsidR="00FC7121" w:rsidRDefault="00FC7121" w:rsidP="00FC7121">
      <w:pPr>
        <w:spacing w:line="360" w:lineRule="auto"/>
        <w:ind w:left="15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  <w:u w:val="single"/>
        </w:rPr>
        <w:t>Asexual reproduction can occur in several ways:</w:t>
      </w:r>
    </w:p>
    <w:p w:rsidR="00FC7121" w:rsidRDefault="00FC7121" w:rsidP="00FC7121">
      <w:pPr>
        <w:ind w:left="15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Bacteria reproduce by </w:t>
      </w:r>
      <w:r>
        <w:rPr>
          <w:rFonts w:ascii="Times New Roman" w:hAnsi="Times New Roman"/>
          <w:b/>
          <w:snapToGrid w:val="0"/>
          <w:sz w:val="24"/>
        </w:rPr>
        <w:t>fission.</w:t>
      </w:r>
      <w:r>
        <w:rPr>
          <w:rFonts w:ascii="Times New Roman" w:hAnsi="Times New Roman"/>
          <w:snapToGrid w:val="0"/>
          <w:sz w:val="24"/>
        </w:rPr>
        <w:t xml:space="preserve"> (</w:t>
      </w:r>
      <w:proofErr w:type="gramStart"/>
      <w:r>
        <w:rPr>
          <w:rFonts w:ascii="Times New Roman" w:hAnsi="Times New Roman"/>
          <w:snapToGrid w:val="0"/>
          <w:sz w:val="24"/>
        </w:rPr>
        <w:t>fission</w:t>
      </w:r>
      <w:proofErr w:type="gramEnd"/>
      <w:r>
        <w:rPr>
          <w:rFonts w:ascii="Times New Roman" w:hAnsi="Times New Roman"/>
          <w:snapToGrid w:val="0"/>
          <w:sz w:val="24"/>
        </w:rPr>
        <w:t xml:space="preserve"> = splitting)  When conditions are ideal, a bacterium simply splits into two. About fifteen minutes later these two split so that four cells have formed. After another twenty minutes each cell splits again. </w:t>
      </w:r>
    </w:p>
    <w:p w:rsidR="00FC7121" w:rsidRDefault="00FC7121" w:rsidP="00FC7121">
      <w:pPr>
        <w:ind w:left="15"/>
        <w:rPr>
          <w:rFonts w:ascii="Times New Roman" w:hAnsi="Times New Roman"/>
          <w:snapToGrid w:val="0"/>
          <w:sz w:val="24"/>
        </w:rPr>
      </w:pPr>
    </w:p>
    <w:p w:rsidR="00FC7121" w:rsidRDefault="00FC7121" w:rsidP="00FC7121">
      <w:pPr>
        <w:pStyle w:val="Heading2"/>
      </w:pPr>
      <w:r>
        <w:t xml:space="preserve">Hydra is a stinging-celled animal that lives in freshwater. At certain times of the year a hydra can form a little bud-like growth that eventually separates and grows as a new individual. This is known as </w:t>
      </w:r>
      <w:r>
        <w:rPr>
          <w:b/>
        </w:rPr>
        <w:t>budding</w:t>
      </w:r>
      <w:r>
        <w:t>.</w:t>
      </w:r>
    </w:p>
    <w:p w:rsidR="00FC7121" w:rsidRDefault="00FC7121" w:rsidP="00FC7121">
      <w:pPr>
        <w:ind w:left="5"/>
        <w:rPr>
          <w:rFonts w:ascii="Times New Roman" w:hAnsi="Times New Roman"/>
          <w:snapToGrid w:val="0"/>
          <w:sz w:val="24"/>
        </w:rPr>
      </w:pPr>
    </w:p>
    <w:p w:rsidR="00FC7121" w:rsidRDefault="00FC7121" w:rsidP="00FC7121">
      <w:pPr>
        <w:ind w:left="5"/>
        <w:rPr>
          <w:rFonts w:ascii="Times New Roman" w:hAnsi="Times New Roman"/>
          <w:i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Starfish can reproduce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by </w:t>
      </w:r>
      <w:r w:rsidR="00AE1760">
        <w:rPr>
          <w:rFonts w:ascii="Times New Roman" w:hAnsi="Times New Roman"/>
          <w:b/>
          <w:snapToGrid w:val="0"/>
          <w:sz w:val="24"/>
        </w:rPr>
        <w:t>regeneration</w:t>
      </w:r>
      <w:r>
        <w:rPr>
          <w:rFonts w:ascii="Times New Roman" w:hAnsi="Times New Roman"/>
          <w:b/>
          <w:snapToGrid w:val="0"/>
          <w:sz w:val="24"/>
        </w:rPr>
        <w:t>.</w:t>
      </w:r>
      <w:r>
        <w:rPr>
          <w:rFonts w:ascii="Times New Roman" w:hAnsi="Times New Roman"/>
          <w:snapToGrid w:val="0"/>
          <w:sz w:val="24"/>
        </w:rPr>
        <w:t xml:space="preserve"> In </w:t>
      </w:r>
      <w:r w:rsidR="00AE1760">
        <w:rPr>
          <w:rFonts w:ascii="Times New Roman" w:hAnsi="Times New Roman"/>
          <w:snapToGrid w:val="0"/>
          <w:sz w:val="24"/>
        </w:rPr>
        <w:t>regeneration or fragmentation</w:t>
      </w:r>
      <w:r>
        <w:rPr>
          <w:rFonts w:ascii="Times New Roman" w:hAnsi="Times New Roman"/>
          <w:snapToGrid w:val="0"/>
          <w:sz w:val="24"/>
        </w:rPr>
        <w:t>, small pieces of the organism break off and develop into a new organism. A whole starfish can regenerate from a single arm.</w:t>
      </w:r>
    </w:p>
    <w:p w:rsidR="00FC7121" w:rsidRDefault="00FC7121" w:rsidP="00FC7121">
      <w:pPr>
        <w:ind w:left="5"/>
        <w:rPr>
          <w:rFonts w:ascii="Times New Roman" w:hAnsi="Times New Roman"/>
          <w:snapToGrid w:val="0"/>
          <w:sz w:val="24"/>
        </w:rPr>
      </w:pPr>
    </w:p>
    <w:p w:rsidR="00FC7121" w:rsidRDefault="00FC7121" w:rsidP="00FC7121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Vegetative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 xml:space="preserve">reproduction </w:t>
      </w:r>
      <w:r>
        <w:rPr>
          <w:rFonts w:ascii="Times New Roman" w:hAnsi="Times New Roman"/>
          <w:snapToGrid w:val="0"/>
          <w:sz w:val="24"/>
        </w:rPr>
        <w:t>is a term that refers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to asexual methods of reproduction by plants. </w:t>
      </w:r>
    </w:p>
    <w:p w:rsidR="00FC7121" w:rsidRDefault="00FC7121" w:rsidP="00FC7121">
      <w:pPr>
        <w:rPr>
          <w:rFonts w:ascii="Times New Roman" w:hAnsi="Times New Roman"/>
          <w:snapToGrid w:val="0"/>
          <w:sz w:val="24"/>
        </w:rPr>
      </w:pPr>
    </w:p>
    <w:p w:rsidR="00FC7121" w:rsidRDefault="00FC7121" w:rsidP="00FC7121">
      <w:pPr>
        <w:spacing w:line="360" w:lineRule="auto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  <w:u w:val="single"/>
        </w:rPr>
        <w:t>Some examples:</w:t>
      </w:r>
    </w:p>
    <w:p w:rsidR="00FC7121" w:rsidRDefault="00FC7121" w:rsidP="00FC712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Spores:</w:t>
      </w:r>
      <w:r>
        <w:rPr>
          <w:rFonts w:ascii="Times New Roman" w:hAnsi="Times New Roman"/>
          <w:sz w:val="24"/>
        </w:rPr>
        <w:t xml:space="preserve"> </w:t>
      </w:r>
    </w:p>
    <w:p w:rsidR="00FC7121" w:rsidRDefault="00FC7121" w:rsidP="00FC71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Moulds, mushrooms and toadstools all form tiny spores. These can form a new plant when they land on a suitable food source.</w:t>
      </w:r>
    </w:p>
    <w:p w:rsidR="00FC7121" w:rsidRDefault="00FC7121" w:rsidP="00FC7121">
      <w:pPr>
        <w:pStyle w:val="BodyTextIndent"/>
      </w:pPr>
      <w:r>
        <w:t>Ferns also make spores. These grow into a small plant, later forming male and female cells that join and grow into a new fern.</w:t>
      </w:r>
    </w:p>
    <w:p w:rsidR="00FC7121" w:rsidRDefault="00FC7121" w:rsidP="00FC7121">
      <w:pPr>
        <w:pStyle w:val="BodyTextIndent"/>
      </w:pPr>
    </w:p>
    <w:p w:rsidR="00FC7121" w:rsidRDefault="00FC7121" w:rsidP="00FC7121">
      <w:pPr>
        <w:spacing w:line="36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Runners: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FC7121" w:rsidRDefault="00FC7121" w:rsidP="00FC7121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Some plants send out shoots, which grow roots and then develop into new plants.</w:t>
      </w:r>
    </w:p>
    <w:p w:rsidR="00AE1760" w:rsidRDefault="00AE1760" w:rsidP="00FC7121">
      <w:pPr>
        <w:rPr>
          <w:rFonts w:ascii="Times New Roman" w:hAnsi="Times New Roman"/>
          <w:snapToGrid w:val="0"/>
          <w:sz w:val="24"/>
        </w:rPr>
      </w:pPr>
    </w:p>
    <w:p w:rsidR="00AE1760" w:rsidRDefault="00AE1760" w:rsidP="00FC7121">
      <w:pPr>
        <w:rPr>
          <w:rFonts w:ascii="Times New Roman" w:hAnsi="Times New Roman"/>
          <w:b/>
          <w:snapToGrid w:val="0"/>
          <w:sz w:val="24"/>
        </w:rPr>
      </w:pPr>
      <w:r w:rsidRPr="00AE1760">
        <w:rPr>
          <w:rFonts w:ascii="Times New Roman" w:hAnsi="Times New Roman"/>
          <w:b/>
          <w:snapToGrid w:val="0"/>
          <w:sz w:val="24"/>
        </w:rPr>
        <w:t>Bulbs:</w:t>
      </w:r>
    </w:p>
    <w:p w:rsidR="00AE1760" w:rsidRDefault="00AE1760" w:rsidP="00AE1760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Some plants grow from bulbs or corms like a daffodil.</w:t>
      </w:r>
    </w:p>
    <w:p w:rsidR="00AE1760" w:rsidRDefault="00AE1760" w:rsidP="00AE1760">
      <w:pPr>
        <w:rPr>
          <w:rFonts w:ascii="Times New Roman" w:hAnsi="Times New Roman"/>
          <w:snapToGrid w:val="0"/>
          <w:sz w:val="24"/>
        </w:rPr>
      </w:pPr>
    </w:p>
    <w:p w:rsidR="00AE1760" w:rsidRDefault="00AE1760" w:rsidP="00AE1760">
      <w:pPr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Tubers</w:t>
      </w:r>
      <w:r w:rsidRPr="00AE1760">
        <w:rPr>
          <w:rFonts w:ascii="Times New Roman" w:hAnsi="Times New Roman"/>
          <w:b/>
          <w:snapToGrid w:val="0"/>
          <w:sz w:val="24"/>
        </w:rPr>
        <w:t>:</w:t>
      </w:r>
    </w:p>
    <w:p w:rsidR="00AE1760" w:rsidRDefault="00AE1760" w:rsidP="00AE1760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Some plants grow from underground stems called tubers like potatoes.</w:t>
      </w:r>
    </w:p>
    <w:p w:rsidR="00AE1760" w:rsidRDefault="00AE1760" w:rsidP="00AE1760">
      <w:pPr>
        <w:rPr>
          <w:rFonts w:ascii="Times New Roman" w:hAnsi="Times New Roman"/>
          <w:snapToGrid w:val="0"/>
          <w:sz w:val="24"/>
        </w:rPr>
      </w:pPr>
    </w:p>
    <w:p w:rsidR="00AE1760" w:rsidRDefault="00AE1760" w:rsidP="00AE1760">
      <w:pPr>
        <w:rPr>
          <w:rFonts w:ascii="Times New Roman" w:hAnsi="Times New Roman"/>
          <w:snapToGrid w:val="0"/>
          <w:sz w:val="24"/>
        </w:rPr>
      </w:pPr>
    </w:p>
    <w:p w:rsidR="00AE1760" w:rsidRPr="00AE1760" w:rsidRDefault="00AE1760" w:rsidP="00FC7121">
      <w:pPr>
        <w:rPr>
          <w:rFonts w:ascii="Times New Roman" w:hAnsi="Times New Roman"/>
          <w:b/>
          <w:snapToGrid w:val="0"/>
          <w:sz w:val="24"/>
        </w:rPr>
      </w:pPr>
    </w:p>
    <w:p w:rsidR="00FC7121" w:rsidRDefault="00FC7121" w:rsidP="00FC7121">
      <w:pPr>
        <w:rPr>
          <w:rFonts w:ascii="Times New Roman" w:hAnsi="Times New Roman"/>
          <w:b/>
          <w:sz w:val="24"/>
        </w:rPr>
      </w:pPr>
    </w:p>
    <w:p w:rsidR="00FC7121" w:rsidRDefault="00FC7121" w:rsidP="00FC7121">
      <w:pPr>
        <w:rPr>
          <w:rFonts w:ascii="Times New Roman" w:hAnsi="Times New Roman"/>
          <w:b/>
          <w:sz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333375</wp:posOffset>
            </wp:positionV>
            <wp:extent cx="4869180" cy="4610100"/>
            <wp:effectExtent l="0" t="0" r="7620" b="0"/>
            <wp:wrapTopAndBottom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ab/>
      </w:r>
      <w:r>
        <w:rPr>
          <w:rFonts w:ascii="Times New Roman" w:hAnsi="Times New Roman"/>
          <w:b/>
          <w:sz w:val="24"/>
        </w:rPr>
        <w:t>Some examples of asexual reproduction in plants and animals:</w:t>
      </w:r>
    </w:p>
    <w:p w:rsidR="00FC7121" w:rsidRDefault="00FC7121" w:rsidP="00FC7121">
      <w:pPr>
        <w:rPr>
          <w:b/>
          <w:sz w:val="24"/>
        </w:rPr>
      </w:pPr>
    </w:p>
    <w:p w:rsidR="00FC7121" w:rsidRDefault="00FC7121" w:rsidP="00FC7121">
      <w:pPr>
        <w:pStyle w:val="BodyText"/>
        <w:tabs>
          <w:tab w:val="left" w:pos="0"/>
        </w:tabs>
      </w:pPr>
      <w:r>
        <w:t xml:space="preserve">(a)  </w:t>
      </w:r>
      <w:proofErr w:type="gramStart"/>
      <w:r>
        <w:t>a</w:t>
      </w:r>
      <w:proofErr w:type="gramEnd"/>
      <w:r>
        <w:t xml:space="preserve"> bacterium reproducing by binary fission.</w:t>
      </w:r>
    </w:p>
    <w:p w:rsidR="00FC7121" w:rsidRDefault="00FC7121" w:rsidP="00FC71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small freshwater animals called a Hydra. It reproduces asexually by budding.</w:t>
      </w:r>
    </w:p>
    <w:p w:rsidR="00FC7121" w:rsidRDefault="00FC7121" w:rsidP="00FC71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 Some different forms of asexual reproduction</w:t>
      </w:r>
    </w:p>
    <w:p w:rsidR="00FC7121" w:rsidRDefault="00FC7121" w:rsidP="00FC71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>A. regeneration in a flatworm</w:t>
      </w:r>
    </w:p>
    <w:p w:rsidR="00FC7121" w:rsidRDefault="00FC7121" w:rsidP="00FC71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</w:t>
      </w:r>
      <w:proofErr w:type="gramStart"/>
      <w:r>
        <w:rPr>
          <w:rFonts w:ascii="Times New Roman" w:hAnsi="Times New Roman"/>
          <w:sz w:val="24"/>
        </w:rPr>
        <w:t>B. layering in a flowering plant.</w:t>
      </w:r>
      <w:proofErr w:type="gramEnd"/>
    </w:p>
    <w:p w:rsidR="00FC7121" w:rsidRDefault="00FC7121" w:rsidP="00FC7121">
      <w:pPr>
        <w:rPr>
          <w:rFonts w:ascii="Times New Roman" w:hAnsi="Times New Roman"/>
          <w:sz w:val="24"/>
        </w:rPr>
      </w:pPr>
    </w:p>
    <w:p w:rsidR="00FC7121" w:rsidRDefault="00FC7121" w:rsidP="00FC7121">
      <w:pPr>
        <w:rPr>
          <w:rFonts w:ascii="Times New Roman" w:hAnsi="Times New Roman"/>
          <w:b/>
          <w:sz w:val="24"/>
        </w:rPr>
      </w:pPr>
    </w:p>
    <w:p w:rsidR="00FC7121" w:rsidRDefault="00FC7121" w:rsidP="00FC7121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QUESTIONS:</w:t>
      </w:r>
    </w:p>
    <w:p w:rsidR="00FC7121" w:rsidRDefault="00FC7121" w:rsidP="00FC7121">
      <w:pPr>
        <w:spacing w:line="36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Write definitions for </w:t>
      </w:r>
      <w:r>
        <w:rPr>
          <w:rFonts w:ascii="Times New Roman" w:hAnsi="Times New Roman"/>
          <w:snapToGrid w:val="0"/>
          <w:sz w:val="24"/>
        </w:rPr>
        <w:tab/>
      </w:r>
    </w:p>
    <w:p w:rsidR="00FC7121" w:rsidRDefault="00FC7121" w:rsidP="00FC7121">
      <w:pPr>
        <w:numPr>
          <w:ilvl w:val="0"/>
          <w:numId w:val="1"/>
        </w:num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Asexual reproduction</w:t>
      </w:r>
    </w:p>
    <w:p w:rsidR="00FC7121" w:rsidRDefault="00FC7121" w:rsidP="00FC7121">
      <w:pPr>
        <w:numPr>
          <w:ilvl w:val="0"/>
          <w:numId w:val="1"/>
        </w:num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Fission</w:t>
      </w:r>
    </w:p>
    <w:p w:rsidR="00FC7121" w:rsidRDefault="00FC7121" w:rsidP="00FC7121">
      <w:pPr>
        <w:numPr>
          <w:ilvl w:val="0"/>
          <w:numId w:val="1"/>
        </w:num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Budding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</w:p>
    <w:p w:rsidR="00FC7121" w:rsidRDefault="00FC7121" w:rsidP="00FC7121">
      <w:pPr>
        <w:numPr>
          <w:ilvl w:val="0"/>
          <w:numId w:val="1"/>
        </w:num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Regeneration</w:t>
      </w:r>
    </w:p>
    <w:p w:rsidR="00FC7121" w:rsidRDefault="00FC7121" w:rsidP="00FC7121">
      <w:pPr>
        <w:rPr>
          <w:rFonts w:ascii="Times New Roman" w:hAnsi="Times New Roman"/>
          <w:snapToGrid w:val="0"/>
          <w:sz w:val="24"/>
        </w:rPr>
      </w:pPr>
    </w:p>
    <w:p w:rsidR="00FC7121" w:rsidRDefault="00FC7121" w:rsidP="00FC7121">
      <w:pPr>
        <w:rPr>
          <w:rFonts w:ascii="Times New Roman" w:hAnsi="Times New Roman"/>
          <w:snapToGrid w:val="0"/>
          <w:sz w:val="24"/>
        </w:rPr>
      </w:pPr>
    </w:p>
    <w:p w:rsidR="00FC7121" w:rsidRDefault="00FC7121" w:rsidP="00FC7121">
      <w:pPr>
        <w:rPr>
          <w:rFonts w:ascii="Times New Roman" w:hAnsi="Times New Roman"/>
          <w:snapToGrid w:val="0"/>
          <w:sz w:val="24"/>
        </w:rPr>
      </w:pPr>
    </w:p>
    <w:p w:rsidR="00FC7121" w:rsidRDefault="00FC7121" w:rsidP="00FC7121">
      <w:pPr>
        <w:rPr>
          <w:rFonts w:ascii="Times New Roman" w:hAnsi="Times New Roman"/>
          <w:snapToGrid w:val="0"/>
          <w:sz w:val="24"/>
        </w:rPr>
      </w:pPr>
    </w:p>
    <w:p w:rsidR="00AE1760" w:rsidRDefault="00AE1760">
      <w:pPr>
        <w:rPr>
          <w:rFonts w:ascii="AllureSSK" w:hAnsi="AllureSSK"/>
          <w:b/>
          <w:sz w:val="36"/>
        </w:rPr>
      </w:pPr>
      <w:r>
        <w:rPr>
          <w:rFonts w:ascii="AllureSSK" w:hAnsi="AllureSSK"/>
          <w:sz w:val="36"/>
        </w:rPr>
        <w:br w:type="page"/>
      </w:r>
    </w:p>
    <w:p w:rsidR="00FC7121" w:rsidRDefault="00FC7121" w:rsidP="00FC7121">
      <w:pPr>
        <w:pStyle w:val="Heading3"/>
        <w:spacing w:line="360" w:lineRule="auto"/>
        <w:rPr>
          <w:rFonts w:ascii="Footlight MT Light" w:hAnsi="Footlight MT Light"/>
          <w:b w:val="0"/>
          <w:sz w:val="28"/>
        </w:rPr>
      </w:pPr>
      <w:r>
        <w:rPr>
          <w:rFonts w:ascii="AllureSSK" w:hAnsi="AllureSSK"/>
          <w:sz w:val="36"/>
        </w:rPr>
        <w:lastRenderedPageBreak/>
        <w:t>Sexual reproduction</w:t>
      </w:r>
    </w:p>
    <w:p w:rsidR="00FC7121" w:rsidRDefault="00FC7121" w:rsidP="00FC712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animals, male sex cells called </w:t>
      </w:r>
      <w:r>
        <w:rPr>
          <w:rFonts w:ascii="Times New Roman" w:hAnsi="Times New Roman"/>
          <w:b/>
          <w:sz w:val="24"/>
        </w:rPr>
        <w:t>sperm</w:t>
      </w:r>
      <w:r>
        <w:rPr>
          <w:rFonts w:ascii="Times New Roman" w:hAnsi="Times New Roman"/>
          <w:sz w:val="24"/>
        </w:rPr>
        <w:t xml:space="preserve"> are formed in </w:t>
      </w:r>
      <w:r>
        <w:rPr>
          <w:rFonts w:ascii="Times New Roman" w:hAnsi="Times New Roman"/>
          <w:b/>
          <w:sz w:val="24"/>
        </w:rPr>
        <w:t>testes</w:t>
      </w:r>
      <w:r>
        <w:rPr>
          <w:rFonts w:ascii="Times New Roman" w:hAnsi="Times New Roman"/>
          <w:sz w:val="24"/>
        </w:rPr>
        <w:t>.</w:t>
      </w:r>
    </w:p>
    <w:p w:rsidR="00FC7121" w:rsidRDefault="00FC7121" w:rsidP="00FC712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female animals the sex cells are formed in </w:t>
      </w:r>
      <w:r>
        <w:rPr>
          <w:rFonts w:ascii="Times New Roman" w:hAnsi="Times New Roman"/>
          <w:b/>
          <w:sz w:val="24"/>
        </w:rPr>
        <w:t>ovaries</w:t>
      </w:r>
      <w:r>
        <w:rPr>
          <w:rFonts w:ascii="Times New Roman" w:hAnsi="Times New Roman"/>
          <w:sz w:val="24"/>
        </w:rPr>
        <w:t xml:space="preserve"> and are known as </w:t>
      </w:r>
      <w:r>
        <w:rPr>
          <w:rFonts w:ascii="Times New Roman" w:hAnsi="Times New Roman"/>
          <w:b/>
          <w:sz w:val="24"/>
        </w:rPr>
        <w:t>eggs</w:t>
      </w:r>
      <w:r w:rsidR="00160CD5">
        <w:rPr>
          <w:rFonts w:ascii="Times New Roman" w:hAnsi="Times New Roman"/>
          <w:b/>
          <w:sz w:val="24"/>
        </w:rPr>
        <w:t xml:space="preserve"> or ova </w:t>
      </w:r>
      <w:r w:rsidR="00160CD5">
        <w:rPr>
          <w:rFonts w:ascii="Times New Roman" w:hAnsi="Times New Roman"/>
          <w:sz w:val="24"/>
        </w:rPr>
        <w:t>(singular – ovum)</w:t>
      </w:r>
      <w:r>
        <w:rPr>
          <w:rFonts w:ascii="Times New Roman" w:hAnsi="Times New Roman"/>
          <w:sz w:val="24"/>
        </w:rPr>
        <w:t>.</w:t>
      </w:r>
    </w:p>
    <w:p w:rsidR="00FC7121" w:rsidRDefault="00FC7121" w:rsidP="00FC7121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Both sperm and egg cells are called </w:t>
      </w:r>
      <w:r>
        <w:rPr>
          <w:rFonts w:ascii="Times New Roman" w:hAnsi="Times New Roman"/>
          <w:b/>
          <w:sz w:val="24"/>
        </w:rPr>
        <w:t>gametes</w:t>
      </w:r>
      <w:r>
        <w:rPr>
          <w:rFonts w:ascii="Times New Roman" w:hAnsi="Times New Roman"/>
          <w:sz w:val="24"/>
        </w:rPr>
        <w:t>.</w:t>
      </w:r>
    </w:p>
    <w:p w:rsidR="00FC7121" w:rsidRDefault="00FC7121" w:rsidP="00FC7121">
      <w:pPr>
        <w:numPr>
          <w:ilvl w:val="0"/>
          <w:numId w:val="2"/>
        </w:num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During sexual reproduction, the gametes (</w:t>
      </w:r>
      <w:r w:rsidRPr="00160CD5">
        <w:rPr>
          <w:rFonts w:ascii="Times New Roman" w:hAnsi="Times New Roman"/>
          <w:b/>
          <w:snapToGrid w:val="0"/>
          <w:sz w:val="24"/>
        </w:rPr>
        <w:t xml:space="preserve">sperm and </w:t>
      </w:r>
      <w:r w:rsidR="00160CD5" w:rsidRPr="00160CD5">
        <w:rPr>
          <w:rFonts w:ascii="Times New Roman" w:hAnsi="Times New Roman"/>
          <w:b/>
          <w:snapToGrid w:val="0"/>
          <w:sz w:val="24"/>
        </w:rPr>
        <w:t>ovum</w:t>
      </w:r>
      <w:r>
        <w:rPr>
          <w:rFonts w:ascii="Times New Roman" w:hAnsi="Times New Roman"/>
          <w:snapToGrid w:val="0"/>
          <w:sz w:val="24"/>
        </w:rPr>
        <w:t>)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fuse together to form a cell </w:t>
      </w:r>
      <w:r w:rsidRPr="00FC7121">
        <w:rPr>
          <w:rFonts w:ascii="Times New Roman" w:hAnsi="Times New Roman"/>
          <w:snapToGrid w:val="0"/>
          <w:sz w:val="24"/>
        </w:rPr>
        <w:t xml:space="preserve">called a </w:t>
      </w:r>
      <w:r w:rsidRPr="00FC7121">
        <w:rPr>
          <w:rFonts w:ascii="Times New Roman" w:hAnsi="Times New Roman"/>
          <w:b/>
          <w:snapToGrid w:val="0"/>
          <w:sz w:val="24"/>
        </w:rPr>
        <w:t>zygote.</w:t>
      </w:r>
      <w:r w:rsidRPr="00FC7121">
        <w:rPr>
          <w:rFonts w:ascii="Times New Roman" w:hAnsi="Times New Roman"/>
          <w:snapToGrid w:val="0"/>
          <w:sz w:val="24"/>
        </w:rPr>
        <w:t xml:space="preserve"> </w:t>
      </w:r>
    </w:p>
    <w:p w:rsidR="00FC7121" w:rsidRPr="00FC7121" w:rsidRDefault="00FC7121" w:rsidP="00160CD5">
      <w:pPr>
        <w:rPr>
          <w:rFonts w:ascii="Times New Roman" w:hAnsi="Times New Roman"/>
          <w:snapToGrid w:val="0"/>
          <w:sz w:val="24"/>
        </w:rPr>
      </w:pPr>
    </w:p>
    <w:p w:rsidR="00FC7121" w:rsidRDefault="00FC7121" w:rsidP="00FC7121">
      <w:pPr>
        <w:spacing w:line="36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The fusing process where the two gametes join is called fertilization.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FC7121" w:rsidRDefault="00FC7121" w:rsidP="00FC71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many</w:t>
      </w:r>
      <w:r>
        <w:rPr>
          <w:rFonts w:ascii="Times New Roman" w:hAnsi="Times New Roman"/>
          <w:snapToGrid w:val="0"/>
          <w:sz w:val="24"/>
        </w:rPr>
        <w:t xml:space="preserve"> animals, especially those living in water</w:t>
      </w:r>
      <w:r>
        <w:rPr>
          <w:rFonts w:ascii="Times New Roman" w:hAnsi="Times New Roman"/>
          <w:sz w:val="24"/>
        </w:rPr>
        <w:t xml:space="preserve"> (like fish), eggs and sperm are released into the water and fertilization takes place </w:t>
      </w:r>
      <w:r>
        <w:rPr>
          <w:rFonts w:ascii="Times New Roman" w:hAnsi="Times New Roman"/>
          <w:b/>
          <w:sz w:val="24"/>
        </w:rPr>
        <w:t>outside</w:t>
      </w:r>
      <w:r>
        <w:rPr>
          <w:rFonts w:ascii="Times New Roman" w:hAnsi="Times New Roman"/>
          <w:sz w:val="24"/>
        </w:rPr>
        <w:t xml:space="preserve"> the bodies of the animals. </w:t>
      </w:r>
      <w:r>
        <w:rPr>
          <w:rFonts w:ascii="Times New Roman" w:hAnsi="Times New Roman"/>
          <w:snapToGrid w:val="0"/>
          <w:sz w:val="24"/>
        </w:rPr>
        <w:t xml:space="preserve">The sperm and eggs simply float around in the water until they collide. This form of fertilisation is called </w:t>
      </w:r>
      <w:r>
        <w:rPr>
          <w:rFonts w:ascii="Times New Roman" w:hAnsi="Times New Roman"/>
          <w:b/>
          <w:snapToGrid w:val="0"/>
          <w:sz w:val="24"/>
        </w:rPr>
        <w:t>external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>fertilization.</w:t>
      </w:r>
      <w:r>
        <w:rPr>
          <w:rFonts w:ascii="Times New Roman" w:hAnsi="Times New Roman"/>
          <w:sz w:val="24"/>
        </w:rPr>
        <w:t xml:space="preserve"> External fertilization is common in animals living in water.</w:t>
      </w:r>
    </w:p>
    <w:p w:rsidR="00FC7121" w:rsidRDefault="00FC7121" w:rsidP="00FC7121">
      <w:pPr>
        <w:rPr>
          <w:rFonts w:ascii="Times New Roman" w:hAnsi="Times New Roman"/>
          <w:b/>
          <w:snapToGrid w:val="0"/>
          <w:sz w:val="24"/>
        </w:rPr>
      </w:pPr>
    </w:p>
    <w:p w:rsidR="00FC7121" w:rsidRDefault="00FC7121" w:rsidP="00FC7121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In other organisms, like humans, the sperm are deposited in the female during </w:t>
      </w:r>
      <w:r>
        <w:rPr>
          <w:rFonts w:ascii="Times New Roman" w:hAnsi="Times New Roman"/>
          <w:b/>
          <w:snapToGrid w:val="0"/>
          <w:sz w:val="24"/>
        </w:rPr>
        <w:t>sexual intercourse</w:t>
      </w:r>
      <w:r>
        <w:rPr>
          <w:rFonts w:ascii="Times New Roman" w:hAnsi="Times New Roman"/>
          <w:snapToGrid w:val="0"/>
          <w:sz w:val="24"/>
        </w:rPr>
        <w:t xml:space="preserve">. The sperm cells swim upwards until one eventually meets an </w:t>
      </w:r>
      <w:r w:rsidR="00160CD5">
        <w:rPr>
          <w:rFonts w:ascii="Times New Roman" w:hAnsi="Times New Roman"/>
          <w:snapToGrid w:val="0"/>
          <w:sz w:val="24"/>
        </w:rPr>
        <w:t>ovum</w:t>
      </w:r>
      <w:r>
        <w:rPr>
          <w:rFonts w:ascii="Times New Roman" w:hAnsi="Times New Roman"/>
          <w:snapToGrid w:val="0"/>
          <w:sz w:val="24"/>
        </w:rPr>
        <w:t xml:space="preserve"> inside the female’s reproductive tract.</w:t>
      </w:r>
    </w:p>
    <w:p w:rsidR="00FC7121" w:rsidRDefault="00FC7121" w:rsidP="00FC7121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This form of fertilization is called </w:t>
      </w:r>
      <w:r>
        <w:rPr>
          <w:rFonts w:ascii="Times New Roman" w:hAnsi="Times New Roman"/>
          <w:b/>
          <w:snapToGrid w:val="0"/>
          <w:sz w:val="24"/>
        </w:rPr>
        <w:t>internal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>fertilization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FC7121" w:rsidRDefault="00FC7121" w:rsidP="00FC7121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167640</wp:posOffset>
                </wp:positionV>
                <wp:extent cx="1276350" cy="800100"/>
                <wp:effectExtent l="0" t="1270" r="4445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760" w:rsidRPr="003C7F8C" w:rsidRDefault="00AE1760" w:rsidP="00FC7121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7F8C">
                              <w:rPr>
                                <w:rFonts w:ascii="Times New Roman" w:hAnsi="Times New Roman"/>
                              </w:rPr>
                              <w:t xml:space="preserve">Fertilized </w:t>
                            </w:r>
                            <w:proofErr w:type="gramStart"/>
                            <w:r w:rsidRPr="003C7F8C">
                              <w:rPr>
                                <w:rFonts w:ascii="Times New Roman" w:hAnsi="Times New Roman"/>
                              </w:rPr>
                              <w:t>egg</w:t>
                            </w:r>
                            <w:r w:rsidR="00160CD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C7F8C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gramEnd"/>
                            <w:r w:rsidRPr="003C7F8C">
                              <w:rPr>
                                <w:rFonts w:ascii="Times New Roman" w:hAnsi="Times New Roman"/>
                              </w:rPr>
                              <w:t>zygote) divides many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46pt;margin-top:13.2pt;width:100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DkggIAABE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" o:allowincell="f" stroked="f">
                <v:textbox>
                  <w:txbxContent>
                    <w:p w:rsidR="00AE1760" w:rsidRPr="003C7F8C" w:rsidRDefault="00AE1760" w:rsidP="00FC7121">
                      <w:pPr>
                        <w:pStyle w:val="BodyText2"/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3C7F8C">
                        <w:rPr>
                          <w:rFonts w:ascii="Times New Roman" w:hAnsi="Times New Roman"/>
                        </w:rPr>
                        <w:t xml:space="preserve">Fertilized </w:t>
                      </w:r>
                      <w:proofErr w:type="gramStart"/>
                      <w:r w:rsidRPr="003C7F8C">
                        <w:rPr>
                          <w:rFonts w:ascii="Times New Roman" w:hAnsi="Times New Roman"/>
                        </w:rPr>
                        <w:t>egg</w:t>
                      </w:r>
                      <w:r w:rsidR="00160CD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C7F8C">
                        <w:rPr>
                          <w:rFonts w:ascii="Times New Roman" w:hAnsi="Times New Roman"/>
                        </w:rPr>
                        <w:t xml:space="preserve"> (</w:t>
                      </w:r>
                      <w:proofErr w:type="gramEnd"/>
                      <w:r w:rsidRPr="003C7F8C">
                        <w:rPr>
                          <w:rFonts w:ascii="Times New Roman" w:hAnsi="Times New Roman"/>
                        </w:rPr>
                        <w:t>zygote) divides many times</w:t>
                      </w:r>
                    </w:p>
                  </w:txbxContent>
                </v:textbox>
              </v:shape>
            </w:pict>
          </mc:Fallback>
        </mc:AlternateContent>
      </w:r>
    </w:p>
    <w:p w:rsidR="00FC7121" w:rsidRDefault="00FC7121" w:rsidP="00FC7121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83185</wp:posOffset>
                </wp:positionV>
                <wp:extent cx="760095" cy="212725"/>
                <wp:effectExtent l="5080" t="10160" r="6350" b="5715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212725"/>
                        </a:xfrm>
                        <a:custGeom>
                          <a:avLst/>
                          <a:gdLst>
                            <a:gd name="T0" fmla="*/ 1197 w 1197"/>
                            <a:gd name="T1" fmla="*/ 267 h 335"/>
                            <a:gd name="T2" fmla="*/ 927 w 1197"/>
                            <a:gd name="T3" fmla="*/ 42 h 335"/>
                            <a:gd name="T4" fmla="*/ 522 w 1197"/>
                            <a:gd name="T5" fmla="*/ 42 h 335"/>
                            <a:gd name="T6" fmla="*/ 171 w 1197"/>
                            <a:gd name="T7" fmla="*/ 297 h 335"/>
                            <a:gd name="T8" fmla="*/ 0 w 1197"/>
                            <a:gd name="T9" fmla="*/ 267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7" h="335">
                              <a:moveTo>
                                <a:pt x="1197" y="267"/>
                              </a:moveTo>
                              <a:cubicBezTo>
                                <a:pt x="1118" y="173"/>
                                <a:pt x="1039" y="79"/>
                                <a:pt x="927" y="42"/>
                              </a:cubicBezTo>
                              <a:cubicBezTo>
                                <a:pt x="815" y="5"/>
                                <a:pt x="648" y="0"/>
                                <a:pt x="522" y="42"/>
                              </a:cubicBezTo>
                              <a:cubicBezTo>
                                <a:pt x="396" y="84"/>
                                <a:pt x="258" y="259"/>
                                <a:pt x="171" y="297"/>
                              </a:cubicBezTo>
                              <a:cubicBezTo>
                                <a:pt x="84" y="335"/>
                                <a:pt x="42" y="301"/>
                                <a:pt x="0" y="26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39.75pt;margin-top:6.55pt;width:59.8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" o:allowincell="f" path="m1197,267c1118,173,1039,79,927,42,815,5,648,,522,42,396,84,258,259,171,297,84,335,42,301,,267e" filled="f">
                <v:path arrowok="t" o:connecttype="custom" o:connectlocs="760095,169545;588645,26670;331470,26670;108585,188595;0,169545" o:connectangles="0,0,0,0,0"/>
              </v:shape>
            </w:pict>
          </mc:Fallback>
        </mc:AlternateContent>
      </w:r>
    </w:p>
    <w:p w:rsidR="00FC7121" w:rsidRDefault="00FC7121" w:rsidP="00FC7121">
      <w:pPr>
        <w:rPr>
          <w:sz w:val="24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127635</wp:posOffset>
                </wp:positionV>
                <wp:extent cx="400050" cy="142875"/>
                <wp:effectExtent l="9525" t="90170" r="9525" b="90805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7554">
                          <a:off x="0" y="0"/>
                          <a:ext cx="4000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97.85pt;margin-top:10.05pt;width:31.5pt;height:11.25pt;rotation:197433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" o:allowincell="f"/>
            </w:pict>
          </mc:Fallback>
        </mc:AlternateContent>
      </w:r>
    </w:p>
    <w:p w:rsidR="00FC7121" w:rsidRDefault="00FC7121" w:rsidP="00FC7121">
      <w:pPr>
        <w:rPr>
          <w:sz w:val="24"/>
        </w:rPr>
      </w:pPr>
      <w:r>
        <w:rPr>
          <w:b/>
          <w:noProof/>
          <w:sz w:val="20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138430</wp:posOffset>
                </wp:positionV>
                <wp:extent cx="3383280" cy="1066800"/>
                <wp:effectExtent l="0" t="0" r="762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1066800"/>
                          <a:chOff x="1748" y="7716"/>
                          <a:chExt cx="5328" cy="1680"/>
                        </a:xfrm>
                      </wpg:grpSpPr>
                      <wps:wsp>
                        <wps:cNvPr id="40" name="Line 30"/>
                        <wps:cNvCnPr/>
                        <wps:spPr bwMode="auto">
                          <a:xfrm>
                            <a:off x="4013" y="7716"/>
                            <a:ext cx="1257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/>
                        <wps:spPr bwMode="auto">
                          <a:xfrm flipV="1">
                            <a:off x="4013" y="8361"/>
                            <a:ext cx="1257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348" y="8631"/>
                            <a:ext cx="1728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760" w:rsidRDefault="00AE1760" w:rsidP="00FC7121">
                              <w:pP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Fertilized </w:t>
                              </w:r>
                              <w:r w:rsidR="00160CD5"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>ovum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 (zygote)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5612" y="7926"/>
                            <a:ext cx="705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48" y="7896"/>
                            <a:ext cx="201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760" w:rsidRDefault="00AE1760" w:rsidP="00FC7121">
                              <w:pPr>
                                <w:pStyle w:val="BodyText2"/>
                                <w:spacing w:line="240" w:lineRule="auto"/>
                              </w:pPr>
                              <w:r w:rsidRPr="003C7F8C">
                                <w:rPr>
                                  <w:rFonts w:ascii="Times New Roman" w:hAnsi="Times New Roman"/>
                                </w:rPr>
                                <w:t>Male and female gametes fuse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7" style="position:absolute;margin-left:16.5pt;margin-top:10.9pt;width:266.4pt;height:84pt;z-index:251667456" coordorigin="1748,7716" coordsize="5328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" o:allowincell="f">
                <v:line id="Line 30" o:spid="_x0000_s1028" style="position:absolute;visibility:visible;mso-wrap-style:square" from="4013,7716" to="527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31" o:spid="_x0000_s1029" style="position:absolute;flip:y;visibility:visible;mso-wrap-style:square" from="4013,8361" to="5270,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shape id="Text Box 32" o:spid="_x0000_s1030" type="#_x0000_t202" style="position:absolute;left:5348;top:8631;width:172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AE1760" w:rsidRDefault="00AE1760" w:rsidP="00FC7121">
                        <w:pP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Fertilized </w:t>
                        </w:r>
                        <w:r w:rsidR="00160CD5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ovum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 (zygote)</w:t>
                        </w:r>
                      </w:p>
                    </w:txbxContent>
                  </v:textbox>
                </v:shape>
                <v:oval id="Oval 33" o:spid="_x0000_s1031" style="position:absolute;left:5612;top:7926;width:7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v:shape id="Text Box 34" o:spid="_x0000_s1032" type="#_x0000_t202" style="position:absolute;left:1748;top:7896;width:201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AE1760" w:rsidRDefault="00AE1760" w:rsidP="00FC7121">
                        <w:pPr>
                          <w:pStyle w:val="BodyText2"/>
                          <w:spacing w:line="240" w:lineRule="auto"/>
                        </w:pPr>
                        <w:r w:rsidRPr="003C7F8C">
                          <w:rPr>
                            <w:rFonts w:ascii="Times New Roman" w:hAnsi="Times New Roman"/>
                          </w:rPr>
                          <w:t>Male and female gametes fuse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156210</wp:posOffset>
                </wp:positionV>
                <wp:extent cx="447675" cy="447675"/>
                <wp:effectExtent l="6985" t="12065" r="12065" b="6985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36.9pt;margin-top:12.3pt;width:3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" o:allowincell="f"/>
            </w:pict>
          </mc:Fallback>
        </mc:AlternateContent>
      </w:r>
    </w:p>
    <w:p w:rsidR="00FC7121" w:rsidRDefault="00FC7121" w:rsidP="00FC7121">
      <w:pPr>
        <w:rPr>
          <w:sz w:val="24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78105</wp:posOffset>
                </wp:positionV>
                <wp:extent cx="447675" cy="447675"/>
                <wp:effectExtent l="5080" t="8255" r="13970" b="1079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355.5pt;margin-top:6.15pt;width:35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" o:allowincell="f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5715</wp:posOffset>
                </wp:positionV>
                <wp:extent cx="447675" cy="447675"/>
                <wp:effectExtent l="6985" t="12065" r="12065" b="6985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24.15pt;margin-top:.45pt;width:35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" o:allowincell="f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41910</wp:posOffset>
                </wp:positionV>
                <wp:extent cx="447675" cy="447675"/>
                <wp:effectExtent l="10795" t="10160" r="8255" b="889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46.95pt;margin-top:3.3pt;width:35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" o:allowincell="f"/>
            </w:pict>
          </mc:Fallback>
        </mc:AlternateContent>
      </w:r>
    </w:p>
    <w:p w:rsidR="00FC7121" w:rsidRDefault="00FC7121" w:rsidP="00FC7121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83820</wp:posOffset>
                </wp:positionV>
                <wp:extent cx="447675" cy="447675"/>
                <wp:effectExtent l="5080" t="12065" r="13970" b="698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55.5pt;margin-top:6.6pt;width:35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" o:allowincell="f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120015</wp:posOffset>
                </wp:positionV>
                <wp:extent cx="447675" cy="447675"/>
                <wp:effectExtent l="12700" t="10160" r="6350" b="889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44.1pt;margin-top:9.45pt;width:35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" o:allowincell="f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120015</wp:posOffset>
                </wp:positionV>
                <wp:extent cx="447675" cy="447675"/>
                <wp:effectExtent l="10795" t="10160" r="8255" b="889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18.45pt;margin-top:9.45pt;width:35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" o:allowincell="f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11430</wp:posOffset>
                </wp:positionV>
                <wp:extent cx="447675" cy="447675"/>
                <wp:effectExtent l="10795" t="6350" r="8255" b="1270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32.7pt;margin-top:.9pt;width:35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" o:allowincell="f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129540</wp:posOffset>
                </wp:positionV>
                <wp:extent cx="502920" cy="0"/>
                <wp:effectExtent l="6985" t="57785" r="23495" b="5651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pt,10.2pt" to="29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CcMwIAAFkEAAAOAAAAZHJzL2Uyb0RvYy54bWysVNuO2jAQfa/Uf7D8DrksU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" o:allowincell="f">
                <v:stroke endarrow="block"/>
              </v:line>
            </w:pict>
          </mc:Fallback>
        </mc:AlternateContent>
      </w:r>
    </w:p>
    <w:p w:rsidR="00FC7121" w:rsidRDefault="00FC7121" w:rsidP="00FC7121">
      <w:pPr>
        <w:rPr>
          <w:sz w:val="24"/>
        </w:rPr>
      </w:pPr>
    </w:p>
    <w:p w:rsidR="00FC7121" w:rsidRDefault="00FC7121" w:rsidP="00FC7121">
      <w:pPr>
        <w:rPr>
          <w:sz w:val="24"/>
        </w:rPr>
      </w:pPr>
      <w:r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-6985</wp:posOffset>
                </wp:positionV>
                <wp:extent cx="447675" cy="447675"/>
                <wp:effectExtent l="8890" t="12065" r="10160" b="698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90.3pt;margin-top:-.55pt;width:35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" o:allowincell="f"/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169545</wp:posOffset>
                </wp:positionV>
                <wp:extent cx="876300" cy="247650"/>
                <wp:effectExtent l="1270" t="0" r="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760" w:rsidRDefault="00AE1760" w:rsidP="00FC7121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Embryo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20.7pt;margin-top:13.35pt;width:69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wQ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" o:allowincell="f" stroked="f">
                <v:textbox>
                  <w:txbxContent>
                    <w:p w:rsidR="00FC7121" w:rsidRDefault="00FC7121" w:rsidP="00FC7121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Embryo</w:t>
                      </w:r>
                    </w:p>
                  </w:txbxContent>
                </v:textbox>
              </v:shape>
            </w:pict>
          </mc:Fallback>
        </mc:AlternateContent>
      </w:r>
    </w:p>
    <w:p w:rsidR="00FC7121" w:rsidRDefault="00FC7121" w:rsidP="00FC7121">
      <w:pPr>
        <w:rPr>
          <w:b/>
          <w:snapToGrid w:val="0"/>
          <w:sz w:val="24"/>
        </w:rPr>
      </w:pPr>
    </w:p>
    <w:p w:rsidR="00FC7121" w:rsidRDefault="00FC7121" w:rsidP="00FC7121">
      <w:pPr>
        <w:rPr>
          <w:b/>
          <w:snapToGrid w:val="0"/>
          <w:sz w:val="24"/>
        </w:rPr>
      </w:pPr>
    </w:p>
    <w:p w:rsidR="00FC7121" w:rsidRDefault="00FC7121" w:rsidP="00FC7121">
      <w:pPr>
        <w:rPr>
          <w:rFonts w:ascii="Times New Roman" w:hAnsi="Times New Roman"/>
          <w:snapToGrid w:val="0"/>
          <w:sz w:val="24"/>
        </w:rPr>
      </w:pPr>
    </w:p>
    <w:p w:rsidR="00FC7121" w:rsidRDefault="00FC7121" w:rsidP="00FC7121">
      <w:pPr>
        <w:rPr>
          <w:rFonts w:ascii="Times New Roman" w:hAnsi="Times New Roman"/>
          <w:snapToGrid w:val="0"/>
          <w:sz w:val="24"/>
        </w:rPr>
      </w:pPr>
      <w:bookmarkStart w:id="0" w:name="_GoBack"/>
      <w:bookmarkEnd w:id="0"/>
    </w:p>
    <w:p w:rsidR="00FC7121" w:rsidRPr="003C7F8C" w:rsidRDefault="00FC7121" w:rsidP="00FC7121">
      <w:pPr>
        <w:pStyle w:val="BodyTextIndent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3C7F8C">
        <w:rPr>
          <w:rFonts w:ascii="Times New Roman" w:hAnsi="Times New Roman"/>
          <w:sz w:val="24"/>
          <w:szCs w:val="24"/>
        </w:rPr>
        <w:t>Match each of the words or phrases with the meanings:</w:t>
      </w:r>
    </w:p>
    <w:p w:rsidR="00FC7121" w:rsidRPr="003C7F8C" w:rsidRDefault="00FC7121" w:rsidP="00FC7121">
      <w:pPr>
        <w:pStyle w:val="BodyTextInden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Asexual reproduction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7F8C">
        <w:rPr>
          <w:rFonts w:ascii="Times New Roman" w:hAnsi="Times New Roman"/>
          <w:sz w:val="24"/>
          <w:szCs w:val="24"/>
        </w:rPr>
        <w:t>1. Zygote</w:t>
      </w:r>
    </w:p>
    <w:p w:rsidR="00FC7121" w:rsidRPr="003C7F8C" w:rsidRDefault="00FC7121" w:rsidP="00FC7121">
      <w:pPr>
        <w:pStyle w:val="BodyTextInden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Sexual reproduction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7F8C">
        <w:rPr>
          <w:rFonts w:ascii="Times New Roman" w:hAnsi="Times New Roman"/>
          <w:sz w:val="24"/>
          <w:szCs w:val="24"/>
        </w:rPr>
        <w:t>2. Internal fertilization</w:t>
      </w:r>
    </w:p>
    <w:p w:rsidR="00FC7121" w:rsidRPr="003C7F8C" w:rsidRDefault="00FC7121" w:rsidP="00FC7121">
      <w:pPr>
        <w:pStyle w:val="BodyTextIndent3"/>
        <w:rPr>
          <w:rFonts w:ascii="Times New Roman" w:hAnsi="Times New Roman"/>
          <w:sz w:val="24"/>
          <w:szCs w:val="24"/>
        </w:rPr>
      </w:pPr>
      <w:r w:rsidRPr="003C7F8C">
        <w:rPr>
          <w:rFonts w:ascii="Times New Roman" w:hAnsi="Times New Roman"/>
          <w:sz w:val="24"/>
          <w:szCs w:val="24"/>
        </w:rPr>
        <w:tab/>
        <w:t>c. Asexual reprod</w:t>
      </w:r>
      <w:r>
        <w:rPr>
          <w:rFonts w:ascii="Times New Roman" w:hAnsi="Times New Roman"/>
          <w:sz w:val="24"/>
          <w:szCs w:val="24"/>
        </w:rPr>
        <w:t>uction method used by bacteria</w:t>
      </w:r>
      <w:r>
        <w:rPr>
          <w:rFonts w:ascii="Times New Roman" w:hAnsi="Times New Roman"/>
          <w:sz w:val="24"/>
          <w:szCs w:val="24"/>
        </w:rPr>
        <w:tab/>
      </w:r>
      <w:r w:rsidRPr="003C7F8C">
        <w:rPr>
          <w:rFonts w:ascii="Times New Roman" w:hAnsi="Times New Roman"/>
          <w:sz w:val="24"/>
          <w:szCs w:val="24"/>
        </w:rPr>
        <w:t>3. Testes</w:t>
      </w:r>
    </w:p>
    <w:p w:rsidR="00FC7121" w:rsidRPr="003C7F8C" w:rsidRDefault="00FC7121" w:rsidP="00FC7121">
      <w:pPr>
        <w:pStyle w:val="BodyTextIndent3"/>
        <w:rPr>
          <w:rFonts w:ascii="Times New Roman" w:hAnsi="Times New Roman"/>
          <w:sz w:val="24"/>
          <w:szCs w:val="24"/>
        </w:rPr>
      </w:pPr>
      <w:r w:rsidRPr="003C7F8C">
        <w:rPr>
          <w:rFonts w:ascii="Times New Roman" w:hAnsi="Times New Roman"/>
          <w:sz w:val="24"/>
          <w:szCs w:val="24"/>
        </w:rPr>
        <w:tab/>
        <w:t>d. Asexual reproduction method use</w:t>
      </w:r>
      <w:r>
        <w:rPr>
          <w:rFonts w:ascii="Times New Roman" w:hAnsi="Times New Roman"/>
          <w:sz w:val="24"/>
          <w:szCs w:val="24"/>
        </w:rPr>
        <w:t>d by Hydra</w:t>
      </w:r>
      <w:r>
        <w:rPr>
          <w:rFonts w:ascii="Times New Roman" w:hAnsi="Times New Roman"/>
          <w:sz w:val="24"/>
          <w:szCs w:val="24"/>
        </w:rPr>
        <w:tab/>
      </w:r>
      <w:r w:rsidRPr="003C7F8C">
        <w:rPr>
          <w:rFonts w:ascii="Times New Roman" w:hAnsi="Times New Roman"/>
          <w:sz w:val="24"/>
          <w:szCs w:val="24"/>
        </w:rPr>
        <w:t>4. Fertilization</w:t>
      </w:r>
    </w:p>
    <w:p w:rsidR="00FC7121" w:rsidRPr="003C7F8C" w:rsidRDefault="00FC7121" w:rsidP="00FC7121">
      <w:pPr>
        <w:pStyle w:val="BodyTextIndent3"/>
        <w:rPr>
          <w:rFonts w:ascii="Times New Roman" w:hAnsi="Times New Roman"/>
          <w:sz w:val="24"/>
          <w:szCs w:val="24"/>
        </w:rPr>
      </w:pPr>
      <w:r w:rsidRPr="003C7F8C">
        <w:rPr>
          <w:rFonts w:ascii="Times New Roman" w:hAnsi="Times New Roman"/>
          <w:sz w:val="24"/>
          <w:szCs w:val="24"/>
        </w:rPr>
        <w:tab/>
        <w:t>e. Mushroo</w:t>
      </w:r>
      <w:r>
        <w:rPr>
          <w:rFonts w:ascii="Times New Roman" w:hAnsi="Times New Roman"/>
          <w:sz w:val="24"/>
          <w:szCs w:val="24"/>
        </w:rPr>
        <w:t>ms and other fungi form these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7F8C">
        <w:rPr>
          <w:rFonts w:ascii="Times New Roman" w:hAnsi="Times New Roman"/>
          <w:sz w:val="24"/>
          <w:szCs w:val="24"/>
        </w:rPr>
        <w:t>5. Ovaries</w:t>
      </w:r>
    </w:p>
    <w:p w:rsidR="00FC7121" w:rsidRPr="003C7F8C" w:rsidRDefault="00FC7121" w:rsidP="00FC7121">
      <w:pPr>
        <w:pStyle w:val="BodyTextInden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f. Sperm form in these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7F8C">
        <w:rPr>
          <w:rFonts w:ascii="Times New Roman" w:hAnsi="Times New Roman"/>
          <w:sz w:val="24"/>
          <w:szCs w:val="24"/>
        </w:rPr>
        <w:t>6. Fusion of two cells</w:t>
      </w:r>
    </w:p>
    <w:p w:rsidR="00FC7121" w:rsidRPr="003C7F8C" w:rsidRDefault="00FC7121" w:rsidP="00FC7121">
      <w:pPr>
        <w:pStyle w:val="BodyTextIndent3"/>
        <w:rPr>
          <w:rFonts w:ascii="Times New Roman" w:hAnsi="Times New Roman"/>
          <w:sz w:val="24"/>
          <w:szCs w:val="24"/>
        </w:rPr>
      </w:pPr>
      <w:r w:rsidRPr="003C7F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g. Eggs are formed in these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7F8C">
        <w:rPr>
          <w:rFonts w:ascii="Times New Roman" w:hAnsi="Times New Roman"/>
          <w:sz w:val="24"/>
          <w:szCs w:val="24"/>
        </w:rPr>
        <w:t>7. Spores</w:t>
      </w:r>
    </w:p>
    <w:p w:rsidR="00FC7121" w:rsidRPr="003C7F8C" w:rsidRDefault="00FC7121" w:rsidP="00FC7121">
      <w:pPr>
        <w:pStyle w:val="BodyTextIndent3"/>
        <w:rPr>
          <w:rFonts w:ascii="Times New Roman" w:hAnsi="Times New Roman"/>
          <w:sz w:val="24"/>
          <w:szCs w:val="24"/>
        </w:rPr>
      </w:pPr>
      <w:r w:rsidRPr="003C7F8C">
        <w:rPr>
          <w:rFonts w:ascii="Times New Roman" w:hAnsi="Times New Roman"/>
          <w:sz w:val="24"/>
          <w:szCs w:val="24"/>
        </w:rPr>
        <w:tab/>
        <w:t xml:space="preserve">h. </w:t>
      </w:r>
      <w:r>
        <w:rPr>
          <w:rFonts w:ascii="Times New Roman" w:hAnsi="Times New Roman"/>
          <w:sz w:val="24"/>
          <w:szCs w:val="24"/>
        </w:rPr>
        <w:t>The fusion of two sex cells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7F8C">
        <w:rPr>
          <w:rFonts w:ascii="Times New Roman" w:hAnsi="Times New Roman"/>
          <w:sz w:val="24"/>
          <w:szCs w:val="24"/>
        </w:rPr>
        <w:t>8. Budding</w:t>
      </w:r>
    </w:p>
    <w:p w:rsidR="00FC7121" w:rsidRPr="003C7F8C" w:rsidRDefault="00FC7121" w:rsidP="00FC7121">
      <w:pPr>
        <w:pStyle w:val="BodyTextIndent3"/>
        <w:rPr>
          <w:rFonts w:ascii="Times New Roman" w:hAnsi="Times New Roman"/>
          <w:sz w:val="24"/>
          <w:szCs w:val="24"/>
        </w:rPr>
      </w:pPr>
      <w:r w:rsidRPr="003C7F8C">
        <w:rPr>
          <w:rFonts w:ascii="Times New Roman" w:hAnsi="Times New Roman"/>
          <w:sz w:val="24"/>
          <w:szCs w:val="24"/>
        </w:rPr>
        <w:tab/>
      </w:r>
      <w:proofErr w:type="gramStart"/>
      <w:r w:rsidRPr="003C7F8C">
        <w:rPr>
          <w:rFonts w:ascii="Times New Roman" w:hAnsi="Times New Roman"/>
          <w:sz w:val="24"/>
          <w:szCs w:val="24"/>
        </w:rPr>
        <w:t>i.  The</w:t>
      </w:r>
      <w:proofErr w:type="gramEnd"/>
      <w:r w:rsidRPr="003C7F8C">
        <w:rPr>
          <w:rFonts w:ascii="Times New Roman" w:hAnsi="Times New Roman"/>
          <w:sz w:val="24"/>
          <w:szCs w:val="24"/>
        </w:rPr>
        <w:t xml:space="preserve"> cell resulting from th</w:t>
      </w:r>
      <w:r>
        <w:rPr>
          <w:rFonts w:ascii="Times New Roman" w:hAnsi="Times New Roman"/>
          <w:sz w:val="24"/>
          <w:szCs w:val="24"/>
        </w:rPr>
        <w:t>is fusion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7F8C">
        <w:rPr>
          <w:rFonts w:ascii="Times New Roman" w:hAnsi="Times New Roman"/>
          <w:sz w:val="24"/>
          <w:szCs w:val="24"/>
        </w:rPr>
        <w:t>9. No fusion occurs</w:t>
      </w:r>
    </w:p>
    <w:p w:rsidR="00B6611C" w:rsidRDefault="00FC7121" w:rsidP="00FC7121">
      <w:pPr>
        <w:pStyle w:val="BodyTextIndent3"/>
        <w:rPr>
          <w:rFonts w:ascii="Times New Roman" w:hAnsi="Times New Roman"/>
          <w:sz w:val="24"/>
          <w:szCs w:val="24"/>
        </w:rPr>
      </w:pPr>
      <w:r w:rsidRPr="003C7F8C">
        <w:rPr>
          <w:rFonts w:ascii="Times New Roman" w:hAnsi="Times New Roman"/>
          <w:sz w:val="24"/>
          <w:szCs w:val="24"/>
        </w:rPr>
        <w:tab/>
      </w:r>
      <w:proofErr w:type="gramStart"/>
      <w:r w:rsidRPr="003C7F8C">
        <w:rPr>
          <w:rFonts w:ascii="Times New Roman" w:hAnsi="Times New Roman"/>
          <w:sz w:val="24"/>
          <w:szCs w:val="24"/>
        </w:rPr>
        <w:t>j.  Fusion</w:t>
      </w:r>
      <w:proofErr w:type="gramEnd"/>
      <w:r w:rsidRPr="003C7F8C">
        <w:rPr>
          <w:rFonts w:ascii="Times New Roman" w:hAnsi="Times New Roman"/>
          <w:sz w:val="24"/>
          <w:szCs w:val="24"/>
        </w:rPr>
        <w:t xml:space="preserve"> within th</w:t>
      </w:r>
      <w:r>
        <w:rPr>
          <w:rFonts w:ascii="Times New Roman" w:hAnsi="Times New Roman"/>
          <w:sz w:val="24"/>
          <w:szCs w:val="24"/>
        </w:rPr>
        <w:t>e body of the female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7F8C">
        <w:rPr>
          <w:rFonts w:ascii="Times New Roman" w:hAnsi="Times New Roman"/>
          <w:sz w:val="24"/>
          <w:szCs w:val="24"/>
        </w:rPr>
        <w:t>10. Budding</w:t>
      </w:r>
    </w:p>
    <w:p w:rsidR="00925238" w:rsidRDefault="00925238" w:rsidP="00925238">
      <w:pPr>
        <w:pStyle w:val="BodyText2"/>
        <w:tabs>
          <w:tab w:val="left" w:pos="709"/>
        </w:tabs>
        <w:spacing w:line="360" w:lineRule="auto"/>
        <w:rPr>
          <w:rFonts w:ascii="AllureSSK" w:hAnsi="AllureSSK"/>
          <w:b/>
          <w:sz w:val="36"/>
        </w:rPr>
      </w:pPr>
      <w:r>
        <w:rPr>
          <w:rFonts w:ascii="AllureSSK" w:hAnsi="AllureSSK"/>
          <w:b/>
          <w:sz w:val="36"/>
        </w:rPr>
        <w:lastRenderedPageBreak/>
        <w:t>Variation</w:t>
      </w:r>
    </w:p>
    <w:p w:rsidR="00925238" w:rsidRDefault="00925238" w:rsidP="009252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 important result of sexual reproduction is that the offspring look different to the parents.  Any difference is known as </w:t>
      </w:r>
      <w:r>
        <w:rPr>
          <w:rFonts w:ascii="Times New Roman" w:hAnsi="Times New Roman"/>
          <w:b/>
          <w:sz w:val="24"/>
        </w:rPr>
        <w:t>variation</w:t>
      </w:r>
      <w:r>
        <w:rPr>
          <w:rFonts w:ascii="Times New Roman" w:hAnsi="Times New Roman"/>
          <w:sz w:val="24"/>
        </w:rPr>
        <w:t xml:space="preserve">. For example, a calf born to a bull and cow may have a different coat colour to its parents. There will be many other differences too. </w:t>
      </w:r>
    </w:p>
    <w:p w:rsidR="00925238" w:rsidRDefault="00925238" w:rsidP="009252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Perhaps you can spot some.</w:t>
      </w:r>
    </w:p>
    <w:p w:rsidR="00925238" w:rsidRDefault="00AE1760" w:rsidP="009252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026" style="position:absolute;margin-left:81.2pt;margin-top:1.3pt;width:291.7pt;height:323pt;z-index:251684864" coordorigin="2944,5180" coordsize="7244,8335" o:allowincell="f">
            <v:shape id="_x0000_s1027" style="position:absolute;left:6370;top:5901;width:2151;height:2250" coordsize="2151,2250" path="m245,15hdc670,20,1095,16,1520,30v51,2,115,40,150,75c1850,285,1605,80,1805,240v25,100,70,189,105,285c1928,574,1928,624,1940,675v27,116,70,262,135,360c2095,1030,2127,1001,2135,1020v16,37,-10,80,-15,120c2115,1185,2112,1230,2105,1275v-10,59,-57,104,-90,150c1960,1504,1911,1577,1850,1650v-12,14,-23,29,-30,45c1807,1724,1790,1785,1790,1785v10,30,12,64,30,90c1848,1916,1890,1945,1925,1980v52,52,32,87,105,135c2020,2155,2020,2199,2000,2235v-8,14,-29,15,-45,15c1885,2250,1815,2240,1745,2235v-108,-36,-110,-112,-165,-195c1536,1862,1580,1643,1475,1485v-90,5,-180,7,-270,15c1140,1506,1098,1545,1025,1560v-34,22,-72,37,-105,60c903,1632,894,1656,875,1665v-51,23,-110,19,-165,30c586,1664,588,1666,425,1680v-150,-17,-137,5,-210,-105c184,1450,129,1450,35,1380,15,1320,,1276,20,1215v90,5,180,24,270,15c308,1228,317,1203,320,1185v25,-134,2,-221,75,-330c231,800,307,818,170,795,155,785,132,782,125,765,104,713,113,653,95,600,101,445,56,274,125,135,150,86,196,40,245,15,259,8,290,,290,v,,-30,10,-45,15xe" stroked="f">
              <v:path arrowok="t"/>
            </v:shape>
            <v:group id="_x0000_s1028" style="position:absolute;left:6965;top:5180;width:3223;height:4305" coordorigin="4200,5490" coordsize="4577,5820">
              <v:group id="_x0000_s1029" style="position:absolute;left:4200;top:5490;width:4577;height:5820" coordorigin="4200,5490" coordsize="4577,5820">
                <v:group id="_x0000_s1030" style="position:absolute;left:4200;top:5490;width:4577;height:5820" coordorigin="4200,5490" coordsize="4577,5820">
                  <v:group id="_x0000_s1031" style="position:absolute;left:4200;top:5490;width:4577;height:5820" coordorigin="4200,5490" coordsize="4577,5820">
                    <v:group id="_x0000_s1032" style="position:absolute;left:4200;top:5490;width:4577;height:5820" coordorigin="4200,5490" coordsize="4577,5820">
                      <v:group id="_x0000_s1033" style="position:absolute;left:4200;top:5490;width:4577;height:5820" coordorigin="4200,5490" coordsize="4577,5820">
                        <v:group id="_x0000_s1034" style="position:absolute;left:4200;top:5490;width:4305;height:5820" coordorigin="4200,6930" coordsize="4305,5820">
                          <v:shape id="_x0000_s1035" style="position:absolute;left:6000;top:6930;width:2505;height:2280" coordsize="2505,2280" path="m,150l390,1290r-45,165l645,1620r-45,105l660,1800r210,l990,1800r90,30l1755,1755r255,525l2265,2280r240,-315l2445,855,2160,,660,120,,150xe" stroked="f">
                            <v:path arrowok="t"/>
                          </v:shape>
                          <v:group id="_x0000_s1036" style="position:absolute;left:4200;top:7185;width:4065;height:5565" coordorigin="4200,7185" coordsize="4065,556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37" type="#_x0000_t75" style="position:absolute;left:4506;top:7185;width:3759;height:5325;visibility:visible;mso-wrap-edited:f">
                              <v:imagedata r:id="rId7" o:title=""/>
                            </v:shape>
                            <v:shape id="_x0000_s1038" style="position:absolute;left:4200;top:9870;width:885;height:2730" coordsize="885,2730" path="m306,l615,15,555,495,660,795r135,270l885,1275r-30,360l840,1980r-60,210l690,2265r60,75l825,2295r30,240l795,2640r-489,90l150,2565,,1785,60,1335,165,690,306,195,306,xe" stroked="f">
                              <v:path arrowok="t"/>
                            </v:shape>
                            <v:rect id="_x0000_s1039" style="position:absolute;left:7815;top:9210;width:450;height:3390" stroked="f"/>
                            <v:shape id="_x0000_s1040" style="position:absolute;left:7680;top:11010;width:420;height:1275" coordsize="420,1275" path="m420,l135,165,,525,,765r15,315l,1215r135,60l420,xe" stroked="f">
                              <v:path arrowok="t"/>
                            </v:shape>
                            <v:shape id="_x0000_s1041" style="position:absolute;left:5325;top:11325;width:870;height:1275" coordsize="870,1275" path="m75,l315,90r450,15l870,75,855,225,780,510,675,840r,270l600,1275r-420,l105,960,15,645,,390,30,195,75,xe" stroked="f">
                              <v:path arrowok="t"/>
                            </v:shape>
                            <v:shape id="_x0000_s1042" style="position:absolute;left:6420;top:11400;width:945;height:1200" coordsize="945,1200" path="m,30l195,45r135,l330,285,255,480,165,645,135,810r45,75l285,885r75,-75l450,885,615,780,645,645,585,480,570,300,600,150r90,-30l810,180,870,90,900,r30,105l945,195,885,435,750,885r60,90l750,1200r-585,l60,1110,45,885,30,645,,255,,30xe" filled="f" stroked="f">
                              <v:path arrowok="t"/>
                            </v:shape>
                            <v:shape id="_x0000_s1043" style="position:absolute;left:6420;top:11400;width:585;height:1200" coordsize="585,1200" path="m,l300,r15,285l180,585,120,885r180,l570,810r15,300l90,1200,,1110,,795,,375,,xe" stroked="f">
                              <v:path arrowok="t"/>
                            </v:shape>
                            <v:shape id="_x0000_s1044" style="position:absolute;left:6885;top:11400;width:480;height:1200" coordsize="480,1200" path="m120,120l270,105r60,75l405,135,405,r75,120l480,285r,180l330,675r,210l375,990,225,1200,,1110,120,780r,-240l120,345r,-225xe" stroked="f">
                              <v:path arrowok="t"/>
                            </v:shape>
                            <v:shape id="_x0000_s1045" style="position:absolute;left:7785;top:9207;width:335;height:1980" coordsize="335,1980" path="m105,v27,14,55,28,90,90c230,152,295,248,315,375v20,127,17,328,,480c298,1007,257,1145,210,1290,163,1435,60,1625,30,1725v-30,100,,123,,165c30,1932,30,1968,30,1980e" filled="f" strokeweight="1.25pt">
                              <v:path arrowok="t"/>
                            </v:shape>
                            <v:shape id="_x0000_s1046" style="position:absolute;left:5968;top:11184;width:527;height:1428" coordsize="527,1428" path="m527,c495,76,464,153,452,213v-12,60,,88,,150c452,425,452,523,452,588v,65,,115,,165c452,803,452,831,452,888v,57,,138,,210c452,1170,467,1271,452,1323v-15,52,-53,75,-90,90c325,1428,249,1428,227,1413v-22,-15,,-60,,-90c227,1293,227,1233,227,1233v,,,60,,90c227,1353,260,1398,227,1413v-33,15,-163,15,-195,c,1398,32,1338,32,1323e" filled="f" strokeweight="1.25pt">
                              <v:path arrowok="t"/>
                            </v:shape>
                            <v:rect id="_x0000_s1047" style="position:absolute;left:4506;top:11835;width:489;height:450" stroked="f"/>
                            <v:shape id="_x0000_s1048" style="position:absolute;left:5235;top:11595;width:105;height:240" coordsize="105,240" path="m90,v7,55,15,110,,150c75,190,17,225,,240e" filled="f" strokeweight="2pt">
                              <v:path arrowok="t"/>
                            </v:shape>
                            <v:shape id="_x0000_s1049" style="position:absolute;left:4905;top:12510;width:330;height:107" coordsize="330,107" path="m90,c45,36,,73,15,90v15,17,113,10,165,12c232,104,305,104,330,102e" filled="f" strokeweight="1.5pt">
                              <v:path arrowok="t"/>
                            </v:shape>
                            <v:shape id="_x0000_s1050" style="position:absolute;left:5188;top:12510;width:297;height:108" coordsize="297,108" path="m17,c8,36,,72,17,90v17,18,63,17,105,17c164,107,247,108,272,90,297,72,284,36,272,e" filled="f" strokeweight="2.25pt">
                              <v:path arrowok="t"/>
                            </v:shape>
                            <v:shape id="_x0000_s1051" style="position:absolute;left:7662;top:11184;width:123;height:1101" coordsize="123,1101" path="m123,c79,160,36,320,18,411v-18,91,,83,,135c18,598,18,664,18,726v,62,,133,,195c18,983,18,1042,18,1101e" filled="f" strokeweight="2pt">
                              <v:path arrowok="t"/>
                            </v:shape>
                            <v:shape id="_x0000_s1052" style="position:absolute;left:7275;top:11595;width:105;height:390" coordsize="105,390" path="m90,v,91,,183,,240c90,297,105,320,90,345,75,370,37,380,,390e" filled="f" strokeweight="2pt">
                              <v:path arrowok="t"/>
                            </v:shape>
                            <v:oval id="_x0000_s1053" style="position:absolute;left:5188;top:8559;width:180;height:141;rotation:-90;flip:x y" fillcolor="black"/>
                            <v:oval id="_x0000_s1054" style="position:absolute;left:4715;top:8589;width:180;height:141;rotation:-90;flip:x y" fillcolor="black"/>
                            <v:rect id="_x0000_s1055" style="position:absolute;left:4200;top:7185;width:2505;height:375" stroked="f"/>
                            <v:shape id="_x0000_s1056" style="position:absolute;left:4650;top:7470;width:98;height:90" coordsize="98,90" path="m,90c,90,70,,84,,98,,,90,,90xe" strokeweight="2.25pt">
                              <v:path arrowok="t"/>
                            </v:shape>
                            <v:shape id="_x0000_s1057" style="position:absolute;left:4734;top:7380;width:164;height:180" coordsize="164,180" path="m,90c59,45,118,,141,v23,,21,60,,90c120,120,67,150,14,180e" filled="f" strokeweight="2pt">
                              <v:path arrowok="t"/>
                            </v:shape>
                            <v:shape id="_x0000_s1058" style="position:absolute;left:5805;top:7455;width:285;height:105" coordsize="285,105" path="m163,105c81,67,,30,,15,,,116,,163,15v47,15,102,75,122,90e" filled="f" strokeweight="2.25pt">
                              <v:path arrowok="t"/>
                            </v:shape>
                            <v:oval id="_x0000_s1059" style="position:absolute;left:6780;top:10215;width:882;height:465" stroked="f"/>
                            <v:oval id="_x0000_s1060" style="position:absolute;left:6090;top:10590;width:1185;height:285" stroked="f"/>
                            <v:oval id="_x0000_s1061" style="position:absolute;left:5485;top:10875;width:710;height:450" stroked="f"/>
                            <v:oval id="_x0000_s1062" style="position:absolute;left:6090;top:10680;width:1020;height:507" stroked="f"/>
                            <v:oval id="_x0000_s1063" style="position:absolute;left:6195;top:7950;width:510;height:375" stroked="f"/>
                            <v:oval id="_x0000_s1064" style="position:absolute;left:4290;top:7845;width:585;height:480" stroked="f"/>
                            <v:shape id="_x0000_s1065" style="position:absolute;left:6195;top:7922;width:527;height:300" coordsize="527,300" path="m,298v26,1,53,2,120,-15c187,266,340,235,405,193,470,151,527,56,510,28,493,,365,28,300,28v-65,,-130,-12,-180,c70,40,35,71,,103e" filled="f" strokeweight="2.25pt">
                              <v:path arrowok="t"/>
                            </v:shape>
                            <v:shape id="_x0000_s1066" style="position:absolute;left:4718;top:8840;width:655;height:102" coordsize="655,102" path="m16,85c,70,122,20,180,10,238,,311,23,367,25v56,2,106,-10,150,c561,35,655,73,630,85,605,97,426,98,367,100v-59,2,-34,,-90,c221,100,32,100,16,85xe" fillcolor="black">
                              <v:path arrowok="t"/>
                            </v:shape>
                            <v:shape id="_x0000_s1067" style="position:absolute;left:4733;top:8750;width:540;height:212" coordsize="540,212" path="m30,135c,100,105,,150,v45,,105,135,150,135c345,135,383,,420,v37,,120,100,105,135c510,170,415,212,330,212,245,212,60,170,30,135xe" fillcolor="black">
                              <v:path arrowok="t"/>
                            </v:shape>
                            <v:shape id="_x0000_s1068" style="position:absolute;left:4305;top:7845;width:527;height:300;flip:x" coordsize="527,300" path="m,298v26,1,53,2,120,-15c187,266,340,235,405,193,470,151,527,56,510,28,493,,365,28,300,28v-65,,-130,-12,-180,c70,40,35,71,,103e" filled="f" strokeweight="2.25pt">
                              <v:path arrowok="t"/>
                            </v:shape>
                            <v:oval id="_x0000_s1069" style="position:absolute;left:5085;top:7950;width:288;height:195" stroked="f"/>
                            <v:shape id="_x0000_s1070" style="position:absolute;left:5373;top:8010;width:131;height:140" coordsize="131,140" path="m,15c,30,93,130,112,135v19,5,19,-75,,-90c93,30,,,,15xe" fillcolor="black">
                              <v:path arrowok="t"/>
                            </v:shape>
                            <v:shape id="_x0000_s1071" style="position:absolute;left:5089;top:8000;width:131;height:140;rotation:-90" coordsize="131,140" path="m,15c,30,93,130,112,135v19,5,19,-75,,-90c93,30,,,,15xe" fillcolor="black">
                              <v:path arrowok="t"/>
                            </v:shape>
                            <v:shape id="_x0000_s1072" style="position:absolute;left:7275;top:8688;width:625;height:519" coordsize="625,519" path="m,152c51,117,103,82,165,62,227,42,305,32,375,32,445,32,545,,585,62v40,62,25,264,30,340c620,478,617,498,615,519e" filled="f" strokeweight="2pt">
                              <v:path arrowok="t"/>
                            </v:shape>
                            <v:oval id="_x0000_s1073" style="position:absolute;left:7225;top:8750;width:675;height:559" stroked="f"/>
                            <v:shape id="_x0000_s1074" style="position:absolute;left:4995;top:12510;width:1;height:107" coordsize="1,107" path="m,c,44,,89,,107e" filled="f" strokeweight="2.25pt">
                              <v:path arrowok="t"/>
                            </v:shape>
                            <v:rect id="_x0000_s1075" style="position:absolute;left:4718;top:12420;width:277;height:330" stroked="f"/>
                          </v:group>
                        </v:group>
                        <v:shape id="_x0000_s1076" style="position:absolute;left:7905;top:5625;width:872;height:780" coordsize="872,780" path="m,hdc61,5,774,53,825,75v47,20,20,100,30,150c845,325,856,429,825,525v-12,37,-61,48,-90,75c654,676,619,747,510,765v-40,7,-80,10,-120,15c345,775,298,778,255,765v-24,-7,-39,-32,-60,-45c176,708,155,700,135,690v-58,-86,-9,,-45,-135c78,509,45,420,45,420,63,96,93,234,,xe" stroked="f">
                          <v:path arrowok="t"/>
                        </v:shape>
                      </v:group>
                      <v:shape id="_x0000_s1077" style="position:absolute;left:6370;top:5625;width:2154;height:2310" coordsize="2154,2310" path="m170,90hdc472,73,768,85,1070,105,1190,95,1310,88,1430,75v107,-11,18,-25,150,-60c1624,3,1670,5,1715,v195,52,243,11,285,180c2006,555,1973,934,2030,1305v18,119,91,228,120,345c2138,1902,2154,2126,1970,2310v-70,-10,-145,-1,-210,-30c1728,2266,1672,2113,1640,2100v-90,-36,-101,-39,-30,-15c1615,2070,1636,2051,1625,2040v-18,-18,-100,-15,-75,-15c1580,2025,1610,2034,1640,2040v20,4,60,36,60,15c1700,2033,1659,2037,1640,2025v-21,-13,-40,-30,-60,-45c1570,1960,1553,1942,1550,1920v-2,-16,15,-29,15,-45c1565,1789,1588,1687,1535,1620v-52,-65,-225,-105,-225,-105c1210,1520,1109,1517,1010,1530v-67,9,-31,39,-60,75c917,1646,844,1680,800,1710v-97,-48,-199,-56,-300,-90c435,1625,370,1627,305,1635v-16,2,-30,21,-45,15c230,1639,210,1610,185,1590v-1,-4,-22,-95,-30,-105c129,1452,90,1429,65,1395,50,1375,35,1355,20,1335,81,1151,,1348,455,1275v25,-4,30,-40,45,-60c485,1180,476,1142,455,1110v-10,-15,-32,-17,-45,-30c397,1067,390,1050,380,1035v15,-74,45,-121,60,-195c425,825,416,798,395,795,293,778,277,798,215,840,185,825,149,819,125,795,106,776,96,747,95,720,91,545,97,370,110,195,115,126,284,14,170,90xe" stroked="f">
                        <v:path arrowok="t"/>
                      </v:shape>
                    </v:group>
                    <v:shape id="_x0000_s1078" style="position:absolute;left:6325;top:6285;width:325;height:318" coordsize="325,318" path="m50,90hdc72,177,86,318,290,135,325,103,248,48,215,15,200,,175,5,155,,135,10,116,21,95,30,80,36,61,34,50,45,,95,30,90,50,90xe" stroked="f">
                      <v:path arrowok="t"/>
                    </v:shape>
                  </v:group>
                  <v:shape id="_x0000_s1079" style="position:absolute;left:6650;top:6482;width:235;height:228" coordsize="235,228" path="m72,l,223r130,5l235,,72,xe" stroked="f">
                    <v:path arrowok="t"/>
                  </v:shape>
                </v:group>
                <v:shape id="_x0000_s1080" style="position:absolute;left:6675;top:7067;width:319;height:262" coordsize="319,262" path="m60,43hdc42,98,,178,45,238v15,20,50,10,75,15c194,244,247,262,285,193v15,-28,30,-90,30,-90c310,78,319,45,300,28,268,1,60,,60,43xe" stroked="f">
                  <v:path arrowok="t"/>
                </v:shape>
              </v:group>
              <v:shape id="_x0000_s1081" style="position:absolute;left:6345;top:6793;width:262;height:197" coordsize="262,197" path="m120,2hdc39,42,22,48,,137v64,43,119,47,195,60c210,187,230,182,240,167v18,-27,22,-93,,-120c230,35,210,38,195,32,120,,160,2,120,2xe" stroked="f">
                <v:path arrowok="t"/>
              </v:shape>
            </v:group>
            <v:group id="_x0000_s1082" style="position:absolute;left:2944;top:5180;width:2388;height:4473" coordorigin="2552,4964" coordsize="2388,4473">
              <v:group id="_x0000_s1083" style="position:absolute;left:2552;top:4964;width:2388;height:4473" coordorigin="2711,5370" coordsize="3969,7103">
                <v:group id="_x0000_s1084" style="position:absolute;left:2921;top:5581;width:2700;height:6532" coordorigin="2895,5492" coordsize="2700,6532">
                  <v:shape id="_x0000_s1085" type="#_x0000_t75" style="position:absolute;left:2895;top:5492;width:2621;height:6532">
                    <v:imagedata r:id="rId8" o:title=""/>
                  </v:shape>
                  <v:oval id="_x0000_s1086" style="position:absolute;left:5340;top:6317;width:255;height:868" stroked="f"/>
                </v:group>
                <v:rect id="_x0000_s1087" style="position:absolute;left:4245;top:5370;width:1620;height:329" stroked="f"/>
                <v:oval id="_x0000_s1088" style="position:absolute;left:5199;top:5492;width:141;height:235" stroked="f"/>
                <v:oval id="_x0000_s1089" style="position:absolute;left:5199;top:5638;width:246;height:222" stroked="f"/>
                <v:oval id="_x0000_s1090" style="position:absolute;left:2760;top:6014;width:311;height:472" stroked="f"/>
                <v:rect id="_x0000_s1091" style="position:absolute;left:2835;top:7334;width:236;height:717" stroked="f"/>
                <v:rect id="_x0000_s1092" style="position:absolute;left:2711;top:7732;width:450;height:190" stroked="f"/>
                <v:rect id="_x0000_s1093" style="position:absolute;left:2711;top:5492;width:1204;height:522" stroked="f"/>
                <v:shape id="_x0000_s1094" style="position:absolute;left:2735;top:5692;width:640;height:322" coordsize="640,322" path="m336,322c287,237,238,152,186,104,134,56,,46,25,35,50,24,251,,336,35v85,35,148,161,199,209c586,292,613,307,640,322e" filled="f" strokeweight="2.25pt">
                  <v:path arrowok="t"/>
                </v:shape>
                <v:rect id="_x0000_s1095" style="position:absolute;left:4245;top:5659;width:1121;height:277" stroked="f"/>
                <v:rect id="_x0000_s1096" style="position:absolute;left:4860;top:5806;width:585;height:311" stroked="f"/>
                <v:rect id="_x0000_s1097" style="position:absolute;left:4725;top:5727;width:210;height:287" stroked="f"/>
                <v:rect id="_x0000_s1098" style="position:absolute;left:5094;top:5868;width:246;height:457" stroked="f"/>
                <v:shape id="_x0000_s1099" style="position:absolute;left:5091;top:6062;width:544;height:255" coordsize="544,255" path="m,55c23,35,47,16,105,8,163,,281,,351,8v70,8,193,25,176,47c510,77,334,110,246,143,158,176,79,215,,255e" filled="f" strokeweight="2.25pt">
                  <v:path arrowok="t"/>
                </v:shape>
                <v:rect id="_x0000_s1100" style="position:absolute;left:5091;top:6407;width:451;height:306" stroked="f"/>
                <v:shape id="_x0000_s1101" style="position:absolute;left:5016;top:6411;width:141;height:227" coordsize="108,178" path="m,c54,36,108,73,108,103v,30,-54,52,-108,75e" filled="f" strokeweight="2.25pt">
                  <v:path arrowok="t"/>
                </v:shape>
                <v:oval id="_x0000_s1102" style="position:absolute;left:2711;top:6251;width:664;height:462" stroked="f"/>
                <v:shape id="_x0000_s1103" style="position:absolute;left:3288;top:6355;width:117;height:216" coordsize="117,216" path="m117,20c70,10,24,,12,33,,66,24,185,42,216e" filled="f" strokeweight="2.25pt">
                  <v:path arrowok="t"/>
                </v:shape>
                <v:shape id="_x0000_s1104" style="position:absolute;left:5539;top:7474;width:1120;height:1637" coordsize="1120,1637" path="m,39c19,25,39,11,93,9,147,7,247,,323,24v76,24,141,124,225,126c632,152,743,4,828,39v85,35,194,230,230,322c1094,453,1048,527,1043,592v-5,65,-27,60,-15,158c1040,848,1120,1034,1118,1182v-2,148,-88,379,-105,455e" filled="f" strokeweight="2.25pt">
                  <v:path arrowok="t"/>
                </v:shape>
                <v:shape id="_x0000_s1105" style="position:absolute;left:6513;top:9107;width:167;height:1978" coordsize="167,1978" path="m15,c10,41,5,83,15,193,25,303,50,513,75,658v25,145,92,265,89,405c161,1203,87,1346,60,1498,33,1650,16,1814,,1978e" filled="f" strokeweight="2.25pt">
                  <v:path arrowok="t"/>
                </v:shape>
                <v:shape id="_x0000_s1106" style="position:absolute;left:5539;top:10830;width:98;height:945" coordsize="98,945" path="m,945c34,868,68,792,82,735v14,-57,,-80,,-135c82,545,82,462,82,405v,-57,-2,-100,,-150c84,205,94,147,96,105,98,63,96,20,96,e" filled="f" strokeweight="2.25pt">
                  <v:path arrowok="t"/>
                </v:shape>
                <v:shape id="_x0000_s1107" style="position:absolute;left:5605;top:10035;width:914;height:2243" coordsize="914,2243" path="m16,c8,82,,165,16,240v16,75,53,118,94,210c151,542,215,720,260,795v45,75,73,50,120,105c427,955,520,1057,545,1125v25,68,-3,103,-15,180c518,1382,490,1485,470,1590v-20,105,-47,264,-60,345c397,2016,385,2036,395,2078v10,42,40,112,75,112c505,2190,588,2080,605,2078v17,-2,-57,76,-30,97c602,2196,712,2200,765,2205v53,5,107,38,128,c914,2167,914,2057,893,1980,872,1903,786,1835,765,1740v-21,-95,-21,-235,,-330c786,1315,872,1243,893,1170v21,-73,10,-134,,-195e" filled="f" strokeweight="2.25pt">
                  <v:path arrowok="t"/>
                </v:shape>
                <v:shape id="_x0000_s1108" style="position:absolute;left:5539;top:10740;width:251;height:105" coordsize="251,105" path="m,90v74,7,149,15,191,c233,75,242,37,251,e" filled="f" strokeweight="2.5pt">
                  <v:path arrowok="t"/>
                </v:shape>
                <v:shape id="_x0000_s1109" style="position:absolute;left:2711;top:9885;width:577;height:1890" coordsize="577,1890" path="m360,r90,150l450,390r,210l450,945r127,255l577,1455,450,1890,49,1785,,945,210,75,360,xe" stroked="f">
                  <v:path arrowok="t"/>
                </v:shape>
                <v:shape id="_x0000_s1110" style="position:absolute;left:3675;top:10650;width:885;height:1628" coordsize="885,1628" path="m150,l345,90r225,90l795,180r30,180l855,555r30,195l795,975r,285l570,1628,105,1125,30,855,,570,15,300,90,90,150,xe" stroked="f">
                  <v:path arrowok="t"/>
                </v:shape>
                <v:shape id="_x0000_s1111" style="position:absolute;left:5016;top:10845;width:324;height:720" coordsize="324,720" path="m78,l183,75,324,90,183,240r,150l141,630r,90l,660,,540,75,390r,-150l78,xe">
                  <v:path arrowok="t"/>
                </v:shape>
                <v:shape id="_x0000_s1112" style="position:absolute;left:5053;top:11731;width:503;height:438" coordsize="503,438" path="m41,44v41,-12,172,75,246,75c361,119,469,,486,44v17,44,-37,282,-94,338c335,438,205,413,146,382,87,351,68,250,38,194,8,138,,56,41,44xe" stroked="f">
                  <v:path arrowok="t"/>
                </v:shape>
                <v:oval id="_x0000_s1113" style="position:absolute;left:5445;top:11880;width:192;height:398" stroked="f"/>
                <v:shape id="_x0000_s1114" style="position:absolute;left:3071;top:12113;width:345;height:308" coordsize="345,308" path="m90,c45,59,,119,,165v,46,39,96,90,112c141,293,263,308,304,262,345,216,339,108,334,e" filled="f" strokeweight="2.5pt">
                  <v:path arrowok="t"/>
                </v:shape>
                <v:shape id="_x0000_s1115" style="position:absolute;left:3388;top:12113;width:362;height:332" coordsize="362,332" path="m362,c330,57,299,114,287,165v-12,51,15,119,,143c272,332,240,308,197,308v-43,,-141,24,-169,c,284,14,224,28,165e" filled="f" strokeweight="2pt">
                  <v:path arrowok="t"/>
                </v:shape>
                <v:shape id="_x0000_s1116" style="position:absolute;left:4375;top:12113;width:816;height:360" coordsize="816,360" path="m50,c25,57,,114,5,165v5,51,48,119,75,143c107,332,128,304,170,308v42,4,138,48,165,24c362,308,335,169,335,165v,-4,-22,115,,143c357,336,422,328,470,332v48,4,107,,156,c675,332,736,360,767,332v31,-28,35,-121,42,-167c816,119,812,87,809,56e" filled="f" strokeweight="2.25pt">
                  <v:path arrowok="t"/>
                </v:shape>
              </v:group>
              <v:oval id="_x0000_s1117" style="position:absolute;left:3764;top:7715;width:433;height:440" stroked="f"/>
              <v:oval id="_x0000_s1118" style="position:absolute;left:3132;top:7817;width:420;height:338;rotation:-180" stroked="f"/>
            </v:group>
            <v:shape id="_x0000_s1119" style="position:absolute;left:6102;top:10113;width:1406;height:1333" coordsize="2505,2280" path="m,150l390,1290r-45,165l645,1620r-45,105l660,1800r210,l990,1800r90,30l1755,1755r255,525l2265,2280r240,-315l2445,855,2160,,660,120,,150xe" stroked="f">
              <v:path arrowok="t"/>
            </v:shape>
            <v:shape id="_x0000_s1120" type="#_x0000_t75" style="position:absolute;left:5264;top:10262;width:2109;height:3113;visibility:visible;mso-wrap-edited:f">
              <v:imagedata r:id="rId7" o:title=""/>
            </v:shape>
            <v:shape id="_x0000_s1121" style="position:absolute;left:5092;top:11832;width:497;height:1595" coordsize="885,2730" path="m306,l615,15,555,495,660,795r135,270l885,1275r-30,360l840,1980r-60,210l690,2265r60,75l825,2295r30,240l795,2640r-489,90l150,2565,,1785,60,1335,165,690,306,195,306,xe" stroked="f">
              <v:path arrowok="t"/>
            </v:shape>
            <v:rect id="_x0000_s1122" style="position:absolute;left:7120;top:11446;width:253;height:1981" stroked="f"/>
            <v:shape id="_x0000_s1123" style="position:absolute;left:7045;top:12498;width:235;height:745" coordsize="420,1275" path="m420,l135,165,,525,,765r15,315l,1215r135,60l420,xe" stroked="f">
              <v:path arrowok="t"/>
            </v:shape>
            <v:shape id="_x0000_s1124" style="position:absolute;left:5723;top:12682;width:488;height:745" coordsize="870,1275" path="m75,l315,90r450,15l870,75,855,225,780,510,675,840r,270l600,1275r-420,l105,960,15,645,,390,30,195,75,xe" stroked="f">
              <v:path arrowok="t"/>
            </v:shape>
            <v:shape id="_x0000_s1125" style="position:absolute;left:6338;top:12726;width:530;height:701" coordsize="945,1200" path="m,30l195,45r135,l330,285,255,480,165,645,135,810r45,75l285,885r75,-75l450,885,615,780,645,645,585,480,570,300,600,150r90,-30l810,180,870,90,900,r30,105l945,195,885,435,750,885r60,90l750,1200r-585,l60,1110,45,885,30,645,,255,,30xe" filled="f" stroked="f">
              <v:path arrowok="t"/>
            </v:shape>
            <v:shape id="_x0000_s1126" style="position:absolute;left:6338;top:12726;width:328;height:701" coordsize="585,1200" path="m,l300,r15,285l180,585,120,885r180,l570,810r15,300l90,1200,,1110,,795,,375,,xe" stroked="f">
              <v:path arrowok="t"/>
            </v:shape>
            <v:shape id="_x0000_s1127" style="position:absolute;left:6599;top:12726;width:269;height:701" coordsize="480,1200" path="m120,120l270,105r60,75l405,135,405,r75,120l480,285r,180l330,675r,210l375,990,225,1200,,1110,120,780r,-240l120,345r,-225xe" stroked="f">
              <v:path arrowok="t"/>
            </v:shape>
            <v:shape id="_x0000_s1128" style="position:absolute;left:7104;top:11444;width:188;height:1157" coordsize="335,1980" path="m105,v27,14,55,28,90,90c230,152,295,248,315,375v20,127,17,328,,480c298,1007,257,1145,210,1290,163,1435,60,1625,30,1725v-30,100,,123,,165c30,1932,30,1968,30,1980e" filled="f" strokeweight="1.25pt">
              <v:path arrowok="t"/>
            </v:shape>
            <v:shape id="_x0000_s1129" style="position:absolute;left:6084;top:12600;width:296;height:834" coordsize="527,1428" path="m527,c495,76,464,153,452,213v-12,60,,88,,150c452,425,452,523,452,588v,65,,115,,165c452,803,452,831,452,888v,57,,138,,210c452,1170,467,1271,452,1323v-15,52,-53,75,-90,90c325,1428,249,1428,227,1413v-22,-15,,-60,,-90c227,1293,227,1233,227,1233v,,,60,,90c227,1353,260,1398,227,1413v-33,15,-163,15,-195,c,1398,32,1338,32,1323e" filled="f" strokeweight="1.25pt">
              <v:path arrowok="t"/>
            </v:shape>
            <v:rect id="_x0000_s1130" style="position:absolute;left:5264;top:12980;width:274;height:263" stroked="f"/>
            <v:shape id="_x0000_s1131" style="position:absolute;left:5673;top:12840;width:59;height:140" coordsize="105,240" path="m90,v7,55,15,110,,150c75,190,17,225,,240e" filled="f" strokeweight="2pt">
              <v:path arrowok="t"/>
            </v:shape>
            <v:shape id="_x0000_s1132" style="position:absolute;left:5488;top:13375;width:185;height:62" coordsize="330,107" path="m90,c45,36,,73,15,90v15,17,113,10,165,12c232,104,305,104,330,102e" filled="f" strokeweight="1.5pt">
              <v:path arrowok="t"/>
            </v:shape>
            <v:shape id="_x0000_s1133" style="position:absolute;left:5646;top:13375;width:167;height:63" coordsize="297,108" path="m17,c8,36,,72,17,90v17,18,63,17,105,17c164,107,247,108,272,90,297,72,284,36,272,e" filled="f" strokeweight="2.25pt">
              <v:path arrowok="t"/>
            </v:shape>
            <v:shape id="_x0000_s1134" style="position:absolute;left:7035;top:12600;width:69;height:643" coordsize="123,1101" path="m123,c79,160,36,320,18,411v-18,91,,83,,135c18,598,18,664,18,726v,62,,133,,195c18,983,18,1042,18,1101e" filled="f" strokeweight="2pt">
              <v:path arrowok="t"/>
            </v:shape>
            <v:shape id="_x0000_s1135" style="position:absolute;left:6817;top:12840;width:59;height:228" coordsize="105,390" path="m90,v,91,,183,,240c90,297,105,320,90,345,75,370,37,380,,390e" filled="f" strokeweight="2pt">
              <v:path arrowok="t"/>
            </v:shape>
            <v:rect id="_x0000_s1136" style="position:absolute;left:5092;top:10262;width:1406;height:219" stroked="f"/>
            <v:shape id="_x0000_s1137" style="position:absolute;left:5345;top:10429;width:55;height:52" coordsize="98,90" path="m,90c,90,70,,84,,98,,,90,,90xe" strokeweight="2.25pt">
              <v:path arrowok="t"/>
            </v:shape>
            <v:shape id="_x0000_s1138" style="position:absolute;left:5392;top:10376;width:92;height:105" coordsize="164,180" path="m,90c59,45,118,,141,v23,,21,60,,90c120,120,67,150,14,180e" filled="f" strokeweight="2pt">
              <v:path arrowok="t"/>
            </v:shape>
            <v:shape id="_x0000_s1139" style="position:absolute;left:5993;top:10420;width:160;height:61" coordsize="285,105" path="m163,105c81,67,,30,,15,,,116,,163,15v47,15,102,75,122,90e" filled="f" strokeweight="2.25pt">
              <v:path arrowok="t"/>
            </v:shape>
            <v:oval id="_x0000_s1140" style="position:absolute;left:6540;top:12033;width:495;height:272" stroked="f"/>
            <v:oval id="_x0000_s1141" style="position:absolute;left:6153;top:12252;width:664;height:167" stroked="f"/>
            <v:oval id="_x0000_s1142" style="position:absolute;left:5813;top:12419;width:398;height:263" stroked="f"/>
            <v:oval id="_x0000_s1143" style="position:absolute;left:6153;top:12305;width:572;height:296" stroked="f"/>
            <v:oval id="_x0000_s1144" style="position:absolute;left:6211;top:10709;width:287;height:219" stroked="f"/>
            <v:oval id="_x0000_s1145" style="position:absolute;left:5143;top:10648;width:328;height:280" stroked="f"/>
            <v:shape id="_x0000_s1146" style="position:absolute;left:6211;top:10693;width:296;height:175" coordsize="527,300" path="m,298v26,1,53,2,120,-15c187,266,340,235,405,193,470,151,527,56,510,28,493,,365,28,300,28v-65,,-130,-12,-180,c70,40,35,71,,103e" filled="f" strokeweight="2.25pt">
              <v:path arrowok="t"/>
            </v:shape>
            <v:shape id="_x0000_s1147" style="position:absolute;left:5383;top:11229;width:367;height:60" coordsize="655,102" path="m16,85c,70,122,20,180,10,238,,311,23,367,25v56,2,106,-10,150,c561,35,655,73,630,85,605,97,426,98,367,100v-59,2,-34,,-90,c221,100,32,100,16,85xe" fillcolor="black">
              <v:path arrowok="t"/>
            </v:shape>
            <v:shape id="_x0000_s1148" style="position:absolute;left:5151;top:10648;width:296;height:175;flip:x" coordsize="527,300" path="m,298v26,1,53,2,120,-15c187,266,340,235,405,193,470,151,527,56,510,28,493,,365,28,300,28v-65,,-130,-12,-180,c70,40,35,71,,103e" filled="f" strokeweight="2.25pt">
              <v:path arrowok="t"/>
            </v:shape>
            <v:oval id="_x0000_s1149" style="position:absolute;left:5589;top:10709;width:161;height:114" stroked="f"/>
            <v:shape id="_x0000_s1150" style="position:absolute;left:5750;top:10744;width:74;height:82" coordsize="131,140" path="m,15c,30,93,130,112,135v19,5,19,-75,,-90c93,30,,,,15xe" fillcolor="black">
              <v:path arrowok="t"/>
            </v:shape>
            <v:shape id="_x0000_s1151" style="position:absolute;left:5590;top:10740;width:76;height:78;rotation:-90" coordsize="131,140" path="m,15c,30,93,130,112,135v19,5,19,-75,,-90c93,30,,,,15xe" fillcolor="black">
              <v:path arrowok="t"/>
            </v:shape>
            <v:shape id="_x0000_s1152" style="position:absolute;left:6817;top:11141;width:351;height:303" coordsize="625,519" path="m,152c51,117,103,82,165,62,227,42,305,32,375,32,445,32,545,,585,62v40,62,25,264,30,340c620,478,617,498,615,519e" filled="f" strokeweight="2pt">
              <v:path arrowok="t"/>
            </v:shape>
            <v:oval id="_x0000_s1153" style="position:absolute;left:6789;top:11177;width:379;height:327" stroked="f"/>
            <v:shape id="_x0000_s1154" style="position:absolute;left:5538;top:13375;width:1;height:62" coordsize="1,107" path="m,c,44,,89,,107e" filled="f" strokeweight="2.25pt">
              <v:path arrowok="t"/>
            </v:shape>
            <v:rect id="_x0000_s1155" style="position:absolute;left:5383;top:13322;width:155;height:193" stroked="f"/>
            <v:shape id="_x0000_s1156" style="position:absolute;left:7172;top:10192;width:489;height:456" coordsize="872,780" path="m,hdc61,5,774,53,825,75v47,20,20,100,30,150c845,325,856,429,825,525v-12,37,-61,48,-90,75c654,676,619,747,510,765v-40,7,-80,10,-120,15c345,775,298,778,255,765v-24,-7,-39,-32,-60,-45c176,708,155,700,135,690v-58,-86,-9,,-45,-135c78,509,45,420,45,420,63,96,93,234,,xe" stroked="f">
              <v:path arrowok="t"/>
            </v:shape>
            <v:shape id="_x0000_s1157" style="position:absolute;left:6310;top:10192;width:1209;height:1350" coordsize="2154,2310" path="m170,90hdc472,73,768,85,1070,105,1190,95,1310,88,1430,75v107,-11,18,-25,150,-60c1624,3,1670,5,1715,v195,52,243,11,285,180c2006,555,1973,934,2030,1305v18,119,91,228,120,345c2138,1902,2154,2126,1970,2310v-70,-10,-145,-1,-210,-30c1728,2266,1672,2113,1640,2100v-90,-36,-101,-39,-30,-15c1615,2070,1636,2051,1625,2040v-18,-18,-100,-15,-75,-15c1580,2025,1610,2034,1640,2040v20,4,60,36,60,15c1700,2033,1659,2037,1640,2025v-21,-13,-40,-30,-60,-45c1570,1960,1553,1942,1550,1920v-2,-16,15,-29,15,-45c1565,1789,1588,1687,1535,1620v-52,-65,-225,-105,-225,-105c1210,1520,1109,1517,1010,1530v-67,9,-31,39,-60,75c917,1646,844,1680,800,1710v-97,-48,-199,-56,-300,-90c435,1625,370,1627,305,1635v-16,2,-30,21,-45,15c230,1639,210,1610,185,1590v-1,-4,-22,-95,-30,-105c129,1452,90,1429,65,1395,50,1375,35,1355,20,1335,81,1151,,1348,455,1275v25,-4,30,-40,45,-60c485,1180,476,1142,455,1110v-10,-15,-32,-17,-45,-30c397,1067,390,1050,380,1035v15,-74,45,-121,60,-195c425,825,416,798,395,795,293,778,277,798,215,840,185,825,149,819,125,795,106,776,96,747,95,720,91,545,97,370,110,195,115,126,284,14,170,90xe" stroked="f">
              <v:path arrowok="t"/>
            </v:shape>
            <v:shape id="_x0000_s1158" style="position:absolute;left:6285;top:10578;width:182;height:186" coordsize="325,318" path="m50,90hdc72,177,86,318,290,135,325,103,248,48,215,15,200,,175,5,155,,135,10,116,21,95,30,80,36,61,34,50,45,,95,30,90,50,90xe" stroked="f">
              <v:path arrowok="t"/>
            </v:shape>
            <v:shape id="_x0000_s1159" style="position:absolute;left:6467;top:10693;width:132;height:133" coordsize="235,228" path="m72,l,223r130,5l235,,72,xe" stroked="f">
              <v:path arrowok="t"/>
            </v:shape>
            <v:shape id="_x0000_s1160" style="position:absolute;left:6481;top:11035;width:179;height:153" coordsize="319,262" path="m60,43hdc42,98,,178,45,238v15,20,50,10,75,15c194,244,247,262,285,193v15,-28,30,-90,30,-90c310,78,319,45,300,28,268,1,60,,60,43xe" stroked="f">
              <v:path arrowok="t"/>
            </v:shape>
            <v:shape id="_x0000_s1161" style="position:absolute;left:6296;top:10875;width:147;height:115" coordsize="262,197" path="m120,2hdc39,42,22,48,,137v64,43,119,47,195,60c210,187,230,182,240,167v18,-27,22,-93,,-120c230,35,210,38,195,32,120,,160,2,120,2xe" stroked="f">
              <v:path arrowok="t"/>
            </v:shape>
            <v:oval id="_x0000_s1162" style="position:absolute;left:5151;top:10262;width:387;height:386" stroked="f"/>
            <v:oval id="_x0000_s1163" style="position:absolute;left:5824;top:10192;width:619;height:456" stroked="f"/>
            <v:oval id="_x0000_s1164" style="position:absolute;left:6876;top:11035;width:497;height:409" stroked="f"/>
            <v:shape id="_x0000_s1165" style="position:absolute;left:6876;top:11231;width:296;height:215" coordsize="296,215" path="m,c55,12,110,24,159,60v49,36,93,95,137,155e" filled="f" strokeweight="2.25pt">
              <v:path arrowok="t"/>
            </v:shape>
            <v:shape id="_x0000_s1166" style="position:absolute;left:6467;top:12601;width:498;height:239" coordsize="498,239" path="m,125l258,81,498,,409,239r-87,l132,239,,125xe" stroked="f">
              <v:path arrowok="t"/>
            </v:shape>
            <v:shape id="_x0000_s1167" style="position:absolute;left:6599;top:12723;width:71;height:254" coordsize="71,254" path="m61,v5,36,10,72,,114c51,156,25,205,,254e" filled="f" strokeweight="1.5pt">
              <v:path arrowok="t"/>
            </v:shape>
            <v:oval id="_x0000_s1168" style="position:absolute;left:5345;top:10481;width:301;height:167" stroked="f"/>
            <v:oval id="_x0000_s1169" style="position:absolute;left:5993;top:10429;width:218;height:280" stroked="f"/>
            <v:shape id="_x0000_s1170" style="position:absolute;left:5723;top:12977;width:1;height:169" coordsize="1,169" path="m,c,69,,138,,169e" filled="f">
              <v:path arrowok="t"/>
            </v:shape>
            <v:oval id="_x0000_s1171" style="position:absolute;left:5646;top:11504;width:347;height:232" fillcolor="gray" stroked="f"/>
            <v:oval id="_x0000_s1172" style="position:absolute;left:6725;top:11542;width:240;height:194" fillcolor="gray" stroked="f"/>
            <v:shape id="_x0000_s1173" style="position:absolute;left:6567;top:11736;width:765;height:865" coordsize="765,865" path="m713,c661,,465,47,398,96v-67,49,-60,131,-89,201c280,367,268,471,222,516,176,561,64,528,32,569,,610,,730,32,762v32,32,144,13,190,c268,749,280,683,309,683v29,,74,49,89,79c413,792,388,865,398,865v10,,40,-73,63,-103c484,732,495,745,537,683,579,621,684,488,713,390v29,-98,,-229,,-294c713,31,765,,713,xe" fillcolor="gray" stroked="f">
              <v:path arrowok="t"/>
            </v:shape>
            <v:shape id="_x0000_s1174" style="position:absolute;left:5459;top:11289;width:900;height:1158" coordsize="900,1158" path="m130,215c82,264,99,392,79,447,59,502,23,494,12,543,1,592,9,690,12,744,15,798,,831,29,867v29,36,102,80,158,96c243,979,307,963,365,963v58,,141,-28,169,c562,991,516,1102,534,1130v18,28,73,,109,c679,1130,713,1149,752,1130v39,-19,106,-50,127,-114c900,952,884,823,879,744v-5,-79,3,-134,-28,-201c820,476,747,406,694,342,641,278,561,214,534,157,507,100,562,,534,,506,,423,129,365,155v-58,26,-187,11,-235,60xe" fillcolor="gray" stroked="f">
              <v:path arrowok="t"/>
            </v:shape>
            <v:shape id="_x0000_s1175" style="position:absolute;left:5982;top:10965;width:703;height:577" coordsize="703,577" path="m377,70c332,30,275,32,229,25,183,18,138,,102,25,66,50,,136,11,176v11,40,107,63,160,88c224,289,294,288,328,324v34,36,16,115,49,157c410,523,475,577,525,577v50,,128,-56,153,-98c703,437,694,350,678,324v-16,-26,-63,10,-93,c555,314,534,314,499,264,464,214,422,110,377,70xe" fillcolor="gray" stroked="f">
              <v:path arrowok="t"/>
            </v:shape>
            <v:shape id="_x0000_s1176" style="position:absolute;left:7720;top:6417;width:1061;height:1383" coordsize="1061,1383" path="m163,451l,451,48,783,375,938r137,255l741,1383,861,1278,970,938r91,-185l1061,523,940,451,650,250,650,,512,,375,176r,194l260,370,71,448e" fillcolor="gray" stroked="f">
              <v:path arrowok="t"/>
            </v:shape>
            <v:shape id="_x0000_s1177" style="position:absolute;left:9204;top:6865;width:507;height:1022" coordsize="507,1022" path="m306,l198,3,,350,111,490r87,255l198,935r87,87l370,935,507,745r,-255l507,335r,-211l306,xe" fillcolor="gray" stroked="f">
              <v:path arrowok="t"/>
            </v:shape>
            <v:oval id="_x0000_s1178" style="position:absolute;left:7440;top:7440;width:148;height:270" fillcolor="gray" stroked="f"/>
            <v:line id="_x0000_s1179" style="position:absolute" from="4965,9765" to="5589,10262" strokeweight="2pt">
              <v:stroke endarrow="classic"/>
            </v:line>
            <v:line id="_x0000_s1180" style="position:absolute;rotation:-270" from="6964,9695" to="7588,10192" strokeweight="2pt">
              <v:stroke endarrow="classic"/>
            </v:line>
          </v:group>
          <o:OLEObject Type="Embed" ProgID="Word.Picture.8" ShapeID="_x0000_s1037" DrawAspect="Content" ObjectID="_1493725232" r:id="rId9"/>
          <o:OLEObject Type="Embed" ProgID="Word.Picture.8" ShapeID="_x0000_s1120" DrawAspect="Content" ObjectID="_1493725233" r:id="rId10"/>
        </w:pict>
      </w: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i/>
          <w:sz w:val="24"/>
        </w:rPr>
      </w:pPr>
    </w:p>
    <w:p w:rsidR="00925238" w:rsidRDefault="00925238" w:rsidP="00925238">
      <w:pPr>
        <w:rPr>
          <w:rFonts w:ascii="Times New Roman" w:hAnsi="Times New Roman"/>
          <w:sz w:val="24"/>
        </w:rPr>
      </w:pPr>
    </w:p>
    <w:p w:rsidR="00925238" w:rsidRDefault="00925238" w:rsidP="00925238">
      <w:pPr>
        <w:rPr>
          <w:rFonts w:ascii="Times New Roman" w:hAnsi="Times New Roman"/>
          <w:sz w:val="24"/>
        </w:rPr>
      </w:pPr>
    </w:p>
    <w:p w:rsidR="00925238" w:rsidRDefault="00925238" w:rsidP="009252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is not the case for asexual reproduction where the offspring are very similar to the parent.</w:t>
      </w:r>
    </w:p>
    <w:p w:rsidR="00925238" w:rsidRDefault="00925238" w:rsidP="00925238">
      <w:pPr>
        <w:spacing w:line="360" w:lineRule="auto"/>
        <w:rPr>
          <w:rFonts w:ascii="Times New Roman" w:hAnsi="Times New Roman"/>
          <w:sz w:val="24"/>
        </w:rPr>
      </w:pPr>
    </w:p>
    <w:p w:rsidR="00925238" w:rsidRPr="005A1CBB" w:rsidRDefault="00925238" w:rsidP="00925238">
      <w:pPr>
        <w:pStyle w:val="BodyText"/>
        <w:spacing w:line="360" w:lineRule="auto"/>
        <w:rPr>
          <w:b/>
          <w:szCs w:val="24"/>
        </w:rPr>
      </w:pPr>
      <w:r w:rsidRPr="005A1CBB">
        <w:rPr>
          <w:b/>
          <w:szCs w:val="24"/>
        </w:rPr>
        <w:t>QUESTIONS:</w:t>
      </w:r>
    </w:p>
    <w:p w:rsidR="00925238" w:rsidRPr="005A1CBB" w:rsidRDefault="00925238" w:rsidP="00925238">
      <w:pPr>
        <w:pStyle w:val="BodyText2"/>
        <w:tabs>
          <w:tab w:val="left" w:pos="0"/>
          <w:tab w:val="left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5A1CBB">
        <w:rPr>
          <w:rFonts w:ascii="Times New Roman" w:hAnsi="Times New Roman"/>
          <w:sz w:val="24"/>
          <w:szCs w:val="24"/>
        </w:rPr>
        <w:t>1.</w:t>
      </w:r>
      <w:r w:rsidRPr="005A1CBB">
        <w:rPr>
          <w:rFonts w:ascii="Times New Roman" w:hAnsi="Times New Roman"/>
          <w:sz w:val="24"/>
          <w:szCs w:val="24"/>
        </w:rPr>
        <w:tab/>
        <w:t>How alike are you and your brothers and/or sist</w:t>
      </w:r>
      <w:r>
        <w:rPr>
          <w:rFonts w:ascii="Times New Roman" w:hAnsi="Times New Roman"/>
          <w:sz w:val="24"/>
          <w:szCs w:val="24"/>
        </w:rPr>
        <w:t xml:space="preserve">ers? </w:t>
      </w:r>
      <w:proofErr w:type="gramStart"/>
      <w:r>
        <w:rPr>
          <w:rFonts w:ascii="Times New Roman" w:hAnsi="Times New Roman"/>
          <w:sz w:val="24"/>
          <w:szCs w:val="24"/>
        </w:rPr>
        <w:t xml:space="preserve">List some similarities and </w:t>
      </w:r>
      <w:r w:rsidRPr="005A1CBB">
        <w:rPr>
          <w:rFonts w:ascii="Times New Roman" w:hAnsi="Times New Roman"/>
          <w:sz w:val="24"/>
          <w:szCs w:val="24"/>
        </w:rPr>
        <w:t>differences.</w:t>
      </w:r>
      <w:proofErr w:type="gramEnd"/>
    </w:p>
    <w:p w:rsidR="00925238" w:rsidRPr="005A1CBB" w:rsidRDefault="00925238" w:rsidP="00925238">
      <w:pPr>
        <w:pStyle w:val="BodyText2"/>
        <w:tabs>
          <w:tab w:val="left" w:pos="0"/>
          <w:tab w:val="left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5A1CBB">
        <w:rPr>
          <w:rFonts w:ascii="Times New Roman" w:hAnsi="Times New Roman"/>
          <w:sz w:val="24"/>
          <w:szCs w:val="24"/>
        </w:rPr>
        <w:t>2.</w:t>
      </w:r>
      <w:r w:rsidRPr="005A1CBB">
        <w:rPr>
          <w:rFonts w:ascii="Times New Roman" w:hAnsi="Times New Roman"/>
          <w:sz w:val="24"/>
          <w:szCs w:val="24"/>
        </w:rPr>
        <w:tab/>
        <w:t>Why is an offspring of sexually reproducing parents often different to its parents?</w:t>
      </w:r>
    </w:p>
    <w:p w:rsidR="00925238" w:rsidRPr="005A1CBB" w:rsidRDefault="00925238" w:rsidP="00925238">
      <w:pPr>
        <w:pStyle w:val="BodyText2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1CBB">
        <w:rPr>
          <w:rFonts w:ascii="Times New Roman" w:hAnsi="Times New Roman"/>
          <w:sz w:val="24"/>
          <w:szCs w:val="24"/>
        </w:rPr>
        <w:t>Why do you think variation might be important to a species of organisms?</w:t>
      </w:r>
    </w:p>
    <w:p w:rsidR="00925238" w:rsidRPr="00FC7121" w:rsidRDefault="00925238" w:rsidP="00FC7121">
      <w:pPr>
        <w:pStyle w:val="BodyTextIndent3"/>
        <w:rPr>
          <w:rFonts w:ascii="Times New Roman" w:hAnsi="Times New Roman"/>
          <w:sz w:val="24"/>
          <w:szCs w:val="24"/>
        </w:rPr>
      </w:pPr>
    </w:p>
    <w:sectPr w:rsidR="00925238" w:rsidRPr="00FC71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lure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72E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F7C3047"/>
    <w:multiLevelType w:val="singleLevel"/>
    <w:tmpl w:val="BD7AAB8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7A276AD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21"/>
    <w:rsid w:val="00160CD5"/>
    <w:rsid w:val="001F7E93"/>
    <w:rsid w:val="008C053D"/>
    <w:rsid w:val="00925238"/>
    <w:rsid w:val="00AE1760"/>
    <w:rsid w:val="00B4730C"/>
    <w:rsid w:val="00B6611C"/>
    <w:rsid w:val="00C32621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121"/>
    <w:rPr>
      <w:rFonts w:ascii="Bookman Old Style" w:hAnsi="Bookman Old Style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7121"/>
    <w:pPr>
      <w:keepNext/>
      <w:outlineLvl w:val="0"/>
    </w:pPr>
    <w:rPr>
      <w:rFonts w:ascii="Bradley Hand ITC" w:hAnsi="Bradley Hand ITC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C7121"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FC7121"/>
    <w:pPr>
      <w:keepNext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121"/>
    <w:rPr>
      <w:rFonts w:ascii="Bradley Hand ITC" w:hAnsi="Bradley Hand ITC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C7121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C7121"/>
    <w:rPr>
      <w:b/>
      <w:sz w:val="24"/>
      <w:lang w:eastAsia="en-US"/>
    </w:rPr>
  </w:style>
  <w:style w:type="paragraph" w:styleId="BodyText">
    <w:name w:val="Body Text"/>
    <w:basedOn w:val="Normal"/>
    <w:link w:val="BodyTextChar"/>
    <w:rsid w:val="00FC7121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C7121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FC7121"/>
    <w:pPr>
      <w:ind w:left="20"/>
    </w:pPr>
    <w:rPr>
      <w:rFonts w:ascii="Times New Roman" w:hAnsi="Times New Roman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C7121"/>
    <w:rPr>
      <w:snapToGrid w:val="0"/>
      <w:sz w:val="24"/>
      <w:lang w:eastAsia="en-US"/>
    </w:rPr>
  </w:style>
  <w:style w:type="paragraph" w:styleId="BodyText2">
    <w:name w:val="Body Text 2"/>
    <w:basedOn w:val="Normal"/>
    <w:link w:val="BodyText2Char"/>
    <w:rsid w:val="00FC71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7121"/>
    <w:rPr>
      <w:rFonts w:ascii="Bookman Old Style" w:hAnsi="Bookman Old Style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C71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7121"/>
    <w:rPr>
      <w:rFonts w:ascii="Bookman Old Style" w:hAnsi="Bookman Old Style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121"/>
    <w:rPr>
      <w:rFonts w:ascii="Bookman Old Style" w:hAnsi="Bookman Old Style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7121"/>
    <w:pPr>
      <w:keepNext/>
      <w:outlineLvl w:val="0"/>
    </w:pPr>
    <w:rPr>
      <w:rFonts w:ascii="Bradley Hand ITC" w:hAnsi="Bradley Hand ITC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C7121"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FC7121"/>
    <w:pPr>
      <w:keepNext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121"/>
    <w:rPr>
      <w:rFonts w:ascii="Bradley Hand ITC" w:hAnsi="Bradley Hand ITC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C7121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C7121"/>
    <w:rPr>
      <w:b/>
      <w:sz w:val="24"/>
      <w:lang w:eastAsia="en-US"/>
    </w:rPr>
  </w:style>
  <w:style w:type="paragraph" w:styleId="BodyText">
    <w:name w:val="Body Text"/>
    <w:basedOn w:val="Normal"/>
    <w:link w:val="BodyTextChar"/>
    <w:rsid w:val="00FC7121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C7121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FC7121"/>
    <w:pPr>
      <w:ind w:left="20"/>
    </w:pPr>
    <w:rPr>
      <w:rFonts w:ascii="Times New Roman" w:hAnsi="Times New Roman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C7121"/>
    <w:rPr>
      <w:snapToGrid w:val="0"/>
      <w:sz w:val="24"/>
      <w:lang w:eastAsia="en-US"/>
    </w:rPr>
  </w:style>
  <w:style w:type="paragraph" w:styleId="BodyText2">
    <w:name w:val="Body Text 2"/>
    <w:basedOn w:val="Normal"/>
    <w:link w:val="BodyText2Char"/>
    <w:rsid w:val="00FC71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7121"/>
    <w:rPr>
      <w:rFonts w:ascii="Bookman Old Style" w:hAnsi="Bookman Old Style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C71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7121"/>
    <w:rPr>
      <w:rFonts w:ascii="Bookman Old Style" w:hAnsi="Bookman Old Style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504E6172</Template>
  <TotalTime>28</TotalTime>
  <Pages>4</Pages>
  <Words>694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HOLYOAKE Stephen</dc:creator>
  <cp:keywords/>
  <dc:description/>
  <cp:lastModifiedBy>KINGWELL Norman</cp:lastModifiedBy>
  <cp:revision>4</cp:revision>
  <dcterms:created xsi:type="dcterms:W3CDTF">2015-05-13T09:07:00Z</dcterms:created>
  <dcterms:modified xsi:type="dcterms:W3CDTF">2015-05-21T06:54:00Z</dcterms:modified>
</cp:coreProperties>
</file>