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18" w:rsidRDefault="00C40218" w:rsidP="00C40218">
      <w:pPr>
        <w:spacing w:line="360" w:lineRule="auto"/>
        <w:rPr>
          <w:rFonts w:ascii="AllureSSK" w:hAnsi="AllureSSK"/>
          <w:sz w:val="36"/>
        </w:rPr>
      </w:pPr>
      <w:r>
        <w:rPr>
          <w:rFonts w:ascii="AllureSSK" w:hAnsi="AllureSSK"/>
          <w:b/>
          <w:sz w:val="36"/>
        </w:rPr>
        <w:t>Meiosis and gamete production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The nucleus of each of your body’s cells contains 46 chromosomes. We have already found out that the zygote from which you began life resulted from the fusion of a sperm cell from your </w:t>
      </w:r>
    </w:p>
    <w:p w:rsidR="00C40218" w:rsidRDefault="00C40218" w:rsidP="00C40218">
      <w:pPr>
        <w:rPr>
          <w:rFonts w:ascii="Times New Roman" w:hAnsi="Times New Roman"/>
          <w:sz w:val="24"/>
          <w:szCs w:val="24"/>
        </w:rPr>
      </w:pPr>
      <w:proofErr w:type="gramStart"/>
      <w:r w:rsidRPr="00D349B3">
        <w:rPr>
          <w:rFonts w:ascii="Times New Roman" w:hAnsi="Times New Roman"/>
          <w:sz w:val="24"/>
          <w:szCs w:val="24"/>
        </w:rPr>
        <w:t>father</w:t>
      </w:r>
      <w:proofErr w:type="gramEnd"/>
      <w:r w:rsidRPr="00D349B3">
        <w:rPr>
          <w:rFonts w:ascii="Times New Roman" w:hAnsi="Times New Roman"/>
          <w:sz w:val="24"/>
          <w:szCs w:val="24"/>
        </w:rPr>
        <w:t xml:space="preserve"> and an egg cell from your mother.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b/>
          <w:i/>
          <w:sz w:val="24"/>
          <w:szCs w:val="24"/>
        </w:rPr>
        <w:t>What problem would result if two cells having 46 chromosomes each were to fuse?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There has to be a special way for egg and sperm cells to form so that the chromosome </w:t>
      </w:r>
    </w:p>
    <w:p w:rsidR="00C40218" w:rsidRPr="00D349B3" w:rsidRDefault="00C40218" w:rsidP="00C40218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D349B3">
        <w:rPr>
          <w:rFonts w:ascii="Times New Roman" w:hAnsi="Times New Roman"/>
          <w:sz w:val="24"/>
          <w:szCs w:val="24"/>
        </w:rPr>
        <w:t>number</w:t>
      </w:r>
      <w:proofErr w:type="gramEnd"/>
      <w:r w:rsidRPr="00D349B3">
        <w:rPr>
          <w:rFonts w:ascii="Times New Roman" w:hAnsi="Times New Roman"/>
          <w:sz w:val="24"/>
          <w:szCs w:val="24"/>
        </w:rPr>
        <w:t xml:space="preserve"> of the zygote remains 46.</w:t>
      </w:r>
    </w:p>
    <w:p w:rsidR="00C40218" w:rsidRPr="00D349B3" w:rsidRDefault="00C40218" w:rsidP="00C40218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b/>
          <w:i/>
          <w:sz w:val="24"/>
          <w:szCs w:val="24"/>
        </w:rPr>
        <w:t>Can you suggest a way the cell could do this?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The cells of the reproductive organs form special cells called </w:t>
      </w:r>
      <w:r w:rsidRPr="00D349B3">
        <w:rPr>
          <w:rFonts w:ascii="Times New Roman" w:hAnsi="Times New Roman"/>
          <w:b/>
          <w:sz w:val="24"/>
          <w:szCs w:val="24"/>
        </w:rPr>
        <w:t>gametes,</w:t>
      </w:r>
      <w:r w:rsidRPr="00D349B3">
        <w:rPr>
          <w:rFonts w:ascii="Times New Roman" w:hAnsi="Times New Roman"/>
          <w:sz w:val="24"/>
          <w:szCs w:val="24"/>
        </w:rPr>
        <w:t xml:space="preserve"> which have half the number of chromosomes of normal cells. 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The division process forming these gametes is called </w:t>
      </w:r>
      <w:r w:rsidRPr="00D349B3">
        <w:rPr>
          <w:rFonts w:ascii="Times New Roman" w:hAnsi="Times New Roman"/>
          <w:b/>
          <w:sz w:val="24"/>
          <w:szCs w:val="24"/>
        </w:rPr>
        <w:t>meiosis</w:t>
      </w:r>
      <w:r w:rsidRPr="00D349B3">
        <w:rPr>
          <w:rFonts w:ascii="Times New Roman" w:hAnsi="Times New Roman"/>
          <w:sz w:val="24"/>
          <w:szCs w:val="24"/>
        </w:rPr>
        <w:t xml:space="preserve">. 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It takes place </w:t>
      </w:r>
      <w:r w:rsidRPr="00D349B3">
        <w:rPr>
          <w:rFonts w:ascii="Times New Roman" w:hAnsi="Times New Roman"/>
          <w:sz w:val="24"/>
          <w:szCs w:val="24"/>
          <w:u w:val="single"/>
        </w:rPr>
        <w:t>only</w:t>
      </w:r>
      <w:r w:rsidRPr="00D349B3">
        <w:rPr>
          <w:rFonts w:ascii="Times New Roman" w:hAnsi="Times New Roman"/>
          <w:sz w:val="24"/>
          <w:szCs w:val="24"/>
        </w:rPr>
        <w:t xml:space="preserve"> in the formation of gametes. It occurs in </w:t>
      </w:r>
      <w:r w:rsidRPr="00D349B3">
        <w:rPr>
          <w:rFonts w:ascii="Times New Roman" w:hAnsi="Times New Roman"/>
          <w:b/>
          <w:sz w:val="24"/>
          <w:szCs w:val="24"/>
        </w:rPr>
        <w:t>testes and ovaries</w:t>
      </w:r>
      <w:r w:rsidRPr="00D349B3">
        <w:rPr>
          <w:rFonts w:ascii="Times New Roman" w:hAnsi="Times New Roman"/>
          <w:sz w:val="24"/>
          <w:szCs w:val="24"/>
        </w:rPr>
        <w:t xml:space="preserve"> in animals </w:t>
      </w:r>
    </w:p>
    <w:p w:rsidR="00C40218" w:rsidRPr="00D349B3" w:rsidRDefault="00C40218" w:rsidP="00C4021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349B3">
        <w:rPr>
          <w:rFonts w:ascii="Times New Roman" w:hAnsi="Times New Roman"/>
          <w:sz w:val="24"/>
          <w:szCs w:val="24"/>
        </w:rPr>
        <w:t>or</w:t>
      </w:r>
      <w:proofErr w:type="gramEnd"/>
      <w:r w:rsidRPr="00D349B3">
        <w:rPr>
          <w:rFonts w:ascii="Times New Roman" w:hAnsi="Times New Roman"/>
          <w:sz w:val="24"/>
          <w:szCs w:val="24"/>
        </w:rPr>
        <w:t xml:space="preserve"> </w:t>
      </w:r>
      <w:r w:rsidRPr="00D349B3">
        <w:rPr>
          <w:rFonts w:ascii="Times New Roman" w:hAnsi="Times New Roman"/>
          <w:b/>
          <w:sz w:val="24"/>
          <w:szCs w:val="24"/>
        </w:rPr>
        <w:t>anthers and ovaries</w:t>
      </w:r>
      <w:r w:rsidRPr="00D349B3">
        <w:rPr>
          <w:rFonts w:ascii="Times New Roman" w:hAnsi="Times New Roman"/>
          <w:sz w:val="24"/>
          <w:szCs w:val="24"/>
        </w:rPr>
        <w:t xml:space="preserve"> in flowering plants.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Chromosomes in our body’s cells are normally in pairs. Cells having paired chromosomes </w:t>
      </w:r>
    </w:p>
    <w:p w:rsidR="00C40218" w:rsidRPr="00D349B3" w:rsidRDefault="00C40218" w:rsidP="00C4021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349B3">
        <w:rPr>
          <w:rFonts w:ascii="Times New Roman" w:hAnsi="Times New Roman"/>
          <w:sz w:val="24"/>
          <w:szCs w:val="24"/>
        </w:rPr>
        <w:t>present</w:t>
      </w:r>
      <w:proofErr w:type="gramEnd"/>
      <w:r w:rsidRPr="00D349B3">
        <w:rPr>
          <w:rFonts w:ascii="Times New Roman" w:hAnsi="Times New Roman"/>
          <w:sz w:val="24"/>
          <w:szCs w:val="24"/>
        </w:rPr>
        <w:t xml:space="preserve"> in them are said to be </w:t>
      </w:r>
      <w:r w:rsidRPr="00D349B3">
        <w:rPr>
          <w:rFonts w:ascii="Times New Roman" w:hAnsi="Times New Roman"/>
          <w:b/>
          <w:sz w:val="24"/>
          <w:szCs w:val="24"/>
        </w:rPr>
        <w:t>diploid</w:t>
      </w:r>
      <w:r w:rsidRPr="00D349B3">
        <w:rPr>
          <w:rFonts w:ascii="Times New Roman" w:hAnsi="Times New Roman"/>
          <w:sz w:val="24"/>
          <w:szCs w:val="24"/>
        </w:rPr>
        <w:t>.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In meiosis the paired chromosomes separate into different cells, which can then act as sex cells or </w:t>
      </w:r>
      <w:r w:rsidRPr="00D349B3">
        <w:rPr>
          <w:rFonts w:ascii="Times New Roman" w:hAnsi="Times New Roman"/>
          <w:b/>
          <w:sz w:val="24"/>
          <w:szCs w:val="24"/>
        </w:rPr>
        <w:t>gametes</w:t>
      </w:r>
      <w:r w:rsidRPr="00D349B3">
        <w:rPr>
          <w:rFonts w:ascii="Times New Roman" w:hAnsi="Times New Roman"/>
          <w:sz w:val="24"/>
          <w:szCs w:val="24"/>
        </w:rPr>
        <w:t xml:space="preserve">. 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>This diagram shows how this process takes place in forming sperm cells of an animal having only two chromosomes: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68580</wp:posOffset>
                </wp:positionV>
                <wp:extent cx="5572125" cy="3029585"/>
                <wp:effectExtent l="0" t="5080" r="444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3029585"/>
                          <a:chOff x="2288" y="8536"/>
                          <a:chExt cx="8775" cy="4771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147" y="8536"/>
                            <a:ext cx="1014" cy="97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030" y="9479"/>
                            <a:ext cx="620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399" y="8917"/>
                            <a:ext cx="185" cy="489"/>
                            <a:chOff x="8450" y="7523"/>
                            <a:chExt cx="343" cy="71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450" y="7523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 flipH="1">
                              <a:off x="8601" y="7528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flipV="1">
                            <a:off x="5424" y="8575"/>
                            <a:ext cx="186" cy="489"/>
                            <a:chOff x="8450" y="7523"/>
                            <a:chExt cx="343" cy="719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450" y="7523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 flipH="1">
                              <a:off x="8601" y="7528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99" y="8657"/>
                            <a:ext cx="2172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218" w:rsidRPr="00D70779" w:rsidRDefault="00C40218" w:rsidP="00C40218">
                              <w:pPr>
                                <w:pStyle w:val="BodyText2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7077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Paired chromosomes in a cell about to undergo meiosis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4621" y="9485"/>
                            <a:ext cx="619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16" y="10249"/>
                            <a:ext cx="989" cy="9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793" y="10212"/>
                            <a:ext cx="989" cy="9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213" y="10604"/>
                            <a:ext cx="185" cy="489"/>
                            <a:chOff x="8450" y="7523"/>
                            <a:chExt cx="343" cy="719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450" y="7523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 flipH="1">
                              <a:off x="8601" y="7528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 flipV="1">
                            <a:off x="4239" y="10262"/>
                            <a:ext cx="185" cy="489"/>
                            <a:chOff x="8450" y="7523"/>
                            <a:chExt cx="343" cy="71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450" y="7523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 flipH="1">
                              <a:off x="8601" y="7528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164" y="10607"/>
                            <a:ext cx="185" cy="490"/>
                            <a:chOff x="8450" y="7523"/>
                            <a:chExt cx="343" cy="719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450" y="7523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 flipH="1">
                              <a:off x="8601" y="7528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 flipV="1">
                            <a:off x="7190" y="10265"/>
                            <a:ext cx="185" cy="490"/>
                            <a:chOff x="8450" y="7523"/>
                            <a:chExt cx="343" cy="719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450" y="7523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 flipH="1">
                              <a:off x="8601" y="7528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88" y="10012"/>
                            <a:ext cx="152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218" w:rsidRPr="00D70779" w:rsidRDefault="00C40218" w:rsidP="00C40218">
                              <w:pPr>
                                <w:pStyle w:val="BodyText2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7077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Each chromosome is separated from its pair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 flipH="1">
                            <a:off x="3356" y="11235"/>
                            <a:ext cx="619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4528" y="11235"/>
                            <a:ext cx="619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590" y="12006"/>
                            <a:ext cx="989" cy="9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621" y="12073"/>
                            <a:ext cx="989" cy="9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6492" y="11266"/>
                            <a:ext cx="619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7664" y="11266"/>
                            <a:ext cx="619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726" y="12036"/>
                            <a:ext cx="989" cy="9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7757" y="12104"/>
                            <a:ext cx="989" cy="9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962" y="12391"/>
                            <a:ext cx="103" cy="485"/>
                          </a:xfrm>
                          <a:custGeom>
                            <a:avLst/>
                            <a:gdLst>
                              <a:gd name="T0" fmla="*/ 190 w 192"/>
                              <a:gd name="T1" fmla="*/ 37 h 714"/>
                              <a:gd name="T2" fmla="*/ 25 w 192"/>
                              <a:gd name="T3" fmla="*/ 427 h 714"/>
                              <a:gd name="T4" fmla="*/ 40 w 192"/>
                              <a:gd name="T5" fmla="*/ 652 h 714"/>
                              <a:gd name="T6" fmla="*/ 190 w 192"/>
                              <a:gd name="T7" fmla="*/ 37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714">
                                <a:moveTo>
                                  <a:pt x="190" y="37"/>
                                </a:moveTo>
                                <a:cubicBezTo>
                                  <a:pt x="188" y="0"/>
                                  <a:pt x="50" y="324"/>
                                  <a:pt x="25" y="427"/>
                                </a:cubicBezTo>
                                <a:cubicBezTo>
                                  <a:pt x="0" y="530"/>
                                  <a:pt x="13" y="714"/>
                                  <a:pt x="40" y="652"/>
                                </a:cubicBezTo>
                                <a:cubicBezTo>
                                  <a:pt x="67" y="590"/>
                                  <a:pt x="192" y="74"/>
                                  <a:pt x="190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 flipV="1">
                            <a:off x="2961" y="12040"/>
                            <a:ext cx="103" cy="485"/>
                          </a:xfrm>
                          <a:custGeom>
                            <a:avLst/>
                            <a:gdLst>
                              <a:gd name="T0" fmla="*/ 190 w 192"/>
                              <a:gd name="T1" fmla="*/ 37 h 714"/>
                              <a:gd name="T2" fmla="*/ 25 w 192"/>
                              <a:gd name="T3" fmla="*/ 427 h 714"/>
                              <a:gd name="T4" fmla="*/ 40 w 192"/>
                              <a:gd name="T5" fmla="*/ 652 h 714"/>
                              <a:gd name="T6" fmla="*/ 190 w 192"/>
                              <a:gd name="T7" fmla="*/ 37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714">
                                <a:moveTo>
                                  <a:pt x="190" y="37"/>
                                </a:moveTo>
                                <a:cubicBezTo>
                                  <a:pt x="188" y="0"/>
                                  <a:pt x="50" y="324"/>
                                  <a:pt x="25" y="427"/>
                                </a:cubicBezTo>
                                <a:cubicBezTo>
                                  <a:pt x="0" y="530"/>
                                  <a:pt x="13" y="714"/>
                                  <a:pt x="40" y="652"/>
                                </a:cubicBezTo>
                                <a:cubicBezTo>
                                  <a:pt x="67" y="590"/>
                                  <a:pt x="192" y="74"/>
                                  <a:pt x="190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 flipH="1">
                            <a:off x="5124" y="12468"/>
                            <a:ext cx="104" cy="486"/>
                          </a:xfrm>
                          <a:custGeom>
                            <a:avLst/>
                            <a:gdLst>
                              <a:gd name="T0" fmla="*/ 190 w 192"/>
                              <a:gd name="T1" fmla="*/ 37 h 714"/>
                              <a:gd name="T2" fmla="*/ 25 w 192"/>
                              <a:gd name="T3" fmla="*/ 427 h 714"/>
                              <a:gd name="T4" fmla="*/ 40 w 192"/>
                              <a:gd name="T5" fmla="*/ 652 h 714"/>
                              <a:gd name="T6" fmla="*/ 190 w 192"/>
                              <a:gd name="T7" fmla="*/ 37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714">
                                <a:moveTo>
                                  <a:pt x="190" y="37"/>
                                </a:moveTo>
                                <a:cubicBezTo>
                                  <a:pt x="188" y="0"/>
                                  <a:pt x="50" y="324"/>
                                  <a:pt x="25" y="427"/>
                                </a:cubicBezTo>
                                <a:cubicBezTo>
                                  <a:pt x="0" y="530"/>
                                  <a:pt x="13" y="714"/>
                                  <a:pt x="40" y="652"/>
                                </a:cubicBezTo>
                                <a:cubicBezTo>
                                  <a:pt x="67" y="590"/>
                                  <a:pt x="192" y="74"/>
                                  <a:pt x="190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 flipH="1" flipV="1">
                            <a:off x="5136" y="12123"/>
                            <a:ext cx="104" cy="486"/>
                          </a:xfrm>
                          <a:custGeom>
                            <a:avLst/>
                            <a:gdLst>
                              <a:gd name="T0" fmla="*/ 190 w 192"/>
                              <a:gd name="T1" fmla="*/ 37 h 714"/>
                              <a:gd name="T2" fmla="*/ 25 w 192"/>
                              <a:gd name="T3" fmla="*/ 427 h 714"/>
                              <a:gd name="T4" fmla="*/ 40 w 192"/>
                              <a:gd name="T5" fmla="*/ 652 h 714"/>
                              <a:gd name="T6" fmla="*/ 190 w 192"/>
                              <a:gd name="T7" fmla="*/ 37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714">
                                <a:moveTo>
                                  <a:pt x="190" y="37"/>
                                </a:moveTo>
                                <a:cubicBezTo>
                                  <a:pt x="188" y="0"/>
                                  <a:pt x="50" y="324"/>
                                  <a:pt x="25" y="427"/>
                                </a:cubicBezTo>
                                <a:cubicBezTo>
                                  <a:pt x="0" y="530"/>
                                  <a:pt x="13" y="714"/>
                                  <a:pt x="40" y="652"/>
                                </a:cubicBezTo>
                                <a:cubicBezTo>
                                  <a:pt x="67" y="590"/>
                                  <a:pt x="192" y="74"/>
                                  <a:pt x="190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 flipH="1">
                            <a:off x="8283" y="12468"/>
                            <a:ext cx="104" cy="486"/>
                          </a:xfrm>
                          <a:custGeom>
                            <a:avLst/>
                            <a:gdLst>
                              <a:gd name="T0" fmla="*/ 190 w 192"/>
                              <a:gd name="T1" fmla="*/ 37 h 714"/>
                              <a:gd name="T2" fmla="*/ 25 w 192"/>
                              <a:gd name="T3" fmla="*/ 427 h 714"/>
                              <a:gd name="T4" fmla="*/ 40 w 192"/>
                              <a:gd name="T5" fmla="*/ 652 h 714"/>
                              <a:gd name="T6" fmla="*/ 190 w 192"/>
                              <a:gd name="T7" fmla="*/ 37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714">
                                <a:moveTo>
                                  <a:pt x="190" y="37"/>
                                </a:moveTo>
                                <a:cubicBezTo>
                                  <a:pt x="188" y="0"/>
                                  <a:pt x="50" y="324"/>
                                  <a:pt x="25" y="427"/>
                                </a:cubicBezTo>
                                <a:cubicBezTo>
                                  <a:pt x="0" y="530"/>
                                  <a:pt x="13" y="714"/>
                                  <a:pt x="40" y="652"/>
                                </a:cubicBezTo>
                                <a:cubicBezTo>
                                  <a:pt x="67" y="590"/>
                                  <a:pt x="192" y="74"/>
                                  <a:pt x="190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 flipH="1" flipV="1">
                            <a:off x="8295" y="12123"/>
                            <a:ext cx="104" cy="486"/>
                          </a:xfrm>
                          <a:custGeom>
                            <a:avLst/>
                            <a:gdLst>
                              <a:gd name="T0" fmla="*/ 190 w 192"/>
                              <a:gd name="T1" fmla="*/ 37 h 714"/>
                              <a:gd name="T2" fmla="*/ 25 w 192"/>
                              <a:gd name="T3" fmla="*/ 427 h 714"/>
                              <a:gd name="T4" fmla="*/ 40 w 192"/>
                              <a:gd name="T5" fmla="*/ 652 h 714"/>
                              <a:gd name="T6" fmla="*/ 190 w 192"/>
                              <a:gd name="T7" fmla="*/ 37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714">
                                <a:moveTo>
                                  <a:pt x="190" y="37"/>
                                </a:moveTo>
                                <a:cubicBezTo>
                                  <a:pt x="188" y="0"/>
                                  <a:pt x="50" y="324"/>
                                  <a:pt x="25" y="427"/>
                                </a:cubicBezTo>
                                <a:cubicBezTo>
                                  <a:pt x="0" y="530"/>
                                  <a:pt x="13" y="714"/>
                                  <a:pt x="40" y="652"/>
                                </a:cubicBezTo>
                                <a:cubicBezTo>
                                  <a:pt x="67" y="590"/>
                                  <a:pt x="192" y="74"/>
                                  <a:pt x="190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162" y="12455"/>
                            <a:ext cx="104" cy="485"/>
                          </a:xfrm>
                          <a:custGeom>
                            <a:avLst/>
                            <a:gdLst>
                              <a:gd name="T0" fmla="*/ 190 w 192"/>
                              <a:gd name="T1" fmla="*/ 37 h 714"/>
                              <a:gd name="T2" fmla="*/ 25 w 192"/>
                              <a:gd name="T3" fmla="*/ 427 h 714"/>
                              <a:gd name="T4" fmla="*/ 40 w 192"/>
                              <a:gd name="T5" fmla="*/ 652 h 714"/>
                              <a:gd name="T6" fmla="*/ 190 w 192"/>
                              <a:gd name="T7" fmla="*/ 37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714">
                                <a:moveTo>
                                  <a:pt x="190" y="37"/>
                                </a:moveTo>
                                <a:cubicBezTo>
                                  <a:pt x="188" y="0"/>
                                  <a:pt x="50" y="324"/>
                                  <a:pt x="25" y="427"/>
                                </a:cubicBezTo>
                                <a:cubicBezTo>
                                  <a:pt x="0" y="530"/>
                                  <a:pt x="13" y="714"/>
                                  <a:pt x="40" y="652"/>
                                </a:cubicBezTo>
                                <a:cubicBezTo>
                                  <a:pt x="67" y="590"/>
                                  <a:pt x="192" y="74"/>
                                  <a:pt x="190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 flipV="1">
                            <a:off x="6161" y="12104"/>
                            <a:ext cx="104" cy="485"/>
                          </a:xfrm>
                          <a:custGeom>
                            <a:avLst/>
                            <a:gdLst>
                              <a:gd name="T0" fmla="*/ 190 w 192"/>
                              <a:gd name="T1" fmla="*/ 37 h 714"/>
                              <a:gd name="T2" fmla="*/ 25 w 192"/>
                              <a:gd name="T3" fmla="*/ 427 h 714"/>
                              <a:gd name="T4" fmla="*/ 40 w 192"/>
                              <a:gd name="T5" fmla="*/ 652 h 714"/>
                              <a:gd name="T6" fmla="*/ 190 w 192"/>
                              <a:gd name="T7" fmla="*/ 37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714">
                                <a:moveTo>
                                  <a:pt x="190" y="37"/>
                                </a:moveTo>
                                <a:cubicBezTo>
                                  <a:pt x="188" y="0"/>
                                  <a:pt x="50" y="324"/>
                                  <a:pt x="25" y="427"/>
                                </a:cubicBezTo>
                                <a:cubicBezTo>
                                  <a:pt x="0" y="530"/>
                                  <a:pt x="13" y="714"/>
                                  <a:pt x="40" y="652"/>
                                </a:cubicBezTo>
                                <a:cubicBezTo>
                                  <a:pt x="67" y="590"/>
                                  <a:pt x="192" y="74"/>
                                  <a:pt x="190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12018"/>
                            <a:ext cx="2227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218" w:rsidRPr="00D70779" w:rsidRDefault="00C40218" w:rsidP="00C40218">
                              <w:pPr>
                                <w:pStyle w:val="BodyText2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7077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Chromosomes split into parts called</w:t>
                              </w:r>
                              <w:r>
                                <w:t xml:space="preserve"> </w:t>
                              </w:r>
                              <w:r w:rsidRPr="00D7077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chromatids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661" y="8999"/>
                            <a:ext cx="185" cy="489"/>
                            <a:chOff x="8450" y="7523"/>
                            <a:chExt cx="343" cy="719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450" y="7523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 flipH="1">
                              <a:off x="8601" y="7528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 flipV="1">
                            <a:off x="5686" y="8657"/>
                            <a:ext cx="185" cy="489"/>
                            <a:chOff x="8450" y="7523"/>
                            <a:chExt cx="343" cy="719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450" y="7523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 flipH="1">
                              <a:off x="8601" y="7528"/>
                              <a:ext cx="192" cy="714"/>
                            </a:xfrm>
                            <a:custGeom>
                              <a:avLst/>
                              <a:gdLst>
                                <a:gd name="T0" fmla="*/ 190 w 192"/>
                                <a:gd name="T1" fmla="*/ 37 h 714"/>
                                <a:gd name="T2" fmla="*/ 25 w 192"/>
                                <a:gd name="T3" fmla="*/ 427 h 714"/>
                                <a:gd name="T4" fmla="*/ 40 w 192"/>
                                <a:gd name="T5" fmla="*/ 652 h 714"/>
                                <a:gd name="T6" fmla="*/ 190 w 192"/>
                                <a:gd name="T7" fmla="*/ 37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714">
                                  <a:moveTo>
                                    <a:pt x="190" y="37"/>
                                  </a:moveTo>
                                  <a:cubicBezTo>
                                    <a:pt x="188" y="0"/>
                                    <a:pt x="50" y="324"/>
                                    <a:pt x="25" y="427"/>
                                  </a:cubicBezTo>
                                  <a:cubicBezTo>
                                    <a:pt x="0" y="530"/>
                                    <a:pt x="13" y="714"/>
                                    <a:pt x="40" y="652"/>
                                  </a:cubicBezTo>
                                  <a:cubicBezTo>
                                    <a:pt x="67" y="590"/>
                                    <a:pt x="192" y="74"/>
                                    <a:pt x="190" y="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3.5pt;margin-top:5.4pt;width:438.75pt;height:238.55pt;z-index:251659264" coordorigin="2288,8536" coordsize="8775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" o:allowincell="f">
                <v:oval id="Oval 3" o:spid="_x0000_s1027" style="position:absolute;left:5147;top:8536;width:1014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line id="Line 4" o:spid="_x0000_s1028" style="position:absolute;visibility:visible;mso-wrap-style:square" from="6030,9479" to="6650,10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group id="Group 5" o:spid="_x0000_s1029" style="position:absolute;left:5399;top:8917;width:185;height:489" coordorigin="8450,7523" coordsize="34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8450;top:7523;width:192;height:714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w+MIA&#10;AADaAAAADwAAAGRycy9kb3ducmV2LnhtbESPQWsCMRSE7wX/Q3iCt5pVsMpqFBELgqe6LeLtkTw3&#10;i5uXZZOu23/fCILHYWa+YVab3tWiozZUnhVMxhkIYu1NxaWC7+LzfQEiRGSDtWdS8EcBNuvB2wpz&#10;4+/8Rd0pliJBOOSowMbY5FIGbclhGPuGOHlX3zqMSbalNC3eE9zVcpplH9JhxWnBYkM7S/p2+nUK&#10;igleZ0d/PJ933WUxt4X+qfZaqdGw3y5BROrjK/xsH4yCGTyup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DD4wgAAANoAAAAPAAAAAAAAAAAAAAAAAJgCAABkcnMvZG93&#10;bnJldi54bWxQSwUGAAAAAAQABAD1AAAAhwMAAAAA&#10;" path="m190,37c188,,50,324,25,427,,530,13,714,40,652,67,590,192,74,190,37xe" filled="f" fillcolor="maroon">
                    <v:path arrowok="t" o:connecttype="custom" o:connectlocs="190,37;25,427;40,652;190,37" o:connectangles="0,0,0,0"/>
                  </v:shape>
                  <v:shape id="Freeform 7" o:spid="_x0000_s1031" style="position:absolute;left:8601;top:7528;width:192;height:714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ItcQA&#10;AADaAAAADwAAAGRycy9kb3ducmV2LnhtbESPQWvCQBSE74L/YXlCb7qx0CDRVUqxoIUemnjI8ZF9&#10;TdJk3y7Z1aT99d1CweMwM98wu8NkenGjwbeWFaxXCQjiyuqWawWX4nW5AeEDssbeMin4Jg+H/Xy2&#10;w0zbkT/olodaRAj7DBU0IbhMSl81ZNCvrCOO3qcdDIYoh1rqAccIN718TJJUGmw5LjTo6KWhqsuv&#10;RoEupbPFsU/fnr7O5vRedu7HdUo9LKbnLYhAU7iH/9snrSCFvyvx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IyLXEAAAA2gAAAA8AAAAAAAAAAAAAAAAAmAIAAGRycy9k&#10;b3ducmV2LnhtbFBLBQYAAAAABAAEAPUAAACJAwAAAAA=&#10;" path="m190,37c188,,50,324,25,427,,530,13,714,40,652,67,590,192,74,190,37xe" filled="f" fillcolor="maroon">
                    <v:path arrowok="t" o:connecttype="custom" o:connectlocs="190,37;25,427;40,652;190,37" o:connectangles="0,0,0,0"/>
                  </v:shape>
                </v:group>
                <v:group id="Group 8" o:spid="_x0000_s1032" style="position:absolute;left:5424;top:8575;width:186;height:489;flip:y" coordorigin="8450,7523" coordsize="34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<v:shape id="Freeform 9" o:spid="_x0000_s1033" style="position:absolute;left:8450;top:7523;width:192;height:714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fZr8A&#10;AADaAAAADwAAAGRycy9kb3ducmV2LnhtbERPTYvCMBC9C/6HMII3TRXclWoUERcET2sV8TYkY1Ns&#10;JqXJ1vrvN4eFPT7e93rbu1p01IbKs4LZNANBrL2puFRwKb4mSxAhIhusPZOCNwXYboaDNebGv/ib&#10;unMsRQrhkKMCG2OTSxm0JYdh6hvixD186zAm2JbStPhK4a6W8yz7kA4rTg0WG9pb0s/zj1NQzPCx&#10;OPnT7bbv7stPW+hrddBKjUf9bgUiUh//xX/uo1GQtqYr6Qb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Z9mvwAAANoAAAAPAAAAAAAAAAAAAAAAAJgCAABkcnMvZG93bnJl&#10;di54bWxQSwUGAAAAAAQABAD1AAAAhAMAAAAA&#10;" path="m190,37c188,,50,324,25,427,,530,13,714,40,652,67,590,192,74,190,37xe" filled="f" fillcolor="maroon">
                    <v:path arrowok="t" o:connecttype="custom" o:connectlocs="190,37;25,427;40,652;190,37" o:connectangles="0,0,0,0"/>
                  </v:shape>
                  <v:shape id="Freeform 10" o:spid="_x0000_s1034" style="position:absolute;left:8601;top:7528;width:192;height:714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cx8QA&#10;AADaAAAADwAAAGRycy9kb3ducmV2LnhtbESPQWvCQBSE74X+h+UJvdWNhYYaXUVKhVjooerB4yP7&#10;TGKyb5fsmsT++m6h4HGYmW+Y5Xo0reip87VlBbNpAoK4sLrmUsHxsH1+A+EDssbWMim4kYf16vFh&#10;iZm2A39Tvw+liBD2GSqoQnCZlL6oyKCfWkccvbPtDIYou1LqDocIN618SZJUGqw5LlTo6L2iotlf&#10;jQJ9ks4ePtr08/WyM/nXqXE/rlHqaTJuFiACjeEe/m/n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XXMfEAAAA2gAAAA8AAAAAAAAAAAAAAAAAmAIAAGRycy9k&#10;b3ducmV2LnhtbFBLBQYAAAAABAAEAPUAAACJAwAAAAA=&#10;" path="m190,37c188,,50,324,25,427,,530,13,714,40,652,67,590,192,74,190,37xe" filled="f" fillcolor="maroon">
                    <v:path arrowok="t" o:connecttype="custom" o:connectlocs="190,37;25,427;40,652;190,37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6899;top:8657;width:217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40218" w:rsidRPr="00D70779" w:rsidRDefault="00C40218" w:rsidP="00C40218">
                        <w:pPr>
                          <w:pStyle w:val="BodyText2"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077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Paired chromosomes in a cell about to undergo meiosis</w:t>
                        </w:r>
                      </w:p>
                    </w:txbxContent>
                  </v:textbox>
                </v:shape>
                <v:line id="Line 12" o:spid="_x0000_s1036" style="position:absolute;flip:x;visibility:visible;mso-wrap-style:square" from="4621,9485" to="5240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oval id="Oval 13" o:spid="_x0000_s1037" style="position:absolute;left:3816;top:10249;width:989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4" o:spid="_x0000_s1038" style="position:absolute;left:6793;top:10212;width:989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7ZMEA&#10;AADbAAAADwAAAGRycy9kb3ducmV2LnhtbERPzWoCMRC+F3yHMIKXUrPVUsrWKFIQPAha6wOMmzG7&#10;upmsSXTXtzeC0Nt8fL8zmXW2FlfyoXKs4H2YgSAunK7YKNj9Ld6+QISIrLF2TApuFGA27b1MMNeu&#10;5V+6bqMRKYRDjgrKGJtcylCUZDEMXUOcuIPzFmOC3kjtsU3htpajLPuUFitODSU29FNScdperIL9&#10;fuc6efbrzas5efw4to1ZbZQa9Lv5N4hIXfwXP91LneaP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+2TBAAAA2wAAAA8AAAAAAAAAAAAAAAAAmAIAAGRycy9kb3du&#10;cmV2LnhtbFBLBQYAAAAABAAEAPUAAACGAwAAAAA=&#10;" filled="f"/>
                <v:group id="Group 15" o:spid="_x0000_s1039" style="position:absolute;left:4213;top:10604;width:185;height:489" coordorigin="8450,7523" coordsize="34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8450;top:7523;width:192;height:714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pusAA&#10;AADbAAAADwAAAGRycy9kb3ducmV2LnhtbERPTYvCMBC9L/gfwgje1lTBVapRRFwQPK3dRbwNydgU&#10;m0lpsrX77zeC4G0e73NWm97VoqM2VJ4VTMYZCGLtTcWlgu/i830BIkRkg7VnUvBHATbrwdsKc+Pv&#10;/EXdKZYihXDIUYGNscmlDNqSwzD2DXHirr51GBNsS2lavKdwV8tpln1IhxWnBosN7Szp2+nXKSgm&#10;eJ0d/fF83nWXxdwW+qfaa6VGw367BBGpjy/x030waf4MHr+k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tpusAAAADbAAAADwAAAAAAAAAAAAAAAACYAgAAZHJzL2Rvd25y&#10;ZXYueG1sUEsFBgAAAAAEAAQA9QAAAIUDAAAAAA==&#10;" path="m190,37c188,,50,324,25,427,,530,13,714,40,652,67,590,192,74,190,37xe" filled="f" fillcolor="maroon">
                    <v:path arrowok="t" o:connecttype="custom" o:connectlocs="190,37;25,427;40,652;190,37" o:connectangles="0,0,0,0"/>
                  </v:shape>
                  <v:shape id="Freeform 17" o:spid="_x0000_s1041" style="position:absolute;left:8601;top:7528;width:192;height:714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cbMIA&#10;AADbAAAADwAAAGRycy9kb3ducmV2LnhtbERPTWvCQBC9C/6HZYTedGOhQaKrlGJBCz008ZDjkJ0m&#10;abKzS3Y1aX99t1DwNo/3ObvDZHpxo8G3lhWsVwkI4srqlmsFl+J1uQHhA7LG3jIp+CYPh/18tsNM&#10;25E/6JaHWsQQ9hkqaEJwmZS+asigX1lHHLlPOxgMEQ611AOOMdz08jFJUmmw5djQoKOXhqouvxoF&#10;upTOFsc+fXv6OpvTe9m5H9cp9bCYnrcgAk3hLv53n3Scn8LfL/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BxswgAAANsAAAAPAAAAAAAAAAAAAAAAAJgCAABkcnMvZG93&#10;bnJldi54bWxQSwUGAAAAAAQABAD1AAAAhwMAAAAA&#10;" path="m190,37c188,,50,324,25,427,,530,13,714,40,652,67,590,192,74,190,37xe" filled="f" fillcolor="maroon">
                    <v:path arrowok="t" o:connecttype="custom" o:connectlocs="190,37;25,427;40,652;190,37" o:connectangles="0,0,0,0"/>
                  </v:shape>
                </v:group>
                <v:group id="Group 18" o:spid="_x0000_s1042" style="position:absolute;left:4239;top:10262;width:185;height:489;flip:y" coordorigin="8450,7523" coordsize="34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+RMAAAADbAAAADwAAAGRycy9kb3ducmV2LnhtbERPS4vCMBC+C/6HMII3&#10;TXcpq3SNIoKLiBfrA49DM9uGbSaliVr/vVkQvM3H95zZorO1uFHrjWMFH+MEBHHhtOFSwfGwHk1B&#10;+ICssXZMCh7kYTHv92aYaXfnPd3yUIoYwj5DBVUITSalLyqy6MeuIY7cr2sthgjbUuoW7zHc1vIz&#10;Sb6kRcOxocKGVhUVf/nVKjgtTUrp+bLdJQXRRsvLT25SpYaDbvkNIlAX3uKXe6Pj/A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Az5EwAAAANsAAAAPAAAA&#10;AAAAAAAAAAAAAKoCAABkcnMvZG93bnJldi54bWxQSwUGAAAAAAQABAD6AAAAlwMAAAAA&#10;">
                  <v:shape id="Freeform 19" o:spid="_x0000_s1043" style="position:absolute;left:8450;top:7523;width:192;height:714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GJMQA&#10;AADbAAAADwAAAGRycy9kb3ducmV2LnhtbESPQWsCMRCF70L/Q5hCb5q10FZWo4i0UPBUVxFvQzJu&#10;FjeTZZOu23/fORR6m+G9ee+b1WYMrRqoT01kA/NZAYrYRtdwbeBYfUwXoFJGdthGJgM/lGCzfpis&#10;sHTxzl80HHKtJIRTiQZ8zl2pdbKeAqZZ7IhFu8Y+YJa1r7Xr8S7hodXPRfGqAzYsDR472nmyt8N3&#10;MFDN8fqyj/vzeTdcFm++sqfm3Rrz9Dhul6Ayjfnf/Hf96QR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6xiTEAAAA2wAAAA8AAAAAAAAAAAAAAAAAmAIAAGRycy9k&#10;b3ducmV2LnhtbFBLBQYAAAAABAAEAPUAAACJAwAAAAA=&#10;" path="m190,37c188,,50,324,25,427,,530,13,714,40,652,67,590,192,74,190,37xe" filled="f" fillcolor="maroon">
                    <v:path arrowok="t" o:connecttype="custom" o:connectlocs="190,37;25,427;40,652;190,37" o:connectangles="0,0,0,0"/>
                  </v:shape>
                  <v:shape id="Freeform 20" o:spid="_x0000_s1044" style="position:absolute;left:8601;top:7528;width:192;height:714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IHsIA&#10;AADbAAAADwAAAGRycy9kb3ducmV2LnhtbERPTWvCQBC9F/oflhF6qxsLDTW6ipQKsdBD1YPHITsm&#10;MdnZJbsmsb++Wyh4m8f7nOV6NK3oqfO1ZQWzaQKCuLC65lLB8bB9fgPhA7LG1jIpuJGH9erxYYmZ&#10;tgN/U78PpYgh7DNUUIXgMil9UZFBP7WOOHJn2xkMEXal1B0OMdy08iVJUmmw5thQoaP3iopmfzUK&#10;9Ek6e/ho08/Xy87kX6fG/bhGqafJuFmACDSGu/jfnes4fw5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4gewgAAANsAAAAPAAAAAAAAAAAAAAAAAJgCAABkcnMvZG93&#10;bnJldi54bWxQSwUGAAAAAAQABAD1AAAAhwMAAAAA&#10;" path="m190,37c188,,50,324,25,427,,530,13,714,40,652,67,590,192,74,190,37xe" filled="f" fillcolor="maroon">
                    <v:path arrowok="t" o:connecttype="custom" o:connectlocs="190,37;25,427;40,652;190,37" o:connectangles="0,0,0,0"/>
                  </v:shape>
                </v:group>
                <v:group id="Group 21" o:spid="_x0000_s1045" style="position:absolute;left:7164;top:10607;width:185;height:490" coordorigin="8450,7523" coordsize="34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8450;top:7523;width:192;height:714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n8MYA&#10;AADbAAAADwAAAGRycy9kb3ducmV2LnhtbESPQWvCQBSE70L/w/KE3nSjpRJSV5FAwRyKmhaKt0f2&#10;maTNvo3ZbUz99a5Q6HGYmW+Y5Xowjeipc7VlBbNpBIK4sLrmUsHH++skBuE8ssbGMin4JQfr1cNo&#10;iYm2Fz5Qn/tSBAi7BBVU3reJlK6oyKCb2pY4eCfbGfRBdqXUHV4C3DRyHkULabDmsFBhS2lFxXf+&#10;YxRcj6csPe9ttnNHH7+Vu6f0+etTqcfxsHkB4Wnw/+G/9lYrmM/g/i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n8MYAAADbAAAADwAAAAAAAAAAAAAAAACYAgAAZHJz&#10;L2Rvd25yZXYueG1sUEsFBgAAAAAEAAQA9QAAAIsDAAAAAA==&#10;" path="m190,37c188,,50,324,25,427,,530,13,714,40,652,67,590,192,74,190,37xe" filled="f">
                    <v:path arrowok="t" o:connecttype="custom" o:connectlocs="190,37;25,427;40,652;190,37" o:connectangles="0,0,0,0"/>
                  </v:shape>
                  <v:shape id="Freeform 23" o:spid="_x0000_s1047" style="position:absolute;left:8601;top:7528;width:192;height:714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04sAA&#10;AADbAAAADwAAAGRycy9kb3ducmV2LnhtbESPQYvCMBSE74L/ITxhb5paQUo1igqiXoRVweujebbF&#10;5qU0UbP/3gjCHoeZ+YaZL4NpxJM6V1tWMB4lIIgLq2suFVzO22EGwnlkjY1lUvBHDpaLfm+OubYv&#10;/qXnyZciQtjlqKDyvs2ldEVFBt3ItsTRu9nOoI+yK6Xu8BXhppFpkkylwZrjQoUtbSoq7qeHUVCH&#10;y1SH8+54WMtJ5lN52F6zVqmfQVjNQHgK/j/8be+1gjSFz5f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404sAAAADbAAAADwAAAAAAAAAAAAAAAACYAgAAZHJzL2Rvd25y&#10;ZXYueG1sUEsFBgAAAAAEAAQA9QAAAIUDAAAAAA==&#10;" path="m190,37c188,,50,324,25,427,,530,13,714,40,652,67,590,192,74,190,37xe" filled="f">
                    <v:path arrowok="t" o:connecttype="custom" o:connectlocs="190,37;25,427;40,652;190,37" o:connectangles="0,0,0,0"/>
                  </v:shape>
                </v:group>
                <v:group id="Group 24" o:spid="_x0000_s1048" style="position:absolute;left:7190;top:10265;width:185;height:490;flip:y" coordorigin="8450,7523" coordsize="34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Ty+s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pD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U8vrCAAAA2wAAAA8A&#10;AAAAAAAAAAAAAAAAqgIAAGRycy9kb3ducmV2LnhtbFBLBQYAAAAABAAEAPoAAACZAwAAAAA=&#10;">
                  <v:shape id="Freeform 25" o:spid="_x0000_s1049" style="position:absolute;left:8450;top:7523;width:192;height:714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EaMcA&#10;AADbAAAADwAAAGRycy9kb3ducmV2LnhtbESPW2vCQBSE34X+h+UUfDObqi2SZhUJFOpD8dJC8e2Q&#10;Pbm02bMxu9Xor3eFgo/DzHzDpIveNOJInastK3iKYhDEudU1lwq+Pt9GMxDOI2tsLJOCMzlYzB8G&#10;KSbannhLx50vRYCwS1BB5X2bSOnyigy6yLbEwStsZ9AH2ZVSd3gKcNPIcRy/SIM1h4UKW8oqyn93&#10;f0bBZV+sssPGrtZu72cf5XqSPf98KzV87JevIDz1/h7+b79rBeMp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exGjHAAAA2wAAAA8AAAAAAAAAAAAAAAAAmAIAAGRy&#10;cy9kb3ducmV2LnhtbFBLBQYAAAAABAAEAPUAAACMAwAAAAA=&#10;" path="m190,37c188,,50,324,25,427,,530,13,714,40,652,67,590,192,74,190,37xe" filled="f">
                    <v:path arrowok="t" o:connecttype="custom" o:connectlocs="190,37;25,427;40,652;190,37" o:connectangles="0,0,0,0"/>
                  </v:shape>
                  <v:shape id="Freeform 26" o:spid="_x0000_s1050" style="position:absolute;left:8601;top:7528;width:192;height:714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slsEA&#10;AADbAAAADwAAAGRycy9kb3ducmV2LnhtbESPQYvCMBSE7wv+h/AEb2tqRSnVKLog6kVYFbw+mmdb&#10;bF5Kk9X4740g7HGYmW+Y+TKYRtypc7VlBaNhAoK4sLrmUsH5tPnOQDiPrLGxTAqe5GC56H3NMdf2&#10;wb90P/pSRAi7HBVU3re5lK6oyKAb2pY4elfbGfRRdqXUHT4i3DQyTZKpNFhzXKiwpZ+Kitvxzyio&#10;w3mqw2l72K/lOPOp3G8uWavUoB9WMxCegv8Pf9o7rSCdwPt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rJbBAAAA2wAAAA8AAAAAAAAAAAAAAAAAmAIAAGRycy9kb3du&#10;cmV2LnhtbFBLBQYAAAAABAAEAPUAAACGAwAAAAA=&#10;" path="m190,37c188,,50,324,25,427,,530,13,714,40,652,67,590,192,74,190,37xe" filled="f">
                    <v:path arrowok="t" o:connecttype="custom" o:connectlocs="190,37;25,427;40,652;190,37" o:connectangles="0,0,0,0"/>
                  </v:shape>
                </v:group>
                <v:shape id="Text Box 27" o:spid="_x0000_s1051" type="#_x0000_t202" style="position:absolute;left:2288;top:10012;width:152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40218" w:rsidRPr="00D70779" w:rsidRDefault="00C40218" w:rsidP="00C40218">
                        <w:pPr>
                          <w:pStyle w:val="BodyText2"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077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Each chromosome is separated from its pair</w:t>
                        </w:r>
                      </w:p>
                    </w:txbxContent>
                  </v:textbox>
                </v:shape>
                <v:line id="Line 28" o:spid="_x0000_s1052" style="position:absolute;flip:x;visibility:visible;mso-wrap-style:square" from="3356,11235" to="3975,1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4528,11235" to="5147,1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oval id="Oval 30" o:spid="_x0000_s1054" style="position:absolute;left:2590;top:12006;width:989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GM8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4H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YzxQAAANsAAAAPAAAAAAAAAAAAAAAAAJgCAABkcnMv&#10;ZG93bnJldi54bWxQSwUGAAAAAAQABAD1AAAAigMAAAAA&#10;" filled="f"/>
                <v:oval id="Oval 31" o:spid="_x0000_s1055" style="position:absolute;left:4621;top:12073;width:989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<v:line id="Line 32" o:spid="_x0000_s1056" style="position:absolute;flip:x;visibility:visible;mso-wrap-style:square" from="6492,11266" to="7111,1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7664,11266" to="8283,1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oval id="Oval 34" o:spid="_x0000_s1058" style="position:absolute;left:5726;top:12036;width:989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nBMMA&#10;AADbAAAADwAAAGRycy9kb3ducmV2LnhtbESP3WoCMRSE7wu+QziF3hTNWkVkaxQRBC+E+vcAx81p&#10;duvmZE2iu759Uyh4OczMN8xs0dla3MmHyrGC4SADQVw4XbFRcDqu+1MQISJrrB2TggcFWMx7LzPM&#10;tWt5T/dDNCJBOOSooIyxyaUMRUkWw8A1xMn7dt5iTNIbqT22CW5r+ZFlE2mx4rRQYkOrkorL4WYV&#10;nM8n18mr/9q9m4vH8U/bmO1OqbfXbvkJIlIXn+H/9kYrGI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nBMMAAADbAAAADwAAAAAAAAAAAAAAAACYAgAAZHJzL2Rv&#10;d25yZXYueG1sUEsFBgAAAAAEAAQA9QAAAIgDAAAAAA==&#10;" filled="f"/>
                <v:oval id="Oval 35" o:spid="_x0000_s1059" style="position:absolute;left:7757;top:12104;width:989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/cM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P3DEAAAA2wAAAA8AAAAAAAAAAAAAAAAAmAIAAGRycy9k&#10;b3ducmV2LnhtbFBLBQYAAAAABAAEAPUAAACJAwAAAAA=&#10;" filled="f"/>
                <v:shape id="Freeform 36" o:spid="_x0000_s1060" style="position:absolute;left:2962;top:12391;width:103;height:485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412sMA&#10;AADbAAAADwAAAGRycy9kb3ducmV2LnhtbESPQWsCMRSE74L/IbxCb5rVYpWtUUQUCp50FentkTw3&#10;Szcvyyau23/fFIQeh5n5hlmue1eLjtpQeVYwGWcgiLU3FZcKzsV+tAARIrLB2jMp+KEA69VwsMTc&#10;+AcfqTvFUiQIhxwV2BibXMqgLTkMY98QJ+/mW4cxybaUpsVHgrtaTrPsXTqsOC1YbGhrSX+f7k5B&#10;McHb7OAP1+u2+1rMbaEv1U4r9frSbz5AROrjf/jZ/jQK3m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412sMAAADbAAAADwAAAAAAAAAAAAAAAACYAgAAZHJzL2Rv&#10;d25yZXYueG1sUEsFBgAAAAAEAAQA9QAAAIgDAAAAAA==&#10;" path="m190,37c188,,50,324,25,427,,530,13,714,40,652,67,590,192,74,190,37xe" filled="f" fillcolor="maroon">
                  <v:path arrowok="t" o:connecttype="custom" o:connectlocs="102,25;13,290;21,443;102,25" o:connectangles="0,0,0,0"/>
                </v:shape>
                <v:shape id="Freeform 37" o:spid="_x0000_s1061" style="position:absolute;left:2961;top:12040;width:103;height:485;flip:y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ADMQA&#10;AADbAAAADwAAAGRycy9kb3ducmV2LnhtbESPQWvCQBSE74X+h+UVvNVNFUNJXUWKggoeanrw+Mi+&#10;JjHZt0t21eivd4WCx2FmvmGm89604kydry0r+BgmIIgLq2suFfzmq/dPED4ga2wtk4IreZjPXl+m&#10;mGl74R8670MpIoR9hgqqEFwmpS8qMuiH1hFH7892BkOUXSl1h5cIN60cJUkqDdYcFyp09F1R0exP&#10;RoE+SGfzZZtuJ8eNWe8Ojbu5RqnBW7/4AhGoD8/wf3utFYx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QAzEAAAA2wAAAA8AAAAAAAAAAAAAAAAAmAIAAGRycy9k&#10;b3ducmV2LnhtbFBLBQYAAAAABAAEAPUAAACJAwAAAAA=&#10;" path="m190,37c188,,50,324,25,427,,530,13,714,40,652,67,590,192,74,190,37xe" filled="f" fillcolor="maroon">
                  <v:path arrowok="t" o:connecttype="custom" o:connectlocs="102,25;13,290;21,443;102,25" o:connectangles="0,0,0,0"/>
                </v:shape>
                <v:shape id="Freeform 38" o:spid="_x0000_s1062" style="position:absolute;left:5124;top:12468;width:104;height:486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ll8QA&#10;AADbAAAADwAAAGRycy9kb3ducmV2LnhtbESPQWvCQBSE74L/YXlCb7ppS62kWUWkghY8VD3k+Mi+&#10;Jmmyb5fsqrG/visIHoeZ+YbJFr1pxZk6X1tW8DxJQBAXVtdcKjge1uMZCB+QNbaWScGVPCzmw0GG&#10;qbYX/qbzPpQiQtinqKAKwaVS+qIig35iHXH0fmxnMETZlVJ3eIlw08qXJJlKgzXHhQodrSoqmv3J&#10;KNC5dPbw2U6/3n63ZrPLG/fnGqWeRv3yA0SgPjzC9/ZGK3h9h9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5ZfEAAAA2wAAAA8AAAAAAAAAAAAAAAAAmAIAAGRycy9k&#10;b3ducmV2LnhtbFBLBQYAAAAABAAEAPUAAACJAwAAAAA=&#10;" path="m190,37c188,,50,324,25,427,,530,13,714,40,652,67,590,192,74,190,37xe" filled="f" fillcolor="maroon">
                  <v:path arrowok="t" o:connecttype="custom" o:connectlocs="103,25;14,291;22,444;103,25" o:connectangles="0,0,0,0"/>
                </v:shape>
                <v:shape id="Freeform 39" o:spid="_x0000_s1063" style="position:absolute;left:5136;top:12123;width:104;height:486;flip:x y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mOsIA&#10;AADbAAAADwAAAGRycy9kb3ducmV2LnhtbERPz2vCMBS+D/wfwhN2m6kbSqlGEWFDGAx0O+jt2Tyb&#10;YvPSJbG2//1yGHj8+H4v171tREc+1I4VTCcZCOLS6ZorBT/f7y85iBCRNTaOScFAAdar0dMSC+3u&#10;vKfuECuRQjgUqMDE2BZShtKQxTBxLXHiLs5bjAn6SmqP9xRuG/maZXNpsebUYLClraHyerhZBV+f&#10;x/zis/Np+B3aj8HE2T7vZko9j/vNAkSkPj7E/+6dVvCW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6Y6wgAAANsAAAAPAAAAAAAAAAAAAAAAAJgCAABkcnMvZG93&#10;bnJldi54bWxQSwUGAAAAAAQABAD1AAAAhwMAAAAA&#10;" path="m190,37c188,,50,324,25,427,,530,13,714,40,652,67,590,192,74,190,37xe" filled="f" fillcolor="maroon">
                  <v:path arrowok="t" o:connecttype="custom" o:connectlocs="103,25;14,291;22,444;103,25" o:connectangles="0,0,0,0"/>
                </v:shape>
                <v:shape id="Freeform 40" o:spid="_x0000_s1064" style="position:absolute;left:8283;top:12468;width:104;height:486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wTsMA&#10;AADbAAAADwAAAGRycy9kb3ducmV2LnhtbESPT2vCQBTE7wW/w/KE3upGAyGmrlIL0uYi+Ae8PrKv&#10;SWj2bchuzfbbu4LgcZiZ3zCrTTCduNLgWssK5rMEBHFldcu1gvNp95aDcB5ZY2eZFPyTg8168rLC&#10;QtuRD3Q9+lpECLsCFTTe94WUrmrIoJvZnjh6P3Yw6KMcaqkHHCPcdHKRJJk02HJcaLCnz4aq3+Of&#10;UdCGc6bD6WtfbmWa+4Usd5e8V+p1Gj7eQXgK/hl+tL+1gnQJ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MwTsMAAADbAAAADwAAAAAAAAAAAAAAAACYAgAAZHJzL2Rv&#10;d25yZXYueG1sUEsFBgAAAAAEAAQA9QAAAIgDAAAAAA==&#10;" path="m190,37c188,,50,324,25,427,,530,13,714,40,652,67,590,192,74,190,37xe" filled="f">
                  <v:path arrowok="t" o:connecttype="custom" o:connectlocs="103,25;14,291;22,444;103,25" o:connectangles="0,0,0,0"/>
                </v:shape>
                <v:shape id="Freeform 41" o:spid="_x0000_s1065" style="position:absolute;left:8295;top:12123;width:104;height:486;flip:x y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Ogr0A&#10;AADbAAAADwAAAGRycy9kb3ducmV2LnhtbERPy6rCMBDdC/5DGMGdpoqI9BpFBMGF+OzC5dxmbIvN&#10;pCRR69+bheDycN7zZWtq8STnK8sKRsMEBHFudcWFguyyGcxA+ICssbZMCt7kYbnoduaYavviEz3P&#10;oRAxhH2KCsoQmlRKn5dk0A9tQxy5m3UGQ4SukNrhK4abWo6TZCoNVhwbSmxoXVJ+Pz+Mgv/jLsty&#10;b5OaD5vpZW+vhXRXpfq9dvUHIlAbfuKve6sVTOL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8BOgr0AAADbAAAADwAAAAAAAAAAAAAAAACYAgAAZHJzL2Rvd25yZXYu&#10;eG1sUEsFBgAAAAAEAAQA9QAAAIIDAAAAAA==&#10;" path="m190,37c188,,50,324,25,427,,530,13,714,40,652,67,590,192,74,190,37xe" filled="f">
                  <v:path arrowok="t" o:connecttype="custom" o:connectlocs="103,25;14,291;22,444;103,25" o:connectangles="0,0,0,0"/>
                </v:shape>
                <v:shape id="Freeform 42" o:spid="_x0000_s1066" style="position:absolute;left:6162;top:12455;width:104;height:485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CUMYA&#10;AADbAAAADwAAAGRycy9kb3ducmV2LnhtbESPT2vCQBTE7wW/w/IEb3VjbUWiq0hA0INY/4B4e2Sf&#10;STT7Ns2umvrp3ULB4zAzv2HG08aU4ka1Kywr6HUjEMSp1QVnCva7+fsQhPPIGkvLpOCXHEwnrbcx&#10;xtreeUO3rc9EgLCLUUHufRVL6dKcDLqurYiDd7K1QR9knUld4z3ATSk/omggDRYcFnKsKMkpvWyv&#10;RsHjeFomP992uXZHP1xl637ydT4o1Wk3sxEIT41/hf/bC63gswd/X8IP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CUMYAAADbAAAADwAAAAAAAAAAAAAAAACYAgAAZHJz&#10;L2Rvd25yZXYueG1sUEsFBgAAAAAEAAQA9QAAAIsDAAAAAA==&#10;" path="m190,37c188,,50,324,25,427,,530,13,714,40,652,67,590,192,74,190,37xe" filled="f">
                  <v:path arrowok="t" o:connecttype="custom" o:connectlocs="103,25;14,290;22,443;103,25" o:connectangles="0,0,0,0"/>
                </v:shape>
                <v:shape id="Freeform 43" o:spid="_x0000_s1067" style="position:absolute;left:6161;top:12104;width:104;height:485;flip:y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RQsEA&#10;AADbAAAADwAAAGRycy9kb3ducmV2LnhtbESPQYvCMBSE7wv+h/AEb2tqFSnVKLog6kVYFbw+mmdb&#10;bF5Kk9X4740g7HGYmW+Y+TKYRtypc7VlBaNhAoK4sLrmUsH5tPnOQDiPrLGxTAqe5GC56H3NMdf2&#10;wb90P/pSRAi7HBVU3re5lK6oyKAb2pY4elfbGfRRdqXUHT4i3DQyTZKpNFhzXKiwpZ+Kitvxzyio&#10;w3mqw2l72K/lOPOp3G8uWavUoB9WMxCegv8Pf9o7rWCSwvt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x0ULBAAAA2wAAAA8AAAAAAAAAAAAAAAAAmAIAAGRycy9kb3du&#10;cmV2LnhtbFBLBQYAAAAABAAEAPUAAACGAwAAAAA=&#10;" path="m190,37c188,,50,324,25,427,,530,13,714,40,652,67,590,192,74,190,37xe" filled="f">
                  <v:path arrowok="t" o:connecttype="custom" o:connectlocs="103,25;14,290;22,443;103,25" o:connectangles="0,0,0,0"/>
                </v:shape>
                <v:shape id="Text Box 44" o:spid="_x0000_s1068" type="#_x0000_t202" style="position:absolute;left:8836;top:12018;width:2227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C40218" w:rsidRPr="00D70779" w:rsidRDefault="00C40218" w:rsidP="00C40218">
                        <w:pPr>
                          <w:pStyle w:val="BodyText2"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077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Chromosomes split into parts called</w:t>
                        </w:r>
                        <w:r>
                          <w:t xml:space="preserve"> </w:t>
                        </w:r>
                        <w:r w:rsidRPr="00D7077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chromatids</w:t>
                        </w:r>
                      </w:p>
                    </w:txbxContent>
                  </v:textbox>
                </v:shape>
                <v:group id="Group 45" o:spid="_x0000_s1069" style="position:absolute;left:5661;top:8999;width:185;height:489" coordorigin="8450,7523" coordsize="34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70" style="position:absolute;left:8450;top:7523;width:192;height:714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EU8UA&#10;AADbAAAADwAAAGRycy9kb3ducmV2LnhtbESPQWvCQBSE74L/YXlCb7pRq0h0FQkIeii2Koi3R/aZ&#10;RLNvY3ar0V/fLRR6HGbmG2a2aEwp7lS7wrKCfi8CQZxaXXCm4LBfdScgnEfWWFomBU9ysJi3WzOM&#10;tX3wF913PhMBwi5GBbn3VSylS3My6Hq2Ig7e2dYGfZB1JnWNjwA3pRxE0VgaLDgs5FhRklN63X0b&#10;Ba/TeZPcPu1m605+8pFth8noclTqrdMspyA8Nf4//NdeawXvI/j9E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YRTxQAAANsAAAAPAAAAAAAAAAAAAAAAAJgCAABkcnMv&#10;ZG93bnJldi54bWxQSwUGAAAAAAQABAD1AAAAigMAAAAA&#10;" path="m190,37c188,,50,324,25,427,,530,13,714,40,652,67,590,192,74,190,37xe" filled="f">
                    <v:path arrowok="t" o:connecttype="custom" o:connectlocs="190,37;25,427;40,652;190,37" o:connectangles="0,0,0,0"/>
                  </v:shape>
                  <v:shape id="Freeform 47" o:spid="_x0000_s1071" style="position:absolute;left:8601;top:7528;width:192;height:714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XQcIA&#10;AADbAAAADwAAAGRycy9kb3ducmV2LnhtbESPQYvCMBSE74L/IbwFb5quK6V0jaKC7HoRrILXR/O2&#10;LTYvpYka//1GEDwOM/MNM18G04ob9a6xrOBzkoAgLq1uuFJwOm7HGQjnkTW2lknBgxwsF8PBHHNt&#10;73ygW+ErESHsclRQe9/lUrqyJoNuYjvi6P3Z3qCPsq+k7vEe4aaV0yRJpcGG40KNHW1qKi/F1Sho&#10;winV4fiz363lV+ancrc9Z51So4+w+gbhKfh3+NX+1QpmK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tdBwgAAANsAAAAPAAAAAAAAAAAAAAAAAJgCAABkcnMvZG93&#10;bnJldi54bWxQSwUGAAAAAAQABAD1AAAAhwMAAAAA&#10;" path="m190,37c188,,50,324,25,427,,530,13,714,40,652,67,590,192,74,190,37xe" filled="f">
                    <v:path arrowok="t" o:connecttype="custom" o:connectlocs="190,37;25,427;40,652;190,37" o:connectangles="0,0,0,0"/>
                  </v:shape>
                </v:group>
                <v:group id="Group 48" o:spid="_x0000_s1072" style="position:absolute;left:5686;top:8657;width:185;height:489;flip:y" coordorigin="8450,7523" coordsize="34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7ARWcMAAADbAAAADwAAAGRycy9kb3ducmV2LnhtbESPQWvCQBSE70L/w/IK&#10;vZlNJWhJXUUEJUgvjW3J8ZF9TZZm34bsNsZ/3xUKHoeZ+YZZbyfbiZEGbxwreE5SEMS104YbBR/n&#10;w/wFhA/IGjvHpOBKHrabh9kac+0u/E5jGRoRIexzVNCG0OdS+roliz5xPXH0vt1gMUQ5NFIPeIlw&#10;28lFmi6lRcNxocWe9i3VP+WvVfC5MxllX9XpLa2JCi2rY2kypZ4ep90riEBTuIf/24VWkK3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sBFZwwAAANsAAAAP&#10;AAAAAAAAAAAAAAAAAKoCAABkcnMvZG93bnJldi54bWxQSwUGAAAAAAQABAD6AAAAmgMAAAAA&#10;">
                  <v:shape id="Freeform 49" o:spid="_x0000_s1073" style="position:absolute;left:8450;top:7523;width:192;height:714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rzcIA&#10;AADbAAAADwAAAGRycy9kb3ducmV2LnhtbERPy4rCMBTdD/gP4QruxtTHiFSjSEHQheioIO4uzbWt&#10;Nje1idqZrzeLgVkezns6b0wpnlS7wrKCXjcCQZxaXXCm4HhYfo5BOI+ssbRMCn7IwXzW+phirO2L&#10;v+m595kIIexiVJB7X8VSujQng65rK+LAXWxt0AdYZ1LX+ArhppT9KBpJgwWHhhwrSnJKb/uHUfB7&#10;vqyT+86ut+7sx5tsO0i+rielOu1mMQHhqfH/4j/3SisYhrHh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CvNwgAAANsAAAAPAAAAAAAAAAAAAAAAAJgCAABkcnMvZG93&#10;bnJldi54bWxQSwUGAAAAAAQABAD1AAAAhwMAAAAA&#10;" path="m190,37c188,,50,324,25,427,,530,13,714,40,652,67,590,192,74,190,37xe" filled="f">
                    <v:path arrowok="t" o:connecttype="custom" o:connectlocs="190,37;25,427;40,652;190,37" o:connectangles="0,0,0,0"/>
                  </v:shape>
                  <v:shape id="Freeform 50" o:spid="_x0000_s1074" style="position:absolute;left:8601;top:7528;width:192;height:714;flip:x;visibility:visible;mso-wrap-style:square;v-text-anchor:top" coordsize="192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DM8MA&#10;AADbAAAADwAAAGRycy9kb3ducmV2LnhtbESPT4vCMBTE7wt+h/AEb2vqH6RbjaKCqJeFrYLXR/Ns&#10;i81LaaJmv/1GEPY4zMxvmMUqmEY8qHO1ZQWjYQKCuLC65lLB+bT7TEE4j6yxsUwKfsnBatn7WGCm&#10;7ZN/6JH7UkQIuwwVVN63mZSuqMigG9qWOHpX2xn0UXal1B0+I9w0cpwkM2mw5rhQYUvbiopbfjcK&#10;6nCe6XDafx83cpL6sTzuLmmr1KAf1nMQnoL/D7/bB61g+gW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VDM8MAAADbAAAADwAAAAAAAAAAAAAAAACYAgAAZHJzL2Rv&#10;d25yZXYueG1sUEsFBgAAAAAEAAQA9QAAAIgDAAAAAA==&#10;" path="m190,37c188,,50,324,25,427,,530,13,714,40,652,67,590,192,74,190,37xe" filled="f">
                    <v:path arrowok="t" o:connecttype="custom" o:connectlocs="190,37;25,427;40,652;190,37" o:connectangles="0,0,0,0"/>
                  </v:shape>
                </v:group>
              </v:group>
            </w:pict>
          </mc:Fallback>
        </mc:AlternateConten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There are four new cells formed in this process. Each cell matures to become a </w:t>
      </w:r>
      <w:r w:rsidRPr="00D349B3">
        <w:rPr>
          <w:rFonts w:ascii="Times New Roman" w:hAnsi="Times New Roman"/>
          <w:b/>
          <w:sz w:val="24"/>
          <w:szCs w:val="24"/>
        </w:rPr>
        <w:t>gamete</w:t>
      </w:r>
      <w:r w:rsidRPr="00D349B3">
        <w:rPr>
          <w:rFonts w:ascii="Times New Roman" w:hAnsi="Times New Roman"/>
          <w:sz w:val="24"/>
          <w:szCs w:val="24"/>
        </w:rPr>
        <w:t>.</w:t>
      </w:r>
    </w:p>
    <w:p w:rsidR="00C40218" w:rsidRDefault="00C40218" w:rsidP="00C40218">
      <w:pPr>
        <w:ind w:left="720"/>
        <w:rPr>
          <w:rFonts w:ascii="Times New Roman" w:hAnsi="Times New Roman"/>
          <w:sz w:val="24"/>
          <w:szCs w:val="24"/>
        </w:rPr>
      </w:pPr>
    </w:p>
    <w:p w:rsidR="00C40218" w:rsidRDefault="00C40218" w:rsidP="00C40218">
      <w:pPr>
        <w:ind w:left="720"/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ind w:left="720"/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spacing w:line="360" w:lineRule="auto"/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Notice that in this process </w:t>
      </w:r>
    </w:p>
    <w:p w:rsidR="00C40218" w:rsidRPr="00D349B3" w:rsidRDefault="00C40218" w:rsidP="00C4021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>There</w:t>
      </w:r>
      <w:r>
        <w:rPr>
          <w:rFonts w:ascii="Times New Roman" w:hAnsi="Times New Roman"/>
          <w:sz w:val="24"/>
          <w:szCs w:val="24"/>
        </w:rPr>
        <w:t xml:space="preserve"> are two stages to the division.</w:t>
      </w:r>
    </w:p>
    <w:p w:rsidR="00C40218" w:rsidRPr="00D349B3" w:rsidRDefault="00C40218" w:rsidP="00C4021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D349B3">
        <w:rPr>
          <w:rFonts w:ascii="Times New Roman" w:hAnsi="Times New Roman"/>
          <w:sz w:val="24"/>
          <w:szCs w:val="24"/>
        </w:rPr>
        <w:t>That</w:t>
      </w:r>
      <w:proofErr w:type="gramEnd"/>
      <w:r w:rsidRPr="00D349B3">
        <w:rPr>
          <w:rFonts w:ascii="Times New Roman" w:hAnsi="Times New Roman"/>
          <w:sz w:val="24"/>
          <w:szCs w:val="24"/>
        </w:rPr>
        <w:t xml:space="preserve"> </w:t>
      </w:r>
      <w:r w:rsidRPr="00D349B3">
        <w:rPr>
          <w:rFonts w:ascii="Times New Roman" w:hAnsi="Times New Roman"/>
          <w:b/>
          <w:sz w:val="24"/>
          <w:szCs w:val="24"/>
        </w:rPr>
        <w:t>four</w:t>
      </w:r>
      <w:r w:rsidRPr="00D349B3">
        <w:rPr>
          <w:rFonts w:ascii="Times New Roman" w:hAnsi="Times New Roman"/>
          <w:sz w:val="24"/>
          <w:szCs w:val="24"/>
        </w:rPr>
        <w:t xml:space="preserve"> gametes are formed. </w:t>
      </w:r>
    </w:p>
    <w:p w:rsidR="00C40218" w:rsidRPr="00D349B3" w:rsidRDefault="00C40218" w:rsidP="00C4021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Each gamete contains only </w:t>
      </w:r>
      <w:r w:rsidRPr="00D349B3">
        <w:rPr>
          <w:rFonts w:ascii="Times New Roman" w:hAnsi="Times New Roman"/>
          <w:b/>
          <w:sz w:val="24"/>
          <w:szCs w:val="24"/>
        </w:rPr>
        <w:t>one member of each chromosome pair</w:t>
      </w:r>
      <w:r w:rsidRPr="00D349B3">
        <w:rPr>
          <w:rFonts w:ascii="Times New Roman" w:hAnsi="Times New Roman"/>
          <w:sz w:val="24"/>
          <w:szCs w:val="24"/>
        </w:rPr>
        <w:t>.</w:t>
      </w:r>
    </w:p>
    <w:p w:rsidR="00C40218" w:rsidRPr="00D349B3" w:rsidRDefault="00C40218" w:rsidP="00C4021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The chromosome number has been halved. Cells, like gametes, having only one of each chromosome are said to be </w:t>
      </w:r>
      <w:r w:rsidRPr="00D349B3">
        <w:rPr>
          <w:rFonts w:ascii="Times New Roman" w:hAnsi="Times New Roman"/>
          <w:b/>
          <w:sz w:val="24"/>
          <w:szCs w:val="24"/>
        </w:rPr>
        <w:t>haploid</w:t>
      </w:r>
      <w:r w:rsidRPr="00D349B3">
        <w:rPr>
          <w:rFonts w:ascii="Times New Roman" w:hAnsi="Times New Roman"/>
          <w:sz w:val="24"/>
          <w:szCs w:val="24"/>
        </w:rPr>
        <w:t>.</w:t>
      </w:r>
    </w:p>
    <w:p w:rsidR="00C40218" w:rsidRPr="00D349B3" w:rsidRDefault="00C40218" w:rsidP="00C40218">
      <w:pPr>
        <w:pStyle w:val="Heading3"/>
        <w:spacing w:line="360" w:lineRule="auto"/>
        <w:rPr>
          <w:szCs w:val="24"/>
        </w:rPr>
      </w:pPr>
      <w:r w:rsidRPr="00D349B3">
        <w:rPr>
          <w:szCs w:val="24"/>
        </w:rPr>
        <w:t>QUESTIONS</w:t>
      </w:r>
      <w:r>
        <w:rPr>
          <w:szCs w:val="24"/>
        </w:rPr>
        <w:t>:</w:t>
      </w:r>
    </w:p>
    <w:p w:rsidR="00C40218" w:rsidRPr="00D349B3" w:rsidRDefault="00C40218" w:rsidP="00C40218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1. </w:t>
      </w:r>
      <w:r w:rsidRPr="00D349B3">
        <w:rPr>
          <w:rFonts w:ascii="Times New Roman" w:hAnsi="Times New Roman"/>
          <w:sz w:val="24"/>
          <w:szCs w:val="24"/>
        </w:rPr>
        <w:tab/>
        <w:t>Why do gametes have to be haploid?</w:t>
      </w:r>
    </w:p>
    <w:p w:rsidR="00C40218" w:rsidRPr="00D349B3" w:rsidRDefault="00C40218" w:rsidP="00C40218">
      <w:pPr>
        <w:pStyle w:val="Heading3"/>
        <w:numPr>
          <w:ilvl w:val="0"/>
          <w:numId w:val="1"/>
        </w:numPr>
        <w:tabs>
          <w:tab w:val="left" w:pos="567"/>
        </w:tabs>
        <w:rPr>
          <w:b w:val="0"/>
          <w:szCs w:val="24"/>
        </w:rPr>
      </w:pPr>
      <w:r w:rsidRPr="00D349B3">
        <w:rPr>
          <w:b w:val="0"/>
          <w:szCs w:val="24"/>
        </w:rPr>
        <w:t xml:space="preserve">If a human liver cell had 46 chromosomes, how many would you expect in an </w:t>
      </w:r>
    </w:p>
    <w:p w:rsidR="00C40218" w:rsidRPr="00D349B3" w:rsidRDefault="00C40218" w:rsidP="00C40218">
      <w:pPr>
        <w:pStyle w:val="Heading3"/>
        <w:tabs>
          <w:tab w:val="left" w:pos="567"/>
        </w:tabs>
        <w:spacing w:line="360" w:lineRule="auto"/>
        <w:rPr>
          <w:b w:val="0"/>
          <w:szCs w:val="24"/>
        </w:rPr>
      </w:pPr>
      <w:r w:rsidRPr="00D349B3">
        <w:rPr>
          <w:b w:val="0"/>
          <w:szCs w:val="24"/>
        </w:rPr>
        <w:tab/>
      </w:r>
      <w:proofErr w:type="gramStart"/>
      <w:r w:rsidRPr="00D349B3">
        <w:rPr>
          <w:b w:val="0"/>
          <w:szCs w:val="24"/>
        </w:rPr>
        <w:t>egg</w:t>
      </w:r>
      <w:proofErr w:type="gramEnd"/>
      <w:r w:rsidRPr="00D349B3">
        <w:rPr>
          <w:b w:val="0"/>
          <w:szCs w:val="24"/>
        </w:rPr>
        <w:t xml:space="preserve"> or a sperm cell formed by meiosis?</w:t>
      </w:r>
    </w:p>
    <w:p w:rsidR="00C40218" w:rsidRPr="00D349B3" w:rsidRDefault="00C40218" w:rsidP="00C40218">
      <w:pPr>
        <w:pStyle w:val="BodyText2"/>
        <w:tabs>
          <w:tab w:val="left" w:pos="567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 xml:space="preserve">3. </w:t>
      </w:r>
      <w:r w:rsidRPr="00D349B3">
        <w:rPr>
          <w:rFonts w:ascii="Times New Roman" w:hAnsi="Times New Roman"/>
          <w:sz w:val="24"/>
          <w:szCs w:val="24"/>
        </w:rPr>
        <w:tab/>
        <w:t>What is the diploid number for cells in humans?</w:t>
      </w:r>
      <w:r w:rsidRPr="00D349B3">
        <w:rPr>
          <w:rFonts w:ascii="Times New Roman" w:hAnsi="Times New Roman"/>
          <w:sz w:val="24"/>
          <w:szCs w:val="24"/>
        </w:rPr>
        <w:tab/>
      </w:r>
    </w:p>
    <w:p w:rsidR="00C40218" w:rsidRPr="00D349B3" w:rsidRDefault="00C40218" w:rsidP="00C40218">
      <w:pPr>
        <w:tabs>
          <w:tab w:val="left" w:pos="567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>4.</w:t>
      </w:r>
      <w:r w:rsidRPr="00D349B3">
        <w:rPr>
          <w:rFonts w:ascii="Times New Roman" w:hAnsi="Times New Roman"/>
          <w:sz w:val="24"/>
          <w:szCs w:val="24"/>
        </w:rPr>
        <w:tab/>
        <w:t>What is the haploid number for cells in humans?</w:t>
      </w:r>
    </w:p>
    <w:p w:rsidR="00C40218" w:rsidRPr="00D349B3" w:rsidRDefault="00C40218" w:rsidP="00C40218">
      <w:pPr>
        <w:pStyle w:val="BodyText2"/>
        <w:tabs>
          <w:tab w:val="left" w:pos="567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49B3">
        <w:rPr>
          <w:rFonts w:ascii="Times New Roman" w:hAnsi="Times New Roman"/>
          <w:sz w:val="24"/>
          <w:szCs w:val="24"/>
        </w:rPr>
        <w:t>5.</w:t>
      </w:r>
      <w:r w:rsidRPr="00D349B3">
        <w:rPr>
          <w:rFonts w:ascii="Times New Roman" w:hAnsi="Times New Roman"/>
          <w:sz w:val="24"/>
          <w:szCs w:val="24"/>
        </w:rPr>
        <w:tab/>
        <w:t>Copy and complete this table:</w:t>
      </w: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080"/>
        <w:gridCol w:w="3080"/>
      </w:tblGrid>
      <w:tr w:rsidR="00C40218" w:rsidRPr="00D349B3" w:rsidTr="0025565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2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49B3">
              <w:rPr>
                <w:rFonts w:ascii="Times New Roman" w:hAnsi="Times New Roman"/>
                <w:b/>
                <w:sz w:val="24"/>
                <w:szCs w:val="24"/>
              </w:rPr>
              <w:t>Organism</w:t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9B3">
              <w:rPr>
                <w:rFonts w:ascii="Times New Roman" w:hAnsi="Times New Roman"/>
                <w:b/>
                <w:sz w:val="24"/>
                <w:szCs w:val="24"/>
              </w:rPr>
              <w:t>Number of chromosomes in a normal body cell</w:t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9B3">
              <w:rPr>
                <w:rFonts w:ascii="Times New Roman" w:hAnsi="Times New Roman"/>
                <w:b/>
                <w:sz w:val="24"/>
                <w:szCs w:val="24"/>
              </w:rPr>
              <w:t>Number of chromosomes in a gamete.</w:t>
            </w:r>
          </w:p>
        </w:tc>
      </w:tr>
      <w:tr w:rsidR="00C40218" w:rsidRPr="00D349B3" w:rsidTr="002556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2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 xml:space="preserve">Bee </w:t>
            </w:r>
            <w:r w:rsidRPr="00D349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18" w:rsidRPr="00D349B3" w:rsidTr="002556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2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 xml:space="preserve">Pig </w:t>
            </w:r>
            <w:r w:rsidRPr="00D349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218" w:rsidRPr="00D349B3" w:rsidTr="002556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2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>Crayfish</w:t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18" w:rsidRPr="00D349B3" w:rsidTr="002556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2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 xml:space="preserve">Monkey </w:t>
            </w:r>
            <w:r w:rsidRPr="00D349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18" w:rsidRPr="00D349B3" w:rsidTr="002556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2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 xml:space="preserve">Watermelon </w:t>
            </w:r>
            <w:r w:rsidRPr="00D349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18" w:rsidRPr="00D349B3" w:rsidTr="002556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2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>Adders Tongue Fern</w:t>
            </w: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40218" w:rsidRPr="00D349B3" w:rsidRDefault="00C40218" w:rsidP="0025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9B3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</w:tr>
    </w:tbl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C40218" w:rsidRPr="00D349B3" w:rsidRDefault="00C40218" w:rsidP="00C40218">
      <w:pPr>
        <w:rPr>
          <w:rFonts w:ascii="Times New Roman" w:hAnsi="Times New Roman"/>
          <w:sz w:val="24"/>
          <w:szCs w:val="24"/>
        </w:rPr>
      </w:pPr>
    </w:p>
    <w:p w:rsidR="00894E62" w:rsidRDefault="00894E62" w:rsidP="00894E62">
      <w:pPr>
        <w:tabs>
          <w:tab w:val="left" w:pos="0"/>
          <w:tab w:val="left" w:pos="709"/>
        </w:tabs>
        <w:spacing w:line="360" w:lineRule="auto"/>
        <w:rPr>
          <w:rFonts w:ascii="AllureSSK" w:hAnsi="AllureSSK"/>
          <w:b/>
          <w:sz w:val="36"/>
        </w:rPr>
      </w:pPr>
      <w:r>
        <w:rPr>
          <w:rFonts w:ascii="AllureSSK" w:hAnsi="AllureSSK"/>
          <w:b/>
          <w:sz w:val="36"/>
        </w:rPr>
        <w:t>Inheritance of sex in humans</w:t>
      </w:r>
    </w:p>
    <w:p w:rsidR="00894E62" w:rsidRDefault="00894E62" w:rsidP="00894E62">
      <w:pPr>
        <w:tabs>
          <w:tab w:val="left" w:pos="0"/>
          <w:tab w:val="left" w:pos="709"/>
        </w:tabs>
        <w:spacing w:line="360" w:lineRule="auto"/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human cell has two kinds of chromosome within the nucleus of a cell.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are 22 pairs of chromosomes carrying genes to control normal body features and another pair of </w:t>
      </w:r>
      <w:r>
        <w:rPr>
          <w:rFonts w:ascii="Times New Roman" w:hAnsi="Times New Roman"/>
          <w:b/>
          <w:sz w:val="24"/>
        </w:rPr>
        <w:t>sex chromosomes</w:t>
      </w:r>
      <w:r>
        <w:rPr>
          <w:rFonts w:ascii="Times New Roman" w:hAnsi="Times New Roman"/>
          <w:sz w:val="24"/>
        </w:rPr>
        <w:t xml:space="preserve">. This makes 23 </w:t>
      </w:r>
      <w:proofErr w:type="gramStart"/>
      <w:r>
        <w:rPr>
          <w:rFonts w:ascii="Times New Roman" w:hAnsi="Times New Roman"/>
          <w:sz w:val="24"/>
        </w:rPr>
        <w:t>pairs</w:t>
      </w:r>
      <w:proofErr w:type="gramEnd"/>
      <w:r>
        <w:rPr>
          <w:rFonts w:ascii="Times New Roman" w:hAnsi="Times New Roman"/>
          <w:sz w:val="24"/>
        </w:rPr>
        <w:t xml:space="preserve"> altogether.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</w:p>
    <w:p w:rsidR="00894E62" w:rsidRDefault="00894E62" w:rsidP="00894E62">
      <w:pPr>
        <w:pStyle w:val="BodyText"/>
      </w:pPr>
      <w:r>
        <w:t>Genes on this pair of sex chromosomes control the differences between the male and female sexes.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Males</w:t>
      </w:r>
      <w:r>
        <w:rPr>
          <w:rFonts w:ascii="Times New Roman" w:hAnsi="Times New Roman"/>
          <w:sz w:val="24"/>
        </w:rPr>
        <w:t xml:space="preserve"> have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22 pairs of chromosomes for normal body features and both an 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X and Y</w:t>
      </w:r>
      <w:r>
        <w:rPr>
          <w:rFonts w:ascii="Times New Roman" w:hAnsi="Times New Roman"/>
          <w:sz w:val="24"/>
        </w:rPr>
        <w:t xml:space="preserve"> sex chromosome.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Females</w:t>
      </w:r>
      <w:r>
        <w:rPr>
          <w:rFonts w:ascii="Times New Roman" w:hAnsi="Times New Roman"/>
          <w:sz w:val="24"/>
        </w:rPr>
        <w:t xml:space="preserve"> have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 pairs of chromosomes for normal body features and two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 xml:space="preserve"> sex chromosomes.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Let us see how sex is determined by following through this example 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i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  <w:t>MALE</w:t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  <w:t>FEMALE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i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Sex chromosomes 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Present in normal cells</w:t>
      </w:r>
      <w:r>
        <w:rPr>
          <w:rFonts w:ascii="Times New Roman" w:hAnsi="Times New Roman"/>
          <w:b/>
          <w:sz w:val="24"/>
        </w:rPr>
        <w:tab/>
        <w:t>XY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XX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Sex chromosomes present </w:t>
      </w:r>
      <w:r>
        <w:rPr>
          <w:rFonts w:ascii="Times New Roman" w:hAnsi="Times New Roman"/>
          <w:b/>
          <w:sz w:val="24"/>
        </w:rPr>
        <w:tab/>
      </w:r>
      <w:proofErr w:type="gramStart"/>
      <w:r>
        <w:rPr>
          <w:rFonts w:ascii="Times New Roman" w:hAnsi="Times New Roman"/>
          <w:b/>
          <w:sz w:val="24"/>
        </w:rPr>
        <w:t>X  or</w:t>
      </w:r>
      <w:proofErr w:type="gramEnd"/>
      <w:r>
        <w:rPr>
          <w:rFonts w:ascii="Times New Roman" w:hAnsi="Times New Roman"/>
          <w:b/>
          <w:sz w:val="24"/>
        </w:rPr>
        <w:t xml:space="preserve">   Y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X  or  X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in</w:t>
      </w:r>
      <w:proofErr w:type="gramEnd"/>
      <w:r>
        <w:rPr>
          <w:rFonts w:ascii="Times New Roman" w:hAnsi="Times New Roman"/>
          <w:b/>
          <w:sz w:val="24"/>
        </w:rPr>
        <w:t xml:space="preserve"> gametes formed</w: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81280</wp:posOffset>
                </wp:positionV>
                <wp:extent cx="1581150" cy="25717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62" w:rsidRPr="009414B5" w:rsidRDefault="00894E62" w:rsidP="00894E62">
                            <w:pPr>
                              <w:pStyle w:val="Heading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14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Father's gametes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5" type="#_x0000_t202" style="position:absolute;margin-left:186pt;margin-top:6.4pt;width:124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he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" o:allowincell="f" stroked="f">
                <v:textbox>
                  <w:txbxContent>
                    <w:p w:rsidR="00894E62" w:rsidRPr="009414B5" w:rsidRDefault="00894E62" w:rsidP="00894E62">
                      <w:pPr>
                        <w:pStyle w:val="Heading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14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Father's gametes</w:t>
                      </w:r>
                    </w:p>
                  </w:txbxContent>
                </v:textbox>
              </v:shape>
            </w:pict>
          </mc:Fallback>
        </mc:AlternateConten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Offspring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X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Y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583"/>
      </w:tblGrid>
      <w:tr w:rsidR="00894E62" w:rsidTr="00255650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361315</wp:posOffset>
                      </wp:positionV>
                      <wp:extent cx="836930" cy="668020"/>
                      <wp:effectExtent l="0" t="0" r="0" b="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E62" w:rsidRPr="009414B5" w:rsidRDefault="00894E62" w:rsidP="00894E62">
                                  <w:pPr>
                                    <w:pStyle w:val="BodyText2"/>
                                    <w:spacing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14B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Mother's gametes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76" type="#_x0000_t202" style="position:absolute;left:0;text-align:left;margin-left:48pt;margin-top:28.45pt;width:65.9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" o:allowincell="f" stroked="f">
                      <v:textbox>
                        <w:txbxContent>
                          <w:p w:rsidR="00894E62" w:rsidRPr="009414B5" w:rsidRDefault="00894E62" w:rsidP="00894E62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14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Mother's gametes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64770</wp:posOffset>
                      </wp:positionV>
                      <wp:extent cx="314325" cy="971550"/>
                      <wp:effectExtent l="0" t="0" r="0" b="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E62" w:rsidRPr="009414B5" w:rsidRDefault="00894E62" w:rsidP="00894E62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4E62" w:rsidRPr="009414B5" w:rsidRDefault="00894E62" w:rsidP="00894E62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9414B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  <w:p w:rsidR="00894E62" w:rsidRPr="009414B5" w:rsidRDefault="00894E62" w:rsidP="00894E6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894E62" w:rsidRPr="009414B5" w:rsidRDefault="00894E62" w:rsidP="00894E62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94E62" w:rsidRPr="009414B5" w:rsidRDefault="00894E62" w:rsidP="00894E62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9414B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77" type="#_x0000_t202" style="position:absolute;left:0;text-align:left;margin-left:110.25pt;margin-top:5.1pt;width:24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6z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" o:allowincell="f" filled="f" stroked="f">
                      <v:textbox>
                        <w:txbxContent>
                          <w:p w:rsidR="00894E62" w:rsidRPr="009414B5" w:rsidRDefault="00894E62" w:rsidP="00894E62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94E62" w:rsidRPr="009414B5" w:rsidRDefault="00894E62" w:rsidP="00894E6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414B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</w:t>
                            </w:r>
                          </w:p>
                          <w:p w:rsidR="00894E62" w:rsidRPr="009414B5" w:rsidRDefault="00894E62" w:rsidP="00894E6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94E62" w:rsidRPr="009414B5" w:rsidRDefault="00894E62" w:rsidP="00894E6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894E62" w:rsidRPr="009414B5" w:rsidRDefault="00894E62" w:rsidP="00894E6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414B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</w:rPr>
              <w:t>XX</w:t>
            </w:r>
          </w:p>
        </w:tc>
        <w:tc>
          <w:tcPr>
            <w:tcW w:w="1583" w:type="dxa"/>
          </w:tcPr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XY</w:t>
            </w:r>
          </w:p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4E62" w:rsidTr="00255650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XX</w:t>
            </w:r>
          </w:p>
        </w:tc>
        <w:tc>
          <w:tcPr>
            <w:tcW w:w="1583" w:type="dxa"/>
          </w:tcPr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XY</w:t>
            </w:r>
          </w:p>
          <w:p w:rsidR="00894E62" w:rsidRDefault="00894E62" w:rsidP="0025565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Notice that there are two possibilities, XY (male) or XX (female).</w:t>
      </w:r>
      <w:r>
        <w:rPr>
          <w:rFonts w:ascii="Times New Roman" w:hAnsi="Times New Roman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ED4852B" wp14:editId="3A05D089">
                <wp:simplePos x="0" y="0"/>
                <wp:positionH relativeFrom="column">
                  <wp:posOffset>1104900</wp:posOffset>
                </wp:positionH>
                <wp:positionV relativeFrom="paragraph">
                  <wp:posOffset>3875405</wp:posOffset>
                </wp:positionV>
                <wp:extent cx="742950" cy="447675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62" w:rsidRDefault="00894E62" w:rsidP="00894E6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8" type="#_x0000_t202" style="position:absolute;margin-left:87pt;margin-top:305.15pt;width:5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1CuAIAAME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" o:allowincell="f" filled="f" stroked="f">
                <v:textbox>
                  <w:txbxContent>
                    <w:p w:rsidR="00894E62" w:rsidRDefault="00894E62" w:rsidP="00894E6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Sperm</w:t>
                      </w:r>
                    </w:p>
                  </w:txbxContent>
                </v:textbox>
              </v:shape>
            </w:pict>
          </mc:Fallback>
        </mc:AlternateConten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160020</wp:posOffset>
                </wp:positionV>
                <wp:extent cx="4695825" cy="441007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4410075"/>
                          <a:chOff x="2610" y="1956"/>
                          <a:chExt cx="7500" cy="7200"/>
                        </a:xfrm>
                      </wpg:grpSpPr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2511"/>
                            <a:ext cx="103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E62" w:rsidRDefault="00894E62" w:rsidP="00894E6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2610" y="1956"/>
                            <a:ext cx="2130" cy="2205"/>
                            <a:chOff x="2610" y="1956"/>
                            <a:chExt cx="2130" cy="2205"/>
                          </a:xfrm>
                        </wpg:grpSpPr>
                        <wps:wsp>
                          <wps:cNvPr id="54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1956"/>
                              <a:ext cx="900" cy="8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0" y="3261"/>
                              <a:ext cx="87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5" y="2166"/>
                              <a:ext cx="1065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E62" w:rsidRDefault="00894E62" w:rsidP="00894E62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22 +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0" y="3486"/>
                              <a:ext cx="109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E62" w:rsidRDefault="00894E62" w:rsidP="00894E62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22 +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4035" y="5961"/>
                            <a:ext cx="1035" cy="870"/>
                            <a:chOff x="4035" y="5961"/>
                            <a:chExt cx="1035" cy="870"/>
                          </a:xfrm>
                        </wpg:grpSpPr>
                        <wps:wsp>
                          <wps:cNvPr id="59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4" y="5961"/>
                              <a:ext cx="875" cy="8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5" y="6167"/>
                              <a:ext cx="1035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E62" w:rsidRDefault="00894E62" w:rsidP="00894E62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22 + 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120" y="6786"/>
                            <a:ext cx="1200" cy="930"/>
                          </a:xfrm>
                          <a:custGeom>
                            <a:avLst/>
                            <a:gdLst>
                              <a:gd name="T0" fmla="*/ 1200 w 1200"/>
                              <a:gd name="T1" fmla="*/ 0 h 930"/>
                              <a:gd name="T2" fmla="*/ 870 w 1200"/>
                              <a:gd name="T3" fmla="*/ 120 h 930"/>
                              <a:gd name="T4" fmla="*/ 855 w 1200"/>
                              <a:gd name="T5" fmla="*/ 420 h 930"/>
                              <a:gd name="T6" fmla="*/ 690 w 1200"/>
                              <a:gd name="T7" fmla="*/ 630 h 930"/>
                              <a:gd name="T8" fmla="*/ 330 w 1200"/>
                              <a:gd name="T9" fmla="*/ 660 h 930"/>
                              <a:gd name="T10" fmla="*/ 120 w 1200"/>
                              <a:gd name="T11" fmla="*/ 810 h 930"/>
                              <a:gd name="T12" fmla="*/ 0 w 1200"/>
                              <a:gd name="T13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0" h="930">
                                <a:moveTo>
                                  <a:pt x="1200" y="0"/>
                                </a:moveTo>
                                <a:cubicBezTo>
                                  <a:pt x="1063" y="25"/>
                                  <a:pt x="927" y="50"/>
                                  <a:pt x="870" y="120"/>
                                </a:cubicBezTo>
                                <a:cubicBezTo>
                                  <a:pt x="813" y="190"/>
                                  <a:pt x="885" y="335"/>
                                  <a:pt x="855" y="420"/>
                                </a:cubicBezTo>
                                <a:cubicBezTo>
                                  <a:pt x="825" y="505"/>
                                  <a:pt x="777" y="590"/>
                                  <a:pt x="690" y="630"/>
                                </a:cubicBezTo>
                                <a:cubicBezTo>
                                  <a:pt x="603" y="670"/>
                                  <a:pt x="425" y="630"/>
                                  <a:pt x="330" y="660"/>
                                </a:cubicBezTo>
                                <a:cubicBezTo>
                                  <a:pt x="235" y="690"/>
                                  <a:pt x="175" y="765"/>
                                  <a:pt x="120" y="810"/>
                                </a:cubicBezTo>
                                <a:cubicBezTo>
                                  <a:pt x="65" y="855"/>
                                  <a:pt x="32" y="892"/>
                                  <a:pt x="0" y="9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3620" y="7401"/>
                            <a:ext cx="1765" cy="1755"/>
                            <a:chOff x="3620" y="7401"/>
                            <a:chExt cx="1765" cy="1755"/>
                          </a:xfrm>
                        </wpg:grpSpPr>
                        <wps:wsp>
                          <wps:cNvPr id="63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7401"/>
                              <a:ext cx="825" cy="8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0" y="7596"/>
                              <a:ext cx="100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E62" w:rsidRDefault="00894E62" w:rsidP="00894E62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22 +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3620" y="8181"/>
                              <a:ext cx="1123" cy="975"/>
                            </a:xfrm>
                            <a:custGeom>
                              <a:avLst/>
                              <a:gdLst>
                                <a:gd name="T0" fmla="*/ 1030 w 1123"/>
                                <a:gd name="T1" fmla="*/ 0 h 975"/>
                                <a:gd name="T2" fmla="*/ 1120 w 1123"/>
                                <a:gd name="T3" fmla="*/ 240 h 975"/>
                                <a:gd name="T4" fmla="*/ 1015 w 1123"/>
                                <a:gd name="T5" fmla="*/ 420 h 975"/>
                                <a:gd name="T6" fmla="*/ 745 w 1123"/>
                                <a:gd name="T7" fmla="*/ 480 h 975"/>
                                <a:gd name="T8" fmla="*/ 385 w 1123"/>
                                <a:gd name="T9" fmla="*/ 390 h 975"/>
                                <a:gd name="T10" fmla="*/ 70 w 1123"/>
                                <a:gd name="T11" fmla="*/ 450 h 975"/>
                                <a:gd name="T12" fmla="*/ 10 w 1123"/>
                                <a:gd name="T13" fmla="*/ 750 h 975"/>
                                <a:gd name="T14" fmla="*/ 10 w 1123"/>
                                <a:gd name="T1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23" h="975">
                                  <a:moveTo>
                                    <a:pt x="1030" y="0"/>
                                  </a:moveTo>
                                  <a:cubicBezTo>
                                    <a:pt x="1076" y="85"/>
                                    <a:pt x="1123" y="170"/>
                                    <a:pt x="1120" y="240"/>
                                  </a:cubicBezTo>
                                  <a:cubicBezTo>
                                    <a:pt x="1117" y="310"/>
                                    <a:pt x="1078" y="380"/>
                                    <a:pt x="1015" y="420"/>
                                  </a:cubicBezTo>
                                  <a:cubicBezTo>
                                    <a:pt x="952" y="460"/>
                                    <a:pt x="850" y="485"/>
                                    <a:pt x="745" y="480"/>
                                  </a:cubicBezTo>
                                  <a:cubicBezTo>
                                    <a:pt x="640" y="475"/>
                                    <a:pt x="497" y="395"/>
                                    <a:pt x="385" y="390"/>
                                  </a:cubicBezTo>
                                  <a:cubicBezTo>
                                    <a:pt x="273" y="385"/>
                                    <a:pt x="132" y="390"/>
                                    <a:pt x="70" y="450"/>
                                  </a:cubicBezTo>
                                  <a:cubicBezTo>
                                    <a:pt x="8" y="510"/>
                                    <a:pt x="20" y="663"/>
                                    <a:pt x="10" y="750"/>
                                  </a:cubicBezTo>
                                  <a:cubicBezTo>
                                    <a:pt x="0" y="837"/>
                                    <a:pt x="10" y="935"/>
                                    <a:pt x="10" y="97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AutoShape 67"/>
                        <wps:cNvSpPr>
                          <a:spLocks noChangeArrowheads="1"/>
                        </wps:cNvSpPr>
                        <wps:spPr bwMode="auto">
                          <a:xfrm rot="-2123856">
                            <a:off x="4785" y="5271"/>
                            <a:ext cx="1920" cy="495"/>
                          </a:xfrm>
                          <a:prstGeom prst="stripedRightArrow">
                            <a:avLst>
                              <a:gd name="adj1" fmla="val 39398"/>
                              <a:gd name="adj2" fmla="val 9393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8"/>
                        <wps:cNvSpPr>
                          <a:spLocks noChangeArrowheads="1"/>
                        </wps:cNvSpPr>
                        <wps:spPr bwMode="auto">
                          <a:xfrm rot="2215379">
                            <a:off x="4665" y="3141"/>
                            <a:ext cx="1920" cy="495"/>
                          </a:xfrm>
                          <a:prstGeom prst="stripedRightArrow">
                            <a:avLst>
                              <a:gd name="adj1" fmla="val 39398"/>
                              <a:gd name="adj2" fmla="val 9393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3891"/>
                            <a:ext cx="157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E62" w:rsidRDefault="00894E62" w:rsidP="00894E62">
                              <w:pPr>
                                <w:rPr>
                                  <w:rFonts w:ascii="Tahoma" w:hAnsi="Tahoma"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8"/>
                                </w:rPr>
                                <w:t>It’s a boy!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375" y="3711"/>
                            <a:ext cx="1500" cy="1365"/>
                            <a:chOff x="6375" y="3711"/>
                            <a:chExt cx="1500" cy="1365"/>
                          </a:xfrm>
                        </wpg:grpSpPr>
                        <wps:wsp>
                          <wps:cNvPr id="70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3711"/>
                              <a:ext cx="135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0" y="4131"/>
                              <a:ext cx="136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E62" w:rsidRDefault="00894E62" w:rsidP="00894E62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44 + XY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7035" y="5931"/>
                            <a:ext cx="1500" cy="1365"/>
                            <a:chOff x="7035" y="5931"/>
                            <a:chExt cx="1500" cy="1365"/>
                          </a:xfrm>
                        </wpg:grpSpPr>
                        <wps:wsp>
                          <wps:cNvPr id="73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5" y="5931"/>
                              <a:ext cx="135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0" y="6351"/>
                              <a:ext cx="136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E62" w:rsidRDefault="00894E62" w:rsidP="00894E62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44 + 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AutoShape 76"/>
                        <wps:cNvSpPr>
                          <a:spLocks noChangeArrowheads="1"/>
                        </wps:cNvSpPr>
                        <wps:spPr bwMode="auto">
                          <a:xfrm rot="-1273200">
                            <a:off x="5322" y="6995"/>
                            <a:ext cx="1594" cy="451"/>
                          </a:xfrm>
                          <a:prstGeom prst="stripedRightArrow">
                            <a:avLst>
                              <a:gd name="adj1" fmla="val 39398"/>
                              <a:gd name="adj2" fmla="val 855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7"/>
                        <wps:cNvSpPr>
                          <a:spLocks noChangeArrowheads="1"/>
                        </wps:cNvSpPr>
                        <wps:spPr bwMode="auto">
                          <a:xfrm rot="2228561">
                            <a:off x="3280" y="4919"/>
                            <a:ext cx="3918" cy="495"/>
                          </a:xfrm>
                          <a:prstGeom prst="stripedRightArrow">
                            <a:avLst>
                              <a:gd name="adj1" fmla="val 39398"/>
                              <a:gd name="adj2" fmla="val 1916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426"/>
                            <a:ext cx="1470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E62" w:rsidRDefault="00894E62" w:rsidP="00894E62">
                              <w:pPr>
                                <w:rPr>
                                  <w:rFonts w:ascii="Tahoma" w:hAnsi="Tahoma"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8"/>
                                </w:rPr>
                                <w:t>It’s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ahoma" w:hAnsi="Tahoma"/>
                                  <w:sz w:val="28"/>
                                </w:rPr>
                                <w:t xml:space="preserve"> a girl!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2601"/>
                            <a:ext cx="11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E62" w:rsidRPr="009414B5" w:rsidRDefault="00894E62" w:rsidP="00894E62">
                              <w:pPr>
                                <w:rPr>
                                  <w:rFonts w:ascii="Tahoma" w:hAnsi="Tahoma"/>
                                  <w:sz w:val="28"/>
                                </w:rPr>
                              </w:pPr>
                              <w:r w:rsidRPr="009414B5">
                                <w:rPr>
                                  <w:rFonts w:ascii="Tahoma" w:hAnsi="Tahoma"/>
                                  <w:sz w:val="28"/>
                                </w:rPr>
                                <w:t>Eggs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79" style="position:absolute;margin-left:58.5pt;margin-top:12.6pt;width:369.75pt;height:347.25pt;z-index:251662336" coordorigin="2610,1956" coordsize="75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" o:allowincell="f">
                <v:shape id="Text Box 53" o:spid="_x0000_s1080" type="#_x0000_t202" style="position:absolute;left:7785;top:2511;width:10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894E62" w:rsidRDefault="00894E62" w:rsidP="00894E62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group id="Group 54" o:spid="_x0000_s1081" style="position:absolute;left:2610;top:1956;width:2130;height:2205" coordorigin="2610,1956" coordsize="2130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oval id="Oval 55" o:spid="_x0000_s1082" style="position:absolute;left:3705;top:1956;width:90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oval id="Oval 56" o:spid="_x0000_s1083" style="position:absolute;left:2640;top:3261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shape id="Text Box 57" o:spid="_x0000_s1084" type="#_x0000_t202" style="position:absolute;left:3675;top:2166;width:106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894E62" w:rsidRDefault="00894E62" w:rsidP="00894E62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22 + X</w:t>
                          </w:r>
                        </w:p>
                      </w:txbxContent>
                    </v:textbox>
                  </v:shape>
                  <v:shape id="Text Box 58" o:spid="_x0000_s1085" type="#_x0000_t202" style="position:absolute;left:2610;top:3486;width:10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894E62" w:rsidRDefault="00894E62" w:rsidP="00894E62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22 + X</w:t>
                          </w:r>
                        </w:p>
                      </w:txbxContent>
                    </v:textbox>
                  </v:shape>
                </v:group>
                <v:group id="Group 59" o:spid="_x0000_s1086" style="position:absolute;left:4035;top:5961;width:1035;height:870" coordorigin="4035,5961" coordsize="103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60" o:spid="_x0000_s1087" style="position:absolute;left:4064;top:5961;width:87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<v:shape id="Text Box 61" o:spid="_x0000_s1088" type="#_x0000_t202" style="position:absolute;left:4035;top:6167;width:1035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894E62" w:rsidRDefault="00894E62" w:rsidP="00894E62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22 + Y</w:t>
                          </w:r>
                        </w:p>
                      </w:txbxContent>
                    </v:textbox>
                  </v:shape>
                </v:group>
                <v:shape id="Freeform 62" o:spid="_x0000_s1089" style="position:absolute;left:3120;top:6786;width:1200;height:930;visibility:visible;mso-wrap-style:square;v-text-anchor:top" coordsize="120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Xz8IA&#10;AADbAAAADwAAAGRycy9kb3ducmV2LnhtbESPS2vCQBSF94X+h+EWumsmiVQkZpSgCO6sRnB7ydw8&#10;MHMnZEaT/vtOodDl4Tw+Tr6dTS+eNLrOsoIkikEQV1Z33Ci4loePFQjnkTX2lknBNznYbl5fcsy0&#10;nfhMz4tvRBhhl6GC1vshk9JVLRl0kR2Ig1fb0aAPcmykHnEK46aXaRwvpcGOA6HFgXYtVffLwwTu&#10;VOD+Kz4V6eGzPE11fVuU54VS729zsQbhafb/4b/2UStYJvD7Jfw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ZfPwgAAANsAAAAPAAAAAAAAAAAAAAAAAJgCAABkcnMvZG93&#10;bnJldi54bWxQSwUGAAAAAAQABAD1AAAAhwMAAAAA&#10;" path="m1200,c1063,25,927,50,870,120v-57,70,15,215,-15,300c825,505,777,590,690,630v-87,40,-265,,-360,30c235,690,175,765,120,810,65,855,32,892,,930e" filled="f">
                  <v:path arrowok="t" o:connecttype="custom" o:connectlocs="1200,0;870,120;855,420;690,630;330,660;120,810;0,930" o:connectangles="0,0,0,0,0,0,0"/>
                </v:shape>
                <v:group id="Group 63" o:spid="_x0000_s1090" style="position:absolute;left:3620;top:7401;width:1765;height:1755" coordorigin="3620,7401" coordsize="1765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64" o:spid="_x0000_s1091" style="position:absolute;left:4470;top:7401;width:82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shape id="Text Box 65" o:spid="_x0000_s1092" type="#_x0000_t202" style="position:absolute;left:4380;top:7596;width:100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894E62" w:rsidRDefault="00894E62" w:rsidP="00894E62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22 + X</w:t>
                          </w:r>
                        </w:p>
                      </w:txbxContent>
                    </v:textbox>
                  </v:shape>
                  <v:shape id="Freeform 66" o:spid="_x0000_s1093" style="position:absolute;left:3620;top:8181;width:1123;height:975;visibility:visible;mso-wrap-style:square;v-text-anchor:top" coordsize="1123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3lMQA&#10;AADbAAAADwAAAGRycy9kb3ducmV2LnhtbESPQWsCMRSE7wX/Q3hCbzWrUFtWo+wqBSm91Ip4fGye&#10;m9XkZdmk7vbfN4WCx2FmvmGW68FZcaMuNJ4VTCcZCOLK64ZrBYevt6dXECEia7SeScEPBVivRg9L&#10;zLXv+ZNu+1iLBOGQowITY5tLGSpDDsPEt8TJO/vOYUyyq6XusE9wZ+Usy+bSYcNpwWBLG0PVdf/t&#10;FJRFdZT20pudbdzpY7N9L8MLKvU4HooFiEhDvIf/2zutYP4M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95TEAAAA2wAAAA8AAAAAAAAAAAAAAAAAmAIAAGRycy9k&#10;b3ducmV2LnhtbFBLBQYAAAAABAAEAPUAAACJAwAAAAA=&#10;" path="m1030,v46,85,93,170,90,240c1117,310,1078,380,1015,420v-63,40,-165,65,-270,60c640,475,497,395,385,390v-112,-5,-253,,-315,60c8,510,20,663,10,750v-10,87,,185,,225e" filled="f">
                    <v:path arrowok="t" o:connecttype="custom" o:connectlocs="1030,0;1120,240;1015,420;745,480;385,390;70,450;10,750;10,975" o:connectangles="0,0,0,0,0,0,0,0"/>
                  </v:shape>
                </v:group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67" o:spid="_x0000_s1094" type="#_x0000_t93" style="position:absolute;left:4785;top:5271;width:1920;height:495;rotation:-23198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lTcQA&#10;AADbAAAADwAAAGRycy9kb3ducmV2LnhtbESPT4vCMBTE7wt+h/CEva2pgkWqUUTwD14Wq4jHR/Ns&#10;q81LbaJ299ObhQWPw8z8hpnMWlOJBzWutKyg34tAEGdWl5wrOOyXXyMQziNrrCyTgh9yMJt2PiaY&#10;aPvkHT1Sn4sAYZeggsL7OpHSZQUZdD1bEwfvbBuDPsgml7rBZ4CbSg6iKJYGSw4LBda0KCi7pnej&#10;YDn6HvAt3a7Mob8dno4XTm+/a6U+u+18DMJT69/h//ZGK4hj+Ps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ZU3EAAAA2wAAAA8AAAAAAAAAAAAAAAAAmAIAAGRycy9k&#10;b3ducmV2LnhtbFBLBQYAAAAABAAEAPUAAACJAwAAAAA=&#10;" adj="16369,6545" fillcolor="black"/>
                <v:shape id="AutoShape 68" o:spid="_x0000_s1095" type="#_x0000_t93" style="position:absolute;left:4665;top:3141;width:1920;height:495;rotation:24197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+XcUA&#10;AADbAAAADwAAAGRycy9kb3ducmV2LnhtbESPQWvCQBSE74X+h+UVvEjdaMFKdBNCa0SPtR48PrKv&#10;SWj2bciuSfTXdwWhx2FmvmE26Wga0VPnassK5rMIBHFhdc2lgtN3/roC4TyyxsYyKbiSgzR5ftpg&#10;rO3AX9QffSkChF2MCirv21hKV1Rk0M1sSxy8H9sZ9EF2pdQdDgFuGrmIoqU0WHNYqLClj4qK3+PF&#10;KHjLprv8PL9MPw/t6dZn+VBuV5lSk5cxW4PwNPr/8KO91wqW73D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j5dxQAAANsAAAAPAAAAAAAAAAAAAAAAAJgCAABkcnMv&#10;ZG93bnJldi54bWxQSwUGAAAAAAQABAD1AAAAigMAAAAA&#10;" adj="16369,6545" fillcolor="black"/>
                <v:shape id="Text Box 69" o:spid="_x0000_s1096" type="#_x0000_t202" style="position:absolute;left:8025;top:3891;width:157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894E62" w:rsidRDefault="00894E62" w:rsidP="00894E62">
                        <w:pPr>
                          <w:rPr>
                            <w:rFonts w:ascii="Tahoma" w:hAnsi="Tahoma"/>
                            <w:sz w:val="28"/>
                          </w:rPr>
                        </w:pPr>
                        <w:r>
                          <w:rPr>
                            <w:rFonts w:ascii="Tahoma" w:hAnsi="Tahoma"/>
                            <w:sz w:val="28"/>
                          </w:rPr>
                          <w:t>It’s a boy!</w:t>
                        </w:r>
                      </w:p>
                    </w:txbxContent>
                  </v:textbox>
                </v:shape>
                <v:group id="Group 70" o:spid="_x0000_s1097" style="position:absolute;left:6375;top:3711;width:1500;height:1365" coordorigin="6375,3711" coordsize="1500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Oval 71" o:spid="_x0000_s1098" style="position:absolute;left:6375;top:3711;width:135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<v:shape id="Text Box 72" o:spid="_x0000_s1099" type="#_x0000_t202" style="position:absolute;left:6510;top:4131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894E62" w:rsidRDefault="00894E62" w:rsidP="00894E62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44 + XY</w:t>
                          </w:r>
                        </w:p>
                      </w:txbxContent>
                    </v:textbox>
                  </v:shape>
                </v:group>
                <v:group id="Group 73" o:spid="_x0000_s1100" style="position:absolute;left:7035;top:5931;width:1500;height:1365" coordorigin="7035,5931" coordsize="1500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74" o:spid="_x0000_s1101" style="position:absolute;left:7035;top:5931;width:135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shape id="Text Box 75" o:spid="_x0000_s1102" type="#_x0000_t202" style="position:absolute;left:7170;top:6351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894E62" w:rsidRDefault="00894E62" w:rsidP="00894E62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44 + XX</w:t>
                          </w:r>
                        </w:p>
                      </w:txbxContent>
                    </v:textbox>
                  </v:shape>
                </v:group>
                <v:shape id="AutoShape 76" o:spid="_x0000_s1103" type="#_x0000_t93" style="position:absolute;left:5322;top:6995;width:1594;height:451;rotation:-13906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B3cIA&#10;AADbAAAADwAAAGRycy9kb3ducmV2LnhtbESP0WoCMRRE3wv+Q7hC32pWQSurUURRitCCuh9w2Vw3&#10;q8nNsom6/r0pFPo4zMwZZr7snBV3akPtWcFwkIEgLr2uuVJQnLYfUxAhImu0nknBkwIsF723Oeba&#10;P/hA92OsRIJwyFGBibHJpQylIYdh4Bvi5J196zAm2VZSt/hIcGflKMsm0mHNacFgQ2tD5fV4cwrO&#10;9U+xu0zoVmy+97YwO3uVz61S7/1uNQMRqYv/4b/2l1bwOYbfL+k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EHdwgAAANsAAAAPAAAAAAAAAAAAAAAAAJgCAABkcnMvZG93&#10;bnJldi54bWxQSwUGAAAAAAQABAD1AAAAhwMAAAAA&#10;" adj="16369,6545"/>
                <v:shape id="AutoShape 77" o:spid="_x0000_s1104" type="#_x0000_t93" style="position:absolute;left:3280;top:4919;width:3918;height:495;rotation:24341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Ul8EA&#10;AADbAAAADwAAAGRycy9kb3ducmV2LnhtbESPzarCMBSE94LvEI7gTlPvQqUa5V7hUjcu/Nl0d2iO&#10;bbE5KUnU6tMbQXA5zMw3zHLdmUbcyPnasoLJOAFBXFhdc6ngdPwfzUH4gKyxsUwKHuRhver3lphq&#10;e+c93Q6hFBHCPkUFVQhtKqUvKjLox7Yljt7ZOoMhSldK7fAe4aaRP0kylQZrjgsVtrSpqLgcrkZB&#10;Pjm2lzJ/MiX7XfM3c5RlGSk1HHS/CxCBuvANf9pbrWA2hf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pVJfBAAAA2wAAAA8AAAAAAAAAAAAAAAAAmAIAAGRycy9kb3du&#10;cmV2LnhtbFBLBQYAAAAABAAEAPUAAACGAwAAAAA=&#10;" adj="16369,6545"/>
                <v:shape id="Text Box 78" o:spid="_x0000_s1105" type="#_x0000_t202" style="position:absolute;left:8640;top:6426;width:147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HOMUA&#10;AADbAAAADwAAAGRycy9kb3ducmV2LnhtbESPQWvCQBSE70L/w/KE3nRjC02JrmIDBe2tsaV4e2af&#10;STD7Nt3dauyvdwXB4zAz3zCzRW9acSTnG8sKJuMEBHFpdcOVgq/N++gVhA/IGlvLpOBMHhbzh8EM&#10;M21P/EnHIlQiQthnqKAOocuk9GVNBv3YdsTR21tnMETpKqkdniLctPIpSV6kwYbjQo0d5TWVh+LP&#10;KMh/ipX7WL+lxfP3evv7vzs3u0Ou1OOwX05BBOrDPXxrr7SCNIX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Qc4xQAAANsAAAAPAAAAAAAAAAAAAAAAAJgCAABkcnMv&#10;ZG93bnJldi54bWxQSwUGAAAAAAQABAD1AAAAigMAAAAA&#10;" filled="f" fillcolor="gray" stroked="f">
                  <v:textbox>
                    <w:txbxContent>
                      <w:p w:rsidR="00894E62" w:rsidRDefault="00894E62" w:rsidP="00894E62">
                        <w:pPr>
                          <w:rPr>
                            <w:rFonts w:ascii="Tahoma" w:hAnsi="Tahoma"/>
                            <w:sz w:val="28"/>
                          </w:rPr>
                        </w:pPr>
                        <w:r>
                          <w:rPr>
                            <w:rFonts w:ascii="Tahoma" w:hAnsi="Tahoma"/>
                            <w:sz w:val="28"/>
                          </w:rPr>
                          <w:t>It’s</w:t>
                        </w:r>
                        <w:bookmarkStart w:id="1" w:name="_GoBack"/>
                        <w:bookmarkEnd w:id="1"/>
                        <w:r>
                          <w:rPr>
                            <w:rFonts w:ascii="Tahoma" w:hAnsi="Tahoma"/>
                            <w:sz w:val="28"/>
                          </w:rPr>
                          <w:t xml:space="preserve"> a girl!</w:t>
                        </w:r>
                      </w:p>
                    </w:txbxContent>
                  </v:textbox>
                </v:shape>
                <v:shape id="_x0000_s1106" type="#_x0000_t202" style="position:absolute;left:2640;top:2601;width:11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894E62" w:rsidRPr="009414B5" w:rsidRDefault="00894E62" w:rsidP="00894E62">
                        <w:pPr>
                          <w:rPr>
                            <w:rFonts w:ascii="Tahoma" w:hAnsi="Tahoma"/>
                            <w:sz w:val="28"/>
                          </w:rPr>
                        </w:pPr>
                        <w:r w:rsidRPr="009414B5">
                          <w:rPr>
                            <w:rFonts w:ascii="Tahoma" w:hAnsi="Tahoma"/>
                            <w:sz w:val="28"/>
                          </w:rPr>
                          <w:t>Eggs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Default="00894E62" w:rsidP="00894E62">
      <w:pPr>
        <w:tabs>
          <w:tab w:val="left" w:pos="0"/>
          <w:tab w:val="left" w:pos="709"/>
        </w:tabs>
        <w:rPr>
          <w:rFonts w:ascii="Times New Roman" w:hAnsi="Times New Roman"/>
          <w:b/>
          <w:sz w:val="24"/>
        </w:rPr>
      </w:pPr>
    </w:p>
    <w:p w:rsidR="00894E62" w:rsidRPr="009414B5" w:rsidRDefault="00894E62" w:rsidP="00894E62">
      <w:pPr>
        <w:pStyle w:val="Heading1"/>
        <w:rPr>
          <w:rFonts w:ascii="Times New Roman" w:hAnsi="Times New Roman"/>
          <w:sz w:val="24"/>
        </w:rPr>
      </w:pPr>
      <w:r w:rsidRPr="009414B5">
        <w:rPr>
          <w:rFonts w:ascii="Times New Roman" w:hAnsi="Times New Roman"/>
          <w:sz w:val="24"/>
        </w:rPr>
        <w:t>QUESTIONS</w:t>
      </w:r>
      <w:r>
        <w:rPr>
          <w:rFonts w:ascii="Times New Roman" w:hAnsi="Times New Roman"/>
          <w:sz w:val="24"/>
        </w:rPr>
        <w:t>:</w:t>
      </w:r>
      <w:r w:rsidRPr="009414B5">
        <w:rPr>
          <w:rFonts w:ascii="Times New Roman" w:hAnsi="Times New Roman"/>
          <w:sz w:val="24"/>
        </w:rPr>
        <w:t xml:space="preserve"> </w:t>
      </w:r>
    </w:p>
    <w:p w:rsidR="00894E62" w:rsidRDefault="00894E62" w:rsidP="00894E62">
      <w:pPr>
        <w:rPr>
          <w:rFonts w:ascii="Times New Roman" w:hAnsi="Times New Roman"/>
        </w:rPr>
      </w:pPr>
    </w:p>
    <w:p w:rsidR="00894E62" w:rsidRDefault="00894E62" w:rsidP="00894E62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How many chromosomes are in a human egg or a human sperm?</w:t>
      </w:r>
    </w:p>
    <w:p w:rsidR="00894E62" w:rsidRDefault="00894E62" w:rsidP="00894E62">
      <w:pPr>
        <w:tabs>
          <w:tab w:val="left" w:pos="426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How many sex chromosomes will be in each gamete?</w:t>
      </w:r>
    </w:p>
    <w:p w:rsidR="00894E62" w:rsidRDefault="00894E62" w:rsidP="00894E62">
      <w:pPr>
        <w:tabs>
          <w:tab w:val="left" w:pos="426"/>
        </w:tabs>
        <w:ind w:left="420" w:hanging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The diagram above shows the production of sperm and eggs. Copy it into your notebook together with this summary:</w:t>
      </w:r>
    </w:p>
    <w:p w:rsidR="00894E62" w:rsidRDefault="00894E62" w:rsidP="00894E62">
      <w:pPr>
        <w:tabs>
          <w:tab w:val="left" w:pos="426"/>
        </w:tabs>
        <w:rPr>
          <w:rFonts w:ascii="Times New Roman" w:hAnsi="Times New Roman"/>
          <w:sz w:val="24"/>
        </w:rPr>
      </w:pPr>
    </w:p>
    <w:p w:rsidR="00894E62" w:rsidRDefault="00894E62" w:rsidP="00894E62">
      <w:pPr>
        <w:tabs>
          <w:tab w:val="left" w:pos="70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Sperm may carry either an </w:t>
      </w:r>
      <w:r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 xml:space="preserve"> or a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sz w:val="24"/>
        </w:rPr>
        <w:t xml:space="preserve"> sex chromosome.</w:t>
      </w:r>
    </w:p>
    <w:p w:rsidR="00894E62" w:rsidRDefault="00894E62" w:rsidP="00894E62">
      <w:p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Eggs carry an </w:t>
      </w:r>
      <w:r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 xml:space="preserve"> sex chromosome.</w:t>
      </w:r>
    </w:p>
    <w:p w:rsidR="00894E62" w:rsidRDefault="00894E62" w:rsidP="00894E62">
      <w:pPr>
        <w:tabs>
          <w:tab w:val="left" w:pos="426"/>
          <w:tab w:val="left" w:pos="709"/>
        </w:tabs>
        <w:rPr>
          <w:rFonts w:ascii="Times New Roman" w:hAnsi="Times New Roman"/>
          <w:sz w:val="24"/>
        </w:rPr>
      </w:pPr>
    </w:p>
    <w:p w:rsidR="00894E62" w:rsidRDefault="00894E62" w:rsidP="00894E62">
      <w:pPr>
        <w:tabs>
          <w:tab w:val="left" w:pos="426"/>
          <w:tab w:val="left" w:pos="70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What “type” of sperm and eggs are required to </w:t>
      </w:r>
      <w:proofErr w:type="gramStart"/>
      <w:r>
        <w:rPr>
          <w:rFonts w:ascii="Times New Roman" w:hAnsi="Times New Roman"/>
          <w:sz w:val="24"/>
        </w:rPr>
        <w:t>produce:</w:t>
      </w:r>
      <w:proofErr w:type="gramEnd"/>
    </w:p>
    <w:p w:rsidR="00894E62" w:rsidRDefault="00894E62" w:rsidP="00894E62">
      <w:pPr>
        <w:tabs>
          <w:tab w:val="left" w:pos="426"/>
          <w:tab w:val="left" w:pos="70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 A male baby</w:t>
      </w:r>
    </w:p>
    <w:p w:rsidR="00894E62" w:rsidRDefault="00894E62" w:rsidP="00894E62">
      <w:pPr>
        <w:tabs>
          <w:tab w:val="left" w:pos="426"/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 A female baby?</w:t>
      </w:r>
    </w:p>
    <w:p w:rsidR="00894E62" w:rsidRDefault="00894E62" w:rsidP="00894E62">
      <w:pPr>
        <w:tabs>
          <w:tab w:val="left" w:pos="426"/>
          <w:tab w:val="left" w:pos="709"/>
        </w:tabs>
        <w:rPr>
          <w:rFonts w:ascii="Times New Roman" w:hAnsi="Times New Roman"/>
          <w:sz w:val="24"/>
        </w:rPr>
      </w:pPr>
    </w:p>
    <w:p w:rsidR="00894E62" w:rsidRDefault="00894E62" w:rsidP="00894E62">
      <w:pPr>
        <w:pStyle w:val="BodyTextIndent"/>
        <w:tabs>
          <w:tab w:val="left" w:pos="426"/>
        </w:tabs>
        <w:ind w:left="425" w:hanging="405"/>
      </w:pPr>
      <w:r>
        <w:t>5.</w:t>
      </w:r>
      <w:r>
        <w:tab/>
        <w:t>If half of the male gametes carry a Y sex chromosome, what is the chance of a couple producing a male child?</w:t>
      </w:r>
    </w:p>
    <w:p w:rsidR="00B6611C" w:rsidRDefault="00B6611C"/>
    <w:sectPr w:rsidR="00B66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ure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81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F862CC7"/>
    <w:multiLevelType w:val="singleLevel"/>
    <w:tmpl w:val="08E0D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DA"/>
    <w:rsid w:val="001F7E93"/>
    <w:rsid w:val="004F61DA"/>
    <w:rsid w:val="00894E62"/>
    <w:rsid w:val="008C053D"/>
    <w:rsid w:val="00B4730C"/>
    <w:rsid w:val="00B6611C"/>
    <w:rsid w:val="00C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218"/>
    <w:rPr>
      <w:rFonts w:ascii="Bookman Old Style" w:hAnsi="Bookman Old Style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4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0218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E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40218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Heading3Char">
    <w:name w:val="Heading 3 Char"/>
    <w:basedOn w:val="DefaultParagraphFont"/>
    <w:link w:val="Heading3"/>
    <w:rsid w:val="00C40218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C4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0218"/>
    <w:rPr>
      <w:rFonts w:ascii="Bookman Old Style" w:hAnsi="Bookman Old Style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94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94E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BodyText">
    <w:name w:val="Body Text"/>
    <w:basedOn w:val="Normal"/>
    <w:link w:val="BodyTextChar"/>
    <w:rsid w:val="00894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E62"/>
    <w:rPr>
      <w:rFonts w:ascii="Bookman Old Style" w:hAnsi="Bookman Old Style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894E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4E62"/>
    <w:rPr>
      <w:rFonts w:ascii="Bookman Old Style" w:hAnsi="Bookman Old Style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218"/>
    <w:rPr>
      <w:rFonts w:ascii="Bookman Old Style" w:hAnsi="Bookman Old Style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4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0218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E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40218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Heading3Char">
    <w:name w:val="Heading 3 Char"/>
    <w:basedOn w:val="DefaultParagraphFont"/>
    <w:link w:val="Heading3"/>
    <w:rsid w:val="00C40218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C4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0218"/>
    <w:rPr>
      <w:rFonts w:ascii="Bookman Old Style" w:hAnsi="Bookman Old Style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94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94E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BodyText">
    <w:name w:val="Body Text"/>
    <w:basedOn w:val="Normal"/>
    <w:link w:val="BodyTextChar"/>
    <w:rsid w:val="00894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E62"/>
    <w:rPr>
      <w:rFonts w:ascii="Bookman Old Style" w:hAnsi="Bookman Old Style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894E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4E62"/>
    <w:rPr>
      <w:rFonts w:ascii="Bookman Old Style" w:hAnsi="Bookman Old Style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6588FC</Template>
  <TotalTime>7</TotalTime>
  <Pages>4</Pages>
  <Words>608</Words>
  <Characters>2918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HOLYOAKE Stephen</dc:creator>
  <cp:keywords/>
  <dc:description/>
  <cp:lastModifiedBy>HOLYOAKE Stephen</cp:lastModifiedBy>
  <cp:revision>3</cp:revision>
  <dcterms:created xsi:type="dcterms:W3CDTF">2015-05-15T02:39:00Z</dcterms:created>
  <dcterms:modified xsi:type="dcterms:W3CDTF">2015-05-15T02:47:00Z</dcterms:modified>
</cp:coreProperties>
</file>