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71" w:rsidRDefault="00204971" w:rsidP="00204971">
      <w:pPr>
        <w:jc w:val="center"/>
      </w:pPr>
      <w:r>
        <w:rPr>
          <w:b/>
          <w:u w:val="single"/>
        </w:rPr>
        <w:t xml:space="preserve">Pacific </w:t>
      </w:r>
      <w:r w:rsidRPr="00204971">
        <w:rPr>
          <w:b/>
          <w:u w:val="single"/>
        </w:rPr>
        <w:t>Ring of Fi</w:t>
      </w:r>
      <w:r>
        <w:rPr>
          <w:b/>
          <w:u w:val="single"/>
        </w:rPr>
        <w:t>re worksheet</w:t>
      </w:r>
    </w:p>
    <w:p w:rsidR="00341771" w:rsidRDefault="00204971" w:rsidP="00204971">
      <w:r>
        <w:t>Explore through all the information on this website</w:t>
      </w:r>
      <w:r w:rsidR="00C92A4E">
        <w:t xml:space="preserve"> (link on Moodle)</w:t>
      </w:r>
      <w:r w:rsidR="00341771">
        <w:t>:</w:t>
      </w:r>
    </w:p>
    <w:p w:rsidR="00204971" w:rsidRDefault="00C92A4E" w:rsidP="00204971">
      <w:hyperlink r:id="rId5" w:history="1">
        <w:r w:rsidR="00204971" w:rsidRPr="003A2485">
          <w:rPr>
            <w:rStyle w:val="Hyperlink"/>
          </w:rPr>
          <w:t>http://www.kids-fun-science.com/pacific-ring-of-fire.html</w:t>
        </w:r>
      </w:hyperlink>
      <w:r w:rsidR="008D0BA1">
        <w:t xml:space="preserve">  </w:t>
      </w:r>
    </w:p>
    <w:p w:rsidR="00204971" w:rsidRDefault="00204971" w:rsidP="00204971">
      <w:r>
        <w:t>Especially make sure you click on the subduction zones link in the Shrinking Pacific Plate section.</w:t>
      </w:r>
    </w:p>
    <w:p w:rsidR="00204971" w:rsidRDefault="00204971" w:rsidP="00204971">
      <w:r>
        <w:t>The oceanic and continental plates are in motion d</w:t>
      </w:r>
      <w:r w:rsidR="00341771">
        <w:t xml:space="preserve">ue to what, which occurs in the </w:t>
      </w:r>
      <w:r>
        <w:t>asthenosphere?</w:t>
      </w:r>
    </w:p>
    <w:p w:rsidR="00204971" w:rsidRDefault="00204971" w:rsidP="00204971">
      <w:r>
        <w:t>____________________________________________________________________________</w:t>
      </w:r>
      <w:r w:rsidR="00A7383C">
        <w:t>_____</w:t>
      </w:r>
    </w:p>
    <w:p w:rsidR="00204971" w:rsidRDefault="00204971" w:rsidP="00204971">
      <w:r>
        <w:t xml:space="preserve">The ring of fire is a ring of volcanoes around the edges of the continental plates surrounding the oceanic plates in the Pacific Ocean. In the middle of this ocean, are two oceanic plates at what type of plate boundary? </w:t>
      </w:r>
      <w:r>
        <w:softHyphen/>
        <w:t>____________________________________________________________</w:t>
      </w:r>
      <w:r w:rsidR="00A7383C">
        <w:t>_____</w:t>
      </w:r>
    </w:p>
    <w:p w:rsidR="00204971" w:rsidRDefault="00204971" w:rsidP="00204971">
      <w:r>
        <w:t xml:space="preserve">This is causing them to move apart &amp; meet with the surrounding continental plates </w:t>
      </w:r>
      <w:r w:rsidR="00341771">
        <w:t>to form</w:t>
      </w:r>
      <w:r>
        <w:t xml:space="preserve"> what </w:t>
      </w:r>
      <w:r w:rsidR="00A7383C">
        <w:t xml:space="preserve">two </w:t>
      </w:r>
      <w:r>
        <w:t>type</w:t>
      </w:r>
      <w:r w:rsidR="00A7383C">
        <w:t>s</w:t>
      </w:r>
      <w:r>
        <w:t xml:space="preserve"> of plate boundar</w:t>
      </w:r>
      <w:r w:rsidR="00A7383C">
        <w:t>ies</w:t>
      </w:r>
      <w:r>
        <w:t xml:space="preserve">? </w:t>
      </w:r>
      <w:r>
        <w:softHyphen/>
        <w:t>____________________________________________________</w:t>
      </w:r>
      <w:r w:rsidR="00A7383C">
        <w:t>____</w:t>
      </w:r>
    </w:p>
    <w:p w:rsidR="00A7383C" w:rsidRDefault="00A7383C" w:rsidP="00204971">
      <w:r>
        <w:t>Which</w:t>
      </w:r>
      <w:r w:rsidR="008D0BA1">
        <w:t xml:space="preserve"> of these boundaries</w:t>
      </w:r>
      <w:r>
        <w:t xml:space="preserve"> is present along the west coast</w:t>
      </w:r>
      <w:r w:rsidR="008D0BA1">
        <w:t xml:space="preserve"> of USA?_______________</w:t>
      </w:r>
      <w:r w:rsidR="005A3604">
        <w:t>_</w:t>
      </w:r>
      <w:r>
        <w:t>___________</w:t>
      </w:r>
    </w:p>
    <w:p w:rsidR="00341771" w:rsidRDefault="00204971" w:rsidP="00204971">
      <w:r>
        <w:t>Apart from volcanoes, what other geological event is caused by subducting plate movement? _____</w:t>
      </w:r>
      <w:r w:rsidR="00A7383C">
        <w:t>____________________________</w:t>
      </w:r>
    </w:p>
    <w:p w:rsidR="00204971" w:rsidRDefault="00341771" w:rsidP="00204971">
      <w:r>
        <w:t>What is it that causes the above geological event</w:t>
      </w:r>
      <w:r w:rsidR="00A7383C">
        <w:t xml:space="preserve"> to take place</w:t>
      </w:r>
      <w:r>
        <w:t xml:space="preserve"> at the subducting plate boundary</w:t>
      </w:r>
      <w:r w:rsidR="00A7383C">
        <w:t>? ______________________________________________________________________________________________________________________________________________________________________________________________________________________________________________________</w:t>
      </w:r>
    </w:p>
    <w:p w:rsidR="00A7383C" w:rsidRDefault="00A7383C" w:rsidP="00204971">
      <w:r>
        <w:t>Why does the magma from the incoming oceanic plate rise to the surface and outpour through these volcanoes? ______________________________________________________________________________________________________________________________________________________________________________________________________________________________________________________</w:t>
      </w:r>
    </w:p>
    <w:p w:rsidR="005A3604" w:rsidRDefault="00C92A4E" w:rsidP="00204971">
      <w:r>
        <w:t>A fault is a fracture in the middle of a body of rock, or at the plate boundary between two plates. If the bodies of rock on either side of the rock are moving parallel to each other in opposite directions, this is called a _____________________ fault. This is the type of fault present at what type of plate boundaries? __________________</w:t>
      </w:r>
    </w:p>
    <w:p w:rsidR="00204971" w:rsidRDefault="00354872" w:rsidP="00204971">
      <w:r>
        <w:t>What has caused the appearance of the Aleutian islands off the coast of Alaska?</w:t>
      </w:r>
    </w:p>
    <w:p w:rsidR="00354872" w:rsidRDefault="00354872" w:rsidP="00204971">
      <w:r>
        <w:t>__________________________________________________________________________________</w:t>
      </w:r>
    </w:p>
    <w:p w:rsidR="00354872" w:rsidRDefault="000D4E49" w:rsidP="00204971">
      <w:r>
        <w:t>Hawaii is a group of volcanic islands but they are nowhere near a plate boundary, they are right in the middle of the Pacific Plate. W</w:t>
      </w:r>
      <w:r>
        <w:t>hat do they call this phenomenon</w:t>
      </w:r>
      <w:r>
        <w:t xml:space="preserve"> &amp; what has caused all the magma from the mantle to rise up in the middle of a plate? _________________________________</w:t>
      </w:r>
    </w:p>
    <w:p w:rsidR="00204971" w:rsidRPr="00A7383C" w:rsidRDefault="000D4E49" w:rsidP="0020497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204971" w:rsidRPr="00A7383C" w:rsidSect="000D4E49">
      <w:pgSz w:w="11906" w:h="16838"/>
      <w:pgMar w:top="1440"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D0"/>
    <w:rsid w:val="000D4E49"/>
    <w:rsid w:val="00204971"/>
    <w:rsid w:val="00341771"/>
    <w:rsid w:val="00354872"/>
    <w:rsid w:val="005A3604"/>
    <w:rsid w:val="006039E9"/>
    <w:rsid w:val="00797D01"/>
    <w:rsid w:val="008D0BA1"/>
    <w:rsid w:val="00A7383C"/>
    <w:rsid w:val="00B024D0"/>
    <w:rsid w:val="00C12F30"/>
    <w:rsid w:val="00C92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9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ds-fun-science.com/pacific-ring-of-fir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C6A8D06C</Template>
  <TotalTime>83</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Albert</dc:creator>
  <cp:keywords/>
  <dc:description/>
  <cp:lastModifiedBy>LYONS Albert</cp:lastModifiedBy>
  <cp:revision>4</cp:revision>
  <dcterms:created xsi:type="dcterms:W3CDTF">2017-09-13T01:21:00Z</dcterms:created>
  <dcterms:modified xsi:type="dcterms:W3CDTF">2017-09-15T00:22:00Z</dcterms:modified>
</cp:coreProperties>
</file>