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74" w:rsidRPr="00D17274" w:rsidRDefault="00D17274">
      <w:r w:rsidRPr="00D17274">
        <w:t>YEAR 8</w:t>
      </w:r>
      <w:r>
        <w:tab/>
      </w:r>
      <w:r>
        <w:tab/>
      </w:r>
      <w:r>
        <w:tab/>
      </w:r>
      <w:r>
        <w:tab/>
        <w:t xml:space="preserve">ENERGY CALCULATIONS </w:t>
      </w:r>
      <w:r w:rsidR="000B2873">
        <w:t xml:space="preserve"> </w:t>
      </w:r>
      <w:r>
        <w:t xml:space="preserve"> WORKSHEET</w:t>
      </w:r>
    </w:p>
    <w:p w:rsidR="00D17274" w:rsidRDefault="00D17274">
      <w:pPr>
        <w:rPr>
          <w:b/>
          <w:u w:val="single"/>
        </w:rPr>
      </w:pPr>
    </w:p>
    <w:p w:rsidR="00EC794C" w:rsidRDefault="00D17274">
      <w:pPr>
        <w:rPr>
          <w:b/>
          <w:u w:val="single"/>
        </w:rPr>
      </w:pPr>
      <w:r w:rsidRPr="00D17274">
        <w:rPr>
          <w:b/>
          <w:u w:val="single"/>
        </w:rPr>
        <w:t>POTENTIAL ENERGY AND KINETIC ENERGY</w:t>
      </w:r>
    </w:p>
    <w:p w:rsidR="00D17274" w:rsidRDefault="00D17274">
      <w:pPr>
        <w:rPr>
          <w:b/>
          <w:u w:val="single"/>
        </w:rPr>
      </w:pPr>
    </w:p>
    <w:p w:rsidR="00D17274" w:rsidRDefault="00D17274">
      <w:r w:rsidRPr="00D17274">
        <w:t>P</w:t>
      </w:r>
      <w:r>
        <w:t>otential energy is stored energy due to position. Kinetic energy is that which depends on mass and velocity</w:t>
      </w:r>
      <w:r w:rsidR="000B2873">
        <w:t xml:space="preserve"> </w:t>
      </w:r>
      <w:r>
        <w:t>(movement).</w:t>
      </w:r>
    </w:p>
    <w:p w:rsidR="00D17274" w:rsidRDefault="00D17274"/>
    <w:p w:rsidR="000B2873" w:rsidRDefault="000B2873"/>
    <w:p w:rsidR="000B2873" w:rsidRDefault="000B2873"/>
    <w:p w:rsidR="00D17274" w:rsidRDefault="00D17274"/>
    <w:p w:rsidR="00D17274" w:rsidRDefault="00D17274">
      <w:r>
        <w:t xml:space="preserve">Potential Energy = Weight x </w:t>
      </w:r>
      <w:proofErr w:type="gramStart"/>
      <w:r>
        <w:t>Height(</w:t>
      </w:r>
      <w:proofErr w:type="gramEnd"/>
      <w:r w:rsidR="003B1773">
        <w:t xml:space="preserve"> </w:t>
      </w:r>
      <w:r>
        <w:t>P.E = w x h)</w:t>
      </w:r>
    </w:p>
    <w:p w:rsidR="00DF44B8" w:rsidRPr="00DF44B8" w:rsidRDefault="00DF44B8">
      <w:r>
        <w:t>Kinetic Energy = ½ x Mass x Velocity</w:t>
      </w:r>
      <w:r>
        <w:rPr>
          <w:vertAlign w:val="superscript"/>
        </w:rPr>
        <w:t xml:space="preserve">2 </w:t>
      </w:r>
      <w:proofErr w:type="gramStart"/>
      <w:r>
        <w:t>( K.E</w:t>
      </w:r>
      <w:proofErr w:type="gramEnd"/>
      <w:r>
        <w:t xml:space="preserve"> = ½ mv</w:t>
      </w:r>
      <w:r>
        <w:rPr>
          <w:vertAlign w:val="superscript"/>
        </w:rPr>
        <w:t xml:space="preserve">2 </w:t>
      </w:r>
      <w:r>
        <w:t>)</w:t>
      </w:r>
    </w:p>
    <w:p w:rsidR="00D17274" w:rsidRPr="00D17274" w:rsidRDefault="00D17274"/>
    <w:p w:rsidR="00D17274" w:rsidRDefault="00D17274"/>
    <w:p w:rsidR="000B2873" w:rsidRDefault="000B2873"/>
    <w:p w:rsidR="000B2873" w:rsidRPr="00D17274" w:rsidRDefault="000B2873"/>
    <w:p w:rsidR="00D17274" w:rsidRDefault="00DF44B8">
      <w:r>
        <w:t>Units used are:</w:t>
      </w:r>
      <w:r>
        <w:tab/>
        <w:t xml:space="preserve"> Energy→ </w:t>
      </w:r>
      <w:proofErr w:type="gramStart"/>
      <w:r>
        <w:t>Joules(</w:t>
      </w:r>
      <w:proofErr w:type="gramEnd"/>
      <w:r>
        <w:t xml:space="preserve"> J ) </w:t>
      </w:r>
      <w:r w:rsidR="00A2452E">
        <w:t>1000 J = 1kJ, 1MJ(mega joule) = 1000,000J</w:t>
      </w:r>
    </w:p>
    <w:p w:rsidR="00DF44B8" w:rsidRDefault="00DF44B8">
      <w:r>
        <w:tab/>
      </w:r>
      <w:r>
        <w:tab/>
        <w:t xml:space="preserve">Weight→ Newtons </w:t>
      </w:r>
      <w:proofErr w:type="gramStart"/>
      <w:r>
        <w:t>( N</w:t>
      </w:r>
      <w:proofErr w:type="gramEnd"/>
      <w:r>
        <w:t xml:space="preserve"> )</w:t>
      </w:r>
    </w:p>
    <w:p w:rsidR="00DF44B8" w:rsidRDefault="00DF44B8">
      <w:r>
        <w:tab/>
      </w:r>
      <w:r>
        <w:tab/>
        <w:t>Height → Meters (m)</w:t>
      </w:r>
    </w:p>
    <w:p w:rsidR="00DF44B8" w:rsidRDefault="00DF44B8">
      <w:r>
        <w:tab/>
      </w:r>
      <w:r>
        <w:tab/>
        <w:t>Mass   → Kilograms (kg)</w:t>
      </w:r>
    </w:p>
    <w:p w:rsidR="00DF44B8" w:rsidRDefault="00DF44B8">
      <w:r>
        <w:tab/>
      </w:r>
      <w:r>
        <w:tab/>
        <w:t xml:space="preserve">Velocity → meter/second </w:t>
      </w:r>
      <w:proofErr w:type="gramStart"/>
      <w:r>
        <w:t>( m</w:t>
      </w:r>
      <w:proofErr w:type="gramEnd"/>
      <w:r>
        <w:t>/s )</w:t>
      </w:r>
    </w:p>
    <w:p w:rsidR="006017CA" w:rsidRDefault="006017CA"/>
    <w:p w:rsidR="000B2873" w:rsidRDefault="000B2873"/>
    <w:p w:rsidR="000B2873" w:rsidRDefault="000B2873"/>
    <w:p w:rsidR="006017CA" w:rsidRDefault="006017CA">
      <w:r>
        <w:t>In a closed system, the sum of the potential energy and the kinetic energy is constant.</w:t>
      </w:r>
    </w:p>
    <w:p w:rsidR="006017CA" w:rsidRDefault="006017CA">
      <w:r>
        <w:t>Potential energy decreases, the kinetic energy increases.</w:t>
      </w:r>
    </w:p>
    <w:p w:rsidR="006017CA" w:rsidRDefault="006017CA"/>
    <w:p w:rsidR="000B2873" w:rsidRDefault="000B2873"/>
    <w:p w:rsidR="000B2873" w:rsidRDefault="000B2873"/>
    <w:p w:rsidR="006017CA" w:rsidRDefault="006017CA" w:rsidP="006017CA">
      <w:pPr>
        <w:pStyle w:val="ListParagraph"/>
        <w:numPr>
          <w:ilvl w:val="0"/>
          <w:numId w:val="1"/>
        </w:numPr>
      </w:pPr>
      <w:r>
        <w:t>What is the potential energy of a rock that weighs 100 newtons that is sitting on top of a hill 300 meters high?</w:t>
      </w:r>
    </w:p>
    <w:p w:rsidR="006017CA" w:rsidRDefault="006017CA" w:rsidP="006017CA"/>
    <w:p w:rsidR="006017CA" w:rsidRDefault="006017CA" w:rsidP="006017CA"/>
    <w:p w:rsidR="006017CA" w:rsidRDefault="006017CA" w:rsidP="006017CA"/>
    <w:p w:rsidR="000B2873" w:rsidRDefault="000B2873" w:rsidP="006017CA"/>
    <w:p w:rsidR="000B2873" w:rsidRDefault="000B2873" w:rsidP="006017CA"/>
    <w:p w:rsidR="000B2873" w:rsidRDefault="000B2873" w:rsidP="006017CA"/>
    <w:p w:rsidR="006017CA" w:rsidRDefault="006017CA" w:rsidP="006017CA"/>
    <w:p w:rsidR="006017CA" w:rsidRDefault="006017CA" w:rsidP="006017CA">
      <w:pPr>
        <w:pStyle w:val="ListParagraph"/>
        <w:numPr>
          <w:ilvl w:val="0"/>
          <w:numId w:val="1"/>
        </w:numPr>
      </w:pPr>
      <w:r>
        <w:t>What is the kinetic energy of a bicycle with a mass of 14 kg travelling at a velocity of 3m/s?</w:t>
      </w:r>
    </w:p>
    <w:p w:rsidR="006017CA" w:rsidRDefault="006017CA" w:rsidP="006017CA"/>
    <w:p w:rsidR="006017CA" w:rsidRDefault="006017CA" w:rsidP="006017CA"/>
    <w:p w:rsidR="000B2873" w:rsidRDefault="000B2873" w:rsidP="006017CA"/>
    <w:p w:rsidR="000B2873" w:rsidRDefault="000B2873" w:rsidP="006017CA"/>
    <w:p w:rsidR="006017CA" w:rsidRDefault="006017CA" w:rsidP="006017CA"/>
    <w:p w:rsidR="006017CA" w:rsidRDefault="006017CA" w:rsidP="006017CA"/>
    <w:p w:rsidR="006017CA" w:rsidRDefault="006017CA" w:rsidP="006017CA"/>
    <w:p w:rsidR="006017CA" w:rsidRDefault="006017CA" w:rsidP="006017CA">
      <w:pPr>
        <w:pStyle w:val="ListParagraph"/>
        <w:numPr>
          <w:ilvl w:val="0"/>
          <w:numId w:val="1"/>
        </w:numPr>
      </w:pPr>
      <w:r>
        <w:t>A flower pot weighing 3 newtons is sitting on a window sill 30 meters from the ground. Is the energy of the flower pot potential or kinetic? How many joules is this?</w:t>
      </w:r>
    </w:p>
    <w:p w:rsidR="006017CA" w:rsidRDefault="006017CA" w:rsidP="006017CA"/>
    <w:p w:rsidR="006017CA" w:rsidRDefault="000B2873" w:rsidP="006017CA">
      <w:pPr>
        <w:pStyle w:val="ListParagraph"/>
        <w:numPr>
          <w:ilvl w:val="0"/>
          <w:numId w:val="1"/>
        </w:numPr>
      </w:pPr>
      <w:r>
        <w:t xml:space="preserve">When the flower pot is only 10 meters from the ground, what is </w:t>
      </w:r>
      <w:proofErr w:type="spellStart"/>
      <w:proofErr w:type="gramStart"/>
      <w:r>
        <w:t>it’s</w:t>
      </w:r>
      <w:proofErr w:type="spellEnd"/>
      <w:proofErr w:type="gramEnd"/>
      <w:r>
        <w:t xml:space="preserve"> energy?</w:t>
      </w:r>
    </w:p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>
      <w:pPr>
        <w:pStyle w:val="ListParagraph"/>
        <w:numPr>
          <w:ilvl w:val="0"/>
          <w:numId w:val="1"/>
        </w:numPr>
      </w:pPr>
      <w:r>
        <w:t>How much of the total energy in problem 3 and 4 has been transformed to kinetic energy?</w:t>
      </w:r>
    </w:p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/>
    <w:p w:rsidR="000B2873" w:rsidRDefault="000B2873" w:rsidP="000B2873">
      <w:pPr>
        <w:pStyle w:val="ListParagraph"/>
        <w:numPr>
          <w:ilvl w:val="0"/>
          <w:numId w:val="1"/>
        </w:numPr>
      </w:pPr>
      <w:r>
        <w:t>A 1200kg automobile is travelling at a velocity of 100m/s. Is its energy potential or kinetic? How much energy does it possess?</w:t>
      </w:r>
    </w:p>
    <w:p w:rsidR="00193FEC" w:rsidRDefault="00193FEC" w:rsidP="00193FEC"/>
    <w:p w:rsidR="00193FEC" w:rsidRDefault="00193FEC" w:rsidP="00193FEC"/>
    <w:p w:rsidR="00193FEC" w:rsidRDefault="00193FEC" w:rsidP="00193FEC"/>
    <w:p w:rsidR="00193FEC" w:rsidRDefault="00193FEC" w:rsidP="00193FEC"/>
    <w:p w:rsidR="00193FEC" w:rsidRDefault="00193FEC" w:rsidP="00193FEC"/>
    <w:p w:rsidR="00193FEC" w:rsidRDefault="00193FEC" w:rsidP="00193FEC"/>
    <w:p w:rsidR="00193FEC" w:rsidRDefault="00193FEC" w:rsidP="00193FEC"/>
    <w:p w:rsidR="00193FEC" w:rsidRDefault="00193FEC" w:rsidP="00193FEC">
      <w:pPr>
        <w:pStyle w:val="ListParagraph"/>
        <w:numPr>
          <w:ilvl w:val="0"/>
          <w:numId w:val="1"/>
        </w:numPr>
      </w:pPr>
      <w:r>
        <w:t>Calculate how many of joules of energy in:</w:t>
      </w:r>
    </w:p>
    <w:p w:rsidR="00193FEC" w:rsidRDefault="00193FEC" w:rsidP="00193FEC">
      <w:pPr>
        <w:pStyle w:val="ListParagraph"/>
        <w:numPr>
          <w:ilvl w:val="0"/>
          <w:numId w:val="2"/>
        </w:numPr>
      </w:pPr>
      <w:r>
        <w:t>6 MJ =</w:t>
      </w:r>
      <w:r>
        <w:tab/>
      </w:r>
      <w:r>
        <w:tab/>
      </w:r>
      <w:r>
        <w:tab/>
      </w:r>
      <w:r>
        <w:tab/>
        <w:t>b) 3800 kJ =</w:t>
      </w:r>
    </w:p>
    <w:p w:rsidR="00193FEC" w:rsidRDefault="00193FEC" w:rsidP="00193FEC">
      <w:pPr>
        <w:pStyle w:val="ListParagraph"/>
        <w:ind w:left="1080"/>
      </w:pPr>
    </w:p>
    <w:p w:rsidR="00193FEC" w:rsidRDefault="00193FEC" w:rsidP="00193FEC">
      <w:pPr>
        <w:pStyle w:val="ListParagraph"/>
        <w:ind w:left="1080"/>
      </w:pPr>
    </w:p>
    <w:p w:rsidR="00193FEC" w:rsidRDefault="00193FEC" w:rsidP="00193FEC">
      <w:pPr>
        <w:pStyle w:val="ListParagraph"/>
        <w:numPr>
          <w:ilvl w:val="0"/>
          <w:numId w:val="1"/>
        </w:numPr>
      </w:pPr>
      <w:r>
        <w:t xml:space="preserve">How many </w:t>
      </w:r>
      <w:proofErr w:type="spellStart"/>
      <w:r>
        <w:t>megajoules</w:t>
      </w:r>
      <w:proofErr w:type="spellEnd"/>
      <w:r>
        <w:t xml:space="preserve"> in:</w:t>
      </w:r>
    </w:p>
    <w:p w:rsidR="00193FEC" w:rsidRDefault="00193FEC" w:rsidP="00193FEC">
      <w:pPr>
        <w:pStyle w:val="ListParagraph"/>
      </w:pPr>
    </w:p>
    <w:p w:rsidR="00193FEC" w:rsidRDefault="00193FEC" w:rsidP="00193FEC">
      <w:pPr>
        <w:pStyle w:val="ListParagraph"/>
        <w:numPr>
          <w:ilvl w:val="0"/>
          <w:numId w:val="3"/>
        </w:numPr>
      </w:pPr>
      <w:r>
        <w:t xml:space="preserve">8 300 000 J = </w:t>
      </w:r>
      <w:r>
        <w:tab/>
      </w:r>
      <w:r>
        <w:tab/>
      </w:r>
      <w:r>
        <w:tab/>
        <w:t>b) 6000 kJ =</w:t>
      </w:r>
    </w:p>
    <w:p w:rsidR="00D63EE5" w:rsidRDefault="00D63EE5" w:rsidP="00D63EE5">
      <w:pPr>
        <w:pStyle w:val="ListParagraph"/>
        <w:ind w:left="1080"/>
      </w:pPr>
    </w:p>
    <w:p w:rsidR="00D63EE5" w:rsidRDefault="00D63EE5" w:rsidP="00D63EE5">
      <w:pPr>
        <w:pStyle w:val="ListParagraph"/>
        <w:ind w:left="1080"/>
      </w:pPr>
    </w:p>
    <w:p w:rsidR="00D63EE5" w:rsidRDefault="00D63EE5" w:rsidP="00D63EE5">
      <w:pPr>
        <w:pStyle w:val="ListParagraph"/>
        <w:ind w:left="1080"/>
      </w:pPr>
    </w:p>
    <w:p w:rsidR="00D63EE5" w:rsidRDefault="00D63EE5" w:rsidP="00D63EE5">
      <w:pPr>
        <w:pStyle w:val="ListParagraph"/>
        <w:ind w:left="1080"/>
      </w:pPr>
    </w:p>
    <w:p w:rsidR="00D63EE5" w:rsidRPr="00D17274" w:rsidRDefault="00D63EE5" w:rsidP="00D63EE5">
      <w:pPr>
        <w:pStyle w:val="ListParagraph"/>
        <w:ind w:left="1080"/>
      </w:pPr>
      <w:bookmarkStart w:id="0" w:name="_GoBack"/>
      <w:bookmarkEnd w:id="0"/>
    </w:p>
    <w:sectPr w:rsidR="00D63EE5" w:rsidRPr="00D17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277"/>
    <w:multiLevelType w:val="hybridMultilevel"/>
    <w:tmpl w:val="ADEE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5942"/>
    <w:multiLevelType w:val="hybridMultilevel"/>
    <w:tmpl w:val="EA485E1C"/>
    <w:lvl w:ilvl="0" w:tplc="46D02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B2226"/>
    <w:multiLevelType w:val="hybridMultilevel"/>
    <w:tmpl w:val="3F2A7CAC"/>
    <w:lvl w:ilvl="0" w:tplc="7EBEB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74"/>
    <w:rsid w:val="000B2873"/>
    <w:rsid w:val="00193FEC"/>
    <w:rsid w:val="003B1773"/>
    <w:rsid w:val="006017CA"/>
    <w:rsid w:val="0075003F"/>
    <w:rsid w:val="00A2452E"/>
    <w:rsid w:val="00D17274"/>
    <w:rsid w:val="00D63EE5"/>
    <w:rsid w:val="00DF44B8"/>
    <w:rsid w:val="00E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764EE9B2</Template>
  <TotalTime>30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SHASHIKUMAR Minnie</dc:creator>
  <cp:lastModifiedBy>SHASHIKUMAR Minnie</cp:lastModifiedBy>
  <cp:revision>7</cp:revision>
  <dcterms:created xsi:type="dcterms:W3CDTF">2016-05-04T02:14:00Z</dcterms:created>
  <dcterms:modified xsi:type="dcterms:W3CDTF">2016-05-04T03:55:00Z</dcterms:modified>
</cp:coreProperties>
</file>