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00" w:rsidRPr="00717700" w:rsidRDefault="00717700" w:rsidP="007177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8CF7FF" wp14:editId="2512E601">
            <wp:simplePos x="0" y="0"/>
            <wp:positionH relativeFrom="column">
              <wp:posOffset>3886200</wp:posOffset>
            </wp:positionH>
            <wp:positionV relativeFrom="paragraph">
              <wp:posOffset>-123825</wp:posOffset>
            </wp:positionV>
            <wp:extent cx="2186305" cy="1676400"/>
            <wp:effectExtent l="0" t="0" r="4445" b="0"/>
            <wp:wrapTight wrapText="bothSides">
              <wp:wrapPolygon edited="0">
                <wp:start x="0" y="0"/>
                <wp:lineTo x="0" y="21355"/>
                <wp:lineTo x="21456" y="21355"/>
                <wp:lineTo x="21456" y="0"/>
                <wp:lineTo x="0" y="0"/>
              </wp:wrapPolygon>
            </wp:wrapTight>
            <wp:docPr id="7" name="Picture 7" descr="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700">
        <w:rPr>
          <w:rFonts w:ascii="Times New Roman" w:eastAsia="Times New Roman" w:hAnsi="Times New Roman" w:cs="Times New Roman"/>
          <w:b/>
          <w:bCs/>
          <w:sz w:val="36"/>
          <w:szCs w:val="36"/>
        </w:rPr>
        <w:t>Materials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per catapult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82"/>
      </w:tblGrid>
      <w:tr w:rsidR="00717700" w:rsidRPr="00717700" w:rsidTr="00717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700" w:rsidRPr="00717700" w:rsidRDefault="00717700" w:rsidP="0071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7700" w:rsidRDefault="00717700" w:rsidP="00717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Popsicle </w:t>
            </w:r>
          </w:p>
          <w:p w:rsidR="00717700" w:rsidRPr="00717700" w:rsidRDefault="00717700" w:rsidP="00717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00">
              <w:rPr>
                <w:rFonts w:ascii="Times New Roman" w:eastAsia="Times New Roman" w:hAnsi="Times New Roman" w:cs="Times New Roman"/>
                <w:sz w:val="24"/>
                <w:szCs w:val="24"/>
              </w:rPr>
              <w:t>4-6 rubber bands</w:t>
            </w:r>
          </w:p>
          <w:p w:rsidR="00717700" w:rsidRPr="00717700" w:rsidRDefault="00717700" w:rsidP="007177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700">
              <w:rPr>
                <w:rFonts w:ascii="Times New Roman" w:eastAsia="Times New Roman" w:hAnsi="Times New Roman" w:cs="Times New Roman"/>
                <w:sz w:val="24"/>
                <w:szCs w:val="24"/>
              </w:rPr>
              <w:t>1 plastic spoon</w:t>
            </w:r>
          </w:p>
        </w:tc>
      </w:tr>
    </w:tbl>
    <w:p w:rsidR="00717700" w:rsidRPr="00717700" w:rsidRDefault="00717700" w:rsidP="00717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17700">
        <w:rPr>
          <w:rFonts w:ascii="Times New Roman" w:eastAsia="Times New Roman" w:hAnsi="Times New Roman" w:cs="Times New Roman"/>
          <w:b/>
          <w:bCs/>
          <w:sz w:val="36"/>
          <w:szCs w:val="36"/>
        </w:rPr>
        <w:t>Instructions</w:t>
      </w:r>
    </w:p>
    <w:p w:rsidR="00717700" w:rsidRPr="00717700" w:rsidRDefault="00717700" w:rsidP="0071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700">
        <w:rPr>
          <w:rFonts w:ascii="Times New Roman" w:eastAsia="Times New Roman" w:hAnsi="Times New Roman" w:cs="Times New Roman"/>
          <w:b/>
          <w:bCs/>
          <w:sz w:val="24"/>
          <w:szCs w:val="24"/>
        </w:rPr>
        <w:t>Step</w:t>
      </w:r>
      <w:proofErr w:type="gramEnd"/>
      <w:r w:rsidRPr="00717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717700">
        <w:rPr>
          <w:rFonts w:ascii="Times New Roman" w:eastAsia="Times New Roman" w:hAnsi="Times New Roman" w:cs="Times New Roman"/>
          <w:sz w:val="24"/>
          <w:szCs w:val="24"/>
        </w:rPr>
        <w:t xml:space="preserve"> – Take 7 of the craft sticks and tie a rubber band tightly around one end.</w:t>
      </w:r>
    </w:p>
    <w:p w:rsidR="00717700" w:rsidRPr="00717700" w:rsidRDefault="00717700" w:rsidP="00717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19300" cy="996188"/>
            <wp:effectExtent l="0" t="0" r="0" b="0"/>
            <wp:docPr id="6" name="Picture 6" descr="Craft stick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ft stick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00" w:rsidRPr="00717700" w:rsidRDefault="00717700" w:rsidP="0071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700">
        <w:rPr>
          <w:rFonts w:ascii="Times New Roman" w:eastAsia="Times New Roman" w:hAnsi="Times New Roman" w:cs="Times New Roman"/>
          <w:b/>
          <w:bCs/>
          <w:sz w:val="24"/>
          <w:szCs w:val="24"/>
        </w:rPr>
        <w:t>Step 2</w:t>
      </w:r>
      <w:r w:rsidRPr="00717700">
        <w:rPr>
          <w:rFonts w:ascii="Times New Roman" w:eastAsia="Times New Roman" w:hAnsi="Times New Roman" w:cs="Times New Roman"/>
          <w:sz w:val="24"/>
          <w:szCs w:val="24"/>
        </w:rPr>
        <w:t xml:space="preserve"> – Tie another rubber band tightly around the opposite end so all 7 sticks are bound together.</w:t>
      </w:r>
    </w:p>
    <w:p w:rsidR="00717700" w:rsidRPr="00717700" w:rsidRDefault="00717700" w:rsidP="00717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14550" cy="972693"/>
            <wp:effectExtent l="0" t="0" r="0" b="0"/>
            <wp:docPr id="5" name="Picture 5" descr="Craft Sticks Step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ft Sticks Step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7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00" w:rsidRPr="00717700" w:rsidRDefault="00717700" w:rsidP="0071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700">
        <w:rPr>
          <w:rFonts w:ascii="Times New Roman" w:eastAsia="Times New Roman" w:hAnsi="Times New Roman" w:cs="Times New Roman"/>
          <w:b/>
          <w:bCs/>
          <w:sz w:val="24"/>
          <w:szCs w:val="24"/>
        </w:rPr>
        <w:t>Step 3</w:t>
      </w:r>
      <w:r w:rsidRPr="00717700">
        <w:rPr>
          <w:rFonts w:ascii="Times New Roman" w:eastAsia="Times New Roman" w:hAnsi="Times New Roman" w:cs="Times New Roman"/>
          <w:sz w:val="24"/>
          <w:szCs w:val="24"/>
        </w:rPr>
        <w:t xml:space="preserve"> – Take the remaining 2 sticks and tie a rubber band on one of the ends. Try to tie the band close to the edge of the sticks.</w:t>
      </w:r>
    </w:p>
    <w:p w:rsidR="00717700" w:rsidRPr="00717700" w:rsidRDefault="00717700" w:rsidP="00717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22376" cy="1704975"/>
            <wp:effectExtent l="0" t="0" r="0" b="0"/>
            <wp:docPr id="4" name="Picture 4" descr="Craft Sticks Step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aft Sticks Step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76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00" w:rsidRPr="00717700" w:rsidRDefault="00717700" w:rsidP="0071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700">
        <w:rPr>
          <w:rFonts w:ascii="Times New Roman" w:eastAsia="Times New Roman" w:hAnsi="Times New Roman" w:cs="Times New Roman"/>
          <w:b/>
          <w:bCs/>
          <w:sz w:val="24"/>
          <w:szCs w:val="24"/>
        </w:rPr>
        <w:t>Step 4</w:t>
      </w:r>
      <w:r w:rsidRPr="00717700">
        <w:rPr>
          <w:rFonts w:ascii="Times New Roman" w:eastAsia="Times New Roman" w:hAnsi="Times New Roman" w:cs="Times New Roman"/>
          <w:sz w:val="24"/>
          <w:szCs w:val="24"/>
        </w:rPr>
        <w:t xml:space="preserve"> – Insert the 7 sticks banded together through the 2 stick bundle as shown in the illustration below.</w:t>
      </w:r>
    </w:p>
    <w:p w:rsidR="00717700" w:rsidRPr="00717700" w:rsidRDefault="00717700" w:rsidP="00717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17915" cy="2047875"/>
            <wp:effectExtent l="0" t="0" r="0" b="0"/>
            <wp:docPr id="3" name="Picture 3" descr="Craft Sticks Step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ft Sticks Step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00" w:rsidRPr="00717700" w:rsidRDefault="00717700" w:rsidP="0071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0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17700">
        <w:rPr>
          <w:rFonts w:ascii="Times New Roman" w:eastAsia="Times New Roman" w:hAnsi="Times New Roman" w:cs="Times New Roman"/>
          <w:b/>
          <w:bCs/>
          <w:sz w:val="24"/>
          <w:szCs w:val="24"/>
        </w:rPr>
        <w:t>Step 5</w:t>
      </w:r>
      <w:r w:rsidRPr="00717700">
        <w:rPr>
          <w:rFonts w:ascii="Times New Roman" w:eastAsia="Times New Roman" w:hAnsi="Times New Roman" w:cs="Times New Roman"/>
          <w:sz w:val="24"/>
          <w:szCs w:val="24"/>
        </w:rPr>
        <w:t xml:space="preserve"> – Tie a rubber band in a cross fashion joining the two pieces. The closer the 7 stick bundle gets to the edge, the more leverage the catapult will have.</w:t>
      </w:r>
    </w:p>
    <w:p w:rsidR="00717700" w:rsidRPr="00717700" w:rsidRDefault="00717700" w:rsidP="00717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153949" cy="1895475"/>
            <wp:effectExtent l="0" t="0" r="0" b="0"/>
            <wp:docPr id="2" name="Picture 2" descr="Craft Sticks Step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aft Sticks Step 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4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00" w:rsidRPr="00717700" w:rsidRDefault="00717700" w:rsidP="0071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6 </w:t>
      </w:r>
      <w:r w:rsidRPr="00717700">
        <w:rPr>
          <w:rFonts w:ascii="Times New Roman" w:eastAsia="Times New Roman" w:hAnsi="Times New Roman" w:cs="Times New Roman"/>
          <w:sz w:val="24"/>
          <w:szCs w:val="24"/>
        </w:rPr>
        <w:t>– Use a few rubber bands and attach the plastic spoon on the end.</w:t>
      </w:r>
    </w:p>
    <w:p w:rsidR="00717700" w:rsidRPr="00717700" w:rsidRDefault="00717700" w:rsidP="00717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42199" cy="2047875"/>
            <wp:effectExtent l="0" t="0" r="5715" b="0"/>
            <wp:docPr id="1" name="Picture 1" descr="Mini Marshmallow Catapul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 Marshmallow Catapul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9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00" w:rsidRPr="00717700" w:rsidRDefault="00717700" w:rsidP="0071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00">
        <w:rPr>
          <w:rFonts w:ascii="Times New Roman" w:eastAsia="Times New Roman" w:hAnsi="Times New Roman" w:cs="Times New Roman"/>
          <w:sz w:val="24"/>
          <w:szCs w:val="24"/>
        </w:rPr>
        <w:t>If these instructions helped you in anyway, please leave me a comment or link to this page so others can find these instructions as well.</w:t>
      </w:r>
    </w:p>
    <w:p w:rsidR="001C1E8B" w:rsidRDefault="001C1E8B"/>
    <w:sectPr w:rsidR="001C1E8B" w:rsidSect="00717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2C20"/>
    <w:multiLevelType w:val="multilevel"/>
    <w:tmpl w:val="1238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0"/>
    <w:rsid w:val="001C1E8B"/>
    <w:rsid w:val="007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7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7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177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7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7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7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177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7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vincollier.com/wp-content/uploads/IMG_2237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devincollier.com/wp-content/uploads/IMG_224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devincollier.com/wp-content/uploads/IMG_223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evincollier.com/wp-content/uploads/IMG_223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vincollier.com/wp-content/uploads/IMG_223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vincollier.com/wp-content/uploads/IMG_224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37C874F7</Template>
  <TotalTime>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PANZICH Kaitlyn</cp:lastModifiedBy>
  <cp:revision>1</cp:revision>
  <cp:lastPrinted>2016-05-24T00:17:00Z</cp:lastPrinted>
  <dcterms:created xsi:type="dcterms:W3CDTF">2016-05-24T00:15:00Z</dcterms:created>
  <dcterms:modified xsi:type="dcterms:W3CDTF">2016-05-24T00:18:00Z</dcterms:modified>
</cp:coreProperties>
</file>