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78" w:rsidRPr="001E6FAE" w:rsidRDefault="00735078" w:rsidP="007D0FE7">
      <w:pPr>
        <w:jc w:val="center"/>
        <w:rPr>
          <w:b/>
          <w:sz w:val="36"/>
          <w:szCs w:val="36"/>
          <w:u w:val="single"/>
        </w:rPr>
      </w:pPr>
      <w:r w:rsidRPr="001E6FAE">
        <w:rPr>
          <w:b/>
          <w:sz w:val="36"/>
          <w:szCs w:val="36"/>
          <w:u w:val="single"/>
        </w:rPr>
        <w:t>Energy Revision</w:t>
      </w:r>
    </w:p>
    <w:p w:rsidR="003A1FD9" w:rsidRPr="00916476" w:rsidRDefault="00FA2C46" w:rsidP="00FA2C46">
      <w:pPr>
        <w:pStyle w:val="ListParagraph"/>
        <w:rPr>
          <w:b/>
          <w:sz w:val="24"/>
          <w:szCs w:val="24"/>
          <w:u w:val="single"/>
        </w:rPr>
      </w:pPr>
      <w:r w:rsidRPr="00916476">
        <w:rPr>
          <w:b/>
          <w:sz w:val="24"/>
          <w:szCs w:val="24"/>
          <w:u w:val="single"/>
        </w:rPr>
        <w:t xml:space="preserve">Gravitational Potential Energy:  </w:t>
      </w:r>
    </w:p>
    <w:p w:rsidR="003A1FD9" w:rsidRDefault="003A1FD9" w:rsidP="00FA2C46">
      <w:pPr>
        <w:pStyle w:val="ListParagraph"/>
        <w:rPr>
          <w:sz w:val="24"/>
          <w:szCs w:val="24"/>
        </w:rPr>
      </w:pPr>
    </w:p>
    <w:p w:rsidR="007D0FE7" w:rsidRDefault="003A1FD9" w:rsidP="00FA2C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</w:t>
      </w:r>
      <w:r w:rsidR="00FA2C46">
        <w:rPr>
          <w:sz w:val="24"/>
          <w:szCs w:val="24"/>
        </w:rPr>
        <w:t>his is the energy an</w:t>
      </w:r>
      <w:r w:rsidR="00015337">
        <w:rPr>
          <w:sz w:val="24"/>
          <w:szCs w:val="24"/>
        </w:rPr>
        <w:t xml:space="preserve"> object has because of its mass</w:t>
      </w:r>
      <w:r w:rsidR="00FA2C46">
        <w:rPr>
          <w:sz w:val="24"/>
          <w:szCs w:val="24"/>
        </w:rPr>
        <w:t>,</w:t>
      </w:r>
      <w:r w:rsidR="00916476">
        <w:rPr>
          <w:sz w:val="24"/>
          <w:szCs w:val="24"/>
        </w:rPr>
        <w:t xml:space="preserve"> </w:t>
      </w:r>
      <w:r w:rsidR="00FA2C46">
        <w:rPr>
          <w:sz w:val="24"/>
          <w:szCs w:val="24"/>
        </w:rPr>
        <w:t>height above the ground and the force of gravity.</w:t>
      </w:r>
    </w:p>
    <w:p w:rsidR="003A1FD9" w:rsidRDefault="003A1FD9" w:rsidP="00FA2C46">
      <w:pPr>
        <w:pStyle w:val="ListParagraph"/>
        <w:rPr>
          <w:sz w:val="24"/>
          <w:szCs w:val="24"/>
        </w:rPr>
      </w:pPr>
    </w:p>
    <w:p w:rsidR="003A1FD9" w:rsidRDefault="003A1FD9" w:rsidP="00FA2C46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Pr="003506DC">
        <w:rPr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</w:rPr>
        <w:t xml:space="preserve"> = m</w:t>
      </w:r>
      <w:r w:rsidR="003506DC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3506DC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3506DC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3506DC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</w:p>
    <w:p w:rsidR="00912616" w:rsidRDefault="00912616" w:rsidP="00FA2C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 = mass of object (kg)</w:t>
      </w:r>
    </w:p>
    <w:p w:rsidR="00912616" w:rsidRDefault="00912616" w:rsidP="00FA2C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 = acceleration due to </w:t>
      </w:r>
      <w:proofErr w:type="gramStart"/>
      <w:r>
        <w:rPr>
          <w:sz w:val="24"/>
          <w:szCs w:val="24"/>
        </w:rPr>
        <w:t>gravity(</w:t>
      </w:r>
      <w:proofErr w:type="gramEnd"/>
      <w:r>
        <w:rPr>
          <w:sz w:val="24"/>
          <w:szCs w:val="24"/>
        </w:rPr>
        <w:t xml:space="preserve"> g=10 m/s</w:t>
      </w:r>
      <w:r w:rsidRPr="001D21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on earth)</w:t>
      </w:r>
    </w:p>
    <w:p w:rsidR="00912616" w:rsidRDefault="00912616" w:rsidP="00FA2C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 = height above the </w:t>
      </w:r>
      <w:proofErr w:type="gramStart"/>
      <w:r>
        <w:rPr>
          <w:sz w:val="24"/>
          <w:szCs w:val="24"/>
        </w:rPr>
        <w:t>ground(</w:t>
      </w:r>
      <w:proofErr w:type="gramEnd"/>
      <w:r>
        <w:rPr>
          <w:sz w:val="24"/>
          <w:szCs w:val="24"/>
        </w:rPr>
        <w:t>m)</w:t>
      </w:r>
    </w:p>
    <w:p w:rsidR="006F50AE" w:rsidRDefault="006F50AE" w:rsidP="00FA2C46">
      <w:pPr>
        <w:pStyle w:val="ListParagraph"/>
        <w:rPr>
          <w:sz w:val="24"/>
          <w:szCs w:val="24"/>
        </w:rPr>
      </w:pPr>
    </w:p>
    <w:p w:rsidR="006F50AE" w:rsidRDefault="006F50AE" w:rsidP="00FA2C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Q1.  </w:t>
      </w:r>
      <w:r w:rsidR="00376C1A">
        <w:rPr>
          <w:noProof/>
          <w:lang w:eastAsia="en-AU"/>
        </w:rPr>
        <w:drawing>
          <wp:inline distT="0" distB="0" distL="0" distR="0">
            <wp:extent cx="28860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1A" w:rsidRDefault="00376C1A" w:rsidP="00FA2C46">
      <w:pPr>
        <w:pStyle w:val="ListParagraph"/>
        <w:rPr>
          <w:sz w:val="24"/>
          <w:szCs w:val="24"/>
        </w:rPr>
      </w:pPr>
    </w:p>
    <w:p w:rsidR="00376C1A" w:rsidRDefault="00376C1A" w:rsidP="00FA2C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 which position will the potential energy of the rollercoaster </w:t>
      </w:r>
    </w:p>
    <w:p w:rsidR="00376C1A" w:rsidRDefault="00376C1A" w:rsidP="00FA2C46">
      <w:pPr>
        <w:pStyle w:val="ListParagraph"/>
        <w:rPr>
          <w:sz w:val="24"/>
          <w:szCs w:val="24"/>
        </w:rPr>
      </w:pPr>
    </w:p>
    <w:p w:rsidR="00376C1A" w:rsidRDefault="00376C1A" w:rsidP="00376C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the greatest_____________________</w:t>
      </w:r>
    </w:p>
    <w:p w:rsidR="00376C1A" w:rsidRDefault="00376C1A" w:rsidP="00FA2C46">
      <w:pPr>
        <w:pStyle w:val="ListParagraph"/>
        <w:rPr>
          <w:sz w:val="24"/>
          <w:szCs w:val="24"/>
        </w:rPr>
      </w:pPr>
    </w:p>
    <w:p w:rsidR="00376C1A" w:rsidRDefault="00376C1A" w:rsidP="00376C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the least____________________</w:t>
      </w:r>
    </w:p>
    <w:p w:rsidR="00376C1A" w:rsidRPr="00376C1A" w:rsidRDefault="00376C1A" w:rsidP="00376C1A">
      <w:pPr>
        <w:pStyle w:val="ListParagraph"/>
        <w:rPr>
          <w:sz w:val="24"/>
          <w:szCs w:val="24"/>
        </w:rPr>
      </w:pPr>
    </w:p>
    <w:p w:rsidR="00376C1A" w:rsidRDefault="00376C1A" w:rsidP="00376C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Q2.</w:t>
      </w:r>
      <w:r>
        <w:rPr>
          <w:sz w:val="24"/>
          <w:szCs w:val="24"/>
        </w:rPr>
        <w:tab/>
        <w:t xml:space="preserve">In which position will the </w:t>
      </w:r>
      <w:proofErr w:type="gramStart"/>
      <w:r>
        <w:rPr>
          <w:sz w:val="24"/>
          <w:szCs w:val="24"/>
        </w:rPr>
        <w:t>kinetic  energy</w:t>
      </w:r>
      <w:proofErr w:type="gramEnd"/>
      <w:r>
        <w:rPr>
          <w:sz w:val="24"/>
          <w:szCs w:val="24"/>
        </w:rPr>
        <w:t xml:space="preserve"> of the rollercoaster</w:t>
      </w:r>
    </w:p>
    <w:p w:rsidR="00376C1A" w:rsidRDefault="00376C1A" w:rsidP="00376C1A">
      <w:pPr>
        <w:pStyle w:val="ListParagraph"/>
        <w:rPr>
          <w:sz w:val="24"/>
          <w:szCs w:val="24"/>
        </w:rPr>
      </w:pPr>
    </w:p>
    <w:p w:rsidR="00376C1A" w:rsidRPr="00376C1A" w:rsidRDefault="00376C1A" w:rsidP="00376C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6C1A">
        <w:rPr>
          <w:sz w:val="24"/>
          <w:szCs w:val="24"/>
        </w:rPr>
        <w:t>be the greatest_____________________</w:t>
      </w:r>
    </w:p>
    <w:p w:rsidR="00376C1A" w:rsidRDefault="00376C1A" w:rsidP="00376C1A">
      <w:pPr>
        <w:pStyle w:val="ListParagraph"/>
        <w:rPr>
          <w:sz w:val="24"/>
          <w:szCs w:val="24"/>
        </w:rPr>
      </w:pPr>
    </w:p>
    <w:p w:rsidR="00376C1A" w:rsidRDefault="00376C1A" w:rsidP="00376C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the least____________________</w:t>
      </w:r>
    </w:p>
    <w:p w:rsidR="00376C1A" w:rsidRPr="00376C1A" w:rsidRDefault="00376C1A" w:rsidP="00376C1A">
      <w:pPr>
        <w:pStyle w:val="ListParagraph"/>
        <w:rPr>
          <w:sz w:val="24"/>
          <w:szCs w:val="24"/>
        </w:rPr>
      </w:pPr>
    </w:p>
    <w:p w:rsidR="00376C1A" w:rsidRDefault="00376C1A" w:rsidP="00376C1A">
      <w:pPr>
        <w:rPr>
          <w:sz w:val="24"/>
          <w:szCs w:val="24"/>
        </w:rPr>
      </w:pPr>
      <w:r>
        <w:rPr>
          <w:sz w:val="24"/>
          <w:szCs w:val="24"/>
        </w:rPr>
        <w:t>Q3.</w:t>
      </w:r>
      <w:r>
        <w:rPr>
          <w:sz w:val="24"/>
          <w:szCs w:val="24"/>
        </w:rPr>
        <w:tab/>
      </w:r>
      <w:r w:rsidR="009462ED">
        <w:rPr>
          <w:sz w:val="24"/>
          <w:szCs w:val="24"/>
        </w:rPr>
        <w:t>Explain why the rollercoaster track has to be the highest at the start of the ride.</w:t>
      </w:r>
    </w:p>
    <w:p w:rsidR="009462ED" w:rsidRDefault="009462ED" w:rsidP="00376C1A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</w:t>
      </w:r>
    </w:p>
    <w:p w:rsidR="008A4B07" w:rsidRDefault="00FB2B05" w:rsidP="00376C1A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26" type="#_x0000_t32" style="position:absolute;margin-left:286.2pt;margin-top:19.15pt;width:2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" strokecolor="#4579b8 [3044]" strokeweight="1.5pt">
            <v:stroke endarrow="open"/>
          </v:shape>
        </w:pict>
      </w:r>
      <w:r w:rsidR="008A4B07">
        <w:rPr>
          <w:noProof/>
          <w:sz w:val="24"/>
          <w:szCs w:val="24"/>
          <w:lang w:eastAsia="en-AU"/>
        </w:rPr>
        <w:t xml:space="preserve"> </w:t>
      </w:r>
      <w:r w:rsidR="009462ED">
        <w:rPr>
          <w:sz w:val="24"/>
          <w:szCs w:val="24"/>
        </w:rPr>
        <w:t>Q4.</w:t>
      </w:r>
      <w:r w:rsidR="009462ED">
        <w:rPr>
          <w:sz w:val="24"/>
          <w:szCs w:val="24"/>
        </w:rPr>
        <w:tab/>
        <w:t xml:space="preserve">Write down the energy transfers that occur from </w:t>
      </w:r>
      <w:r w:rsidR="00EC02EE">
        <w:rPr>
          <w:sz w:val="24"/>
          <w:szCs w:val="24"/>
        </w:rPr>
        <w:t>{</w:t>
      </w:r>
      <w:r w:rsidR="009462ED">
        <w:rPr>
          <w:sz w:val="24"/>
          <w:szCs w:val="24"/>
        </w:rPr>
        <w:t>a</w:t>
      </w:r>
      <w:r w:rsidR="008A4B07">
        <w:rPr>
          <w:sz w:val="24"/>
          <w:szCs w:val="24"/>
        </w:rPr>
        <w:t xml:space="preserve">             d</w:t>
      </w:r>
      <w:r w:rsidR="00EC02EE">
        <w:rPr>
          <w:sz w:val="24"/>
          <w:szCs w:val="24"/>
        </w:rPr>
        <w:t>}</w:t>
      </w:r>
    </w:p>
    <w:p w:rsidR="009462ED" w:rsidRDefault="00FB2B05" w:rsidP="008A4B07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Straight Arrow Connector 4" o:spid="_x0000_s1044" type="#_x0000_t32" style="position:absolute;margin-left:214.2pt;margin-top:12.7pt;width:46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" strokecolor="#4579b8 [3044]" strokeweight="1.5pt">
            <v:stroke endarrow="open"/>
          </v:shape>
        </w:pict>
      </w:r>
      <w:r>
        <w:rPr>
          <w:noProof/>
          <w:sz w:val="24"/>
          <w:szCs w:val="24"/>
          <w:lang w:eastAsia="en-AU"/>
        </w:rPr>
        <w:pict>
          <v:shape id="Straight Arrow Connector 3" o:spid="_x0000_s1043" type="#_x0000_t32" style="position:absolute;margin-left:43.8pt;margin-top:18.1pt;width:3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" strokecolor="#4579b8 [3044]" strokeweight="1.5pt">
            <v:stroke endarrow="open"/>
          </v:shape>
        </w:pict>
      </w:r>
      <w:r w:rsidR="00916476">
        <w:rPr>
          <w:sz w:val="24"/>
          <w:szCs w:val="24"/>
        </w:rPr>
        <w:tab/>
      </w:r>
      <w:r w:rsidR="00EC02EE">
        <w:rPr>
          <w:sz w:val="24"/>
          <w:szCs w:val="24"/>
        </w:rPr>
        <w:t>{</w:t>
      </w:r>
      <w:proofErr w:type="gramStart"/>
      <w:r w:rsidR="00916476">
        <w:rPr>
          <w:sz w:val="24"/>
          <w:szCs w:val="24"/>
        </w:rPr>
        <w:t>a</w:t>
      </w:r>
      <w:proofErr w:type="gramEnd"/>
      <w:r w:rsidR="00916476">
        <w:rPr>
          <w:sz w:val="24"/>
          <w:szCs w:val="24"/>
        </w:rPr>
        <w:t xml:space="preserve">                c</w:t>
      </w:r>
      <w:r w:rsidR="008A4B07">
        <w:rPr>
          <w:sz w:val="24"/>
          <w:szCs w:val="24"/>
        </w:rPr>
        <w:t xml:space="preserve"> </w:t>
      </w:r>
      <w:r w:rsidR="00EC02EE">
        <w:rPr>
          <w:sz w:val="24"/>
          <w:szCs w:val="24"/>
        </w:rPr>
        <w:t>}</w:t>
      </w:r>
      <w:r w:rsidR="008A4B07">
        <w:rPr>
          <w:sz w:val="24"/>
          <w:szCs w:val="24"/>
        </w:rPr>
        <w:t xml:space="preserve">  ________________                           _______________</w:t>
      </w:r>
    </w:p>
    <w:p w:rsidR="008A4B07" w:rsidRDefault="00FB2B05" w:rsidP="008A4B07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 id="Straight Arrow Connector 6" o:spid="_x0000_s1042" type="#_x0000_t32" style="position:absolute;margin-left:212.4pt;margin-top:11.7pt;width:39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" strokecolor="#4579b8 [3044]" strokeweight="1.5pt">
            <v:stroke endarrow="open"/>
          </v:shape>
        </w:pict>
      </w:r>
      <w:r>
        <w:rPr>
          <w:noProof/>
          <w:sz w:val="24"/>
          <w:szCs w:val="24"/>
          <w:lang w:eastAsia="en-AU"/>
        </w:rPr>
        <w:pict>
          <v:shape id="Straight Arrow Connector 5" o:spid="_x0000_s1041" type="#_x0000_t32" style="position:absolute;margin-left:47.4pt;margin-top:10.5pt;width:3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" strokecolor="#4579b8 [3044]" strokeweight="1.5pt">
            <v:stroke endarrow="open"/>
          </v:shape>
        </w:pict>
      </w:r>
      <w:r w:rsidR="00916476">
        <w:rPr>
          <w:sz w:val="24"/>
          <w:szCs w:val="24"/>
        </w:rPr>
        <w:tab/>
      </w:r>
      <w:r w:rsidR="00EC02EE">
        <w:rPr>
          <w:sz w:val="24"/>
          <w:szCs w:val="24"/>
        </w:rPr>
        <w:t>{</w:t>
      </w:r>
      <w:proofErr w:type="gramStart"/>
      <w:r w:rsidR="00916476">
        <w:rPr>
          <w:sz w:val="24"/>
          <w:szCs w:val="24"/>
        </w:rPr>
        <w:t>c</w:t>
      </w:r>
      <w:proofErr w:type="gramEnd"/>
      <w:r w:rsidR="00916476">
        <w:rPr>
          <w:sz w:val="24"/>
          <w:szCs w:val="24"/>
        </w:rPr>
        <w:t xml:space="preserve">               d</w:t>
      </w:r>
      <w:r w:rsidR="008A4B07">
        <w:rPr>
          <w:sz w:val="24"/>
          <w:szCs w:val="24"/>
        </w:rPr>
        <w:t xml:space="preserve"> </w:t>
      </w:r>
      <w:r w:rsidR="00EC02EE">
        <w:rPr>
          <w:sz w:val="24"/>
          <w:szCs w:val="24"/>
        </w:rPr>
        <w:t>}</w:t>
      </w:r>
      <w:r w:rsidR="008A4B07">
        <w:rPr>
          <w:sz w:val="24"/>
          <w:szCs w:val="24"/>
        </w:rPr>
        <w:t xml:space="preserve">  ________________                           _______________</w:t>
      </w:r>
    </w:p>
    <w:p w:rsidR="008A4B07" w:rsidRPr="008A4B07" w:rsidRDefault="00916476" w:rsidP="008A4B07">
      <w:pPr>
        <w:rPr>
          <w:sz w:val="24"/>
          <w:szCs w:val="24"/>
        </w:rPr>
      </w:pPr>
      <w:r>
        <w:rPr>
          <w:sz w:val="24"/>
          <w:szCs w:val="24"/>
        </w:rPr>
        <w:tab/>
        <w:t>What forms of energy will the object possess at b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</w:t>
      </w:r>
    </w:p>
    <w:p w:rsidR="001D21EB" w:rsidRDefault="001D21EB" w:rsidP="00376C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Q5.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List two ways of increasing the potential energy of the rollercoaster.</w:t>
      </w:r>
      <w:proofErr w:type="gramEnd"/>
    </w:p>
    <w:p w:rsidR="001D21EB" w:rsidRDefault="001D21EB" w:rsidP="00376C1A">
      <w:pPr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1D21EB" w:rsidRDefault="001D21EB" w:rsidP="00376C1A">
      <w:pPr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1D6E2F" w:rsidRDefault="001D6E2F" w:rsidP="00376C1A">
      <w:pPr>
        <w:rPr>
          <w:sz w:val="24"/>
          <w:szCs w:val="24"/>
        </w:rPr>
      </w:pPr>
    </w:p>
    <w:p w:rsidR="001D21EB" w:rsidRDefault="001D21EB" w:rsidP="00376C1A">
      <w:pPr>
        <w:rPr>
          <w:sz w:val="24"/>
          <w:szCs w:val="24"/>
        </w:rPr>
      </w:pPr>
      <w:r>
        <w:rPr>
          <w:sz w:val="24"/>
          <w:szCs w:val="24"/>
        </w:rPr>
        <w:t>Q6.</w:t>
      </w:r>
      <w:r>
        <w:rPr>
          <w:sz w:val="24"/>
          <w:szCs w:val="24"/>
        </w:rPr>
        <w:tab/>
        <w:t xml:space="preserve">Calculate the potential energy of a passenger in the rollercoaster at the </w:t>
      </w:r>
    </w:p>
    <w:p w:rsidR="001D21EB" w:rsidRDefault="001D21EB" w:rsidP="00ED186B">
      <w:pPr>
        <w:ind w:left="700"/>
        <w:rPr>
          <w:sz w:val="24"/>
          <w:szCs w:val="24"/>
        </w:rPr>
      </w:pPr>
      <w:proofErr w:type="gramStart"/>
      <w:r>
        <w:rPr>
          <w:sz w:val="24"/>
          <w:szCs w:val="24"/>
        </w:rPr>
        <w:t>start</w:t>
      </w:r>
      <w:proofErr w:type="gramEnd"/>
      <w:r>
        <w:rPr>
          <w:sz w:val="24"/>
          <w:szCs w:val="24"/>
        </w:rPr>
        <w:t xml:space="preserve"> of the ride</w:t>
      </w:r>
      <w:r w:rsidR="00ED186B">
        <w:rPr>
          <w:sz w:val="24"/>
          <w:szCs w:val="24"/>
        </w:rPr>
        <w:t>,</w:t>
      </w:r>
      <w:r>
        <w:rPr>
          <w:sz w:val="24"/>
          <w:szCs w:val="24"/>
        </w:rPr>
        <w:t xml:space="preserve"> if the passenger has a mass of 50 kg and he is 10 m above the </w:t>
      </w:r>
      <w:r w:rsidR="00ED186B">
        <w:rPr>
          <w:sz w:val="24"/>
          <w:szCs w:val="24"/>
        </w:rPr>
        <w:t xml:space="preserve">  </w:t>
      </w:r>
      <w:r>
        <w:rPr>
          <w:sz w:val="24"/>
          <w:szCs w:val="24"/>
        </w:rPr>
        <w:t>ground.</w:t>
      </w:r>
      <w:r w:rsidR="00ED186B">
        <w:rPr>
          <w:sz w:val="24"/>
          <w:szCs w:val="24"/>
        </w:rPr>
        <w:t>(Extension question#)</w:t>
      </w:r>
    </w:p>
    <w:p w:rsidR="001D21EB" w:rsidRDefault="001D21EB" w:rsidP="00376C1A">
      <w:pPr>
        <w:rPr>
          <w:sz w:val="24"/>
          <w:szCs w:val="24"/>
        </w:rPr>
      </w:pPr>
    </w:p>
    <w:p w:rsidR="001D21EB" w:rsidRPr="001D21EB" w:rsidRDefault="001D21EB" w:rsidP="001D21EB">
      <w:pPr>
        <w:ind w:left="2880" w:firstLine="720"/>
        <w:rPr>
          <w:b/>
          <w:sz w:val="28"/>
          <w:szCs w:val="28"/>
          <w:u w:val="single"/>
        </w:rPr>
      </w:pPr>
      <w:r w:rsidRPr="001D21EB">
        <w:rPr>
          <w:b/>
          <w:sz w:val="28"/>
          <w:szCs w:val="28"/>
          <w:u w:val="single"/>
        </w:rPr>
        <w:t>Kinetic Energy</w:t>
      </w:r>
    </w:p>
    <w:p w:rsidR="001D21EB" w:rsidRDefault="001D21EB" w:rsidP="001D21EB">
      <w:pPr>
        <w:rPr>
          <w:sz w:val="24"/>
          <w:szCs w:val="24"/>
        </w:rPr>
      </w:pPr>
      <w:r>
        <w:rPr>
          <w:sz w:val="24"/>
          <w:szCs w:val="24"/>
        </w:rPr>
        <w:t xml:space="preserve">Kinetic energy is the energy an object has because of </w:t>
      </w:r>
      <w:proofErr w:type="spellStart"/>
      <w:r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 xml:space="preserve"> mass and </w:t>
      </w:r>
      <w:proofErr w:type="gramStart"/>
      <w:r>
        <w:rPr>
          <w:sz w:val="24"/>
          <w:szCs w:val="24"/>
        </w:rPr>
        <w:t>velocity(</w:t>
      </w:r>
      <w:proofErr w:type="gramEnd"/>
      <w:r>
        <w:rPr>
          <w:sz w:val="24"/>
          <w:szCs w:val="24"/>
        </w:rPr>
        <w:t>speed).</w:t>
      </w:r>
    </w:p>
    <w:p w:rsidR="001D21EB" w:rsidRDefault="001D21EB" w:rsidP="001D21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Pr="001D21EB"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= </w:t>
      </w:r>
      <w:r w:rsidR="001D6E2F" w:rsidRPr="001D6E2F">
        <w:rPr>
          <w:sz w:val="28"/>
          <w:szCs w:val="28"/>
        </w:rPr>
        <w:t>½</w:t>
      </w:r>
      <w:r w:rsidR="001D6E2F">
        <w:rPr>
          <w:sz w:val="24"/>
          <w:szCs w:val="24"/>
        </w:rPr>
        <w:t xml:space="preserve"> </w:t>
      </w:r>
      <w:r>
        <w:rPr>
          <w:sz w:val="24"/>
          <w:szCs w:val="24"/>
        </w:rPr>
        <w:t>mv</w:t>
      </w:r>
      <w:r w:rsidRPr="001D21EB">
        <w:rPr>
          <w:sz w:val="24"/>
          <w:szCs w:val="24"/>
          <w:vertAlign w:val="superscript"/>
        </w:rPr>
        <w:t>2</w:t>
      </w:r>
    </w:p>
    <w:p w:rsidR="001D6E2F" w:rsidRDefault="001D6E2F" w:rsidP="001D21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Pr="001D21EB">
        <w:rPr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kinetic </w:t>
      </w:r>
      <w:proofErr w:type="gramStart"/>
      <w:r>
        <w:rPr>
          <w:sz w:val="24"/>
          <w:szCs w:val="24"/>
        </w:rPr>
        <w:t>energy(</w:t>
      </w:r>
      <w:proofErr w:type="gramEnd"/>
      <w:r>
        <w:rPr>
          <w:sz w:val="24"/>
          <w:szCs w:val="24"/>
        </w:rPr>
        <w:t>J)</w:t>
      </w:r>
    </w:p>
    <w:p w:rsidR="001D6E2F" w:rsidRDefault="001D6E2F" w:rsidP="001D21EB">
      <w:pPr>
        <w:rPr>
          <w:sz w:val="24"/>
          <w:szCs w:val="24"/>
        </w:rPr>
      </w:pPr>
      <w:r>
        <w:rPr>
          <w:sz w:val="24"/>
          <w:szCs w:val="24"/>
        </w:rPr>
        <w:t>m= mass (kg)</w:t>
      </w:r>
    </w:p>
    <w:p w:rsidR="001D6E2F" w:rsidRDefault="001D6E2F" w:rsidP="001D21EB">
      <w:pPr>
        <w:rPr>
          <w:sz w:val="24"/>
          <w:szCs w:val="24"/>
        </w:rPr>
      </w:pPr>
      <w:r>
        <w:rPr>
          <w:sz w:val="24"/>
          <w:szCs w:val="24"/>
        </w:rPr>
        <w:t>v= velocity (m/s)</w:t>
      </w:r>
    </w:p>
    <w:p w:rsidR="001D6E2F" w:rsidRDefault="001D6E2F" w:rsidP="001D21EB">
      <w:pPr>
        <w:rPr>
          <w:sz w:val="24"/>
          <w:szCs w:val="24"/>
        </w:rPr>
      </w:pPr>
    </w:p>
    <w:p w:rsidR="001D6E2F" w:rsidRDefault="001D6E2F" w:rsidP="001D21EB">
      <w:pPr>
        <w:rPr>
          <w:sz w:val="24"/>
          <w:szCs w:val="24"/>
        </w:rPr>
      </w:pPr>
      <w:r>
        <w:rPr>
          <w:sz w:val="24"/>
          <w:szCs w:val="24"/>
        </w:rPr>
        <w:t xml:space="preserve">Q7. Calculate the kinetic energy of a 2 kg rock that has fallen off a ledge and is travelling </w:t>
      </w:r>
    </w:p>
    <w:p w:rsidR="00FE0B1F" w:rsidRDefault="001D6E2F" w:rsidP="00F46450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20 m/s.</w:t>
      </w:r>
    </w:p>
    <w:p w:rsidR="001D6E2F" w:rsidRDefault="001D6E2F" w:rsidP="001D6E2F">
      <w:pPr>
        <w:rPr>
          <w:sz w:val="24"/>
          <w:szCs w:val="24"/>
        </w:rPr>
      </w:pPr>
      <w:r>
        <w:rPr>
          <w:sz w:val="24"/>
          <w:szCs w:val="24"/>
        </w:rPr>
        <w:t>Q8.</w:t>
      </w:r>
    </w:p>
    <w:p w:rsidR="00FE0B1F" w:rsidRDefault="00FE0B1F" w:rsidP="001D6E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lang w:eastAsia="en-AU"/>
        </w:rPr>
        <w:drawing>
          <wp:inline distT="0" distB="0" distL="0" distR="0">
            <wp:extent cx="2697480" cy="1972388"/>
            <wp:effectExtent l="0" t="0" r="762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7391" cy="197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450" w:rsidRDefault="00FE0B1F" w:rsidP="001D21EB">
      <w:pPr>
        <w:rPr>
          <w:sz w:val="24"/>
          <w:szCs w:val="24"/>
        </w:rPr>
      </w:pPr>
      <w:r>
        <w:rPr>
          <w:sz w:val="24"/>
          <w:szCs w:val="24"/>
        </w:rPr>
        <w:t>Whic</w:t>
      </w:r>
      <w:r w:rsidR="00F81BD7">
        <w:rPr>
          <w:sz w:val="24"/>
          <w:szCs w:val="24"/>
        </w:rPr>
        <w:t>h has more kinetic energy, the R</w:t>
      </w:r>
      <w:r>
        <w:rPr>
          <w:sz w:val="24"/>
          <w:szCs w:val="24"/>
        </w:rPr>
        <w:t>oad</w:t>
      </w:r>
      <w:r w:rsidR="00F81BD7">
        <w:rPr>
          <w:sz w:val="24"/>
          <w:szCs w:val="24"/>
        </w:rPr>
        <w:t xml:space="preserve"> Runner or the Coyote? </w:t>
      </w:r>
    </w:p>
    <w:p w:rsidR="001D6E2F" w:rsidRDefault="00F81BD7" w:rsidP="001D21EB">
      <w:pPr>
        <w:rPr>
          <w:sz w:val="24"/>
          <w:szCs w:val="24"/>
        </w:rPr>
      </w:pPr>
      <w:r>
        <w:rPr>
          <w:sz w:val="24"/>
          <w:szCs w:val="24"/>
        </w:rPr>
        <w:t>Explain why.</w:t>
      </w:r>
    </w:p>
    <w:p w:rsidR="00236ADE" w:rsidRPr="00160C60" w:rsidRDefault="00236ADE" w:rsidP="00236ADE">
      <w:pPr>
        <w:jc w:val="center"/>
        <w:rPr>
          <w:b/>
          <w:sz w:val="28"/>
          <w:u w:val="single"/>
        </w:rPr>
      </w:pPr>
      <w:r w:rsidRPr="00160C60">
        <w:rPr>
          <w:b/>
          <w:sz w:val="28"/>
          <w:u w:val="single"/>
        </w:rPr>
        <w:lastRenderedPageBreak/>
        <w:t>Energy Revision</w:t>
      </w:r>
    </w:p>
    <w:p w:rsidR="00236ADE" w:rsidRDefault="00236ADE" w:rsidP="00236ADE"/>
    <w:p w:rsidR="00236ADE" w:rsidRDefault="00236ADE" w:rsidP="00236ADE">
      <w:pPr>
        <w:pStyle w:val="ListParagraph"/>
        <w:numPr>
          <w:ilvl w:val="0"/>
          <w:numId w:val="5"/>
        </w:numPr>
        <w:spacing w:after="0" w:line="240" w:lineRule="auto"/>
      </w:pPr>
      <w:r>
        <w:t>What is Energy?</w:t>
      </w:r>
      <w:r>
        <w:br/>
      </w:r>
      <w:r>
        <w:br/>
        <w:t>_______________________________________________________________________________________________________</w:t>
      </w:r>
      <w:r>
        <w:br/>
      </w:r>
    </w:p>
    <w:p w:rsidR="00236ADE" w:rsidRDefault="00236ADE" w:rsidP="00236ADE">
      <w:pPr>
        <w:pStyle w:val="ListParagraph"/>
        <w:numPr>
          <w:ilvl w:val="0"/>
          <w:numId w:val="5"/>
        </w:numPr>
        <w:spacing w:after="0" w:line="240" w:lineRule="auto"/>
      </w:pPr>
      <w:r>
        <w:t>What is another name for stored energy?   ________________________________.</w:t>
      </w:r>
    </w:p>
    <w:p w:rsidR="00236ADE" w:rsidRDefault="00236ADE" w:rsidP="00236ADE">
      <w:pPr>
        <w:pStyle w:val="ListParagraph"/>
        <w:ind w:left="360"/>
      </w:pPr>
    </w:p>
    <w:p w:rsidR="00236ADE" w:rsidRDefault="00236ADE" w:rsidP="00236ADE">
      <w:pPr>
        <w:pStyle w:val="ListParagraph"/>
        <w:numPr>
          <w:ilvl w:val="0"/>
          <w:numId w:val="5"/>
        </w:numPr>
        <w:spacing w:after="0" w:line="240" w:lineRule="auto"/>
      </w:pPr>
      <w:r>
        <w:t>There are 3 main types of stored energy</w:t>
      </w:r>
      <w:proofErr w:type="gramStart"/>
      <w:r>
        <w:t>:</w:t>
      </w:r>
      <w:proofErr w:type="gramEnd"/>
      <w:r>
        <w:br/>
        <w:t xml:space="preserve">(a) ______________________   </w:t>
      </w:r>
      <w:proofErr w:type="spellStart"/>
      <w:r>
        <w:t>eg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stretched rubber band, windup toy.</w:t>
      </w:r>
      <w:r>
        <w:br/>
      </w:r>
      <w:r>
        <w:br/>
        <w:t>(b) _______________________</w:t>
      </w:r>
      <w:proofErr w:type="gramStart"/>
      <w:r>
        <w:t xml:space="preserve">_  </w:t>
      </w:r>
      <w:proofErr w:type="spellStart"/>
      <w:r>
        <w:t>eg</w:t>
      </w:r>
      <w:proofErr w:type="spellEnd"/>
      <w:proofErr w:type="gramEnd"/>
      <w:r>
        <w:t xml:space="preserve">. </w:t>
      </w:r>
      <w:proofErr w:type="gramStart"/>
      <w:r>
        <w:t>candle</w:t>
      </w:r>
      <w:proofErr w:type="gramEnd"/>
      <w:r>
        <w:t xml:space="preserve"> (wax) is burning to give out light and heat</w:t>
      </w:r>
      <w:r>
        <w:br/>
      </w:r>
      <w:r>
        <w:br/>
        <w:t>(c) Gravitational Potential energy. ________________________________________________________</w:t>
      </w:r>
    </w:p>
    <w:p w:rsidR="00236ADE" w:rsidRDefault="00236ADE" w:rsidP="00236ADE">
      <w:pPr>
        <w:pStyle w:val="ListParagraph"/>
      </w:pPr>
    </w:p>
    <w:p w:rsidR="008F05EC" w:rsidRDefault="00236ADE" w:rsidP="00236ADE">
      <w:pPr>
        <w:pStyle w:val="ListParagraph"/>
        <w:numPr>
          <w:ilvl w:val="0"/>
          <w:numId w:val="5"/>
        </w:numPr>
        <w:spacing w:after="0" w:line="240" w:lineRule="auto"/>
      </w:pPr>
      <w:r>
        <w:t>What is the unit for energy?  ____________________________________________________________________</w:t>
      </w:r>
    </w:p>
    <w:p w:rsidR="008F05EC" w:rsidRDefault="008F05EC" w:rsidP="008F05EC">
      <w:pPr>
        <w:pStyle w:val="ListParagraph"/>
      </w:pPr>
    </w:p>
    <w:p w:rsidR="008F05EC" w:rsidRDefault="008F05EC" w:rsidP="00236ADE">
      <w:pPr>
        <w:pStyle w:val="ListParagraph"/>
        <w:numPr>
          <w:ilvl w:val="0"/>
          <w:numId w:val="5"/>
        </w:numPr>
        <w:spacing w:after="0" w:line="240" w:lineRule="auto"/>
      </w:pPr>
      <w:r>
        <w:t>How many joules in a kilojoule?</w:t>
      </w:r>
    </w:p>
    <w:p w:rsidR="008F05EC" w:rsidRDefault="008F05EC" w:rsidP="008F05EC">
      <w:pPr>
        <w:pStyle w:val="ListParagraph"/>
      </w:pPr>
    </w:p>
    <w:p w:rsidR="00236ADE" w:rsidRDefault="008F05EC" w:rsidP="008F05EC">
      <w:pPr>
        <w:pStyle w:val="ListParagraph"/>
        <w:spacing w:after="0" w:line="240" w:lineRule="auto"/>
        <w:ind w:left="360"/>
      </w:pPr>
      <w:r>
        <w:t>__________________________________________________</w:t>
      </w:r>
      <w:r w:rsidR="00236ADE">
        <w:br/>
      </w:r>
    </w:p>
    <w:p w:rsidR="008F05EC" w:rsidRDefault="008F05EC" w:rsidP="00236ADE">
      <w:pPr>
        <w:pStyle w:val="ListParagraph"/>
        <w:numPr>
          <w:ilvl w:val="0"/>
          <w:numId w:val="5"/>
        </w:numPr>
        <w:spacing w:after="0" w:line="240" w:lineRule="auto"/>
      </w:pPr>
      <w:r>
        <w:t>Convert:</w:t>
      </w:r>
    </w:p>
    <w:p w:rsidR="008F05EC" w:rsidRDefault="008F05EC" w:rsidP="008F05EC">
      <w:pPr>
        <w:pStyle w:val="ListParagraph"/>
        <w:numPr>
          <w:ilvl w:val="1"/>
          <w:numId w:val="5"/>
        </w:numPr>
        <w:spacing w:after="0" w:line="240" w:lineRule="auto"/>
      </w:pPr>
      <w:r>
        <w:t>6 kJ to J____________________</w:t>
      </w:r>
    </w:p>
    <w:p w:rsidR="008F05EC" w:rsidRDefault="008F05EC" w:rsidP="008F05EC">
      <w:pPr>
        <w:pStyle w:val="ListParagraph"/>
        <w:numPr>
          <w:ilvl w:val="1"/>
          <w:numId w:val="5"/>
        </w:numPr>
        <w:spacing w:after="0" w:line="240" w:lineRule="auto"/>
      </w:pPr>
      <w:r>
        <w:t>40 kJ to J___________________</w:t>
      </w:r>
    </w:p>
    <w:p w:rsidR="008F05EC" w:rsidRDefault="008F05EC" w:rsidP="008F05EC">
      <w:pPr>
        <w:pStyle w:val="ListParagraph"/>
        <w:numPr>
          <w:ilvl w:val="1"/>
          <w:numId w:val="5"/>
        </w:numPr>
        <w:spacing w:after="0" w:line="240" w:lineRule="auto"/>
      </w:pPr>
      <w:r>
        <w:t>0.04 kJ to J__________________</w:t>
      </w:r>
    </w:p>
    <w:p w:rsidR="00F46450" w:rsidRDefault="00F46450" w:rsidP="00F46450">
      <w:pPr>
        <w:pStyle w:val="ListParagraph"/>
        <w:spacing w:after="0" w:line="240" w:lineRule="auto"/>
        <w:ind w:left="0"/>
      </w:pPr>
      <w:r>
        <w:t>Convert</w:t>
      </w:r>
    </w:p>
    <w:p w:rsidR="008F05EC" w:rsidRDefault="008F05EC" w:rsidP="008F05EC">
      <w:pPr>
        <w:pStyle w:val="ListParagraph"/>
        <w:numPr>
          <w:ilvl w:val="1"/>
          <w:numId w:val="5"/>
        </w:numPr>
        <w:spacing w:after="0" w:line="240" w:lineRule="auto"/>
      </w:pPr>
      <w:r>
        <w:t>30,000 J to kJ____________________</w:t>
      </w:r>
    </w:p>
    <w:p w:rsidR="008F05EC" w:rsidRDefault="00F46450" w:rsidP="008F05EC">
      <w:pPr>
        <w:pStyle w:val="ListParagraph"/>
        <w:numPr>
          <w:ilvl w:val="1"/>
          <w:numId w:val="5"/>
        </w:numPr>
        <w:spacing w:after="0" w:line="240" w:lineRule="auto"/>
      </w:pPr>
      <w:r>
        <w:t>400 J to kJ</w:t>
      </w:r>
      <w:r w:rsidR="008F05EC">
        <w:t>___________________</w:t>
      </w:r>
    </w:p>
    <w:p w:rsidR="008F05EC" w:rsidRDefault="008F05EC" w:rsidP="00F46450">
      <w:pPr>
        <w:spacing w:after="0" w:line="240" w:lineRule="auto"/>
      </w:pPr>
    </w:p>
    <w:p w:rsidR="00A72BD0" w:rsidRDefault="00A72BD0" w:rsidP="00A72BD0">
      <w:pPr>
        <w:pStyle w:val="ListParagraph"/>
        <w:numPr>
          <w:ilvl w:val="0"/>
          <w:numId w:val="5"/>
        </w:numPr>
        <w:spacing w:after="0" w:line="240" w:lineRule="auto"/>
      </w:pPr>
      <w:r>
        <w:t>How many joules in a mega joule?</w:t>
      </w:r>
    </w:p>
    <w:p w:rsidR="00A72BD0" w:rsidRDefault="00A72BD0" w:rsidP="00A72BD0">
      <w:pPr>
        <w:pStyle w:val="ListParagraph"/>
      </w:pPr>
    </w:p>
    <w:p w:rsidR="00A72BD0" w:rsidRDefault="00A72BD0" w:rsidP="00A72BD0">
      <w:pPr>
        <w:pStyle w:val="ListParagraph"/>
        <w:spacing w:after="0" w:line="240" w:lineRule="auto"/>
        <w:ind w:left="360"/>
      </w:pPr>
      <w:r>
        <w:t>____________</w:t>
      </w:r>
      <w:r>
        <w:br/>
      </w:r>
    </w:p>
    <w:p w:rsidR="00A72BD0" w:rsidRDefault="00A72BD0" w:rsidP="00A72BD0">
      <w:pPr>
        <w:pStyle w:val="ListParagraph"/>
        <w:numPr>
          <w:ilvl w:val="0"/>
          <w:numId w:val="5"/>
        </w:numPr>
        <w:spacing w:after="0" w:line="240" w:lineRule="auto"/>
      </w:pPr>
      <w:r>
        <w:t>Convert:</w:t>
      </w:r>
    </w:p>
    <w:p w:rsidR="00A72BD0" w:rsidRDefault="00A72BD0" w:rsidP="00A72BD0">
      <w:pPr>
        <w:pStyle w:val="ListParagraph"/>
        <w:numPr>
          <w:ilvl w:val="1"/>
          <w:numId w:val="5"/>
        </w:numPr>
        <w:spacing w:after="0" w:line="240" w:lineRule="auto"/>
      </w:pPr>
      <w:r>
        <w:t>3 MJ to J____________________</w:t>
      </w:r>
    </w:p>
    <w:p w:rsidR="00A72BD0" w:rsidRDefault="00A72BD0" w:rsidP="00A72BD0">
      <w:pPr>
        <w:pStyle w:val="ListParagraph"/>
        <w:numPr>
          <w:ilvl w:val="1"/>
          <w:numId w:val="5"/>
        </w:numPr>
        <w:spacing w:after="0" w:line="240" w:lineRule="auto"/>
      </w:pPr>
      <w:r>
        <w:t>16 MJ to J___________________</w:t>
      </w:r>
    </w:p>
    <w:p w:rsidR="00A72BD0" w:rsidRDefault="00A72BD0" w:rsidP="00A72BD0">
      <w:pPr>
        <w:spacing w:after="0" w:line="240" w:lineRule="auto"/>
      </w:pPr>
    </w:p>
    <w:p w:rsidR="00A72BD0" w:rsidRDefault="00A72BD0" w:rsidP="00A72BD0">
      <w:pPr>
        <w:pStyle w:val="ListParagraph"/>
        <w:numPr>
          <w:ilvl w:val="0"/>
          <w:numId w:val="5"/>
        </w:numPr>
        <w:spacing w:after="0" w:line="240" w:lineRule="auto"/>
      </w:pPr>
      <w:r>
        <w:t>How many kilojoules in a mega joule?</w:t>
      </w:r>
    </w:p>
    <w:p w:rsidR="00A72BD0" w:rsidRDefault="00A72BD0" w:rsidP="00A72BD0">
      <w:pPr>
        <w:pStyle w:val="ListParagraph"/>
        <w:pBdr>
          <w:bottom w:val="single" w:sz="12" w:space="1" w:color="auto"/>
        </w:pBdr>
      </w:pPr>
    </w:p>
    <w:p w:rsidR="00A72BD0" w:rsidRDefault="00A72BD0" w:rsidP="00A72BD0">
      <w:pPr>
        <w:spacing w:after="0" w:line="240" w:lineRule="auto"/>
      </w:pPr>
    </w:p>
    <w:p w:rsidR="00A72BD0" w:rsidRDefault="00A72BD0" w:rsidP="00A72BD0">
      <w:pPr>
        <w:pStyle w:val="ListParagraph"/>
        <w:numPr>
          <w:ilvl w:val="0"/>
          <w:numId w:val="5"/>
        </w:numPr>
        <w:spacing w:after="0" w:line="240" w:lineRule="auto"/>
      </w:pPr>
      <w:r>
        <w:t>Convert:</w:t>
      </w:r>
    </w:p>
    <w:p w:rsidR="00A72BD0" w:rsidRDefault="006B019E" w:rsidP="00A72BD0">
      <w:pPr>
        <w:pStyle w:val="ListParagraph"/>
        <w:numPr>
          <w:ilvl w:val="1"/>
          <w:numId w:val="5"/>
        </w:numPr>
        <w:spacing w:after="0" w:line="240" w:lineRule="auto"/>
      </w:pPr>
      <w:r>
        <w:t>12</w:t>
      </w:r>
      <w:r w:rsidR="00A72BD0">
        <w:t xml:space="preserve"> MJ to kJ____________________</w:t>
      </w:r>
    </w:p>
    <w:p w:rsidR="006B019E" w:rsidRDefault="006B019E" w:rsidP="00A72BD0">
      <w:pPr>
        <w:pStyle w:val="ListParagraph"/>
        <w:numPr>
          <w:ilvl w:val="1"/>
          <w:numId w:val="5"/>
        </w:numPr>
        <w:spacing w:after="0" w:line="240" w:lineRule="auto"/>
      </w:pPr>
      <w:r>
        <w:t>20</w:t>
      </w:r>
      <w:r w:rsidR="00A72BD0">
        <w:t xml:space="preserve"> MJ to kJ___________________</w:t>
      </w:r>
    </w:p>
    <w:p w:rsidR="006B019E" w:rsidRDefault="006B019E" w:rsidP="006B019E">
      <w:pPr>
        <w:pStyle w:val="ListParagraph"/>
        <w:numPr>
          <w:ilvl w:val="1"/>
          <w:numId w:val="5"/>
        </w:numPr>
        <w:spacing w:after="0" w:line="240" w:lineRule="auto"/>
      </w:pPr>
      <w:r>
        <w:t>14 000 kJ to MJ____________________</w:t>
      </w:r>
    </w:p>
    <w:p w:rsidR="006B019E" w:rsidRDefault="006B019E" w:rsidP="006B019E">
      <w:pPr>
        <w:pStyle w:val="ListParagraph"/>
        <w:numPr>
          <w:ilvl w:val="1"/>
          <w:numId w:val="5"/>
        </w:numPr>
        <w:spacing w:after="0" w:line="240" w:lineRule="auto"/>
      </w:pPr>
      <w:r>
        <w:t>7000 kJ to MJ___________________</w:t>
      </w:r>
    </w:p>
    <w:p w:rsidR="006B019E" w:rsidRDefault="006B019E" w:rsidP="006B019E">
      <w:pPr>
        <w:spacing w:after="0" w:line="240" w:lineRule="auto"/>
        <w:ind w:left="720"/>
        <w:jc w:val="center"/>
        <w:rPr>
          <w:sz w:val="32"/>
          <w:u w:val="single"/>
        </w:rPr>
      </w:pPr>
      <w:r w:rsidRPr="006B019E">
        <w:rPr>
          <w:sz w:val="32"/>
          <w:u w:val="single"/>
        </w:rPr>
        <w:lastRenderedPageBreak/>
        <w:t>Efficiency</w:t>
      </w:r>
    </w:p>
    <w:p w:rsidR="006B019E" w:rsidRPr="006B019E" w:rsidRDefault="006B019E" w:rsidP="006B019E">
      <w:pPr>
        <w:spacing w:after="0" w:line="240" w:lineRule="auto"/>
        <w:ind w:left="720"/>
        <w:jc w:val="center"/>
        <w:rPr>
          <w:sz w:val="32"/>
          <w:u w:val="single"/>
        </w:rPr>
      </w:pPr>
    </w:p>
    <w:p w:rsidR="006B019E" w:rsidRDefault="006B019E" w:rsidP="006B019E">
      <w:pPr>
        <w:spacing w:after="0" w:line="240" w:lineRule="auto"/>
        <w:ind w:left="720"/>
      </w:pPr>
      <w:r>
        <w:t xml:space="preserve">Efficiency = </w:t>
      </w:r>
      <w:r w:rsidRPr="006B019E">
        <w:rPr>
          <w:u w:val="single"/>
        </w:rPr>
        <w:t>Useful Energy Output</w:t>
      </w:r>
      <w:r>
        <w:t xml:space="preserve"> x 100</w:t>
      </w:r>
    </w:p>
    <w:p w:rsidR="006B019E" w:rsidRDefault="006B019E" w:rsidP="006B019E">
      <w:pPr>
        <w:spacing w:after="0" w:line="240" w:lineRule="auto"/>
        <w:ind w:left="720"/>
      </w:pPr>
      <w:r>
        <w:tab/>
        <w:t xml:space="preserve">         Energy Input</w:t>
      </w:r>
    </w:p>
    <w:p w:rsidR="006B019E" w:rsidRDefault="006B019E" w:rsidP="006B019E">
      <w:pPr>
        <w:spacing w:after="0" w:line="240" w:lineRule="auto"/>
        <w:ind w:left="720"/>
      </w:pPr>
    </w:p>
    <w:p w:rsidR="006B019E" w:rsidRPr="006B019E" w:rsidRDefault="006B019E" w:rsidP="006B019E">
      <w:pPr>
        <w:spacing w:after="0" w:line="240" w:lineRule="auto"/>
        <w:ind w:left="720"/>
      </w:pPr>
    </w:p>
    <w:p w:rsidR="006B019E" w:rsidRDefault="006B019E" w:rsidP="006B019E">
      <w:pPr>
        <w:spacing w:after="0" w:line="240" w:lineRule="auto"/>
        <w:ind w:left="1440" w:hanging="720"/>
      </w:pPr>
      <w:proofErr w:type="gramStart"/>
      <w:r>
        <w:t>11 (a)</w:t>
      </w:r>
      <w:r>
        <w:tab/>
        <w:t>Calculate the efficiency of a torch that uses 600 J of chemical potential energy to produce 40 J of light energy.</w:t>
      </w:r>
      <w:proofErr w:type="gramEnd"/>
    </w:p>
    <w:p w:rsidR="006B019E" w:rsidRDefault="006B019E" w:rsidP="006B019E">
      <w:pPr>
        <w:spacing w:after="0" w:line="240" w:lineRule="auto"/>
        <w:ind w:left="1440" w:hanging="720"/>
      </w:pPr>
    </w:p>
    <w:p w:rsidR="006B019E" w:rsidRDefault="006B019E" w:rsidP="006B019E">
      <w:pPr>
        <w:spacing w:after="0" w:line="240" w:lineRule="auto"/>
        <w:ind w:left="1440" w:hanging="720"/>
      </w:pPr>
      <w:r>
        <w:t xml:space="preserve">  </w:t>
      </w:r>
      <w:bookmarkStart w:id="0" w:name="_GoBack"/>
      <w:bookmarkEnd w:id="0"/>
    </w:p>
    <w:p w:rsidR="006B019E" w:rsidRDefault="006B019E" w:rsidP="006B019E">
      <w:pPr>
        <w:spacing w:after="0" w:line="240" w:lineRule="auto"/>
        <w:ind w:left="1440" w:hanging="720"/>
      </w:pPr>
      <w:r>
        <w:t xml:space="preserve">     (b)</w:t>
      </w:r>
      <w:r>
        <w:tab/>
        <w:t>How much wasted energy is produced?</w:t>
      </w:r>
    </w:p>
    <w:p w:rsidR="006B019E" w:rsidRDefault="006B019E" w:rsidP="006B019E">
      <w:pPr>
        <w:spacing w:after="0" w:line="240" w:lineRule="auto"/>
        <w:ind w:left="1440" w:hanging="720"/>
      </w:pPr>
    </w:p>
    <w:p w:rsidR="006B019E" w:rsidRDefault="006B019E" w:rsidP="006B019E">
      <w:pPr>
        <w:spacing w:after="0" w:line="240" w:lineRule="auto"/>
        <w:ind w:left="1440" w:hanging="720"/>
      </w:pPr>
      <w:r>
        <w:t xml:space="preserve">     (c)</w:t>
      </w:r>
      <w:r>
        <w:tab/>
        <w:t>What is the main form of wasted energy produced?</w:t>
      </w:r>
    </w:p>
    <w:p w:rsidR="006B019E" w:rsidRDefault="006B019E" w:rsidP="006B019E">
      <w:pPr>
        <w:spacing w:after="0" w:line="240" w:lineRule="auto"/>
        <w:ind w:left="1440" w:hanging="720"/>
      </w:pPr>
    </w:p>
    <w:p w:rsidR="006B019E" w:rsidRDefault="006B019E" w:rsidP="006B019E">
      <w:pPr>
        <w:spacing w:after="0" w:line="240" w:lineRule="auto"/>
        <w:ind w:left="1440" w:hanging="720"/>
      </w:pPr>
    </w:p>
    <w:p w:rsidR="006B019E" w:rsidRDefault="006B019E" w:rsidP="006B019E">
      <w:pPr>
        <w:spacing w:after="0" w:line="240" w:lineRule="auto"/>
        <w:ind w:left="1440" w:hanging="720"/>
      </w:pPr>
      <w:r>
        <w:t>12.  If a petrol engine of a car is 25 %, how much kinetic energy will it produce when it uses</w:t>
      </w:r>
    </w:p>
    <w:p w:rsidR="006B019E" w:rsidRDefault="006B019E" w:rsidP="006B019E">
      <w:pPr>
        <w:spacing w:after="0" w:line="240" w:lineRule="auto"/>
        <w:ind w:left="1440" w:hanging="720"/>
      </w:pPr>
      <w:r>
        <w:t xml:space="preserve">        </w:t>
      </w:r>
      <w:proofErr w:type="gramStart"/>
      <w:r>
        <w:t>a</w:t>
      </w:r>
      <w:proofErr w:type="gramEnd"/>
      <w:r>
        <w:t xml:space="preserve"> litre of fuel that contains 20 MJ of energy.</w:t>
      </w:r>
    </w:p>
    <w:p w:rsidR="006B019E" w:rsidRDefault="006B019E" w:rsidP="006B019E">
      <w:pPr>
        <w:spacing w:after="0" w:line="240" w:lineRule="auto"/>
        <w:ind w:firstLine="720"/>
      </w:pPr>
    </w:p>
    <w:p w:rsidR="00A72BD0" w:rsidRDefault="00A72BD0" w:rsidP="006B019E">
      <w:pPr>
        <w:spacing w:after="0" w:line="240" w:lineRule="auto"/>
        <w:ind w:firstLine="720"/>
      </w:pPr>
    </w:p>
    <w:p w:rsidR="00A72BD0" w:rsidRPr="00DA6E8B" w:rsidRDefault="00DF0D9D" w:rsidP="00DF0D9D">
      <w:pPr>
        <w:spacing w:after="0" w:line="240" w:lineRule="auto"/>
        <w:jc w:val="center"/>
        <w:rPr>
          <w:sz w:val="32"/>
          <w:u w:val="single"/>
        </w:rPr>
      </w:pPr>
      <w:r w:rsidRPr="00DA6E8B">
        <w:rPr>
          <w:sz w:val="32"/>
          <w:u w:val="single"/>
        </w:rPr>
        <w:t>Energy Transformations</w:t>
      </w:r>
    </w:p>
    <w:p w:rsidR="00A72BD0" w:rsidRDefault="00A72BD0" w:rsidP="00F46450">
      <w:pPr>
        <w:spacing w:after="0" w:line="240" w:lineRule="auto"/>
      </w:pPr>
    </w:p>
    <w:p w:rsidR="00F46450" w:rsidRDefault="00F46450" w:rsidP="00F46450">
      <w:pPr>
        <w:spacing w:after="0" w:line="240" w:lineRule="auto"/>
      </w:pPr>
    </w:p>
    <w:p w:rsidR="00236ADE" w:rsidRDefault="00236ADE" w:rsidP="008F05EC">
      <w:pPr>
        <w:pStyle w:val="ListParagraph"/>
        <w:spacing w:after="0" w:line="240" w:lineRule="auto"/>
        <w:ind w:left="360"/>
      </w:pPr>
    </w:p>
    <w:p w:rsidR="00236ADE" w:rsidRDefault="00DF0D9D" w:rsidP="00DF0D9D">
      <w:pPr>
        <w:spacing w:after="0" w:line="240" w:lineRule="auto"/>
        <w:ind w:left="360" w:hanging="360"/>
      </w:pPr>
      <w:r>
        <w:t>13.</w:t>
      </w:r>
      <w:r>
        <w:tab/>
      </w:r>
      <w:r w:rsidR="00236ADE">
        <w:t>State the changing energy</w:t>
      </w:r>
      <w:proofErr w:type="gramStart"/>
      <w:r w:rsidR="00236ADE">
        <w:t>:</w:t>
      </w:r>
      <w:proofErr w:type="gramEnd"/>
      <w:r w:rsidR="00236ADE">
        <w:br/>
        <w:t>a) flashlight’s batteries</w:t>
      </w:r>
      <w:r w:rsidR="00236ADE">
        <w:br/>
      </w:r>
      <w:r w:rsidR="00236ADE">
        <w:br/>
      </w:r>
    </w:p>
    <w:p w:rsidR="00236ADE" w:rsidRDefault="00FB2B05" w:rsidP="00236ADE">
      <w:r>
        <w:rPr>
          <w:noProof/>
          <w:lang w:eastAsia="en-AU"/>
        </w:rPr>
        <w:pict>
          <v:group id="Group 8" o:spid="_x0000_s1040" style="position:absolute;margin-left:27.9pt;margin-top:6.3pt;width:426.2pt;height:44.2pt;z-index:251674624" coordorigin="1534,8492" coordsize="8524,884" wrapcoords="9659 -732 342 366 -266 732 -266 22698 -114 25261 -76 25261 5133 25261 12739 25261 13690 24894 13690 22698 19470 22332 21942 20867 21942 2196 21866 366 21714 -732 9659 -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">
            <v:rect id="Rectangle 3" o:spid="_x0000_s1027" style="position:absolute;left:1534;top:8545;width:1965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f/MEA&#10;AADbAAAADwAAAGRycy9kb3ducmV2LnhtbERP32vCMBB+F/wfwgl708SNzdGZFpEJPk3mZOjb0dza&#10;YnMpTaL1vzeDwd7u4/t5y2KwrbhQ7xvHGuYzBYK4dKbhSsPhazN9BeEDssHWMWm4kYciH4+WmBl3&#10;5U+67EMlUgj7DDXUIXSZlL6syaKfuY44cT+utxgS7CtperymcNvKR6VepMWGU0ONHa1rKs/7aDWo&#10;58VHPJkdHb/ZhNsmxq16j1o/TIbVG4hAQ/gX/7m3Js1/gt9f0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qH/zBAAAA2wAAAA8AAAAAAAAAAAAAAAAAmAIAAGRycy9kb3du&#10;cmV2LnhtbFBLBQYAAAAABAAEAPUAAACGAwAAAAA=&#10;" filled="f" fillcolor="#9bc1ff" strokecolor="black [3213]" strokeweight="1pt">
              <v:fill color2="#3f80cd" focus="100%" type="gradient">
                <o:fill v:ext="view" type="gradientUnscaled"/>
              </v:fill>
              <v:shadow on="t" opacity="22938f" offset="0"/>
              <v:textbox inset=",7.2pt,,7.2pt">
                <w:txbxContent>
                  <w:p w:rsidR="00DF0D9D" w:rsidRPr="00840610" w:rsidRDefault="00DF0D9D" w:rsidP="00236ADE">
                    <w:r w:rsidRPr="00840610">
                      <w:t>C __ __ __ __ __ __ __</w:t>
                    </w:r>
                    <w:r>
                      <w:t xml:space="preserve"> </w:t>
                    </w:r>
                    <w:r w:rsidRPr="00840610">
                      <w:t>energy</w:t>
                    </w:r>
                  </w:p>
                </w:txbxContent>
              </v:textbox>
            </v:rect>
            <v:line id="Line 4" o:spid="_x0000_s1028" style="position:absolute;visibility:visible;mso-wrap-style:square" from="3900,8945" to="5150,8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YP/cEAAADbAAAADwAAAGRycy9kb3ducmV2LnhtbERPS4vCMBC+L/gfwgheRFO7uyrVKCK4&#10;elwf6HVoxrbYTEoTtf33ZkHY23x8z5kvG1OKB9WusKxgNIxAEKdWF5wpOB03gykI55E1lpZJQUsO&#10;lovOxxwTbZ+8p8fBZyKEsEtQQe59lUjp0pwMuqGtiAN3tbVBH2CdSV3jM4SbUsZRNJYGCw4NOVa0&#10;zim9He5GwR377Q7349b+/G78+fN7G0/ii1K9brOagfDU+H/x273TYf4X/P0SD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g/9wQAAANsAAAAPAAAAAAAAAAAAAAAA&#10;AKECAABkcnMvZG93bnJldi54bWxQSwUGAAAAAAQABAD5AAAAjwMAAAAA&#10;" strokecolor="black [3213]" strokeweight="1pt">
              <v:stroke endarrow="block"/>
              <v:shadow on="t" opacity="22938f" offset="0"/>
            </v:line>
            <v:rect id="Rectangle 5" o:spid="_x0000_s1029" style="position:absolute;left:5360;top:8492;width:1439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iE8AA&#10;AADbAAAADwAAAGRycy9kb3ducmV2LnhtbERPTWsCMRC9C/0PYQq9uUkFtaxGkaLgqaUqRW/DZtxd&#10;3EyWTaLrv2+Egrd5vM+ZL3vbiCt1vnas4T1TIIgLZ2ouNRz2m+EHCB+QDTaOScOdPCwXL4M55sbd&#10;+Ieuu1CKFMI+Rw1VCG0upS8qsugz1xIn7uw6iyHBrpSmw1sKt40cKTWRFmtODRW29FlRcdlFq0GN&#10;p1/xZL7p+Msm3DcxbtU6av322q9mIAL14Sn+d29Nmj+Gxy/p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8iE8AAAADbAAAADwAAAAAAAAAAAAAAAACYAgAAZHJzL2Rvd25y&#10;ZXYueG1sUEsFBgAAAAAEAAQA9QAAAIUDAAAAAA==&#10;" filled="f" fillcolor="#9bc1ff" strokecolor="black [3213]" strokeweight="1pt">
              <v:fill color2="#3f80cd" focus="100%" type="gradient">
                <o:fill v:ext="view" type="gradientUnscaled"/>
              </v:fill>
              <v:shadow on="t" opacity="22938f" offset="0"/>
              <v:textbox inset=",7.2pt,,7.2pt">
                <w:txbxContent>
                  <w:p w:rsidR="00DF0D9D" w:rsidRPr="00840610" w:rsidRDefault="00DF0D9D" w:rsidP="00236ADE">
                    <w:r>
                      <w:t>L</w:t>
                    </w:r>
                    <w:r w:rsidRPr="00840610">
                      <w:t xml:space="preserve"> __ __ __ __ energy</w:t>
                    </w:r>
                  </w:p>
                </w:txbxContent>
              </v:textbox>
            </v:rect>
            <v:rect id="Rectangle 6" o:spid="_x0000_s1030" style="position:absolute;left:8061;top:8492;width:1997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8ZMAA&#10;AADbAAAADwAAAGRycy9kb3ducmV2LnhtbERPTWsCMRC9F/ofwhS8dZMK2rIaRYqCJ6UqRW/DZtxd&#10;3EyWTaLrvzdCobd5vM+ZznvbiCt1vnas4SNTIIgLZ2ouNRz2q/cvED4gG2wck4Y7eZjPXl+mmBt3&#10;4x+67kIpUgj7HDVUIbS5lL6oyKLPXEucuLPrLIYEu1KaDm8p3DZyqNRYWqw5NVTY0ndFxWUXrQY1&#10;+tzEk9nS8ZdNuK9iXKtl1Hrw1i8mIAL14V/8516bNH8M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28ZMAAAADbAAAADwAAAAAAAAAAAAAAAACYAgAAZHJzL2Rvd25y&#10;ZXYueG1sUEsFBgAAAAAEAAQA9QAAAIUDAAAAAA==&#10;" filled="f" fillcolor="#9bc1ff" strokecolor="black [3213]" strokeweight="1pt">
              <v:fill color2="#3f80cd" focus="100%" type="gradient">
                <o:fill v:ext="view" type="gradientUnscaled"/>
              </v:fill>
              <v:shadow on="t" opacity="22938f" offset="0"/>
              <v:textbox inset=",7.2pt,,7.2pt">
                <w:txbxContent>
                  <w:p w:rsidR="00DF0D9D" w:rsidRPr="00840610" w:rsidRDefault="00DF0D9D" w:rsidP="00236ADE">
                    <w:r>
                      <w:t xml:space="preserve">H </w:t>
                    </w:r>
                    <w:r w:rsidRPr="00840610">
                      <w:t>__ __ _</w:t>
                    </w:r>
                    <w:proofErr w:type="gramStart"/>
                    <w:r w:rsidRPr="00840610">
                      <w:t xml:space="preserve">_ </w:t>
                    </w:r>
                    <w:r>
                      <w:t xml:space="preserve"> </w:t>
                    </w:r>
                    <w:r w:rsidRPr="00840610">
                      <w:t>energy</w:t>
                    </w:r>
                    <w:proofErr w:type="gramEnd"/>
                  </w:p>
                </w:txbxContent>
              </v:textbox>
            </v:rect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AutoShape 7" o:spid="_x0000_s1031" type="#_x0000_t11" style="position:absolute;left:7546;top:8724;width:28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f/cMA&#10;AADbAAAADwAAAGRycy9kb3ducmV2LnhtbERP22rCQBB9L/Qflin0rW5sS1NiVhFLQSoKxqKvQ3Zy&#10;0exsyG41+vVdQfBtDuc66aQ3jThS52rLCoaDCARxbnXNpYLfzffLJwjnkTU2lknBmRxMxo8PKSba&#10;nnhNx8yXIoSwS1BB5X2bSOnyigy6gW2JA1fYzqAPsCul7vAUwk0jX6PoQxqsOTRU2NKsovyQ/RkF&#10;s6Xc7hfxz+prWeD8Er9t3nfrvVLPT/10BMJT7+/im3uuw/wYrr+EA+T4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Nf/cMAAADbAAAADwAAAAAAAAAAAAAAAACYAgAAZHJzL2Rv&#10;d25yZXYueG1sUEsFBgAAAAAEAAQA9QAAAIgDAAAAAA==&#10;" adj="8595" filled="f" fillcolor="#9bc1ff" strokecolor="black [3213]" strokeweight="1pt">
              <v:fill color2="#3f80cd" focus="100%" type="gradient">
                <o:fill v:ext="view" type="gradientUnscaled"/>
              </v:fill>
              <v:shadow on="t" opacity="22938f" offset="0"/>
              <v:textbox inset=",7.2pt,,7.2pt"/>
            </v:shape>
            <w10:wrap type="tight"/>
          </v:group>
        </w:pict>
      </w:r>
    </w:p>
    <w:p w:rsidR="00236ADE" w:rsidRDefault="00236ADE" w:rsidP="00236ADE"/>
    <w:p w:rsidR="00236ADE" w:rsidRDefault="00553130" w:rsidP="00236ADE">
      <w:pPr>
        <w:ind w:left="360"/>
      </w:pPr>
      <w:r>
        <w:rPr>
          <w:noProof/>
          <w:lang w:eastAsia="en-AU"/>
        </w:rPr>
        <w:pict>
          <v:rect id="_x0000_s1046" style="position:absolute;left:0;text-align:left;margin-left:-66.2pt;margin-top:37.9pt;width:71.95pt;height:42.6pt;z-index:25167974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225 -757 -1125 757 -1575 2652 -1350 23494 -450 25389 22500 25389 22725 25389 23625 23494 23625 2273 23175 378 22275 -757 -225 -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" filled="f" fillcolor="#9bc1ff" strokecolor="black [3213]" strokeweight="1pt">
            <v:fill color2="#3f80cd" focus="100%" type="gradient">
              <o:fill v:ext="view" type="gradientUnscaled"/>
            </v:fill>
            <v:shadow on="t" opacity="22938f" offset="0"/>
            <v:textbox style="mso-next-textbox:#_x0000_s1046" inset=",7.2pt,,7.2pt">
              <w:txbxContent>
                <w:p w:rsidR="00553130" w:rsidRPr="00840610" w:rsidRDefault="00553130" w:rsidP="00553130">
                  <w:r>
                    <w:t>H</w:t>
                  </w:r>
                  <w:r w:rsidRPr="00840610">
                    <w:t xml:space="preserve"> __ __ __ __ energy</w:t>
                  </w:r>
                </w:p>
              </w:txbxContent>
            </v:textbox>
            <w10:wrap type="tight"/>
          </v:rect>
        </w:pict>
      </w:r>
      <w:r>
        <w:rPr>
          <w:noProof/>
          <w:lang w:eastAsia="en-AU"/>
        </w:rPr>
        <w:pict>
          <v:rect id="Rectangle 12" o:spid="_x0000_s1033" style="position:absolute;left:0;text-align:left;margin-left:-190.7pt;margin-top:37.9pt;width:71.95pt;height:42.6pt;z-index:25167769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225 -757 -1125 757 -1575 2652 -1350 23494 -450 25389 22500 25389 22725 25389 23625 23494 23625 2273 23175 378 22275 -757 -225 -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" filled="f" fillcolor="#9bc1ff" strokecolor="black [3213]" strokeweight="1pt">
            <v:fill color2="#3f80cd" focus="100%" type="gradient">
              <o:fill v:ext="view" type="gradientUnscaled"/>
            </v:fill>
            <v:shadow on="t" opacity="22938f" offset="0"/>
            <v:textbox style="mso-next-textbox:#Rectangle 12" inset=",7.2pt,,7.2pt">
              <w:txbxContent>
                <w:p w:rsidR="00DF0D9D" w:rsidRPr="00840610" w:rsidRDefault="00DF0D9D" w:rsidP="00236ADE">
                  <w:r>
                    <w:t>S</w:t>
                  </w:r>
                  <w:r w:rsidRPr="00840610">
                    <w:t xml:space="preserve"> __ __ __ __ energy</w:t>
                  </w:r>
                </w:p>
              </w:txbxContent>
            </v:textbox>
            <w10:wrap type="tight"/>
          </v:rect>
        </w:pict>
      </w:r>
      <w:r>
        <w:rPr>
          <w:noProof/>
          <w:lang w:eastAsia="en-AU"/>
        </w:rPr>
        <w:pict>
          <v:line id="Line 11" o:spid="_x0000_s1039" style="position:absolute;left:0;text-align:left;z-index:25167667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279.2pt,57.4pt" to="-216.7pt,57.4pt" wrapcoords="17956 -2147483648 0 -2147483648 -1301 -2147483648 1301 -2147483648 1301 -2147483648 17696 -2147483648 21600 -2147483648 22901 -2147483648 23421 -2147483648 22901 -2147483648 20559 -2147483648 17956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" strokecolor="black [3213]" strokeweight="1pt">
            <v:stroke endarrow="block"/>
            <v:shadow on="t" opacity="22938f" offset="0"/>
            <w10:wrap type="tight"/>
          </v:line>
        </w:pict>
      </w:r>
      <w:r w:rsidR="00FB2B05">
        <w:rPr>
          <w:noProof/>
          <w:lang w:eastAsia="en-AU"/>
        </w:rPr>
        <w:pict>
          <v:rect id="Rectangle 10" o:spid="_x0000_s1032" style="position:absolute;left:0;text-align:left;margin-left:-417.2pt;margin-top:43.15pt;width:119.25pt;height:41.55pt;z-index:25167564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35 -785 -679 785 -950 2749 -950 18458 -679 24349 -271 25527 22143 25527 22686 24349 22822 18065 22822 2356 22550 392 22007 -785 -135 -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" filled="f" fillcolor="#9bc1ff" strokecolor="black [3213]" strokeweight="1pt">
            <v:fill color2="#3f80cd" focus="100%" type="gradient">
              <o:fill v:ext="view" type="gradientUnscaled"/>
            </v:fill>
            <v:shadow on="t" opacity="22938f" offset="0"/>
            <v:textbox style="mso-next-textbox:#Rectangle 10" inset=",7.2pt,,7.2pt">
              <w:txbxContent>
                <w:p w:rsidR="00DF0D9D" w:rsidRPr="00840610" w:rsidRDefault="00DF0D9D" w:rsidP="00236ADE">
                  <w:r>
                    <w:t>E</w:t>
                  </w:r>
                  <w:r w:rsidRPr="00840610">
                    <w:t xml:space="preserve"> __ __ __ __ __ __ __</w:t>
                  </w:r>
                  <w:r>
                    <w:t xml:space="preserve"> __ __ </w:t>
                  </w:r>
                  <w:r w:rsidRPr="00840610">
                    <w:t>energy</w:t>
                  </w:r>
                </w:p>
              </w:txbxContent>
            </v:textbox>
            <w10:wrap type="tight"/>
          </v:rect>
        </w:pict>
      </w:r>
      <w:r w:rsidR="00236ADE">
        <w:t xml:space="preserve">) </w:t>
      </w:r>
      <w:r>
        <w:t>b)</w:t>
      </w:r>
      <w:r>
        <w:tab/>
      </w:r>
      <w:r w:rsidR="00236ADE">
        <w:t>talking on the phone</w:t>
      </w:r>
      <w:r w:rsidR="00236ADE">
        <w:br/>
      </w:r>
      <w:r w:rsidR="00236ADE">
        <w:br/>
      </w:r>
      <w:r w:rsidR="00236ADE">
        <w:br/>
      </w:r>
      <w:r w:rsidR="00236ADE">
        <w:br/>
      </w:r>
      <w:r w:rsidR="00236ADE">
        <w:br/>
      </w:r>
      <w:r w:rsidR="00236ADE">
        <w:br/>
      </w:r>
    </w:p>
    <w:p w:rsidR="00236ADE" w:rsidRDefault="00236ADE" w:rsidP="00236ADE">
      <w:pPr>
        <w:ind w:left="360"/>
      </w:pPr>
    </w:p>
    <w:p w:rsidR="00236ADE" w:rsidRDefault="00236ADE" w:rsidP="00236ADE">
      <w:pPr>
        <w:ind w:left="360"/>
      </w:pPr>
      <w:r>
        <w:t xml:space="preserve">c) </w:t>
      </w:r>
      <w:proofErr w:type="gramStart"/>
      <w:r>
        <w:t>green</w:t>
      </w:r>
      <w:proofErr w:type="gramEnd"/>
      <w:r>
        <w:t xml:space="preserve"> plants undergo photosynthesis</w:t>
      </w:r>
    </w:p>
    <w:p w:rsidR="00236ADE" w:rsidRDefault="00FB2B05" w:rsidP="00236ADE">
      <w:r>
        <w:rPr>
          <w:noProof/>
          <w:lang w:eastAsia="en-AU"/>
        </w:rPr>
        <w:pict>
          <v:group id="Group 18" o:spid="_x0000_s1034" style="position:absolute;margin-left:22.7pt;margin-top:4.75pt;width:311.85pt;height:42.05pt;z-index:251678720" coordorigin="1588,11640" coordsize="6237,841" wrapcoords="14019 -771 1453 1157 623 1542 623 22371 3686 23528 13759 23914 13967 25457 21807 25457 22015 23914 22067 18128 22067 2314 21963 385 21755 -771 14019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1588;top:12059;width:2007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<v:textbox inset=",7.2pt,,7.2pt">
                <w:txbxContent>
                  <w:p w:rsidR="00DF0D9D" w:rsidRDefault="00DF0D9D" w:rsidP="00236ADE"/>
                </w:txbxContent>
              </v:textbox>
            </v:shape>
            <v:rect id="Rectangle 15" o:spid="_x0000_s1036" style="position:absolute;left:1866;top:11725;width:2206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urcIA&#10;AADbAAAADwAAAGRycy9kb3ducmV2LnhtbESPQWsCMRSE7wX/Q3hCbzVRsJXVKCIKnipVEb09Ns/d&#10;xc3Lskl0/femUOhxmJlvmNmis7W4U+srxxqGAwWCOHem4kLD8bD5mIDwAdlg7Zg0PMnDYt57m2Fm&#10;3IN/6L4PhUgQ9hlqKENoMil9XpJFP3ANcfKurrUYkmwLaVp8JLit5UipT2mx4rRQYkOrkvLbPloN&#10;avz1HS9mR+cTm/DcxLhV66j1e79bTkEE6sJ/+K+9NRpGQ/j9k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6twgAAANsAAAAPAAAAAAAAAAAAAAAAAJgCAABkcnMvZG93&#10;bnJldi54bWxQSwUGAAAAAAQABAD1AAAAhwMAAAAA&#10;" filled="f" fillcolor="#9bc1ff" strokecolor="black [3213]" strokeweight="1pt">
              <v:fill color2="#3f80cd" focus="100%" type="gradient">
                <o:fill v:ext="view" type="gradientUnscaled"/>
              </v:fill>
              <v:shadow on="t" opacity="22938f" offset="0"/>
              <v:textbox inset=",7.2pt,,7.2pt">
                <w:txbxContent>
                  <w:p w:rsidR="00DF0D9D" w:rsidRPr="00840610" w:rsidRDefault="00DF0D9D" w:rsidP="00236ADE">
                    <w:r>
                      <w:t xml:space="preserve">S </w:t>
                    </w:r>
                    <w:r w:rsidRPr="00840610">
                      <w:t xml:space="preserve">__ __ </w:t>
                    </w:r>
                    <w:r>
                      <w:t xml:space="preserve">__ __ </w:t>
                    </w:r>
                    <w:r w:rsidRPr="00840610">
                      <w:t>energy</w:t>
                    </w:r>
                  </w:p>
                </w:txbxContent>
              </v:textbox>
            </v:rect>
            <v:line id="Line 16" o:spid="_x0000_s1037" style="position:absolute;visibility:visible;mso-wrap-style:square" from="4190,12093" to="5440,1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/4r8MAAADbAAAADwAAAGRycy9kb3ducmV2LnhtbESPW4vCMBSE3xf8D+EIvixrapZ1l65R&#10;RPDyuF7Q10NzbIvNSWmitv9+Iwg+DjPzDTOZtbYSN2p86VjDaJiAIM6cKTnXcNgvP35A+IBssHJM&#10;GjryMJv23iaYGnfnLd12IRcRwj5FDUUIdSqlzwqy6IeuJo7e2TUWQ5RNLk2D9wi3lVRJMpYWS44L&#10;Bda0KCi77K5WwxXfuw1ux51b/S3D8fNrrb7VSetBv53/ggjUhlf42d4YDUrB40v8A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/+K/DAAAA2wAAAA8AAAAAAAAAAAAA&#10;AAAAoQIAAGRycy9kb3ducmV2LnhtbFBLBQYAAAAABAAEAPkAAACRAwAAAAA=&#10;" strokecolor="black [3213]" strokeweight="1pt">
              <v:stroke endarrow="block"/>
              <v:shadow on="t" opacity="22938f" offset="0"/>
            </v:line>
            <v:rect id="Rectangle 17" o:spid="_x0000_s1038" style="position:absolute;left:5650;top:11640;width:2175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VQcMA&#10;AADbAAAADwAAAGRycy9kb3ducmV2LnhtbESPQWsCMRSE7wX/Q3hCbzXR0lZWsyKlgqeWWhG9PTbP&#10;3cXNy7JJ1vXfN4WCx2FmvmGWq8E2oqfO1441TCcKBHHhTM2lhv3P5mkOwgdkg41j0nAjD6t89LDE&#10;zLgrf1O/C6VIEPYZaqhCaDMpfVGRRT9xLXHyzq6zGJLsSmk6vCa4beRMqVdpsea0UGFL7xUVl120&#10;GtTL22c8mS86HtiE2ybGrfqIWj+Oh/UCRKAh3MP/7a3RMHuGvy/p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bVQcMAAADbAAAADwAAAAAAAAAAAAAAAACYAgAAZHJzL2Rv&#10;d25yZXYueG1sUEsFBgAAAAAEAAQA9QAAAIgDAAAAAA==&#10;" filled="f" fillcolor="#9bc1ff" strokecolor="black [3213]" strokeweight="1pt">
              <v:fill color2="#3f80cd" focus="100%" type="gradient">
                <o:fill v:ext="view" type="gradientUnscaled"/>
              </v:fill>
              <v:shadow on="t" opacity="22938f" offset="0"/>
              <v:textbox inset=",7.2pt,,7.2pt">
                <w:txbxContent>
                  <w:p w:rsidR="00DF0D9D" w:rsidRPr="00840610" w:rsidRDefault="00DF0D9D" w:rsidP="00236ADE">
                    <w:r>
                      <w:t>C</w:t>
                    </w:r>
                    <w:r w:rsidRPr="00840610">
                      <w:t xml:space="preserve"> __ __ __ __</w:t>
                    </w:r>
                    <w:r>
                      <w:t xml:space="preserve"> __</w:t>
                    </w:r>
                    <w:r w:rsidRPr="00840610">
                      <w:t xml:space="preserve"> </w:t>
                    </w:r>
                    <w:r>
                      <w:t xml:space="preserve">__ __ </w:t>
                    </w:r>
                    <w:r w:rsidRPr="00840610">
                      <w:t>energy</w:t>
                    </w:r>
                  </w:p>
                </w:txbxContent>
              </v:textbox>
            </v:rect>
            <w10:wrap type="tight"/>
          </v:group>
        </w:pict>
      </w:r>
      <w:r w:rsidR="00236ADE">
        <w:tab/>
      </w:r>
    </w:p>
    <w:p w:rsidR="00DF0D9D" w:rsidRDefault="00DF0D9D" w:rsidP="00236ADE">
      <w:pPr>
        <w:ind w:firstLine="360"/>
      </w:pPr>
    </w:p>
    <w:p w:rsidR="00DF0D9D" w:rsidRDefault="00DF0D9D" w:rsidP="00236ADE">
      <w:pPr>
        <w:ind w:firstLine="360"/>
      </w:pPr>
    </w:p>
    <w:p w:rsidR="001D6E2F" w:rsidRPr="00C14823" w:rsidRDefault="00236ADE" w:rsidP="00C14823">
      <w:pPr>
        <w:ind w:firstLine="360"/>
      </w:pPr>
      <w:r>
        <w:t>d) Eating high energy food and drink, so that you can run faster.</w:t>
      </w:r>
    </w:p>
    <w:sectPr w:rsidR="001D6E2F" w:rsidRPr="00C14823" w:rsidSect="00B25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E0B"/>
    <w:multiLevelType w:val="hybridMultilevel"/>
    <w:tmpl w:val="78F031E2"/>
    <w:lvl w:ilvl="0" w:tplc="652A96E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02204"/>
    <w:multiLevelType w:val="hybridMultilevel"/>
    <w:tmpl w:val="146AA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759AF"/>
    <w:multiLevelType w:val="hybridMultilevel"/>
    <w:tmpl w:val="E182E8EC"/>
    <w:lvl w:ilvl="0" w:tplc="C3622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02F44"/>
    <w:multiLevelType w:val="hybridMultilevel"/>
    <w:tmpl w:val="70CE07C0"/>
    <w:lvl w:ilvl="0" w:tplc="4BC2B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62990"/>
    <w:multiLevelType w:val="hybridMultilevel"/>
    <w:tmpl w:val="36A821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735078"/>
    <w:rsid w:val="00015337"/>
    <w:rsid w:val="001D21EB"/>
    <w:rsid w:val="001D6E2F"/>
    <w:rsid w:val="001E6FAE"/>
    <w:rsid w:val="00236ADE"/>
    <w:rsid w:val="003506DC"/>
    <w:rsid w:val="00363746"/>
    <w:rsid w:val="00376C1A"/>
    <w:rsid w:val="003A1FD9"/>
    <w:rsid w:val="00553130"/>
    <w:rsid w:val="006B019E"/>
    <w:rsid w:val="006F50AE"/>
    <w:rsid w:val="00735078"/>
    <w:rsid w:val="007D0FE7"/>
    <w:rsid w:val="008001D6"/>
    <w:rsid w:val="008A4B07"/>
    <w:rsid w:val="008F05EC"/>
    <w:rsid w:val="00912616"/>
    <w:rsid w:val="00916476"/>
    <w:rsid w:val="009462ED"/>
    <w:rsid w:val="009F440D"/>
    <w:rsid w:val="00A72BD0"/>
    <w:rsid w:val="00B25C74"/>
    <w:rsid w:val="00C14823"/>
    <w:rsid w:val="00CD6063"/>
    <w:rsid w:val="00DA6E8B"/>
    <w:rsid w:val="00DF0D9D"/>
    <w:rsid w:val="00EC02EE"/>
    <w:rsid w:val="00ED186B"/>
    <w:rsid w:val="00F46450"/>
    <w:rsid w:val="00F81BD7"/>
    <w:rsid w:val="00FA2C46"/>
    <w:rsid w:val="00FB2B05"/>
    <w:rsid w:val="00FE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6" type="connector" idref="#Straight Arrow Connector 9"/>
        <o:r id="V:Rule7" type="connector" idref="#Straight Arrow Connector 3"/>
        <o:r id="V:Rule8" type="connector" idref="#Straight Arrow Connector 4"/>
        <o:r id="V:Rule9" type="connector" idref="#Straight Arrow Connector 6"/>
        <o:r id="V:Rule10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8F2E50AF</Template>
  <TotalTime>192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FAULKNER Trevor</dc:creator>
  <cp:lastModifiedBy>FAULKNER Trevor</cp:lastModifiedBy>
  <cp:revision>25</cp:revision>
  <cp:lastPrinted>2017-05-16T00:47:00Z</cp:lastPrinted>
  <dcterms:created xsi:type="dcterms:W3CDTF">2017-05-15T02:54:00Z</dcterms:created>
  <dcterms:modified xsi:type="dcterms:W3CDTF">2017-05-16T00:48:00Z</dcterms:modified>
</cp:coreProperties>
</file>