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426" w:rsidRDefault="005B7426">
      <w:pPr>
        <w:rPr>
          <w:rFonts w:ascii="Calisto MT" w:hAnsi="Calisto MT"/>
          <w:b/>
          <w:color w:val="1F497D" w:themeColor="text2"/>
          <w:sz w:val="32"/>
        </w:rPr>
      </w:pPr>
      <w:r w:rsidRPr="005B7426">
        <w:rPr>
          <w:rFonts w:ascii="Calisto MT" w:hAnsi="Calisto MT"/>
          <w:b/>
          <w:color w:val="1F497D" w:themeColor="text2"/>
          <w:sz w:val="32"/>
        </w:rPr>
        <w:t>Year 8 Chemical Sciences Program</w:t>
      </w:r>
    </w:p>
    <w:p w:rsidR="005B7426" w:rsidRPr="005B7426" w:rsidRDefault="005B7426">
      <w:pPr>
        <w:rPr>
          <w:rFonts w:ascii="Calisto MT" w:hAnsi="Calisto MT"/>
          <w:b/>
          <w:color w:val="1F497D" w:themeColor="text2"/>
          <w:sz w:val="32"/>
        </w:rPr>
      </w:pPr>
    </w:p>
    <w:tbl>
      <w:tblPr>
        <w:tblStyle w:val="TableGrid"/>
        <w:tblW w:w="11199" w:type="dxa"/>
        <w:tblInd w:w="-1310" w:type="dxa"/>
        <w:tblLook w:val="04A0" w:firstRow="1" w:lastRow="0" w:firstColumn="1" w:lastColumn="0" w:noHBand="0" w:noVBand="1"/>
      </w:tblPr>
      <w:tblGrid>
        <w:gridCol w:w="851"/>
        <w:gridCol w:w="4111"/>
        <w:gridCol w:w="2977"/>
        <w:gridCol w:w="1701"/>
        <w:gridCol w:w="1559"/>
      </w:tblGrid>
      <w:tr w:rsidR="000C72E7" w:rsidTr="00A87CEC">
        <w:trPr>
          <w:tblHeader/>
        </w:trPr>
        <w:tc>
          <w:tcPr>
            <w:tcW w:w="851" w:type="dxa"/>
            <w:vAlign w:val="center"/>
          </w:tcPr>
          <w:p w:rsidR="000C72E7" w:rsidRPr="006E30A2" w:rsidRDefault="000C72E7" w:rsidP="006E30A2">
            <w:pPr>
              <w:jc w:val="center"/>
              <w:rPr>
                <w:b/>
              </w:rPr>
            </w:pPr>
            <w:r w:rsidRPr="006E30A2">
              <w:rPr>
                <w:b/>
              </w:rPr>
              <w:t>Week</w:t>
            </w:r>
          </w:p>
        </w:tc>
        <w:tc>
          <w:tcPr>
            <w:tcW w:w="4111" w:type="dxa"/>
          </w:tcPr>
          <w:p w:rsidR="000C72E7" w:rsidRPr="006E30A2" w:rsidRDefault="000C72E7" w:rsidP="006E30A2">
            <w:pPr>
              <w:jc w:val="center"/>
              <w:rPr>
                <w:b/>
              </w:rPr>
            </w:pPr>
            <w:r w:rsidRPr="006E30A2">
              <w:rPr>
                <w:b/>
              </w:rPr>
              <w:t>Outcomes</w:t>
            </w:r>
          </w:p>
        </w:tc>
        <w:tc>
          <w:tcPr>
            <w:tcW w:w="2977" w:type="dxa"/>
          </w:tcPr>
          <w:p w:rsidR="000C72E7" w:rsidRPr="006E30A2" w:rsidRDefault="000C72E7" w:rsidP="006E30A2">
            <w:pPr>
              <w:jc w:val="center"/>
              <w:rPr>
                <w:b/>
              </w:rPr>
            </w:pPr>
            <w:r w:rsidRPr="006E30A2">
              <w:rPr>
                <w:b/>
              </w:rPr>
              <w:t>Activities</w:t>
            </w:r>
          </w:p>
        </w:tc>
        <w:tc>
          <w:tcPr>
            <w:tcW w:w="1701" w:type="dxa"/>
          </w:tcPr>
          <w:p w:rsidR="000C72E7" w:rsidRDefault="00303852" w:rsidP="006E30A2">
            <w:pPr>
              <w:jc w:val="center"/>
              <w:rPr>
                <w:b/>
                <w:color w:val="00B050"/>
              </w:rPr>
            </w:pPr>
            <w:r w:rsidRPr="00303852">
              <w:rPr>
                <w:b/>
                <w:color w:val="00B050"/>
              </w:rPr>
              <w:t>Pearson Science 8</w:t>
            </w:r>
          </w:p>
          <w:p w:rsidR="00303852" w:rsidRPr="006E30A2" w:rsidRDefault="00303852" w:rsidP="006E30A2">
            <w:pPr>
              <w:jc w:val="center"/>
              <w:rPr>
                <w:b/>
              </w:rPr>
            </w:pPr>
            <w:r w:rsidRPr="00303852">
              <w:rPr>
                <w:b/>
                <w:color w:val="00B0F0"/>
              </w:rPr>
              <w:t>Oxford Science 8</w:t>
            </w:r>
          </w:p>
        </w:tc>
        <w:tc>
          <w:tcPr>
            <w:tcW w:w="1559" w:type="dxa"/>
          </w:tcPr>
          <w:p w:rsidR="000C72E7" w:rsidRPr="006E30A2" w:rsidRDefault="000C72E7" w:rsidP="006E30A2">
            <w:pPr>
              <w:jc w:val="center"/>
              <w:rPr>
                <w:b/>
              </w:rPr>
            </w:pPr>
            <w:r w:rsidRPr="006E30A2">
              <w:rPr>
                <w:b/>
              </w:rPr>
              <w:t>Assessments</w:t>
            </w:r>
          </w:p>
        </w:tc>
      </w:tr>
      <w:tr w:rsidR="000C72E7" w:rsidTr="00A87CEC">
        <w:tc>
          <w:tcPr>
            <w:tcW w:w="851" w:type="dxa"/>
            <w:vAlign w:val="center"/>
          </w:tcPr>
          <w:p w:rsidR="000C72E7" w:rsidRDefault="000C72E7" w:rsidP="006E30A2">
            <w:pPr>
              <w:ind w:left="142"/>
              <w:jc w:val="center"/>
              <w:rPr>
                <w:b/>
              </w:rPr>
            </w:pPr>
            <w:r w:rsidRPr="006E30A2">
              <w:rPr>
                <w:b/>
              </w:rPr>
              <w:t>1</w:t>
            </w:r>
          </w:p>
          <w:p w:rsidR="00B5718B" w:rsidRDefault="00B5718B" w:rsidP="006E30A2">
            <w:pPr>
              <w:ind w:left="142"/>
              <w:jc w:val="center"/>
              <w:rPr>
                <w:b/>
              </w:rPr>
            </w:pPr>
          </w:p>
          <w:p w:rsidR="002C79A7" w:rsidRPr="006E30A2" w:rsidRDefault="002C79A7" w:rsidP="008E1A1D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 xml:space="preserve">Feb </w:t>
            </w:r>
            <w:r w:rsidR="008E1A1D">
              <w:rPr>
                <w:b/>
              </w:rPr>
              <w:t>12</w:t>
            </w:r>
          </w:p>
        </w:tc>
        <w:tc>
          <w:tcPr>
            <w:tcW w:w="4111" w:type="dxa"/>
          </w:tcPr>
          <w:p w:rsidR="000C72E7" w:rsidRDefault="000C72E7" w:rsidP="000C76BD">
            <w:pPr>
              <w:pStyle w:val="ListParagraph"/>
              <w:numPr>
                <w:ilvl w:val="0"/>
                <w:numId w:val="1"/>
              </w:numPr>
            </w:pPr>
            <w:r>
              <w:t>Describe the properties of the states of matter</w:t>
            </w:r>
          </w:p>
          <w:p w:rsidR="000C72E7" w:rsidRDefault="000C72E7" w:rsidP="000C76BD">
            <w:pPr>
              <w:pStyle w:val="ListParagraph"/>
              <w:numPr>
                <w:ilvl w:val="0"/>
                <w:numId w:val="1"/>
              </w:numPr>
            </w:pPr>
            <w:r>
              <w:t>Give names for the changes between states of matter</w:t>
            </w:r>
          </w:p>
          <w:p w:rsidR="000C72E7" w:rsidRDefault="000C72E7"/>
        </w:tc>
        <w:tc>
          <w:tcPr>
            <w:tcW w:w="2977" w:type="dxa"/>
          </w:tcPr>
          <w:p w:rsidR="000C72E7" w:rsidRDefault="000C72E7">
            <w:r w:rsidRPr="004C7B54">
              <w:t>Activity 2: Changing a Solid to a Liquid</w:t>
            </w:r>
          </w:p>
          <w:p w:rsidR="000C72E7" w:rsidRDefault="000C72E7"/>
          <w:p w:rsidR="000C72E7" w:rsidRDefault="000C72E7">
            <w:r w:rsidRPr="004C7B54">
              <w:t>Activity 3: Changing a Liquid to a Gas</w:t>
            </w:r>
          </w:p>
          <w:p w:rsidR="000C72E7" w:rsidRDefault="000C72E7"/>
          <w:p w:rsidR="004839A3" w:rsidRDefault="004839A3"/>
        </w:tc>
        <w:tc>
          <w:tcPr>
            <w:tcW w:w="1701" w:type="dxa"/>
          </w:tcPr>
          <w:p w:rsidR="000C72E7" w:rsidRDefault="000C72E7"/>
          <w:p w:rsidR="00303852" w:rsidRPr="00303852" w:rsidRDefault="00303852">
            <w:pPr>
              <w:rPr>
                <w:color w:val="00B050"/>
              </w:rPr>
            </w:pPr>
            <w:proofErr w:type="spellStart"/>
            <w:r w:rsidRPr="00303852">
              <w:rPr>
                <w:color w:val="00B050"/>
              </w:rPr>
              <w:t>Ch</w:t>
            </w:r>
            <w:proofErr w:type="spellEnd"/>
            <w:r w:rsidRPr="00303852">
              <w:rPr>
                <w:color w:val="00B050"/>
              </w:rPr>
              <w:t xml:space="preserve"> 6.1 p204-213</w:t>
            </w:r>
          </w:p>
          <w:p w:rsidR="00303852" w:rsidRDefault="00303852"/>
          <w:p w:rsidR="00266723" w:rsidRDefault="00266723">
            <w:pPr>
              <w:rPr>
                <w:color w:val="00B0F0"/>
              </w:rPr>
            </w:pPr>
            <w:proofErr w:type="spellStart"/>
            <w:r w:rsidRPr="00266723">
              <w:rPr>
                <w:color w:val="00B0F0"/>
              </w:rPr>
              <w:t>Ch</w:t>
            </w:r>
            <w:proofErr w:type="spellEnd"/>
            <w:r w:rsidRPr="00266723">
              <w:rPr>
                <w:color w:val="00B0F0"/>
              </w:rPr>
              <w:t xml:space="preserve"> 4.1 p62-63</w:t>
            </w:r>
          </w:p>
          <w:p w:rsidR="00A87CEC" w:rsidRDefault="00A87CEC">
            <w:proofErr w:type="spellStart"/>
            <w:r w:rsidRPr="00A87CEC">
              <w:rPr>
                <w:color w:val="00B0F0"/>
              </w:rPr>
              <w:t>Ch</w:t>
            </w:r>
            <w:proofErr w:type="spellEnd"/>
            <w:r w:rsidRPr="00A87CEC">
              <w:rPr>
                <w:color w:val="00B0F0"/>
              </w:rPr>
              <w:t xml:space="preserve"> 4.2 p64-65</w:t>
            </w:r>
          </w:p>
        </w:tc>
        <w:tc>
          <w:tcPr>
            <w:tcW w:w="1559" w:type="dxa"/>
          </w:tcPr>
          <w:p w:rsidR="000C72E7" w:rsidRDefault="000C72E7"/>
        </w:tc>
      </w:tr>
      <w:tr w:rsidR="000C72E7" w:rsidTr="00A87CEC">
        <w:tc>
          <w:tcPr>
            <w:tcW w:w="851" w:type="dxa"/>
            <w:vAlign w:val="center"/>
          </w:tcPr>
          <w:p w:rsidR="000C72E7" w:rsidRDefault="000C72E7" w:rsidP="006E30A2">
            <w:pPr>
              <w:jc w:val="center"/>
              <w:rPr>
                <w:b/>
              </w:rPr>
            </w:pPr>
            <w:r w:rsidRPr="006E30A2">
              <w:rPr>
                <w:b/>
              </w:rPr>
              <w:t>2</w:t>
            </w:r>
          </w:p>
          <w:p w:rsidR="00B5718B" w:rsidRDefault="00B5718B" w:rsidP="006E30A2">
            <w:pPr>
              <w:jc w:val="center"/>
              <w:rPr>
                <w:b/>
              </w:rPr>
            </w:pPr>
          </w:p>
          <w:p w:rsidR="002C79A7" w:rsidRDefault="002C79A7" w:rsidP="006E30A2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  <w:p w:rsidR="002C79A7" w:rsidRPr="006E30A2" w:rsidRDefault="008E1A1D" w:rsidP="006E30A2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111" w:type="dxa"/>
          </w:tcPr>
          <w:p w:rsidR="000C72E7" w:rsidRDefault="000C72E7" w:rsidP="000C76BD">
            <w:r>
              <w:t>Using the kinetic theory of matter:</w:t>
            </w:r>
          </w:p>
          <w:p w:rsidR="000C72E7" w:rsidRDefault="000C72E7" w:rsidP="006E30A2">
            <w:pPr>
              <w:pStyle w:val="ListParagraph"/>
              <w:numPr>
                <w:ilvl w:val="0"/>
                <w:numId w:val="2"/>
              </w:numPr>
            </w:pPr>
            <w:r>
              <w:t>Draw diagrams representing the states of matter</w:t>
            </w:r>
          </w:p>
          <w:p w:rsidR="000C72E7" w:rsidRDefault="000C72E7" w:rsidP="006E30A2">
            <w:pPr>
              <w:pStyle w:val="ListParagraph"/>
              <w:numPr>
                <w:ilvl w:val="0"/>
                <w:numId w:val="2"/>
              </w:numPr>
            </w:pPr>
            <w:r>
              <w:t>Explain the properties of the states of matter by describing behaviour of the particles</w:t>
            </w:r>
          </w:p>
          <w:p w:rsidR="000C72E7" w:rsidRDefault="000C72E7" w:rsidP="006E30A2">
            <w:pPr>
              <w:pStyle w:val="ListParagraph"/>
              <w:numPr>
                <w:ilvl w:val="0"/>
                <w:numId w:val="2"/>
              </w:numPr>
            </w:pPr>
            <w:r>
              <w:t>Explain what happens to the energy of the particles when heating and cooling occurs</w:t>
            </w:r>
          </w:p>
          <w:p w:rsidR="000C72E7" w:rsidRDefault="000C72E7" w:rsidP="006E30A2">
            <w:pPr>
              <w:pStyle w:val="ListParagraph"/>
              <w:numPr>
                <w:ilvl w:val="0"/>
                <w:numId w:val="2"/>
              </w:numPr>
            </w:pPr>
            <w:r>
              <w:t>Describe an element as being a substance composed of a single type of atom</w:t>
            </w:r>
          </w:p>
          <w:p w:rsidR="000C72E7" w:rsidRDefault="000C72E7" w:rsidP="006E30A2">
            <w:pPr>
              <w:pStyle w:val="ListParagraph"/>
            </w:pPr>
          </w:p>
        </w:tc>
        <w:tc>
          <w:tcPr>
            <w:tcW w:w="2977" w:type="dxa"/>
          </w:tcPr>
          <w:p w:rsidR="000C72E7" w:rsidRDefault="000C72E7">
            <w:r>
              <w:t xml:space="preserve">Chemical Science Booklet: </w:t>
            </w:r>
            <w:r w:rsidRPr="004C7B54">
              <w:t>Kinetic Theory of Matter</w:t>
            </w:r>
          </w:p>
          <w:p w:rsidR="000C72E7" w:rsidRDefault="000C72E7"/>
          <w:p w:rsidR="000C72E7" w:rsidRDefault="000C72E7">
            <w:r w:rsidRPr="004C7B54">
              <w:t>Activity 4: Iced Bananas</w:t>
            </w:r>
          </w:p>
          <w:p w:rsidR="000C72E7" w:rsidRDefault="000C72E7"/>
          <w:p w:rsidR="000C72E7" w:rsidRDefault="000C72E7" w:rsidP="006E30A2">
            <w:r w:rsidRPr="006F3659">
              <w:t>Activity 5:  Elements and Atoms</w:t>
            </w:r>
          </w:p>
          <w:p w:rsidR="000C72E7" w:rsidRDefault="000C72E7"/>
        </w:tc>
        <w:tc>
          <w:tcPr>
            <w:tcW w:w="1701" w:type="dxa"/>
          </w:tcPr>
          <w:p w:rsidR="000C72E7" w:rsidRDefault="000C72E7">
            <w:r>
              <w:t>10 Weird Elements (video)</w:t>
            </w:r>
          </w:p>
          <w:p w:rsidR="00303852" w:rsidRDefault="00303852"/>
          <w:p w:rsidR="00303852" w:rsidRPr="00303852" w:rsidRDefault="00303852">
            <w:pPr>
              <w:rPr>
                <w:color w:val="00B050"/>
              </w:rPr>
            </w:pPr>
            <w:proofErr w:type="spellStart"/>
            <w:r w:rsidRPr="00303852">
              <w:rPr>
                <w:color w:val="00B050"/>
              </w:rPr>
              <w:t>Ch</w:t>
            </w:r>
            <w:proofErr w:type="spellEnd"/>
            <w:r w:rsidRPr="00303852">
              <w:rPr>
                <w:color w:val="00B050"/>
              </w:rPr>
              <w:t xml:space="preserve"> 6.2 p214-220</w:t>
            </w:r>
          </w:p>
          <w:p w:rsidR="00303852" w:rsidRDefault="00303852"/>
          <w:p w:rsidR="00303852" w:rsidRPr="00A87CEC" w:rsidRDefault="00A87CEC">
            <w:pPr>
              <w:rPr>
                <w:color w:val="00B0F0"/>
              </w:rPr>
            </w:pPr>
            <w:proofErr w:type="spellStart"/>
            <w:r w:rsidRPr="00A87CEC">
              <w:rPr>
                <w:color w:val="00B0F0"/>
              </w:rPr>
              <w:t>Ch</w:t>
            </w:r>
            <w:proofErr w:type="spellEnd"/>
            <w:r w:rsidRPr="00A87CEC">
              <w:rPr>
                <w:color w:val="00B0F0"/>
              </w:rPr>
              <w:t xml:space="preserve"> 4.3 p66-67</w:t>
            </w:r>
          </w:p>
          <w:p w:rsidR="00303852" w:rsidRPr="00A87CEC" w:rsidRDefault="00303852">
            <w:pPr>
              <w:rPr>
                <w:color w:val="00B0F0"/>
              </w:rPr>
            </w:pPr>
          </w:p>
          <w:p w:rsidR="00303852" w:rsidRDefault="00A87CEC">
            <w:pPr>
              <w:rPr>
                <w:color w:val="00B0F0"/>
              </w:rPr>
            </w:pPr>
            <w:proofErr w:type="spellStart"/>
            <w:r w:rsidRPr="00A87CEC">
              <w:rPr>
                <w:color w:val="00B0F0"/>
              </w:rPr>
              <w:t>Ch</w:t>
            </w:r>
            <w:proofErr w:type="spellEnd"/>
            <w:r w:rsidRPr="00A87CEC">
              <w:rPr>
                <w:color w:val="00B0F0"/>
              </w:rPr>
              <w:t xml:space="preserve"> 4.4p68-69</w:t>
            </w:r>
          </w:p>
          <w:p w:rsidR="00A87CEC" w:rsidRDefault="00A87CEC">
            <w:pPr>
              <w:rPr>
                <w:color w:val="00B0F0"/>
              </w:rPr>
            </w:pPr>
          </w:p>
          <w:p w:rsidR="00A87CEC" w:rsidRPr="00A87CEC" w:rsidRDefault="00A87CEC">
            <w:pPr>
              <w:rPr>
                <w:color w:val="00B0F0"/>
              </w:rPr>
            </w:pPr>
            <w:proofErr w:type="spellStart"/>
            <w:r>
              <w:rPr>
                <w:color w:val="00B0F0"/>
              </w:rPr>
              <w:t>Ch</w:t>
            </w:r>
            <w:proofErr w:type="spellEnd"/>
            <w:r>
              <w:rPr>
                <w:color w:val="00B0F0"/>
              </w:rPr>
              <w:t xml:space="preserve"> 4.5 p70-71</w:t>
            </w:r>
          </w:p>
          <w:p w:rsidR="00A87CEC" w:rsidRDefault="00A87CEC">
            <w:pPr>
              <w:rPr>
                <w:color w:val="00B050"/>
              </w:rPr>
            </w:pPr>
          </w:p>
          <w:p w:rsidR="00303852" w:rsidRDefault="00303852">
            <w:proofErr w:type="spellStart"/>
            <w:r w:rsidRPr="00303852">
              <w:rPr>
                <w:color w:val="00B050"/>
              </w:rPr>
              <w:t>Ch</w:t>
            </w:r>
            <w:proofErr w:type="spellEnd"/>
            <w:r w:rsidRPr="00303852">
              <w:rPr>
                <w:color w:val="00B050"/>
              </w:rPr>
              <w:t xml:space="preserve"> 7.1 p246-256</w:t>
            </w:r>
          </w:p>
        </w:tc>
        <w:tc>
          <w:tcPr>
            <w:tcW w:w="1559" w:type="dxa"/>
          </w:tcPr>
          <w:p w:rsidR="000C72E7" w:rsidRDefault="000C72E7">
            <w:r>
              <w:t>Element Research  Task (hand out)</w:t>
            </w:r>
          </w:p>
        </w:tc>
      </w:tr>
      <w:tr w:rsidR="000C72E7" w:rsidTr="00A87CEC">
        <w:tc>
          <w:tcPr>
            <w:tcW w:w="851" w:type="dxa"/>
            <w:vAlign w:val="center"/>
          </w:tcPr>
          <w:p w:rsidR="000C72E7" w:rsidRDefault="000C72E7" w:rsidP="006E30A2">
            <w:pPr>
              <w:jc w:val="center"/>
              <w:rPr>
                <w:b/>
              </w:rPr>
            </w:pPr>
            <w:r w:rsidRPr="006E30A2">
              <w:rPr>
                <w:b/>
              </w:rPr>
              <w:t>3</w:t>
            </w:r>
          </w:p>
          <w:p w:rsidR="00B5718B" w:rsidRDefault="00B5718B" w:rsidP="006E30A2">
            <w:pPr>
              <w:jc w:val="center"/>
              <w:rPr>
                <w:b/>
              </w:rPr>
            </w:pPr>
          </w:p>
          <w:p w:rsidR="002C79A7" w:rsidRPr="006E30A2" w:rsidRDefault="002C79A7" w:rsidP="008E1A1D">
            <w:pPr>
              <w:jc w:val="center"/>
              <w:rPr>
                <w:b/>
              </w:rPr>
            </w:pPr>
            <w:r>
              <w:rPr>
                <w:b/>
              </w:rPr>
              <w:t xml:space="preserve">Feb </w:t>
            </w:r>
            <w:r w:rsidR="008E1A1D">
              <w:rPr>
                <w:b/>
              </w:rPr>
              <w:t>26</w:t>
            </w:r>
          </w:p>
        </w:tc>
        <w:tc>
          <w:tcPr>
            <w:tcW w:w="4111" w:type="dxa"/>
          </w:tcPr>
          <w:p w:rsidR="000C72E7" w:rsidRDefault="000C72E7" w:rsidP="006E30A2">
            <w:pPr>
              <w:pStyle w:val="ListParagraph"/>
              <w:numPr>
                <w:ilvl w:val="0"/>
                <w:numId w:val="3"/>
              </w:numPr>
            </w:pPr>
            <w:r>
              <w:t>Know the name and symbol for the elements in activity 6.</w:t>
            </w:r>
          </w:p>
          <w:p w:rsidR="000C72E7" w:rsidRDefault="000C72E7" w:rsidP="006E30A2">
            <w:pPr>
              <w:pStyle w:val="ListParagraph"/>
              <w:numPr>
                <w:ilvl w:val="0"/>
                <w:numId w:val="3"/>
              </w:numPr>
            </w:pPr>
            <w:r>
              <w:t xml:space="preserve">Identify the group and period of an element on the periodic table </w:t>
            </w:r>
          </w:p>
          <w:p w:rsidR="000C72E7" w:rsidRDefault="000C72E7" w:rsidP="006E30A2">
            <w:pPr>
              <w:pStyle w:val="ListParagraph"/>
              <w:numPr>
                <w:ilvl w:val="0"/>
                <w:numId w:val="3"/>
              </w:numPr>
            </w:pPr>
            <w:r>
              <w:t>Describe a compound as two or more different atoms joined chemically</w:t>
            </w:r>
          </w:p>
          <w:p w:rsidR="000C72E7" w:rsidRDefault="000C72E7" w:rsidP="006E30A2">
            <w:pPr>
              <w:pStyle w:val="ListParagraph"/>
              <w:numPr>
                <w:ilvl w:val="0"/>
                <w:numId w:val="3"/>
              </w:numPr>
            </w:pPr>
            <w:r>
              <w:t>Describe the difference between molecules and compounds</w:t>
            </w:r>
          </w:p>
          <w:p w:rsidR="000C72E7" w:rsidRDefault="000C72E7" w:rsidP="006E30A2">
            <w:pPr>
              <w:pStyle w:val="ListParagraph"/>
            </w:pPr>
          </w:p>
        </w:tc>
        <w:tc>
          <w:tcPr>
            <w:tcW w:w="2977" w:type="dxa"/>
          </w:tcPr>
          <w:p w:rsidR="000C72E7" w:rsidRDefault="000C72E7">
            <w:r w:rsidRPr="006F3659">
              <w:t>Activity 6: Symbols for the Elements</w:t>
            </w:r>
          </w:p>
          <w:p w:rsidR="000C72E7" w:rsidRDefault="000C72E7"/>
          <w:p w:rsidR="000C72E7" w:rsidRDefault="000C72E7">
            <w:r w:rsidRPr="006F3659">
              <w:t>Activity 7: The Periodic Table</w:t>
            </w:r>
          </w:p>
          <w:p w:rsidR="000C72E7" w:rsidRDefault="000C72E7"/>
          <w:p w:rsidR="000C72E7" w:rsidRDefault="000C72E7" w:rsidP="006E30A2">
            <w:r w:rsidRPr="006F3659">
              <w:t>Activity 8: Molecules</w:t>
            </w:r>
          </w:p>
          <w:p w:rsidR="000C72E7" w:rsidRDefault="000C72E7" w:rsidP="006E30A2"/>
          <w:p w:rsidR="000C72E7" w:rsidRDefault="000C72E7" w:rsidP="006E30A2">
            <w:r w:rsidRPr="006F3659">
              <w:t>Activity 9: Mixtures &amp; Compounds</w:t>
            </w:r>
          </w:p>
          <w:p w:rsidR="000C72E7" w:rsidRDefault="000C72E7" w:rsidP="006E30A2"/>
          <w:p w:rsidR="000C72E7" w:rsidRDefault="000C72E7" w:rsidP="006E30A2">
            <w:r w:rsidRPr="009A5C93">
              <w:t>Activity 10: Review of Elements, Mixtures &amp; Compounds</w:t>
            </w:r>
          </w:p>
          <w:p w:rsidR="000C72E7" w:rsidRDefault="000C72E7"/>
        </w:tc>
        <w:tc>
          <w:tcPr>
            <w:tcW w:w="1701" w:type="dxa"/>
          </w:tcPr>
          <w:p w:rsidR="000C72E7" w:rsidRDefault="000C72E7"/>
          <w:p w:rsidR="00A87CEC" w:rsidRPr="00A87CEC" w:rsidRDefault="00A87CEC">
            <w:pPr>
              <w:rPr>
                <w:color w:val="00B0F0"/>
              </w:rPr>
            </w:pPr>
            <w:proofErr w:type="spellStart"/>
            <w:r w:rsidRPr="00A87CEC">
              <w:rPr>
                <w:color w:val="00B0F0"/>
              </w:rPr>
              <w:t>Ch</w:t>
            </w:r>
            <w:proofErr w:type="spellEnd"/>
            <w:r w:rsidRPr="00A87CEC">
              <w:rPr>
                <w:color w:val="00B0F0"/>
              </w:rPr>
              <w:t xml:space="preserve"> 4.6 p72-73</w:t>
            </w:r>
          </w:p>
          <w:p w:rsidR="00A87CEC" w:rsidRDefault="00A87CEC">
            <w:pPr>
              <w:rPr>
                <w:color w:val="00B050"/>
              </w:rPr>
            </w:pPr>
          </w:p>
          <w:p w:rsidR="00303852" w:rsidRPr="00303852" w:rsidRDefault="00303852">
            <w:pPr>
              <w:rPr>
                <w:color w:val="00B050"/>
              </w:rPr>
            </w:pPr>
            <w:proofErr w:type="spellStart"/>
            <w:r w:rsidRPr="00303852">
              <w:rPr>
                <w:color w:val="00B050"/>
              </w:rPr>
              <w:t>Ch</w:t>
            </w:r>
            <w:proofErr w:type="spellEnd"/>
            <w:r w:rsidRPr="00303852">
              <w:rPr>
                <w:color w:val="00B050"/>
              </w:rPr>
              <w:t xml:space="preserve"> 7.1 p246-256</w:t>
            </w:r>
          </w:p>
          <w:p w:rsidR="00303852" w:rsidRPr="00303852" w:rsidRDefault="00303852">
            <w:pPr>
              <w:rPr>
                <w:color w:val="00B050"/>
              </w:rPr>
            </w:pPr>
          </w:p>
          <w:p w:rsidR="00303852" w:rsidRPr="00A87CEC" w:rsidRDefault="00A87CEC">
            <w:pPr>
              <w:rPr>
                <w:color w:val="00B0F0"/>
              </w:rPr>
            </w:pPr>
            <w:proofErr w:type="spellStart"/>
            <w:r w:rsidRPr="00A87CEC">
              <w:rPr>
                <w:color w:val="00B0F0"/>
              </w:rPr>
              <w:t>Ch</w:t>
            </w:r>
            <w:proofErr w:type="spellEnd"/>
            <w:r w:rsidRPr="00A87CEC">
              <w:rPr>
                <w:color w:val="00B0F0"/>
              </w:rPr>
              <w:t xml:space="preserve"> 4.7 p74-78</w:t>
            </w:r>
          </w:p>
          <w:p w:rsidR="00303852" w:rsidRPr="00303852" w:rsidRDefault="00303852">
            <w:pPr>
              <w:rPr>
                <w:color w:val="00B050"/>
              </w:rPr>
            </w:pPr>
          </w:p>
          <w:p w:rsidR="00303852" w:rsidRDefault="00303852" w:rsidP="00303852">
            <w:proofErr w:type="spellStart"/>
            <w:r w:rsidRPr="00303852">
              <w:rPr>
                <w:color w:val="00B050"/>
              </w:rPr>
              <w:t>Ch</w:t>
            </w:r>
            <w:proofErr w:type="spellEnd"/>
            <w:r w:rsidRPr="00303852">
              <w:rPr>
                <w:color w:val="00B050"/>
              </w:rPr>
              <w:t xml:space="preserve"> 7.2 p257-265</w:t>
            </w:r>
          </w:p>
        </w:tc>
        <w:tc>
          <w:tcPr>
            <w:tcW w:w="1559" w:type="dxa"/>
          </w:tcPr>
          <w:p w:rsidR="000C72E7" w:rsidRDefault="000C72E7">
            <w:r>
              <w:t>Element Research Task (hand in and class test)</w:t>
            </w:r>
          </w:p>
          <w:p w:rsidR="000C72E7" w:rsidRDefault="000C72E7"/>
          <w:p w:rsidR="000C72E7" w:rsidRDefault="000C72E7"/>
        </w:tc>
      </w:tr>
      <w:tr w:rsidR="000C72E7" w:rsidTr="00A87CEC">
        <w:tc>
          <w:tcPr>
            <w:tcW w:w="851" w:type="dxa"/>
            <w:vAlign w:val="center"/>
          </w:tcPr>
          <w:p w:rsidR="000C72E7" w:rsidRDefault="000C72E7" w:rsidP="006E30A2">
            <w:pPr>
              <w:jc w:val="center"/>
              <w:rPr>
                <w:b/>
              </w:rPr>
            </w:pPr>
            <w:r w:rsidRPr="006E30A2">
              <w:rPr>
                <w:b/>
              </w:rPr>
              <w:t>4</w:t>
            </w:r>
          </w:p>
          <w:p w:rsidR="00B5718B" w:rsidRDefault="00B5718B" w:rsidP="006E30A2">
            <w:pPr>
              <w:jc w:val="center"/>
              <w:rPr>
                <w:b/>
              </w:rPr>
            </w:pPr>
          </w:p>
          <w:p w:rsidR="008E1A1D" w:rsidRDefault="008E1A1D" w:rsidP="006E30A2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  <w:p w:rsidR="002C79A7" w:rsidRPr="006E30A2" w:rsidRDefault="008E1A1D" w:rsidP="006E30A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111" w:type="dxa"/>
          </w:tcPr>
          <w:p w:rsidR="000C72E7" w:rsidRDefault="000C72E7" w:rsidP="006E30A2">
            <w:pPr>
              <w:pStyle w:val="ListParagraph"/>
              <w:numPr>
                <w:ilvl w:val="0"/>
                <w:numId w:val="4"/>
              </w:numPr>
            </w:pPr>
            <w:r>
              <w:t>Name and number the different atoms within simple compound formulae</w:t>
            </w:r>
          </w:p>
          <w:p w:rsidR="000C72E7" w:rsidRDefault="000C72E7" w:rsidP="006E30A2">
            <w:pPr>
              <w:pStyle w:val="ListParagraph"/>
              <w:numPr>
                <w:ilvl w:val="0"/>
                <w:numId w:val="4"/>
              </w:numPr>
            </w:pPr>
            <w:r>
              <w:t>Draw diagrams to represent the molecules of elements and simple compounds (eg: He, H</w:t>
            </w:r>
            <w:r w:rsidRPr="009A5C93">
              <w:rPr>
                <w:vertAlign w:val="subscript"/>
              </w:rPr>
              <w:t>2</w:t>
            </w:r>
            <w:r>
              <w:t>, CO</w:t>
            </w:r>
            <w:r>
              <w:softHyphen/>
            </w:r>
            <w:r w:rsidRPr="009A5C93">
              <w:rPr>
                <w:vertAlign w:val="subscript"/>
              </w:rPr>
              <w:t>2</w:t>
            </w:r>
            <w:r>
              <w:t>, H</w:t>
            </w:r>
            <w:r w:rsidRPr="009A5C93">
              <w:rPr>
                <w:vertAlign w:val="subscript"/>
              </w:rPr>
              <w:t>2</w:t>
            </w:r>
            <w:r>
              <w:t>O)</w:t>
            </w:r>
          </w:p>
          <w:p w:rsidR="000C72E7" w:rsidRDefault="000C72E7" w:rsidP="008F2BAE">
            <w:pPr>
              <w:pStyle w:val="ListParagraph"/>
              <w:numPr>
                <w:ilvl w:val="0"/>
                <w:numId w:val="4"/>
              </w:numPr>
            </w:pPr>
            <w:r>
              <w:t>Name ionic compounds comprised of elements in activity 6 (extend to covalent but won’t be assessed)</w:t>
            </w:r>
          </w:p>
          <w:p w:rsidR="008F2BAE" w:rsidRDefault="008F2BAE" w:rsidP="008F2BAE">
            <w:pPr>
              <w:pStyle w:val="ListParagraph"/>
            </w:pPr>
          </w:p>
        </w:tc>
        <w:tc>
          <w:tcPr>
            <w:tcW w:w="2977" w:type="dxa"/>
          </w:tcPr>
          <w:p w:rsidR="000C72E7" w:rsidRDefault="000C72E7" w:rsidP="006E30A2">
            <w:r w:rsidRPr="009A5C93">
              <w:t>Activity 11: Chemistry in Short</w:t>
            </w:r>
          </w:p>
          <w:p w:rsidR="000C72E7" w:rsidRDefault="000C72E7"/>
          <w:p w:rsidR="000C72E7" w:rsidRDefault="000C72E7" w:rsidP="006E30A2">
            <w:r w:rsidRPr="00360D0F">
              <w:t xml:space="preserve">Activity 12: Rules for Naming </w:t>
            </w:r>
            <w:r w:rsidR="0086692F">
              <w:t xml:space="preserve">Ionic </w:t>
            </w:r>
            <w:r w:rsidRPr="00360D0F">
              <w:t>Compounds</w:t>
            </w:r>
          </w:p>
          <w:p w:rsidR="000C72E7" w:rsidRDefault="000C72E7"/>
          <w:p w:rsidR="000C72E7" w:rsidRDefault="000C72E7"/>
        </w:tc>
        <w:tc>
          <w:tcPr>
            <w:tcW w:w="1701" w:type="dxa"/>
          </w:tcPr>
          <w:p w:rsidR="000C72E7" w:rsidRPr="00303852" w:rsidRDefault="000C72E7">
            <w:pPr>
              <w:rPr>
                <w:color w:val="00B050"/>
              </w:rPr>
            </w:pPr>
          </w:p>
          <w:p w:rsidR="00303852" w:rsidRDefault="00303852" w:rsidP="00303852">
            <w:proofErr w:type="spellStart"/>
            <w:r w:rsidRPr="00303852">
              <w:rPr>
                <w:color w:val="00B050"/>
              </w:rPr>
              <w:t>Ch</w:t>
            </w:r>
            <w:proofErr w:type="spellEnd"/>
            <w:r w:rsidRPr="00303852">
              <w:rPr>
                <w:color w:val="00B050"/>
              </w:rPr>
              <w:t xml:space="preserve"> 7.2 p257-265</w:t>
            </w:r>
          </w:p>
        </w:tc>
        <w:tc>
          <w:tcPr>
            <w:tcW w:w="1559" w:type="dxa"/>
          </w:tcPr>
          <w:p w:rsidR="000C72E7" w:rsidRDefault="000C72E7">
            <w:r>
              <w:t>Element Symbols Quiz</w:t>
            </w:r>
          </w:p>
          <w:p w:rsidR="00B5718B" w:rsidRDefault="00B5718B"/>
          <w:p w:rsidR="00B5718B" w:rsidRDefault="00B5718B">
            <w:r>
              <w:t>(Mon  - Labour Day)</w:t>
            </w:r>
          </w:p>
        </w:tc>
      </w:tr>
      <w:tr w:rsidR="000C72E7" w:rsidTr="00A87CEC">
        <w:tc>
          <w:tcPr>
            <w:tcW w:w="851" w:type="dxa"/>
            <w:vAlign w:val="center"/>
          </w:tcPr>
          <w:p w:rsidR="000C72E7" w:rsidRDefault="000C72E7" w:rsidP="006E30A2">
            <w:pPr>
              <w:jc w:val="center"/>
              <w:rPr>
                <w:b/>
              </w:rPr>
            </w:pPr>
            <w:r w:rsidRPr="006E30A2">
              <w:rPr>
                <w:b/>
              </w:rPr>
              <w:lastRenderedPageBreak/>
              <w:t>5</w:t>
            </w:r>
          </w:p>
          <w:p w:rsidR="00B5718B" w:rsidRDefault="00B5718B" w:rsidP="006E30A2">
            <w:pPr>
              <w:jc w:val="center"/>
              <w:rPr>
                <w:b/>
              </w:rPr>
            </w:pPr>
          </w:p>
          <w:p w:rsidR="002C79A7" w:rsidRDefault="002C79A7" w:rsidP="006E30A2">
            <w:pPr>
              <w:jc w:val="center"/>
              <w:rPr>
                <w:b/>
              </w:rPr>
            </w:pPr>
            <w:r>
              <w:rPr>
                <w:b/>
              </w:rPr>
              <w:t xml:space="preserve">Mar </w:t>
            </w:r>
          </w:p>
          <w:p w:rsidR="002C79A7" w:rsidRPr="006E30A2" w:rsidRDefault="008E1A1D" w:rsidP="006E30A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111" w:type="dxa"/>
          </w:tcPr>
          <w:p w:rsidR="000C72E7" w:rsidRDefault="000C72E7" w:rsidP="00360D0F">
            <w:pPr>
              <w:pStyle w:val="ListParagraph"/>
              <w:numPr>
                <w:ilvl w:val="0"/>
                <w:numId w:val="5"/>
              </w:numPr>
            </w:pPr>
            <w:r>
              <w:t>Describe the difference between a physical and chemical change (particle rearrangement and properties of materials)</w:t>
            </w:r>
          </w:p>
          <w:p w:rsidR="000C72E7" w:rsidRDefault="000C72E7" w:rsidP="00360D0F">
            <w:pPr>
              <w:pStyle w:val="ListParagraph"/>
              <w:numPr>
                <w:ilvl w:val="0"/>
                <w:numId w:val="5"/>
              </w:numPr>
            </w:pPr>
            <w:r>
              <w:t>Explain that properties of mixtures differ from compounds made from the same atoms</w:t>
            </w:r>
          </w:p>
          <w:p w:rsidR="000C72E7" w:rsidRDefault="000C72E7" w:rsidP="00795187">
            <w:pPr>
              <w:pStyle w:val="ListParagraph"/>
              <w:numPr>
                <w:ilvl w:val="0"/>
                <w:numId w:val="5"/>
              </w:numPr>
            </w:pPr>
            <w:r>
              <w:t>Write chemical reactions from word descriptions and identify products and reactants from chemical reactions</w:t>
            </w:r>
          </w:p>
        </w:tc>
        <w:tc>
          <w:tcPr>
            <w:tcW w:w="2977" w:type="dxa"/>
          </w:tcPr>
          <w:p w:rsidR="000C72E7" w:rsidRDefault="000C72E7">
            <w:r w:rsidRPr="00795187">
              <w:t>Activity 14: Physical and Chemical Changes</w:t>
            </w:r>
          </w:p>
          <w:p w:rsidR="000C72E7" w:rsidRDefault="000C72E7"/>
          <w:p w:rsidR="000C72E7" w:rsidRDefault="000C72E7">
            <w:r w:rsidRPr="00795187">
              <w:t>Activity 15: Observing Some Chemical Reactions</w:t>
            </w:r>
          </w:p>
          <w:p w:rsidR="000C72E7" w:rsidRDefault="000C72E7"/>
          <w:p w:rsidR="000C72E7" w:rsidRDefault="000C72E7">
            <w:r w:rsidRPr="00795187">
              <w:t>Activity 16: Changing Partners!</w:t>
            </w:r>
          </w:p>
        </w:tc>
        <w:tc>
          <w:tcPr>
            <w:tcW w:w="1701" w:type="dxa"/>
          </w:tcPr>
          <w:p w:rsidR="000C72E7" w:rsidRDefault="000C72E7"/>
          <w:p w:rsidR="00303852" w:rsidRDefault="00303852">
            <w:pPr>
              <w:rPr>
                <w:color w:val="00B050"/>
              </w:rPr>
            </w:pPr>
            <w:proofErr w:type="spellStart"/>
            <w:r w:rsidRPr="00303852">
              <w:rPr>
                <w:color w:val="00B050"/>
              </w:rPr>
              <w:t>Ch</w:t>
            </w:r>
            <w:proofErr w:type="spellEnd"/>
            <w:r w:rsidRPr="00303852">
              <w:rPr>
                <w:color w:val="00B050"/>
              </w:rPr>
              <w:t xml:space="preserve"> 6.4 p231-241</w:t>
            </w:r>
          </w:p>
          <w:p w:rsidR="00A87CEC" w:rsidRDefault="00A87CEC">
            <w:pPr>
              <w:rPr>
                <w:color w:val="00B050"/>
              </w:rPr>
            </w:pPr>
          </w:p>
          <w:p w:rsidR="00A87CEC" w:rsidRPr="00A87CEC" w:rsidRDefault="00A87CEC">
            <w:pPr>
              <w:rPr>
                <w:color w:val="00B0F0"/>
              </w:rPr>
            </w:pPr>
            <w:proofErr w:type="spellStart"/>
            <w:r w:rsidRPr="00A87CEC">
              <w:rPr>
                <w:color w:val="00B0F0"/>
              </w:rPr>
              <w:t>Ch</w:t>
            </w:r>
            <w:proofErr w:type="spellEnd"/>
            <w:r w:rsidRPr="00A87CEC">
              <w:rPr>
                <w:color w:val="00B0F0"/>
              </w:rPr>
              <w:t xml:space="preserve"> 5.1 p80-81</w:t>
            </w:r>
          </w:p>
          <w:p w:rsidR="00A87CEC" w:rsidRPr="00A87CEC" w:rsidRDefault="00A87CEC">
            <w:pPr>
              <w:rPr>
                <w:color w:val="00B0F0"/>
              </w:rPr>
            </w:pPr>
            <w:proofErr w:type="spellStart"/>
            <w:r w:rsidRPr="00A87CEC">
              <w:rPr>
                <w:color w:val="00B0F0"/>
              </w:rPr>
              <w:t>Ch</w:t>
            </w:r>
            <w:proofErr w:type="spellEnd"/>
            <w:r w:rsidRPr="00A87CEC">
              <w:rPr>
                <w:color w:val="00B0F0"/>
              </w:rPr>
              <w:t xml:space="preserve"> 5.2 p82-83</w:t>
            </w:r>
          </w:p>
          <w:p w:rsidR="00A87CEC" w:rsidRDefault="00A87CEC">
            <w:pPr>
              <w:rPr>
                <w:color w:val="00B0F0"/>
              </w:rPr>
            </w:pPr>
            <w:r w:rsidRPr="00A87CEC">
              <w:rPr>
                <w:color w:val="00B0F0"/>
              </w:rPr>
              <w:t>Ch5.3 p84-85</w:t>
            </w:r>
          </w:p>
          <w:p w:rsidR="00A87CEC" w:rsidRDefault="00A87CEC">
            <w:proofErr w:type="spellStart"/>
            <w:r>
              <w:rPr>
                <w:color w:val="00B0F0"/>
              </w:rPr>
              <w:t>Ch</w:t>
            </w:r>
            <w:proofErr w:type="spellEnd"/>
            <w:r>
              <w:rPr>
                <w:color w:val="00B0F0"/>
              </w:rPr>
              <w:t xml:space="preserve"> 5.4 p86-87</w:t>
            </w:r>
          </w:p>
        </w:tc>
        <w:tc>
          <w:tcPr>
            <w:tcW w:w="1559" w:type="dxa"/>
          </w:tcPr>
          <w:p w:rsidR="000C72E7" w:rsidRDefault="000C72E7">
            <w:r>
              <w:t>Mid Topic Test</w:t>
            </w:r>
            <w:r w:rsidR="00B5718B">
              <w:t xml:space="preserve"> </w:t>
            </w:r>
          </w:p>
          <w:p w:rsidR="00B5718B" w:rsidRDefault="00B5718B"/>
          <w:p w:rsidR="00B5718B" w:rsidRDefault="00B5718B" w:rsidP="00B5718B">
            <w:r>
              <w:t>(Fri - School Development Day)</w:t>
            </w:r>
          </w:p>
        </w:tc>
      </w:tr>
      <w:tr w:rsidR="000C72E7" w:rsidTr="00A87CEC">
        <w:tc>
          <w:tcPr>
            <w:tcW w:w="851" w:type="dxa"/>
            <w:vAlign w:val="center"/>
          </w:tcPr>
          <w:p w:rsidR="000C72E7" w:rsidRDefault="000C72E7" w:rsidP="006E30A2">
            <w:pPr>
              <w:jc w:val="center"/>
              <w:rPr>
                <w:b/>
              </w:rPr>
            </w:pPr>
            <w:r w:rsidRPr="006E30A2">
              <w:rPr>
                <w:b/>
              </w:rPr>
              <w:t>6</w:t>
            </w:r>
          </w:p>
          <w:p w:rsidR="00B5718B" w:rsidRDefault="00B5718B" w:rsidP="006E30A2">
            <w:pPr>
              <w:jc w:val="center"/>
              <w:rPr>
                <w:b/>
              </w:rPr>
            </w:pPr>
          </w:p>
          <w:p w:rsidR="002C79A7" w:rsidRDefault="002C79A7" w:rsidP="006E30A2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  <w:p w:rsidR="002C79A7" w:rsidRPr="006E30A2" w:rsidRDefault="008E1A1D" w:rsidP="006E30A2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111" w:type="dxa"/>
          </w:tcPr>
          <w:p w:rsidR="000C72E7" w:rsidRDefault="000C72E7" w:rsidP="00795187">
            <w:pPr>
              <w:pStyle w:val="ListParagraph"/>
              <w:numPr>
                <w:ilvl w:val="0"/>
                <w:numId w:val="6"/>
              </w:numPr>
            </w:pPr>
            <w:r>
              <w:t>Explain how to produce and collect oxygen, carbon dioxide and hydrogen from other substances</w:t>
            </w:r>
          </w:p>
        </w:tc>
        <w:tc>
          <w:tcPr>
            <w:tcW w:w="2977" w:type="dxa"/>
          </w:tcPr>
          <w:p w:rsidR="000C72E7" w:rsidRDefault="000C72E7">
            <w:r w:rsidRPr="00795187">
              <w:t>Activity 17: Preparation of Carbon Dioxide</w:t>
            </w:r>
          </w:p>
          <w:p w:rsidR="000C72E7" w:rsidRDefault="000C72E7"/>
          <w:p w:rsidR="000C72E7" w:rsidRDefault="000C72E7">
            <w:r w:rsidRPr="00795187">
              <w:t>Activity 18: Preparation of Oxygen Gas</w:t>
            </w:r>
          </w:p>
          <w:p w:rsidR="000C72E7" w:rsidRDefault="000C72E7" w:rsidP="00795187">
            <w:pPr>
              <w:jc w:val="center"/>
            </w:pPr>
          </w:p>
          <w:p w:rsidR="000C72E7" w:rsidRPr="00795187" w:rsidRDefault="000C72E7" w:rsidP="00795187">
            <w:r w:rsidRPr="00795187">
              <w:t>Activity 19: Preparation of Hydrogen Gas</w:t>
            </w:r>
          </w:p>
        </w:tc>
        <w:tc>
          <w:tcPr>
            <w:tcW w:w="1701" w:type="dxa"/>
          </w:tcPr>
          <w:p w:rsidR="000C72E7" w:rsidRPr="005B7426" w:rsidRDefault="000C72E7"/>
        </w:tc>
        <w:tc>
          <w:tcPr>
            <w:tcW w:w="1559" w:type="dxa"/>
          </w:tcPr>
          <w:p w:rsidR="000C72E7" w:rsidRPr="005B7426" w:rsidRDefault="000C72E7"/>
        </w:tc>
      </w:tr>
      <w:tr w:rsidR="000C72E7" w:rsidTr="00A87CEC">
        <w:tc>
          <w:tcPr>
            <w:tcW w:w="851" w:type="dxa"/>
            <w:vAlign w:val="center"/>
          </w:tcPr>
          <w:p w:rsidR="000C72E7" w:rsidRDefault="000C72E7" w:rsidP="006E30A2">
            <w:pPr>
              <w:jc w:val="center"/>
              <w:rPr>
                <w:b/>
              </w:rPr>
            </w:pPr>
            <w:r w:rsidRPr="006E30A2">
              <w:rPr>
                <w:b/>
              </w:rPr>
              <w:t>7</w:t>
            </w:r>
            <w:r w:rsidR="00B5718B">
              <w:rPr>
                <w:b/>
              </w:rPr>
              <w:t>/8</w:t>
            </w:r>
          </w:p>
          <w:p w:rsidR="00B5718B" w:rsidRDefault="00B5718B" w:rsidP="006E30A2">
            <w:pPr>
              <w:jc w:val="center"/>
              <w:rPr>
                <w:b/>
              </w:rPr>
            </w:pPr>
          </w:p>
          <w:p w:rsidR="002C79A7" w:rsidRDefault="002C79A7" w:rsidP="006E30A2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  <w:p w:rsidR="00B5718B" w:rsidRDefault="008E1A1D" w:rsidP="00B5718B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B5718B">
              <w:rPr>
                <w:b/>
              </w:rPr>
              <w:t xml:space="preserve">/ Apr </w:t>
            </w:r>
          </w:p>
          <w:p w:rsidR="002C79A7" w:rsidRPr="006E30A2" w:rsidRDefault="00B5718B" w:rsidP="00B5718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1" w:type="dxa"/>
          </w:tcPr>
          <w:p w:rsidR="000C72E7" w:rsidRDefault="000C72E7" w:rsidP="005B7426">
            <w:pPr>
              <w:pStyle w:val="ListParagraph"/>
              <w:numPr>
                <w:ilvl w:val="0"/>
                <w:numId w:val="6"/>
              </w:numPr>
            </w:pPr>
            <w:r>
              <w:t>Investigation</w:t>
            </w:r>
          </w:p>
        </w:tc>
        <w:tc>
          <w:tcPr>
            <w:tcW w:w="2977" w:type="dxa"/>
          </w:tcPr>
          <w:p w:rsidR="000C72E7" w:rsidRDefault="000C72E7">
            <w:r>
              <w:t>Investigation: Speedy CO</w:t>
            </w:r>
            <w:r>
              <w:rPr>
                <w:vertAlign w:val="subscript"/>
              </w:rPr>
              <w:t>2</w:t>
            </w:r>
          </w:p>
          <w:p w:rsidR="000C72E7" w:rsidRDefault="000C72E7" w:rsidP="006E30A2">
            <w:pPr>
              <w:pStyle w:val="ListParagraph"/>
              <w:numPr>
                <w:ilvl w:val="0"/>
                <w:numId w:val="6"/>
              </w:numPr>
            </w:pPr>
            <w:r>
              <w:t>Plan  experiment</w:t>
            </w:r>
          </w:p>
          <w:p w:rsidR="000C72E7" w:rsidRDefault="000C72E7" w:rsidP="006E30A2">
            <w:pPr>
              <w:pStyle w:val="ListParagraph"/>
              <w:numPr>
                <w:ilvl w:val="0"/>
                <w:numId w:val="6"/>
              </w:numPr>
            </w:pPr>
            <w:r>
              <w:t>Conduct experiment</w:t>
            </w:r>
          </w:p>
          <w:p w:rsidR="000C72E7" w:rsidRDefault="000C72E7" w:rsidP="006E30A2">
            <w:pPr>
              <w:pStyle w:val="ListParagraph"/>
              <w:numPr>
                <w:ilvl w:val="0"/>
                <w:numId w:val="6"/>
              </w:numPr>
            </w:pPr>
            <w:r>
              <w:t>In class test</w:t>
            </w:r>
          </w:p>
        </w:tc>
        <w:tc>
          <w:tcPr>
            <w:tcW w:w="1701" w:type="dxa"/>
          </w:tcPr>
          <w:p w:rsidR="000C72E7" w:rsidRDefault="000C72E7"/>
        </w:tc>
        <w:tc>
          <w:tcPr>
            <w:tcW w:w="1559" w:type="dxa"/>
          </w:tcPr>
          <w:p w:rsidR="000C72E7" w:rsidRDefault="000C72E7">
            <w:r>
              <w:t>Investigation Test</w:t>
            </w:r>
          </w:p>
          <w:p w:rsidR="00B5718B" w:rsidRDefault="00B5718B"/>
          <w:p w:rsidR="00B5718B" w:rsidRDefault="00B5718B">
            <w:r>
              <w:t xml:space="preserve">(Fri - Good Friday) </w:t>
            </w:r>
          </w:p>
          <w:p w:rsidR="00B5718B" w:rsidRDefault="00B5718B">
            <w:r>
              <w:t>(Mon &amp; Tues – Easter)</w:t>
            </w:r>
          </w:p>
          <w:p w:rsidR="00B5718B" w:rsidRDefault="00B5718B"/>
        </w:tc>
      </w:tr>
      <w:tr w:rsidR="00B5718B" w:rsidTr="00A87CEC">
        <w:tc>
          <w:tcPr>
            <w:tcW w:w="851" w:type="dxa"/>
            <w:vAlign w:val="center"/>
          </w:tcPr>
          <w:p w:rsidR="00B5718B" w:rsidRDefault="00B5718B" w:rsidP="006E30A2">
            <w:pPr>
              <w:jc w:val="center"/>
              <w:rPr>
                <w:b/>
              </w:rPr>
            </w:pPr>
            <w:r>
              <w:rPr>
                <w:b/>
              </w:rPr>
              <w:t xml:space="preserve">9 </w:t>
            </w:r>
          </w:p>
          <w:p w:rsidR="00B5718B" w:rsidRDefault="00B5718B" w:rsidP="006E30A2">
            <w:pPr>
              <w:jc w:val="center"/>
              <w:rPr>
                <w:b/>
              </w:rPr>
            </w:pPr>
          </w:p>
          <w:p w:rsidR="00B5718B" w:rsidRDefault="00B5718B" w:rsidP="006E30A2">
            <w:pPr>
              <w:jc w:val="center"/>
              <w:rPr>
                <w:b/>
              </w:rPr>
            </w:pPr>
            <w:r>
              <w:rPr>
                <w:b/>
              </w:rPr>
              <w:t xml:space="preserve">Apr </w:t>
            </w:r>
          </w:p>
          <w:p w:rsidR="00B5718B" w:rsidRPr="006E30A2" w:rsidRDefault="00B5718B" w:rsidP="006E30A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111" w:type="dxa"/>
          </w:tcPr>
          <w:p w:rsidR="00B5718B" w:rsidRDefault="00B5718B" w:rsidP="005B7426">
            <w:pPr>
              <w:pStyle w:val="ListParagraph"/>
              <w:numPr>
                <w:ilvl w:val="0"/>
                <w:numId w:val="6"/>
              </w:numPr>
            </w:pPr>
            <w:r>
              <w:t>Make connections between a substance’s chemical properties and its use (helium instead of hydrogen for balloons, carbon dioxide in fire extinguishers, painting over steel to avoid rust)</w:t>
            </w:r>
          </w:p>
        </w:tc>
        <w:tc>
          <w:tcPr>
            <w:tcW w:w="2977" w:type="dxa"/>
          </w:tcPr>
          <w:p w:rsidR="00B5718B" w:rsidRDefault="00B5718B"/>
        </w:tc>
        <w:tc>
          <w:tcPr>
            <w:tcW w:w="1701" w:type="dxa"/>
          </w:tcPr>
          <w:p w:rsidR="00B5718B" w:rsidRDefault="00B5718B"/>
        </w:tc>
        <w:tc>
          <w:tcPr>
            <w:tcW w:w="1559" w:type="dxa"/>
          </w:tcPr>
          <w:p w:rsidR="00B5718B" w:rsidRDefault="00B5718B">
            <w:r>
              <w:t>Topic Test</w:t>
            </w:r>
          </w:p>
        </w:tc>
      </w:tr>
    </w:tbl>
    <w:p w:rsidR="005D24C0" w:rsidRDefault="005D24C0"/>
    <w:tbl>
      <w:tblPr>
        <w:tblStyle w:val="TableGrid"/>
        <w:tblW w:w="10490" w:type="dxa"/>
        <w:tblInd w:w="-1026" w:type="dxa"/>
        <w:tblLook w:val="04A0" w:firstRow="1" w:lastRow="0" w:firstColumn="1" w:lastColumn="0" w:noHBand="0" w:noVBand="1"/>
      </w:tblPr>
      <w:tblGrid>
        <w:gridCol w:w="4820"/>
        <w:gridCol w:w="2977"/>
        <w:gridCol w:w="2693"/>
      </w:tblGrid>
      <w:tr w:rsidR="00DC6C3A" w:rsidTr="006E2845">
        <w:trPr>
          <w:trHeight w:val="567"/>
        </w:trPr>
        <w:tc>
          <w:tcPr>
            <w:tcW w:w="4820" w:type="dxa"/>
            <w:vAlign w:val="center"/>
          </w:tcPr>
          <w:p w:rsidR="00DC6C3A" w:rsidRPr="006E2845" w:rsidRDefault="00DC6C3A" w:rsidP="006E2845">
            <w:pPr>
              <w:jc w:val="center"/>
              <w:rPr>
                <w:b/>
              </w:rPr>
            </w:pPr>
            <w:r w:rsidRPr="006E2845">
              <w:rPr>
                <w:b/>
              </w:rPr>
              <w:t>Assessment Item</w:t>
            </w:r>
          </w:p>
        </w:tc>
        <w:tc>
          <w:tcPr>
            <w:tcW w:w="2977" w:type="dxa"/>
            <w:vAlign w:val="center"/>
          </w:tcPr>
          <w:p w:rsidR="00DC6C3A" w:rsidRPr="006E2845" w:rsidRDefault="006E2845" w:rsidP="006E2845">
            <w:pPr>
              <w:jc w:val="center"/>
              <w:rPr>
                <w:b/>
              </w:rPr>
            </w:pPr>
            <w:r w:rsidRPr="006E2845">
              <w:rPr>
                <w:b/>
              </w:rPr>
              <w:t>Week</w:t>
            </w:r>
            <w:r w:rsidR="00DC6C3A" w:rsidRPr="006E2845">
              <w:rPr>
                <w:b/>
              </w:rPr>
              <w:t xml:space="preserve"> (Due)</w:t>
            </w:r>
          </w:p>
        </w:tc>
        <w:tc>
          <w:tcPr>
            <w:tcW w:w="2693" w:type="dxa"/>
            <w:vAlign w:val="center"/>
          </w:tcPr>
          <w:p w:rsidR="00DC6C3A" w:rsidRPr="006E2845" w:rsidRDefault="00DC6C3A" w:rsidP="006E2845">
            <w:pPr>
              <w:jc w:val="center"/>
              <w:rPr>
                <w:b/>
              </w:rPr>
            </w:pPr>
            <w:r w:rsidRPr="006E2845">
              <w:rPr>
                <w:b/>
              </w:rPr>
              <w:t>Weighting</w:t>
            </w:r>
          </w:p>
        </w:tc>
      </w:tr>
      <w:tr w:rsidR="00DC6C3A" w:rsidTr="006E2845">
        <w:trPr>
          <w:trHeight w:val="567"/>
        </w:trPr>
        <w:tc>
          <w:tcPr>
            <w:tcW w:w="4820" w:type="dxa"/>
            <w:vAlign w:val="center"/>
          </w:tcPr>
          <w:p w:rsidR="00DC6C3A" w:rsidRDefault="00DC6C3A" w:rsidP="006E2845">
            <w:r>
              <w:t>Element Research Task</w:t>
            </w:r>
          </w:p>
        </w:tc>
        <w:tc>
          <w:tcPr>
            <w:tcW w:w="2977" w:type="dxa"/>
            <w:vAlign w:val="center"/>
          </w:tcPr>
          <w:p w:rsidR="00DC6C3A" w:rsidRDefault="00DC6C3A" w:rsidP="00B5718B">
            <w:r>
              <w:t xml:space="preserve">Week </w:t>
            </w:r>
            <w:r w:rsidR="00B5718B">
              <w:t>2</w:t>
            </w:r>
            <w:r>
              <w:t xml:space="preserve"> (</w:t>
            </w:r>
            <w:r w:rsidR="00B5718B">
              <w:t>2 Mar</w:t>
            </w:r>
            <w:r>
              <w:t>)</w:t>
            </w:r>
          </w:p>
        </w:tc>
        <w:tc>
          <w:tcPr>
            <w:tcW w:w="2693" w:type="dxa"/>
            <w:vAlign w:val="center"/>
          </w:tcPr>
          <w:p w:rsidR="00DC6C3A" w:rsidRDefault="00DC6C3A" w:rsidP="006E2845">
            <w:r>
              <w:t>15 %</w:t>
            </w:r>
          </w:p>
        </w:tc>
      </w:tr>
      <w:tr w:rsidR="00DC6C3A" w:rsidTr="006E2845">
        <w:trPr>
          <w:trHeight w:val="567"/>
        </w:trPr>
        <w:tc>
          <w:tcPr>
            <w:tcW w:w="4820" w:type="dxa"/>
            <w:vAlign w:val="center"/>
          </w:tcPr>
          <w:p w:rsidR="00DC6C3A" w:rsidRDefault="00DC6C3A" w:rsidP="006E2845">
            <w:r>
              <w:t>Element Symbol Quiz</w:t>
            </w:r>
          </w:p>
        </w:tc>
        <w:tc>
          <w:tcPr>
            <w:tcW w:w="2977" w:type="dxa"/>
            <w:vAlign w:val="center"/>
          </w:tcPr>
          <w:p w:rsidR="00DC6C3A" w:rsidRDefault="00B5718B" w:rsidP="00B5718B">
            <w:r>
              <w:t xml:space="preserve">9 </w:t>
            </w:r>
            <w:r w:rsidR="002C79A7">
              <w:t xml:space="preserve">March </w:t>
            </w:r>
          </w:p>
        </w:tc>
        <w:tc>
          <w:tcPr>
            <w:tcW w:w="2693" w:type="dxa"/>
            <w:vAlign w:val="center"/>
          </w:tcPr>
          <w:p w:rsidR="00DC6C3A" w:rsidRDefault="00DC6C3A" w:rsidP="006E2845">
            <w:r>
              <w:t>5%</w:t>
            </w:r>
          </w:p>
        </w:tc>
      </w:tr>
      <w:tr w:rsidR="00DC6C3A" w:rsidTr="006E2845">
        <w:trPr>
          <w:trHeight w:val="567"/>
        </w:trPr>
        <w:tc>
          <w:tcPr>
            <w:tcW w:w="4820" w:type="dxa"/>
            <w:vAlign w:val="center"/>
          </w:tcPr>
          <w:p w:rsidR="00DC6C3A" w:rsidRDefault="00DC6C3A" w:rsidP="006E2845">
            <w:r>
              <w:t>Mid topic test</w:t>
            </w:r>
          </w:p>
        </w:tc>
        <w:tc>
          <w:tcPr>
            <w:tcW w:w="2977" w:type="dxa"/>
            <w:vAlign w:val="center"/>
          </w:tcPr>
          <w:p w:rsidR="00DC6C3A" w:rsidRDefault="00B5718B" w:rsidP="00B5718B">
            <w:r>
              <w:t xml:space="preserve">15 </w:t>
            </w:r>
            <w:r w:rsidR="002C79A7">
              <w:t xml:space="preserve">March </w:t>
            </w:r>
          </w:p>
        </w:tc>
        <w:tc>
          <w:tcPr>
            <w:tcW w:w="2693" w:type="dxa"/>
            <w:vAlign w:val="center"/>
          </w:tcPr>
          <w:p w:rsidR="00DC6C3A" w:rsidRDefault="00DC6C3A" w:rsidP="006E2845">
            <w:r>
              <w:t>40%</w:t>
            </w:r>
          </w:p>
        </w:tc>
      </w:tr>
      <w:tr w:rsidR="00DC6C3A" w:rsidTr="006E2845">
        <w:trPr>
          <w:trHeight w:val="567"/>
        </w:trPr>
        <w:tc>
          <w:tcPr>
            <w:tcW w:w="4820" w:type="dxa"/>
            <w:vAlign w:val="center"/>
          </w:tcPr>
          <w:p w:rsidR="00DC6C3A" w:rsidRDefault="00DC6C3A" w:rsidP="006E2845">
            <w:r>
              <w:t>Investigation</w:t>
            </w:r>
          </w:p>
        </w:tc>
        <w:tc>
          <w:tcPr>
            <w:tcW w:w="2977" w:type="dxa"/>
            <w:vAlign w:val="center"/>
          </w:tcPr>
          <w:p w:rsidR="00DC6C3A" w:rsidRDefault="00DC6C3A" w:rsidP="006E2845">
            <w:r>
              <w:t>Week 7</w:t>
            </w:r>
            <w:r w:rsidR="00B5718B">
              <w:t>-8</w:t>
            </w:r>
            <w:r w:rsidR="00D96ECF">
              <w:t xml:space="preserve"> (test 6</w:t>
            </w:r>
            <w:bookmarkStart w:id="0" w:name="_GoBack"/>
            <w:bookmarkEnd w:id="0"/>
            <w:r w:rsidR="006970B9">
              <w:t xml:space="preserve"> April)</w:t>
            </w:r>
          </w:p>
        </w:tc>
        <w:tc>
          <w:tcPr>
            <w:tcW w:w="2693" w:type="dxa"/>
            <w:vAlign w:val="center"/>
          </w:tcPr>
          <w:p w:rsidR="00DC6C3A" w:rsidRDefault="00DC6C3A" w:rsidP="006E2845">
            <w:r>
              <w:t>Contributes towards Investigating grade</w:t>
            </w:r>
          </w:p>
        </w:tc>
      </w:tr>
      <w:tr w:rsidR="00DC6C3A" w:rsidTr="006E2845">
        <w:trPr>
          <w:trHeight w:val="567"/>
        </w:trPr>
        <w:tc>
          <w:tcPr>
            <w:tcW w:w="4820" w:type="dxa"/>
            <w:vAlign w:val="center"/>
          </w:tcPr>
          <w:p w:rsidR="00DC6C3A" w:rsidRDefault="00DC6C3A" w:rsidP="006E2845">
            <w:r>
              <w:t>Topic Test</w:t>
            </w:r>
          </w:p>
        </w:tc>
        <w:tc>
          <w:tcPr>
            <w:tcW w:w="2977" w:type="dxa"/>
            <w:vAlign w:val="center"/>
          </w:tcPr>
          <w:p w:rsidR="00DC6C3A" w:rsidRDefault="00B5718B" w:rsidP="006E2845">
            <w:r>
              <w:t>13 Apr</w:t>
            </w:r>
          </w:p>
        </w:tc>
        <w:tc>
          <w:tcPr>
            <w:tcW w:w="2693" w:type="dxa"/>
            <w:vAlign w:val="center"/>
          </w:tcPr>
          <w:p w:rsidR="00DC6C3A" w:rsidRDefault="00DC6C3A" w:rsidP="006E2845">
            <w:r>
              <w:t>40%</w:t>
            </w:r>
          </w:p>
        </w:tc>
      </w:tr>
    </w:tbl>
    <w:p w:rsidR="00DC6C3A" w:rsidRDefault="00DC6C3A"/>
    <w:sectPr w:rsidR="00DC6C3A" w:rsidSect="000C72E7">
      <w:pgSz w:w="11906" w:h="16838"/>
      <w:pgMar w:top="568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33674"/>
    <w:multiLevelType w:val="hybridMultilevel"/>
    <w:tmpl w:val="E32CA7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22BE9"/>
    <w:multiLevelType w:val="hybridMultilevel"/>
    <w:tmpl w:val="7C8454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30899"/>
    <w:multiLevelType w:val="hybridMultilevel"/>
    <w:tmpl w:val="FFA857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4E4509"/>
    <w:multiLevelType w:val="hybridMultilevel"/>
    <w:tmpl w:val="3A7C01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1A5050"/>
    <w:multiLevelType w:val="hybridMultilevel"/>
    <w:tmpl w:val="8FBEFB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5E096A"/>
    <w:multiLevelType w:val="hybridMultilevel"/>
    <w:tmpl w:val="40BE17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6BD"/>
    <w:rsid w:val="00026D29"/>
    <w:rsid w:val="00026F1B"/>
    <w:rsid w:val="000340AA"/>
    <w:rsid w:val="00034718"/>
    <w:rsid w:val="000633B2"/>
    <w:rsid w:val="00063D7C"/>
    <w:rsid w:val="000A3DA0"/>
    <w:rsid w:val="000B7D4C"/>
    <w:rsid w:val="000C72E7"/>
    <w:rsid w:val="000C76BD"/>
    <w:rsid w:val="000E504B"/>
    <w:rsid w:val="00101B60"/>
    <w:rsid w:val="001117FA"/>
    <w:rsid w:val="0012035A"/>
    <w:rsid w:val="00123004"/>
    <w:rsid w:val="00132339"/>
    <w:rsid w:val="0014008C"/>
    <w:rsid w:val="0015713F"/>
    <w:rsid w:val="001616D1"/>
    <w:rsid w:val="00162968"/>
    <w:rsid w:val="00162EDE"/>
    <w:rsid w:val="001A7621"/>
    <w:rsid w:val="001B5215"/>
    <w:rsid w:val="00210699"/>
    <w:rsid w:val="00212F34"/>
    <w:rsid w:val="00225921"/>
    <w:rsid w:val="0023228F"/>
    <w:rsid w:val="00266723"/>
    <w:rsid w:val="00283D28"/>
    <w:rsid w:val="002B1C9D"/>
    <w:rsid w:val="002B6522"/>
    <w:rsid w:val="002C084E"/>
    <w:rsid w:val="002C79A7"/>
    <w:rsid w:val="002E6C2E"/>
    <w:rsid w:val="00303852"/>
    <w:rsid w:val="003151A6"/>
    <w:rsid w:val="00330107"/>
    <w:rsid w:val="00331FB8"/>
    <w:rsid w:val="00336098"/>
    <w:rsid w:val="00360D0F"/>
    <w:rsid w:val="003B66AD"/>
    <w:rsid w:val="003D158D"/>
    <w:rsid w:val="003E0A2D"/>
    <w:rsid w:val="003E6F8C"/>
    <w:rsid w:val="00412406"/>
    <w:rsid w:val="004136CA"/>
    <w:rsid w:val="00415A12"/>
    <w:rsid w:val="00456CEE"/>
    <w:rsid w:val="0046752E"/>
    <w:rsid w:val="004839A3"/>
    <w:rsid w:val="00484C28"/>
    <w:rsid w:val="00487158"/>
    <w:rsid w:val="004A271A"/>
    <w:rsid w:val="004A58D7"/>
    <w:rsid w:val="004C692C"/>
    <w:rsid w:val="004C7B54"/>
    <w:rsid w:val="004D7FD9"/>
    <w:rsid w:val="00535E0E"/>
    <w:rsid w:val="00541889"/>
    <w:rsid w:val="00563608"/>
    <w:rsid w:val="005756F0"/>
    <w:rsid w:val="005B09C2"/>
    <w:rsid w:val="005B1FBC"/>
    <w:rsid w:val="005B7426"/>
    <w:rsid w:val="005C7E88"/>
    <w:rsid w:val="005D24C0"/>
    <w:rsid w:val="006232D7"/>
    <w:rsid w:val="00641317"/>
    <w:rsid w:val="0064476D"/>
    <w:rsid w:val="006629ED"/>
    <w:rsid w:val="0066716F"/>
    <w:rsid w:val="00670FC8"/>
    <w:rsid w:val="006859A9"/>
    <w:rsid w:val="006876B1"/>
    <w:rsid w:val="0069124D"/>
    <w:rsid w:val="0069214F"/>
    <w:rsid w:val="006970B9"/>
    <w:rsid w:val="006A6F29"/>
    <w:rsid w:val="006D3407"/>
    <w:rsid w:val="006E2845"/>
    <w:rsid w:val="006E30A2"/>
    <w:rsid w:val="006F3659"/>
    <w:rsid w:val="007126D8"/>
    <w:rsid w:val="00722978"/>
    <w:rsid w:val="0072572E"/>
    <w:rsid w:val="0075789B"/>
    <w:rsid w:val="00767303"/>
    <w:rsid w:val="00767CB3"/>
    <w:rsid w:val="00785F23"/>
    <w:rsid w:val="00795187"/>
    <w:rsid w:val="007A787D"/>
    <w:rsid w:val="007B0512"/>
    <w:rsid w:val="007B06B7"/>
    <w:rsid w:val="00803AF8"/>
    <w:rsid w:val="008136AD"/>
    <w:rsid w:val="00835BDC"/>
    <w:rsid w:val="00853B62"/>
    <w:rsid w:val="00861264"/>
    <w:rsid w:val="0086692F"/>
    <w:rsid w:val="008677AB"/>
    <w:rsid w:val="00873FFF"/>
    <w:rsid w:val="00896E6B"/>
    <w:rsid w:val="008A2AD5"/>
    <w:rsid w:val="008D36F7"/>
    <w:rsid w:val="008E1A1D"/>
    <w:rsid w:val="008E5312"/>
    <w:rsid w:val="008F2BAE"/>
    <w:rsid w:val="00933430"/>
    <w:rsid w:val="009646D8"/>
    <w:rsid w:val="009A5C93"/>
    <w:rsid w:val="009B3589"/>
    <w:rsid w:val="009F78A5"/>
    <w:rsid w:val="00A11FB8"/>
    <w:rsid w:val="00A42C99"/>
    <w:rsid w:val="00A7313D"/>
    <w:rsid w:val="00A87CEC"/>
    <w:rsid w:val="00A9310D"/>
    <w:rsid w:val="00AB01AB"/>
    <w:rsid w:val="00AB3156"/>
    <w:rsid w:val="00AD465B"/>
    <w:rsid w:val="00AF1281"/>
    <w:rsid w:val="00B05F7B"/>
    <w:rsid w:val="00B5718B"/>
    <w:rsid w:val="00B76693"/>
    <w:rsid w:val="00B93329"/>
    <w:rsid w:val="00B94163"/>
    <w:rsid w:val="00BA4D7D"/>
    <w:rsid w:val="00BB24E5"/>
    <w:rsid w:val="00BC46EA"/>
    <w:rsid w:val="00BF53C8"/>
    <w:rsid w:val="00C07832"/>
    <w:rsid w:val="00C3367F"/>
    <w:rsid w:val="00C86368"/>
    <w:rsid w:val="00C86D9D"/>
    <w:rsid w:val="00CA6460"/>
    <w:rsid w:val="00CB0F5B"/>
    <w:rsid w:val="00CC1116"/>
    <w:rsid w:val="00CC1EE0"/>
    <w:rsid w:val="00CE49DD"/>
    <w:rsid w:val="00D00824"/>
    <w:rsid w:val="00D25E15"/>
    <w:rsid w:val="00D37674"/>
    <w:rsid w:val="00D623F2"/>
    <w:rsid w:val="00D643F1"/>
    <w:rsid w:val="00D924BC"/>
    <w:rsid w:val="00D9439E"/>
    <w:rsid w:val="00D96ECF"/>
    <w:rsid w:val="00D97341"/>
    <w:rsid w:val="00DA2B8D"/>
    <w:rsid w:val="00DC6C3A"/>
    <w:rsid w:val="00DE1D85"/>
    <w:rsid w:val="00DE70A1"/>
    <w:rsid w:val="00E0119F"/>
    <w:rsid w:val="00E02685"/>
    <w:rsid w:val="00E43D0A"/>
    <w:rsid w:val="00EB1B2F"/>
    <w:rsid w:val="00EB46C3"/>
    <w:rsid w:val="00EC7C3E"/>
    <w:rsid w:val="00EE348C"/>
    <w:rsid w:val="00EF72F7"/>
    <w:rsid w:val="00F23132"/>
    <w:rsid w:val="00F31BCE"/>
    <w:rsid w:val="00F41A77"/>
    <w:rsid w:val="00F54A14"/>
    <w:rsid w:val="00F6775A"/>
    <w:rsid w:val="00F96964"/>
    <w:rsid w:val="00F9733F"/>
    <w:rsid w:val="00FB67E2"/>
    <w:rsid w:val="00FE56C1"/>
    <w:rsid w:val="00FF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7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76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7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7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68F1D-3BFA-4DF4-B0A2-3216A238D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2F593253</Template>
  <TotalTime>9</TotalTime>
  <Pages>2</Pages>
  <Words>532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PATTERSON Damien</dc:creator>
  <cp:lastModifiedBy>JOHANSEN Rebecca</cp:lastModifiedBy>
  <cp:revision>4</cp:revision>
  <cp:lastPrinted>2018-01-30T03:28:00Z</cp:lastPrinted>
  <dcterms:created xsi:type="dcterms:W3CDTF">2018-01-30T04:06:00Z</dcterms:created>
  <dcterms:modified xsi:type="dcterms:W3CDTF">2018-01-31T04:01:00Z</dcterms:modified>
</cp:coreProperties>
</file>