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A2" w:rsidRDefault="004D74A2" w:rsidP="004D74A2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_____________</w:t>
      </w:r>
      <w:r w:rsidR="00B846BA">
        <w:rPr>
          <w:rFonts w:ascii="Verdana" w:hAnsi="Verdana"/>
          <w:color w:val="000000"/>
          <w:sz w:val="20"/>
          <w:szCs w:val="20"/>
        </w:rPr>
        <w:t>____________</w:t>
      </w:r>
      <w:r>
        <w:rPr>
          <w:rFonts w:ascii="Verdana" w:hAnsi="Verdana"/>
          <w:color w:val="000000"/>
          <w:sz w:val="20"/>
          <w:szCs w:val="20"/>
        </w:rPr>
        <w:t>_</w:t>
      </w:r>
      <w:r>
        <w:rPr>
          <w:rFonts w:ascii="Verdana" w:hAnsi="Verdana"/>
          <w:color w:val="000000"/>
          <w:sz w:val="20"/>
          <w:szCs w:val="20"/>
        </w:rPr>
        <w:tab/>
        <w:t xml:space="preserve">DUE DATE: </w:t>
      </w:r>
      <w:r w:rsidR="00B846BA">
        <w:rPr>
          <w:rFonts w:ascii="Verdana" w:hAnsi="Verdana"/>
          <w:color w:val="000000"/>
          <w:sz w:val="20"/>
          <w:szCs w:val="20"/>
        </w:rPr>
        <w:t xml:space="preserve"> Friday </w:t>
      </w:r>
      <w:r w:rsidR="007E3179">
        <w:rPr>
          <w:rFonts w:ascii="Verdana" w:hAnsi="Verdana"/>
          <w:color w:val="000000"/>
          <w:sz w:val="20"/>
          <w:szCs w:val="20"/>
        </w:rPr>
        <w:t>2</w:t>
      </w:r>
      <w:r w:rsidR="007E3179" w:rsidRPr="007E3179">
        <w:rPr>
          <w:rFonts w:ascii="Verdana" w:hAnsi="Verdana"/>
          <w:color w:val="000000"/>
          <w:sz w:val="20"/>
          <w:szCs w:val="20"/>
          <w:vertAlign w:val="superscript"/>
        </w:rPr>
        <w:t>nd</w:t>
      </w:r>
      <w:r w:rsidR="007E3179">
        <w:rPr>
          <w:rFonts w:ascii="Verdana" w:hAnsi="Verdana"/>
          <w:color w:val="000000"/>
          <w:sz w:val="20"/>
          <w:szCs w:val="20"/>
        </w:rPr>
        <w:t xml:space="preserve"> Mar 2018</w:t>
      </w:r>
      <w:bookmarkStart w:id="0" w:name="_GoBack"/>
      <w:bookmarkEnd w:id="0"/>
    </w:p>
    <w:p w:rsidR="002455A3" w:rsidRPr="002455A3" w:rsidRDefault="002455A3" w:rsidP="00FE7356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Choose one (1) of the following elements to research:</w:t>
      </w:r>
    </w:p>
    <w:p w:rsidR="002455A3" w:rsidRPr="002455A3" w:rsidRDefault="002455A3" w:rsidP="002455A3">
      <w:pPr>
        <w:pStyle w:val="NormalWeb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Copper     Nickel      Aluminium     </w:t>
      </w:r>
      <w:r w:rsidRPr="002455A3">
        <w:rPr>
          <w:rFonts w:ascii="Verdana" w:hAnsi="Verdana"/>
          <w:b/>
          <w:color w:val="000000"/>
          <w:sz w:val="22"/>
          <w:szCs w:val="22"/>
        </w:rPr>
        <w:t xml:space="preserve"> Tin</w:t>
      </w:r>
    </w:p>
    <w:p w:rsidR="002455A3" w:rsidRDefault="002455A3" w:rsidP="00FE7356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FE7356" w:rsidRPr="002455A3" w:rsidRDefault="00FE7356" w:rsidP="00FE7356">
      <w:pPr>
        <w:pStyle w:val="NormalWeb"/>
        <w:rPr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In two or more</w:t>
      </w:r>
      <w:r w:rsidRPr="002455A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2455A3">
        <w:rPr>
          <w:rFonts w:ascii="Verdana" w:hAnsi="Verdana"/>
          <w:b/>
          <w:bCs/>
          <w:color w:val="000000"/>
          <w:sz w:val="22"/>
          <w:szCs w:val="22"/>
        </w:rPr>
        <w:t>paragraphs</w:t>
      </w:r>
      <w:r w:rsidRPr="002455A3">
        <w:rPr>
          <w:rFonts w:ascii="Verdana" w:hAnsi="Verdana"/>
          <w:color w:val="000000"/>
          <w:sz w:val="22"/>
          <w:szCs w:val="22"/>
        </w:rPr>
        <w:t xml:space="preserve">, not a list, present the following information </w:t>
      </w:r>
      <w:r w:rsidR="004D74A2" w:rsidRPr="002455A3">
        <w:rPr>
          <w:rFonts w:ascii="Verdana" w:hAnsi="Verdana"/>
          <w:color w:val="000000"/>
          <w:sz w:val="22"/>
          <w:szCs w:val="22"/>
        </w:rPr>
        <w:t>on</w:t>
      </w:r>
      <w:r w:rsidRPr="002455A3">
        <w:rPr>
          <w:rFonts w:ascii="Verdana" w:hAnsi="Verdana"/>
          <w:color w:val="000000"/>
          <w:sz w:val="22"/>
          <w:szCs w:val="22"/>
        </w:rPr>
        <w:t xml:space="preserve"> a poster. Group the information into sensible paragraphs </w:t>
      </w:r>
      <w:r w:rsidR="004D74A2" w:rsidRPr="002455A3">
        <w:rPr>
          <w:rFonts w:ascii="Verdana" w:hAnsi="Verdana"/>
          <w:color w:val="000000"/>
          <w:sz w:val="22"/>
          <w:szCs w:val="22"/>
        </w:rPr>
        <w:t>and make it presentable.</w:t>
      </w:r>
    </w:p>
    <w:p w:rsidR="00FE7356" w:rsidRDefault="00680DF5" w:rsidP="002455A3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 xml:space="preserve">Give the name, </w:t>
      </w:r>
      <w:r w:rsidR="00FE7356" w:rsidRPr="002455A3">
        <w:rPr>
          <w:rFonts w:ascii="Verdana" w:hAnsi="Verdana"/>
          <w:color w:val="000000"/>
          <w:sz w:val="22"/>
          <w:szCs w:val="22"/>
        </w:rPr>
        <w:t>symbol of the element</w:t>
      </w:r>
      <w:r w:rsidRPr="002455A3">
        <w:rPr>
          <w:rFonts w:ascii="Verdana" w:hAnsi="Verdana"/>
          <w:color w:val="000000"/>
          <w:sz w:val="22"/>
          <w:szCs w:val="22"/>
        </w:rPr>
        <w:t xml:space="preserve"> and its location on the periodic table</w:t>
      </w:r>
    </w:p>
    <w:p w:rsidR="002455A3" w:rsidRDefault="002455A3" w:rsidP="002455A3">
      <w:pPr>
        <w:ind w:left="720"/>
        <w:rPr>
          <w:rFonts w:ascii="Verdana" w:hAnsi="Verdana"/>
          <w:color w:val="000000"/>
          <w:sz w:val="22"/>
          <w:szCs w:val="22"/>
        </w:rPr>
      </w:pPr>
    </w:p>
    <w:p w:rsidR="00FE7356" w:rsidRDefault="00FE7356" w:rsidP="002455A3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 xml:space="preserve">Tell the date the element was discovered, where, and by whom (if known). </w:t>
      </w:r>
    </w:p>
    <w:p w:rsidR="002455A3" w:rsidRDefault="002455A3" w:rsidP="002455A3">
      <w:pPr>
        <w:pStyle w:val="ListParagraph"/>
        <w:rPr>
          <w:rFonts w:ascii="Verdana" w:hAnsi="Verdana"/>
          <w:color w:val="000000"/>
          <w:sz w:val="22"/>
          <w:szCs w:val="22"/>
        </w:rPr>
      </w:pPr>
    </w:p>
    <w:p w:rsidR="00FE7356" w:rsidRDefault="00FE7356" w:rsidP="002455A3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Tell how or why the element got its name.</w:t>
      </w:r>
    </w:p>
    <w:p w:rsidR="002455A3" w:rsidRDefault="002455A3" w:rsidP="002455A3">
      <w:pPr>
        <w:pStyle w:val="ListParagraph"/>
        <w:rPr>
          <w:rFonts w:ascii="Verdana" w:hAnsi="Verdana"/>
          <w:color w:val="000000"/>
          <w:sz w:val="22"/>
          <w:szCs w:val="22"/>
        </w:rPr>
      </w:pPr>
    </w:p>
    <w:p w:rsidR="00FE7356" w:rsidRPr="002455A3" w:rsidRDefault="00FE7356" w:rsidP="002455A3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Give the following data about the element:</w:t>
      </w:r>
    </w:p>
    <w:p w:rsidR="00FE7356" w:rsidRPr="002455A3" w:rsidRDefault="00FE7356" w:rsidP="002455A3">
      <w:pPr>
        <w:numPr>
          <w:ilvl w:val="1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melting point and boiling point</w:t>
      </w:r>
    </w:p>
    <w:p w:rsidR="00FE7356" w:rsidRPr="002455A3" w:rsidRDefault="00FE7356" w:rsidP="002455A3">
      <w:pPr>
        <w:numPr>
          <w:ilvl w:val="1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which state of matter is it exists in at room temperature (25</w:t>
      </w:r>
      <w:r w:rsidRPr="002455A3">
        <w:rPr>
          <w:rFonts w:ascii="Verdana" w:hAnsi="Verdana"/>
          <w:color w:val="000000"/>
          <w:sz w:val="22"/>
          <w:szCs w:val="22"/>
          <w:vertAlign w:val="superscript"/>
        </w:rPr>
        <w:t>0</w:t>
      </w:r>
      <w:r w:rsidRPr="002455A3">
        <w:rPr>
          <w:sz w:val="22"/>
          <w:szCs w:val="22"/>
        </w:rPr>
        <w:t xml:space="preserve"> C)</w:t>
      </w:r>
    </w:p>
    <w:p w:rsidR="002455A3" w:rsidRPr="002455A3" w:rsidRDefault="002455A3" w:rsidP="002455A3">
      <w:pPr>
        <w:ind w:left="1440"/>
        <w:rPr>
          <w:rFonts w:ascii="Verdana" w:hAnsi="Verdana"/>
          <w:color w:val="000000"/>
          <w:sz w:val="22"/>
          <w:szCs w:val="22"/>
        </w:rPr>
      </w:pPr>
    </w:p>
    <w:p w:rsidR="00FE7356" w:rsidRPr="002455A3" w:rsidRDefault="00FE7356" w:rsidP="002455A3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Describe the appearance of the element. Include information on</w:t>
      </w:r>
    </w:p>
    <w:p w:rsidR="00FE7356" w:rsidRPr="002455A3" w:rsidRDefault="00FE7356" w:rsidP="002455A3">
      <w:pPr>
        <w:numPr>
          <w:ilvl w:val="1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colo</w:t>
      </w:r>
      <w:r w:rsidR="0015325F" w:rsidRPr="002455A3">
        <w:rPr>
          <w:rFonts w:ascii="Verdana" w:hAnsi="Verdana"/>
          <w:color w:val="000000"/>
          <w:sz w:val="22"/>
          <w:szCs w:val="22"/>
        </w:rPr>
        <w:t>u</w:t>
      </w:r>
      <w:r w:rsidRPr="002455A3">
        <w:rPr>
          <w:rFonts w:ascii="Verdana" w:hAnsi="Verdana"/>
          <w:color w:val="000000"/>
          <w:sz w:val="22"/>
          <w:szCs w:val="22"/>
        </w:rPr>
        <w:t>r</w:t>
      </w:r>
    </w:p>
    <w:p w:rsidR="00FE7356" w:rsidRPr="002455A3" w:rsidRDefault="00FE7356" w:rsidP="002455A3">
      <w:pPr>
        <w:numPr>
          <w:ilvl w:val="1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what it feels like</w:t>
      </w:r>
    </w:p>
    <w:p w:rsidR="00FE7356" w:rsidRPr="002455A3" w:rsidRDefault="00FE7356" w:rsidP="002455A3">
      <w:pPr>
        <w:numPr>
          <w:ilvl w:val="1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Whether it is hard or soft, comparing to other elements or materials.</w:t>
      </w:r>
    </w:p>
    <w:p w:rsidR="00FE7356" w:rsidRPr="002455A3" w:rsidRDefault="00FE7356" w:rsidP="002455A3">
      <w:pPr>
        <w:numPr>
          <w:ilvl w:val="1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odo</w:t>
      </w:r>
      <w:r w:rsidR="0015325F" w:rsidRPr="002455A3">
        <w:rPr>
          <w:rFonts w:ascii="Verdana" w:hAnsi="Verdana"/>
          <w:color w:val="000000"/>
          <w:sz w:val="22"/>
          <w:szCs w:val="22"/>
        </w:rPr>
        <w:t>u</w:t>
      </w:r>
      <w:r w:rsidRPr="002455A3">
        <w:rPr>
          <w:rFonts w:ascii="Verdana" w:hAnsi="Verdana"/>
          <w:color w:val="000000"/>
          <w:sz w:val="22"/>
          <w:szCs w:val="22"/>
        </w:rPr>
        <w:t>r (if possible)</w:t>
      </w:r>
    </w:p>
    <w:p w:rsidR="00FE7356" w:rsidRDefault="00FE7356" w:rsidP="002455A3">
      <w:pPr>
        <w:numPr>
          <w:ilvl w:val="1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taste (if possible)</w:t>
      </w:r>
    </w:p>
    <w:p w:rsidR="002455A3" w:rsidRPr="002455A3" w:rsidRDefault="002455A3" w:rsidP="002455A3">
      <w:pPr>
        <w:ind w:left="1440"/>
        <w:rPr>
          <w:rFonts w:ascii="Verdana" w:hAnsi="Verdana"/>
          <w:color w:val="000000"/>
          <w:sz w:val="22"/>
          <w:szCs w:val="22"/>
        </w:rPr>
      </w:pPr>
    </w:p>
    <w:p w:rsidR="00FE7356" w:rsidRPr="002455A3" w:rsidRDefault="00FE7356" w:rsidP="002455A3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Tell about the sources of the element. Include:</w:t>
      </w:r>
    </w:p>
    <w:p w:rsidR="00FE7356" w:rsidRPr="002455A3" w:rsidRDefault="00FE7356" w:rsidP="002455A3">
      <w:pPr>
        <w:numPr>
          <w:ilvl w:val="1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Where in the world it is found/produced</w:t>
      </w:r>
    </w:p>
    <w:p w:rsidR="00FE7356" w:rsidRDefault="00FE7356" w:rsidP="002455A3">
      <w:pPr>
        <w:numPr>
          <w:ilvl w:val="1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 xml:space="preserve">How it is found (mined from the ground, extracted from other compounds/chemicals, </w:t>
      </w:r>
      <w:proofErr w:type="spellStart"/>
      <w:r w:rsidRPr="002455A3">
        <w:rPr>
          <w:rFonts w:ascii="Verdana" w:hAnsi="Verdana"/>
          <w:color w:val="000000"/>
          <w:sz w:val="22"/>
          <w:szCs w:val="22"/>
        </w:rPr>
        <w:t>etc</w:t>
      </w:r>
      <w:proofErr w:type="spellEnd"/>
      <w:r w:rsidRPr="002455A3">
        <w:rPr>
          <w:rFonts w:ascii="Verdana" w:hAnsi="Verdana"/>
          <w:color w:val="000000"/>
          <w:sz w:val="22"/>
          <w:szCs w:val="22"/>
        </w:rPr>
        <w:t>).</w:t>
      </w:r>
    </w:p>
    <w:p w:rsidR="002455A3" w:rsidRPr="002455A3" w:rsidRDefault="002455A3" w:rsidP="002455A3">
      <w:pPr>
        <w:ind w:left="1440"/>
        <w:rPr>
          <w:rFonts w:ascii="Verdana" w:hAnsi="Verdana"/>
          <w:color w:val="000000"/>
          <w:sz w:val="22"/>
          <w:szCs w:val="22"/>
        </w:rPr>
      </w:pPr>
    </w:p>
    <w:p w:rsidR="00FE7356" w:rsidRPr="002455A3" w:rsidRDefault="00FE7356" w:rsidP="002455A3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2455A3">
        <w:rPr>
          <w:rFonts w:ascii="Verdana" w:hAnsi="Verdana"/>
          <w:color w:val="000000"/>
          <w:sz w:val="22"/>
          <w:szCs w:val="22"/>
        </w:rPr>
        <w:t>Tell how the element is used today and how it was used in the past. You should try to find at least three uses total.</w:t>
      </w:r>
    </w:p>
    <w:p w:rsidR="002455A3" w:rsidRDefault="002455A3" w:rsidP="00FE7356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</w:p>
    <w:p w:rsidR="002455A3" w:rsidRDefault="002455A3" w:rsidP="00FE7356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</w:p>
    <w:p w:rsidR="002455A3" w:rsidRDefault="002455A3" w:rsidP="00FE7356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</w:p>
    <w:p w:rsidR="002455A3" w:rsidRDefault="002455A3" w:rsidP="00FE7356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</w:p>
    <w:p w:rsidR="002455A3" w:rsidRDefault="002455A3" w:rsidP="00FE7356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</w:p>
    <w:p w:rsidR="002455A3" w:rsidRDefault="002455A3" w:rsidP="00FE7356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</w:p>
    <w:p w:rsidR="002455A3" w:rsidRDefault="002455A3" w:rsidP="00FE7356">
      <w:pPr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</w:p>
    <w:p w:rsidR="00FE7356" w:rsidRPr="002455A3" w:rsidRDefault="00FE7356" w:rsidP="00FE7356">
      <w:pPr>
        <w:spacing w:before="100" w:beforeAutospacing="1" w:after="100" w:afterAutospacing="1"/>
        <w:rPr>
          <w:rFonts w:ascii="Verdana" w:hAnsi="Verdana"/>
          <w:b/>
          <w:color w:val="000000"/>
          <w:sz w:val="22"/>
          <w:szCs w:val="22"/>
        </w:rPr>
      </w:pPr>
      <w:r w:rsidRPr="002455A3">
        <w:rPr>
          <w:rFonts w:ascii="Verdana" w:hAnsi="Verdana"/>
          <w:b/>
          <w:color w:val="000000"/>
          <w:sz w:val="22"/>
          <w:szCs w:val="22"/>
        </w:rPr>
        <w:lastRenderedPageBreak/>
        <w:t>Marking 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7"/>
        <w:gridCol w:w="2099"/>
      </w:tblGrid>
      <w:tr w:rsidR="00FE7356" w:rsidRPr="002455A3" w:rsidTr="004D74A2">
        <w:tc>
          <w:tcPr>
            <w:tcW w:w="6345" w:type="dxa"/>
          </w:tcPr>
          <w:p w:rsidR="002455A3" w:rsidRPr="002455A3" w:rsidRDefault="004D74A2" w:rsidP="002455A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177" w:type="dxa"/>
          </w:tcPr>
          <w:p w:rsidR="00FE7356" w:rsidRPr="002455A3" w:rsidRDefault="004D74A2" w:rsidP="004D74A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b/>
                <w:color w:val="000000"/>
                <w:sz w:val="22"/>
                <w:szCs w:val="22"/>
              </w:rPr>
              <w:t>Marks</w:t>
            </w:r>
          </w:p>
        </w:tc>
      </w:tr>
      <w:tr w:rsidR="00FE7356" w:rsidRPr="002455A3" w:rsidTr="004D74A2">
        <w:tc>
          <w:tcPr>
            <w:tcW w:w="6345" w:type="dxa"/>
          </w:tcPr>
          <w:p w:rsidR="00FE7356" w:rsidRPr="002455A3" w:rsidRDefault="00FE7356" w:rsidP="00FE735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Presentation (artistic):</w:t>
            </w:r>
          </w:p>
          <w:p w:rsidR="00FE7356" w:rsidRPr="002455A3" w:rsidRDefault="00FE7356" w:rsidP="00FE735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Pleasing to look at</w:t>
            </w:r>
          </w:p>
          <w:p w:rsidR="00FE7356" w:rsidRPr="002455A3" w:rsidRDefault="00FE7356" w:rsidP="00FE735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Grabs attention</w:t>
            </w:r>
          </w:p>
          <w:p w:rsidR="00FE7356" w:rsidRPr="002455A3" w:rsidRDefault="00FE7356" w:rsidP="00FE735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Use of colour</w:t>
            </w:r>
          </w:p>
          <w:p w:rsidR="00FE7356" w:rsidRPr="002455A3" w:rsidRDefault="00FE7356" w:rsidP="00FE7356">
            <w:pPr>
              <w:pStyle w:val="ListParagraph"/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vAlign w:val="bottom"/>
          </w:tcPr>
          <w:p w:rsidR="00FE7356" w:rsidRPr="002455A3" w:rsidRDefault="004D74A2" w:rsidP="004D74A2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/3</w:t>
            </w:r>
          </w:p>
        </w:tc>
      </w:tr>
      <w:tr w:rsidR="00FE7356" w:rsidRPr="002455A3" w:rsidTr="004D74A2">
        <w:tc>
          <w:tcPr>
            <w:tcW w:w="6345" w:type="dxa"/>
          </w:tcPr>
          <w:p w:rsidR="00FE7356" w:rsidRPr="002455A3" w:rsidRDefault="00FE7356" w:rsidP="00FE735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Presentation (information):</w:t>
            </w:r>
          </w:p>
          <w:p w:rsidR="00FE7356" w:rsidRPr="002455A3" w:rsidRDefault="00FE7356" w:rsidP="00FE735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Information well grouped</w:t>
            </w:r>
          </w:p>
          <w:p w:rsidR="00FE7356" w:rsidRPr="002455A3" w:rsidRDefault="00FE7356" w:rsidP="00FE735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Neat handwriting or typed</w:t>
            </w:r>
          </w:p>
          <w:p w:rsidR="00FE7356" w:rsidRPr="002455A3" w:rsidRDefault="00FE7356" w:rsidP="00FE735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Picture of the element and its uses</w:t>
            </w:r>
          </w:p>
        </w:tc>
        <w:tc>
          <w:tcPr>
            <w:tcW w:w="2177" w:type="dxa"/>
            <w:vAlign w:val="bottom"/>
          </w:tcPr>
          <w:p w:rsidR="00FE7356" w:rsidRPr="002455A3" w:rsidRDefault="004D74A2" w:rsidP="004D74A2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/3</w:t>
            </w:r>
          </w:p>
        </w:tc>
      </w:tr>
      <w:tr w:rsidR="00FE7356" w:rsidRPr="002455A3" w:rsidTr="004D74A2">
        <w:tc>
          <w:tcPr>
            <w:tcW w:w="6345" w:type="dxa"/>
          </w:tcPr>
          <w:p w:rsidR="00FE7356" w:rsidRPr="002455A3" w:rsidRDefault="00FE7356" w:rsidP="00FE735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References</w:t>
            </w:r>
          </w:p>
          <w:p w:rsidR="00FE7356" w:rsidRPr="002455A3" w:rsidRDefault="00FE7356" w:rsidP="00FE735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Includes book/article/website</w:t>
            </w:r>
            <w:r w:rsidR="004D74A2" w:rsidRPr="002455A3">
              <w:rPr>
                <w:rFonts w:ascii="Verdana" w:hAnsi="Verdana"/>
                <w:color w:val="000000"/>
                <w:sz w:val="22"/>
                <w:szCs w:val="22"/>
              </w:rPr>
              <w:t>/author</w:t>
            </w: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 xml:space="preserve"> name</w:t>
            </w:r>
          </w:p>
          <w:p w:rsidR="00FE7356" w:rsidRPr="002455A3" w:rsidRDefault="00FE7356" w:rsidP="00FE735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 xml:space="preserve">Includes where it is found (URL or </w:t>
            </w:r>
            <w:r w:rsidR="004D74A2" w:rsidRPr="002455A3">
              <w:rPr>
                <w:rFonts w:ascii="Verdana" w:hAnsi="Verdana"/>
                <w:color w:val="000000"/>
                <w:sz w:val="22"/>
                <w:szCs w:val="22"/>
              </w:rPr>
              <w:t>library)</w:t>
            </w:r>
          </w:p>
          <w:p w:rsidR="004D74A2" w:rsidRPr="002455A3" w:rsidRDefault="004D74A2" w:rsidP="00FE735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Includes the date it was published (book) or viewed (internet)</w:t>
            </w:r>
          </w:p>
        </w:tc>
        <w:tc>
          <w:tcPr>
            <w:tcW w:w="2177" w:type="dxa"/>
            <w:vAlign w:val="bottom"/>
          </w:tcPr>
          <w:p w:rsidR="00FE7356" w:rsidRPr="002455A3" w:rsidRDefault="004D74A2" w:rsidP="004D74A2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/3</w:t>
            </w:r>
          </w:p>
        </w:tc>
      </w:tr>
      <w:tr w:rsidR="00FE7356" w:rsidRPr="002455A3" w:rsidTr="004D74A2">
        <w:tc>
          <w:tcPr>
            <w:tcW w:w="6345" w:type="dxa"/>
          </w:tcPr>
          <w:p w:rsidR="00FE7356" w:rsidRPr="002455A3" w:rsidRDefault="00FE7356" w:rsidP="002455A3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 xml:space="preserve">In class test </w:t>
            </w:r>
          </w:p>
          <w:p w:rsidR="00FE7356" w:rsidRPr="002455A3" w:rsidRDefault="00FE7356" w:rsidP="002455A3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Knows researched element well and can answer these same questions in a test</w:t>
            </w:r>
          </w:p>
        </w:tc>
        <w:tc>
          <w:tcPr>
            <w:tcW w:w="2177" w:type="dxa"/>
            <w:vAlign w:val="bottom"/>
          </w:tcPr>
          <w:p w:rsidR="00FE7356" w:rsidRPr="002455A3" w:rsidRDefault="00FE7356" w:rsidP="004D74A2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 w:rsidRPr="002455A3">
              <w:rPr>
                <w:rFonts w:ascii="Verdana" w:hAnsi="Verdana"/>
                <w:color w:val="000000"/>
                <w:sz w:val="22"/>
                <w:szCs w:val="22"/>
              </w:rPr>
              <w:t>/</w:t>
            </w:r>
            <w:r w:rsidR="00C87A69" w:rsidRPr="002455A3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</w:tr>
    </w:tbl>
    <w:p w:rsidR="002455A3" w:rsidRDefault="002455A3" w:rsidP="004D74A2">
      <w:pPr>
        <w:tabs>
          <w:tab w:val="right" w:pos="8080"/>
        </w:tabs>
        <w:rPr>
          <w:b/>
          <w:sz w:val="40"/>
        </w:rPr>
      </w:pPr>
    </w:p>
    <w:p w:rsidR="004D74A2" w:rsidRPr="004D74A2" w:rsidRDefault="00C87A69" w:rsidP="004D74A2">
      <w:pPr>
        <w:tabs>
          <w:tab w:val="right" w:pos="8080"/>
        </w:tabs>
        <w:rPr>
          <w:b/>
          <w:sz w:val="40"/>
        </w:rPr>
      </w:pPr>
      <w:r>
        <w:rPr>
          <w:b/>
          <w:sz w:val="40"/>
        </w:rPr>
        <w:t>Total mark:</w:t>
      </w:r>
      <w:r>
        <w:rPr>
          <w:b/>
          <w:sz w:val="40"/>
        </w:rPr>
        <w:tab/>
        <w:t>/15</w:t>
      </w:r>
    </w:p>
    <w:sectPr w:rsidR="004D74A2" w:rsidRPr="004D74A2" w:rsidSect="004D74A2">
      <w:footerReference w:type="default" r:id="rId7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A3" w:rsidRDefault="002455A3" w:rsidP="004D74A2">
      <w:r>
        <w:separator/>
      </w:r>
    </w:p>
  </w:endnote>
  <w:endnote w:type="continuationSeparator" w:id="0">
    <w:p w:rsidR="002455A3" w:rsidRDefault="002455A3" w:rsidP="004D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A3" w:rsidRPr="004D74A2" w:rsidRDefault="002455A3" w:rsidP="004D74A2">
    <w:pPr>
      <w:pStyle w:val="Footer"/>
      <w:jc w:val="center"/>
      <w:rPr>
        <w:b/>
        <w:sz w:val="22"/>
      </w:rPr>
    </w:pPr>
    <w:r w:rsidRPr="004D74A2">
      <w:rPr>
        <w:b/>
        <w:sz w:val="22"/>
      </w:rPr>
      <w:t>H</w:t>
    </w:r>
    <w:r>
      <w:rPr>
        <w:b/>
        <w:sz w:val="22"/>
      </w:rPr>
      <w:t>AND THIS SHEET IN SEPA</w:t>
    </w:r>
    <w:r w:rsidRPr="004D74A2">
      <w:rPr>
        <w:b/>
        <w:sz w:val="22"/>
      </w:rPr>
      <w:t>RATELY WITH YOUR POSTER ON THE DUE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A3" w:rsidRDefault="002455A3" w:rsidP="004D74A2">
      <w:r>
        <w:separator/>
      </w:r>
    </w:p>
  </w:footnote>
  <w:footnote w:type="continuationSeparator" w:id="0">
    <w:p w:rsidR="002455A3" w:rsidRDefault="002455A3" w:rsidP="004D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EFF"/>
    <w:multiLevelType w:val="hybridMultilevel"/>
    <w:tmpl w:val="87544A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2AA8"/>
    <w:multiLevelType w:val="multilevel"/>
    <w:tmpl w:val="50B4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13CCC"/>
    <w:multiLevelType w:val="hybridMultilevel"/>
    <w:tmpl w:val="55A2C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5C7"/>
    <w:multiLevelType w:val="hybridMultilevel"/>
    <w:tmpl w:val="2F00A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078BA"/>
    <w:multiLevelType w:val="hybridMultilevel"/>
    <w:tmpl w:val="7F1A9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56"/>
    <w:rsid w:val="00026D29"/>
    <w:rsid w:val="00026F1B"/>
    <w:rsid w:val="000340AA"/>
    <w:rsid w:val="00034718"/>
    <w:rsid w:val="000633B2"/>
    <w:rsid w:val="00063D7C"/>
    <w:rsid w:val="000A3DA0"/>
    <w:rsid w:val="000B7D4C"/>
    <w:rsid w:val="000E504B"/>
    <w:rsid w:val="00101B60"/>
    <w:rsid w:val="001117FA"/>
    <w:rsid w:val="0012035A"/>
    <w:rsid w:val="00123004"/>
    <w:rsid w:val="00132339"/>
    <w:rsid w:val="0014008C"/>
    <w:rsid w:val="0015325F"/>
    <w:rsid w:val="0015713F"/>
    <w:rsid w:val="001616D1"/>
    <w:rsid w:val="00162968"/>
    <w:rsid w:val="00162EDE"/>
    <w:rsid w:val="001A7621"/>
    <w:rsid w:val="001B5215"/>
    <w:rsid w:val="001F37FF"/>
    <w:rsid w:val="00210699"/>
    <w:rsid w:val="00212F34"/>
    <w:rsid w:val="00225921"/>
    <w:rsid w:val="0023228F"/>
    <w:rsid w:val="002455A3"/>
    <w:rsid w:val="002B1C9D"/>
    <w:rsid w:val="002B6522"/>
    <w:rsid w:val="002C084E"/>
    <w:rsid w:val="002E6C2E"/>
    <w:rsid w:val="003151A6"/>
    <w:rsid w:val="00330107"/>
    <w:rsid w:val="00331FB8"/>
    <w:rsid w:val="00336098"/>
    <w:rsid w:val="003B66AD"/>
    <w:rsid w:val="003D158D"/>
    <w:rsid w:val="003E0A2D"/>
    <w:rsid w:val="003E6F8C"/>
    <w:rsid w:val="00412406"/>
    <w:rsid w:val="004136CA"/>
    <w:rsid w:val="00415A12"/>
    <w:rsid w:val="00456CEE"/>
    <w:rsid w:val="0046752E"/>
    <w:rsid w:val="00484C28"/>
    <w:rsid w:val="00487158"/>
    <w:rsid w:val="004A271A"/>
    <w:rsid w:val="004A58D7"/>
    <w:rsid w:val="004C692C"/>
    <w:rsid w:val="004D74A2"/>
    <w:rsid w:val="004D7FD9"/>
    <w:rsid w:val="00535E0E"/>
    <w:rsid w:val="00541889"/>
    <w:rsid w:val="00563608"/>
    <w:rsid w:val="005756F0"/>
    <w:rsid w:val="005B09C2"/>
    <w:rsid w:val="005B1FBC"/>
    <w:rsid w:val="005D24C0"/>
    <w:rsid w:val="006232D7"/>
    <w:rsid w:val="00641317"/>
    <w:rsid w:val="0064476D"/>
    <w:rsid w:val="006629ED"/>
    <w:rsid w:val="0066716F"/>
    <w:rsid w:val="00670FC8"/>
    <w:rsid w:val="00680DF5"/>
    <w:rsid w:val="006859A9"/>
    <w:rsid w:val="006876B1"/>
    <w:rsid w:val="0069124D"/>
    <w:rsid w:val="006A6F29"/>
    <w:rsid w:val="006D3407"/>
    <w:rsid w:val="007126D8"/>
    <w:rsid w:val="00722978"/>
    <w:rsid w:val="0075789B"/>
    <w:rsid w:val="00767303"/>
    <w:rsid w:val="00767CB3"/>
    <w:rsid w:val="00785F23"/>
    <w:rsid w:val="007A787D"/>
    <w:rsid w:val="007B0512"/>
    <w:rsid w:val="007B06B7"/>
    <w:rsid w:val="007E3179"/>
    <w:rsid w:val="00803AF8"/>
    <w:rsid w:val="008136AD"/>
    <w:rsid w:val="00835BDC"/>
    <w:rsid w:val="00853B62"/>
    <w:rsid w:val="00861264"/>
    <w:rsid w:val="00873FFF"/>
    <w:rsid w:val="00896E6B"/>
    <w:rsid w:val="008A2AD5"/>
    <w:rsid w:val="008D36F7"/>
    <w:rsid w:val="008E5312"/>
    <w:rsid w:val="00933430"/>
    <w:rsid w:val="009646D8"/>
    <w:rsid w:val="009B3589"/>
    <w:rsid w:val="009F78A5"/>
    <w:rsid w:val="00A11FB8"/>
    <w:rsid w:val="00A42C99"/>
    <w:rsid w:val="00A7313D"/>
    <w:rsid w:val="00A9310D"/>
    <w:rsid w:val="00AB01AB"/>
    <w:rsid w:val="00AD465B"/>
    <w:rsid w:val="00AF1281"/>
    <w:rsid w:val="00B76693"/>
    <w:rsid w:val="00B846BA"/>
    <w:rsid w:val="00B93329"/>
    <w:rsid w:val="00B94163"/>
    <w:rsid w:val="00BA4D7D"/>
    <w:rsid w:val="00BB24E5"/>
    <w:rsid w:val="00BC46EA"/>
    <w:rsid w:val="00BF53C8"/>
    <w:rsid w:val="00C07832"/>
    <w:rsid w:val="00C3367F"/>
    <w:rsid w:val="00C86368"/>
    <w:rsid w:val="00C86D9D"/>
    <w:rsid w:val="00C87A69"/>
    <w:rsid w:val="00CA6460"/>
    <w:rsid w:val="00CB0F5B"/>
    <w:rsid w:val="00CB34C5"/>
    <w:rsid w:val="00CC1116"/>
    <w:rsid w:val="00CC1EE0"/>
    <w:rsid w:val="00CE49DD"/>
    <w:rsid w:val="00D25E15"/>
    <w:rsid w:val="00D37674"/>
    <w:rsid w:val="00D623F2"/>
    <w:rsid w:val="00D643F1"/>
    <w:rsid w:val="00D924BC"/>
    <w:rsid w:val="00D9439E"/>
    <w:rsid w:val="00D97341"/>
    <w:rsid w:val="00DA2B8D"/>
    <w:rsid w:val="00DE1D85"/>
    <w:rsid w:val="00DE70A1"/>
    <w:rsid w:val="00E0119F"/>
    <w:rsid w:val="00E02685"/>
    <w:rsid w:val="00E43D0A"/>
    <w:rsid w:val="00EB1B2F"/>
    <w:rsid w:val="00EB46C3"/>
    <w:rsid w:val="00EC7C3E"/>
    <w:rsid w:val="00EE348C"/>
    <w:rsid w:val="00EF72F7"/>
    <w:rsid w:val="00F23132"/>
    <w:rsid w:val="00F31BCE"/>
    <w:rsid w:val="00F41A77"/>
    <w:rsid w:val="00F54A14"/>
    <w:rsid w:val="00F6775A"/>
    <w:rsid w:val="00F96964"/>
    <w:rsid w:val="00F9733F"/>
    <w:rsid w:val="00FB67E2"/>
    <w:rsid w:val="00FE56C1"/>
    <w:rsid w:val="00FE7356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E9062"/>
  <w15:docId w15:val="{164E2BD1-278B-448C-AF34-3700D74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0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3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E7356"/>
  </w:style>
  <w:style w:type="table" w:styleId="TableGrid">
    <w:name w:val="Table Grid"/>
    <w:basedOn w:val="TableNormal"/>
    <w:rsid w:val="00FE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356"/>
    <w:pPr>
      <w:ind w:left="720"/>
      <w:contextualSpacing/>
    </w:pPr>
  </w:style>
  <w:style w:type="paragraph" w:styleId="Header">
    <w:name w:val="header"/>
    <w:basedOn w:val="Normal"/>
    <w:link w:val="HeaderChar"/>
    <w:rsid w:val="004D74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74A2"/>
    <w:rPr>
      <w:sz w:val="24"/>
      <w:szCs w:val="24"/>
    </w:rPr>
  </w:style>
  <w:style w:type="paragraph" w:styleId="Footer">
    <w:name w:val="footer"/>
    <w:basedOn w:val="Normal"/>
    <w:link w:val="FooterChar"/>
    <w:rsid w:val="004D74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74A2"/>
    <w:rPr>
      <w:sz w:val="24"/>
      <w:szCs w:val="24"/>
    </w:rPr>
  </w:style>
  <w:style w:type="character" w:styleId="Hyperlink">
    <w:name w:val="Hyperlink"/>
    <w:basedOn w:val="DefaultParagraphFont"/>
    <w:rsid w:val="00680D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8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3CE7DF69</Template>
  <TotalTime>1</TotalTime>
  <Pages>2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 Damien</dc:creator>
  <cp:lastModifiedBy>MOORFIELD Suzanne [Rossmoyne Senior High School]</cp:lastModifiedBy>
  <cp:revision>2</cp:revision>
  <dcterms:created xsi:type="dcterms:W3CDTF">2018-02-19T07:02:00Z</dcterms:created>
  <dcterms:modified xsi:type="dcterms:W3CDTF">2018-02-19T07:02:00Z</dcterms:modified>
</cp:coreProperties>
</file>