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1C" w:rsidRDefault="00C24ECD">
      <w:r>
        <w:t>Link to Education Perfect</w:t>
      </w:r>
      <w:bookmarkStart w:id="0" w:name="_GoBack"/>
      <w:bookmarkEnd w:id="0"/>
    </w:p>
    <w:p w:rsidR="00C24ECD" w:rsidRDefault="00C24ECD">
      <w:hyperlink r:id="rId5" w:history="1">
        <w:r w:rsidRPr="00A2197B">
          <w:rPr>
            <w:rStyle w:val="Hyperlink"/>
          </w:rPr>
          <w:t>https://www.educationperfect.com/app/#/dashboard/homework/757163</w:t>
        </w:r>
      </w:hyperlink>
      <w:r>
        <w:t xml:space="preserve"> </w:t>
      </w:r>
    </w:p>
    <w:p w:rsidR="00C24ECD" w:rsidRDefault="00C24ECD"/>
    <w:p w:rsidR="00C24ECD" w:rsidRDefault="00C24ECD"/>
    <w:sectPr w:rsidR="00C24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CD"/>
    <w:rsid w:val="002B441C"/>
    <w:rsid w:val="00C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tionperfect.com/app/#/dashboard/homework/757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1226FC6B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</cp:lastModifiedBy>
  <cp:revision>1</cp:revision>
  <dcterms:created xsi:type="dcterms:W3CDTF">2018-02-21T08:15:00Z</dcterms:created>
  <dcterms:modified xsi:type="dcterms:W3CDTF">2018-02-21T08:15:00Z</dcterms:modified>
</cp:coreProperties>
</file>