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2C12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C737" wp14:editId="7B5850FC">
                <wp:simplePos x="0" y="0"/>
                <wp:positionH relativeFrom="column">
                  <wp:posOffset>-179705</wp:posOffset>
                </wp:positionH>
                <wp:positionV relativeFrom="paragraph">
                  <wp:posOffset>-121285</wp:posOffset>
                </wp:positionV>
                <wp:extent cx="2823210" cy="2669540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STIMULUS</w:t>
                            </w:r>
                          </w:p>
                          <w:p w:rsidR="00000000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hange in the environment that causes system to operate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. (Above or below the normal). </w:t>
                            </w: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5pt;margin-top:-9.55pt;width:222.3pt;height:2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TE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">
                <v:textbox>
                  <w:txbxContent>
                    <w:p w:rsid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STIMULUS</w:t>
                      </w:r>
                    </w:p>
                    <w:p w:rsidR="00000000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>hange in the environment that causes system to operate</w:t>
                      </w:r>
                      <w:r>
                        <w:rPr>
                          <w:b/>
                          <w:sz w:val="21"/>
                        </w:rPr>
                        <w:t xml:space="preserve">. (Above or below the normal). </w:t>
                      </w: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0816F" wp14:editId="4F1276FC">
                <wp:simplePos x="0" y="0"/>
                <wp:positionH relativeFrom="column">
                  <wp:posOffset>863803</wp:posOffset>
                </wp:positionH>
                <wp:positionV relativeFrom="paragraph">
                  <wp:posOffset>3050540</wp:posOffset>
                </wp:positionV>
                <wp:extent cx="497434" cy="197510"/>
                <wp:effectExtent l="0" t="21590" r="33655" b="1460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68pt;margin-top:240.2pt;width:39.15pt;height:15.5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" adj="173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B7E76" wp14:editId="40DF3156">
                <wp:simplePos x="0" y="0"/>
                <wp:positionH relativeFrom="column">
                  <wp:posOffset>2729077</wp:posOffset>
                </wp:positionH>
                <wp:positionV relativeFrom="paragraph">
                  <wp:posOffset>4953053</wp:posOffset>
                </wp:positionV>
                <wp:extent cx="497434" cy="197510"/>
                <wp:effectExtent l="19050" t="19050" r="17145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214.9pt;margin-top:390pt;width:39.15pt;height:15.5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" adj="173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47A1F" wp14:editId="087DD4DA">
                <wp:simplePos x="0" y="0"/>
                <wp:positionH relativeFrom="column">
                  <wp:posOffset>6322314</wp:posOffset>
                </wp:positionH>
                <wp:positionV relativeFrom="paragraph">
                  <wp:posOffset>4940021</wp:posOffset>
                </wp:positionV>
                <wp:extent cx="497434" cy="197510"/>
                <wp:effectExtent l="19050" t="19050" r="1714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497.8pt;margin-top:389pt;width:39.15pt;height:15.5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" adj="173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B5DA6" wp14:editId="72249AD1">
                <wp:simplePos x="0" y="0"/>
                <wp:positionH relativeFrom="column">
                  <wp:posOffset>8223885</wp:posOffset>
                </wp:positionH>
                <wp:positionV relativeFrom="paragraph">
                  <wp:posOffset>3030651</wp:posOffset>
                </wp:positionV>
                <wp:extent cx="497434" cy="197510"/>
                <wp:effectExtent l="0" t="2540" r="3365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647.55pt;margin-top:238.65pt;width:39.15pt;height:15.5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" adj="173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44B40" wp14:editId="19D78B87">
                <wp:simplePos x="0" y="0"/>
                <wp:positionH relativeFrom="column">
                  <wp:posOffset>6226074</wp:posOffset>
                </wp:positionH>
                <wp:positionV relativeFrom="paragraph">
                  <wp:posOffset>997128</wp:posOffset>
                </wp:positionV>
                <wp:extent cx="497434" cy="197510"/>
                <wp:effectExtent l="0" t="19050" r="3619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490.25pt;margin-top:78.5pt;width:39.1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" adj="173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07323" wp14:editId="7B1DFAC9">
                <wp:simplePos x="0" y="0"/>
                <wp:positionH relativeFrom="column">
                  <wp:posOffset>2732227</wp:posOffset>
                </wp:positionH>
                <wp:positionV relativeFrom="paragraph">
                  <wp:posOffset>925373</wp:posOffset>
                </wp:positionV>
                <wp:extent cx="497434" cy="197510"/>
                <wp:effectExtent l="0" t="19050" r="3619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215.15pt;margin-top:72.85pt;width:39.15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" adj="173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AFD5C" wp14:editId="34469481">
                <wp:simplePos x="0" y="0"/>
                <wp:positionH relativeFrom="column">
                  <wp:posOffset>3324758</wp:posOffset>
                </wp:positionH>
                <wp:positionV relativeFrom="paragraph">
                  <wp:posOffset>-113386</wp:posOffset>
                </wp:positionV>
                <wp:extent cx="2830195" cy="2705735"/>
                <wp:effectExtent l="0" t="0" r="273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RECEPTOR</w:t>
                            </w:r>
                          </w:p>
                          <w:p w:rsidR="00000000" w:rsidRPr="002C1257" w:rsidRDefault="002C1257" w:rsidP="002C1257">
                            <w:pPr>
                              <w:ind w:left="14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etects change</w:t>
                            </w: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8pt;margin-top:-8.95pt;width:222.85pt;height:2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liJwIAAEw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">
                <v:textbox>
                  <w:txbxContent>
                    <w:p w:rsid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RECEPTOR</w:t>
                      </w:r>
                    </w:p>
                    <w:p w:rsidR="00000000" w:rsidRPr="002C1257" w:rsidRDefault="002C1257" w:rsidP="002C1257">
                      <w:pPr>
                        <w:ind w:left="14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</w:t>
                      </w:r>
                      <w:r w:rsidRPr="002C1257">
                        <w:rPr>
                          <w:b/>
                          <w:sz w:val="21"/>
                        </w:rPr>
                        <w:t>etects change</w:t>
                      </w: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BE9CA" wp14:editId="4E04A474">
                <wp:simplePos x="0" y="0"/>
                <wp:positionH relativeFrom="column">
                  <wp:posOffset>2827020</wp:posOffset>
                </wp:positionH>
                <wp:positionV relativeFrom="paragraph">
                  <wp:posOffset>2746553</wp:posOffset>
                </wp:positionV>
                <wp:extent cx="2374265" cy="819302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6pt;margin-top:216.25pt;width:186.95pt;height:64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yhJg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">
                <v:textbox>
                  <w:txbxContent>
                    <w:p w:rsidR="002C1257" w:rsidRDefault="002C12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346C4" wp14:editId="6F9E86AC">
                <wp:simplePos x="0" y="0"/>
                <wp:positionH relativeFrom="column">
                  <wp:posOffset>6952615</wp:posOffset>
                </wp:positionH>
                <wp:positionV relativeFrom="paragraph">
                  <wp:posOffset>3763645</wp:posOffset>
                </wp:positionV>
                <wp:extent cx="2859405" cy="2574290"/>
                <wp:effectExtent l="0" t="0" r="1714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EFFECTOR</w:t>
                            </w:r>
                          </w:p>
                          <w:p w:rsidR="00000000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arries out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response counteracting effect of stimulus</w:t>
                            </w: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7.45pt;margin-top:296.35pt;width:225.15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g3Jw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">
                <v:textbox>
                  <w:txbxContent>
                    <w:p w:rsid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EFFECTOR</w:t>
                      </w:r>
                    </w:p>
                    <w:p w:rsidR="00000000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</w:t>
                      </w:r>
                      <w:r w:rsidRPr="002C1257">
                        <w:rPr>
                          <w:b/>
                          <w:sz w:val="21"/>
                        </w:rPr>
                        <w:t xml:space="preserve">arries out </w:t>
                      </w:r>
                      <w:r w:rsidRPr="002C1257">
                        <w:rPr>
                          <w:b/>
                          <w:sz w:val="21"/>
                        </w:rPr>
                        <w:t>response counteracting effect of stimulus</w:t>
                      </w: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15A8A" wp14:editId="5C1B22E4">
                <wp:simplePos x="0" y="0"/>
                <wp:positionH relativeFrom="column">
                  <wp:posOffset>6908800</wp:posOffset>
                </wp:positionH>
                <wp:positionV relativeFrom="paragraph">
                  <wp:posOffset>-113665</wp:posOffset>
                </wp:positionV>
                <wp:extent cx="2903220" cy="2705735"/>
                <wp:effectExtent l="0" t="0" r="114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MODULATOR</w:t>
                            </w:r>
                          </w:p>
                          <w:p w:rsidR="00000000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C1257">
                              <w:rPr>
                                <w:b/>
                                <w:sz w:val="21"/>
                              </w:rPr>
                              <w:t>Control centre responsible for processing information received from receptor &amp; sending information to effector</w:t>
                            </w: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4pt;margin-top:-8.95pt;width:228.6pt;height:2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">
                <v:textbox>
                  <w:txbxContent>
                    <w:p w:rsid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MODULATOR</w:t>
                      </w:r>
                    </w:p>
                    <w:p w:rsidR="00000000" w:rsidRP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C1257">
                        <w:rPr>
                          <w:b/>
                          <w:sz w:val="21"/>
                        </w:rPr>
                        <w:t>Control centre responsible for processing information received from receptor &amp; sending information to effector</w:t>
                      </w: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67EF7" wp14:editId="3211800E">
                <wp:simplePos x="0" y="0"/>
                <wp:positionH relativeFrom="column">
                  <wp:posOffset>3361055</wp:posOffset>
                </wp:positionH>
                <wp:positionV relativeFrom="paragraph">
                  <wp:posOffset>3763645</wp:posOffset>
                </wp:positionV>
                <wp:extent cx="2830195" cy="2574290"/>
                <wp:effectExtent l="0" t="0" r="2730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RESPONSE</w:t>
                            </w:r>
                          </w:p>
                          <w:p w:rsidR="00000000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and processes (mechanism)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of the effector</w:t>
                            </w: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65pt;margin-top:296.35pt;width:222.85pt;height:20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7Y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">
                <v:textbox>
                  <w:txbxContent>
                    <w:p w:rsid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RESPONSE</w:t>
                      </w:r>
                    </w:p>
                    <w:p w:rsidR="00000000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ction </w:t>
                      </w:r>
                      <w:r>
                        <w:rPr>
                          <w:b/>
                          <w:sz w:val="21"/>
                        </w:rPr>
                        <w:t xml:space="preserve">and processes (mechanism) </w:t>
                      </w:r>
                      <w:r w:rsidRPr="002C1257">
                        <w:rPr>
                          <w:b/>
                          <w:sz w:val="21"/>
                        </w:rPr>
                        <w:t>of the effector</w:t>
                      </w: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A61FA" wp14:editId="2E7D6008">
                <wp:simplePos x="0" y="0"/>
                <wp:positionH relativeFrom="column">
                  <wp:posOffset>-120726</wp:posOffset>
                </wp:positionH>
                <wp:positionV relativeFrom="paragraph">
                  <wp:posOffset>3763645</wp:posOffset>
                </wp:positionV>
                <wp:extent cx="2816225" cy="2566670"/>
                <wp:effectExtent l="0" t="0" r="2222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57" w:rsidRDefault="002C1257" w:rsidP="002C125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FEEDBACK</w:t>
                            </w:r>
                          </w:p>
                          <w:p w:rsidR="00000000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 xml:space="preserve">chieved because original stimulus has been changed by the </w:t>
                            </w:r>
                            <w:r w:rsidRPr="002C1257">
                              <w:rPr>
                                <w:b/>
                                <w:sz w:val="21"/>
                              </w:rPr>
                              <w:t>response</w:t>
                            </w: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1257" w:rsidRPr="002C1257" w:rsidRDefault="002C1257" w:rsidP="002C12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5pt;margin-top:296.35pt;width:221.75pt;height:2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">
                <v:textbox>
                  <w:txbxContent>
                    <w:p w:rsidR="002C1257" w:rsidRDefault="002C1257" w:rsidP="002C125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FEEDBACK</w:t>
                      </w:r>
                    </w:p>
                    <w:p w:rsidR="00000000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</w:t>
                      </w:r>
                      <w:r w:rsidRPr="002C1257">
                        <w:rPr>
                          <w:b/>
                          <w:sz w:val="21"/>
                        </w:rPr>
                        <w:t xml:space="preserve">chieved because original stimulus has been changed by the </w:t>
                      </w:r>
                      <w:r w:rsidRPr="002C1257">
                        <w:rPr>
                          <w:b/>
                          <w:sz w:val="21"/>
                        </w:rPr>
                        <w:t>response</w:t>
                      </w: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2C1257" w:rsidRPr="002C1257" w:rsidRDefault="002C1257" w:rsidP="002C12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C85" w:rsidSect="002C1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CDA"/>
    <w:multiLevelType w:val="hybridMultilevel"/>
    <w:tmpl w:val="0818D5A4"/>
    <w:lvl w:ilvl="0" w:tplc="8F16A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863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02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A7E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42B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E1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42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E6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8E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964A6E"/>
    <w:multiLevelType w:val="hybridMultilevel"/>
    <w:tmpl w:val="4C6AD8E2"/>
    <w:lvl w:ilvl="0" w:tplc="E4E23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48C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08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A4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24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43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C6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C1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A0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8949D4"/>
    <w:multiLevelType w:val="hybridMultilevel"/>
    <w:tmpl w:val="3F6C98C8"/>
    <w:lvl w:ilvl="0" w:tplc="CB4847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6CA8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48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CA9C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029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47B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E0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EB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64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1C69F4"/>
    <w:multiLevelType w:val="hybridMultilevel"/>
    <w:tmpl w:val="076AC1FC"/>
    <w:lvl w:ilvl="0" w:tplc="8DFCA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7224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AE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86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2C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03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EA7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A8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EE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8A0339"/>
    <w:multiLevelType w:val="hybridMultilevel"/>
    <w:tmpl w:val="9B6853CA"/>
    <w:lvl w:ilvl="0" w:tplc="EC82E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1E3C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CA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04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D634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C5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D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53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65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9C960CC"/>
    <w:multiLevelType w:val="hybridMultilevel"/>
    <w:tmpl w:val="8A5C4B7E"/>
    <w:lvl w:ilvl="0" w:tplc="8A42B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6D6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04E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402D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4B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03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DA5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3AB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82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7"/>
    <w:rsid w:val="00010C85"/>
    <w:rsid w:val="002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1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9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5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4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52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3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57F25EF8</Template>
  <TotalTime>11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2018-03-02T00:20:00Z</dcterms:created>
  <dcterms:modified xsi:type="dcterms:W3CDTF">2018-03-02T00:31:00Z</dcterms:modified>
</cp:coreProperties>
</file>