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11" w:rsidRPr="00CE706E" w:rsidRDefault="00D15E11" w:rsidP="00D15E11">
      <w:pPr>
        <w:jc w:val="center"/>
        <w:rPr>
          <w:rFonts w:asciiTheme="minorHAnsi" w:hAnsiTheme="minorHAnsi" w:cstheme="minorHAnsi"/>
          <w:b/>
          <w:sz w:val="36"/>
          <w:szCs w:val="28"/>
        </w:rPr>
      </w:pPr>
      <w:r w:rsidRPr="00CE706E">
        <w:rPr>
          <w:rFonts w:asciiTheme="minorHAnsi" w:hAnsiTheme="minorHAnsi" w:cstheme="minorHAnsi"/>
          <w:b/>
          <w:sz w:val="36"/>
          <w:szCs w:val="28"/>
        </w:rPr>
        <w:t xml:space="preserve">Year 9 Maintaining Balance </w:t>
      </w:r>
    </w:p>
    <w:p w:rsidR="00D15E11" w:rsidRPr="00CE706E" w:rsidRDefault="006F1F3C" w:rsidP="00D15E1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Investigation Revision</w:t>
      </w:r>
    </w:p>
    <w:p w:rsidR="00D15E11" w:rsidRPr="00CE706E" w:rsidRDefault="00D15E11" w:rsidP="00D15E11">
      <w:pPr>
        <w:jc w:val="center"/>
        <w:rPr>
          <w:rFonts w:asciiTheme="minorHAnsi" w:hAnsiTheme="minorHAnsi" w:cstheme="minorHAnsi"/>
        </w:rPr>
      </w:pPr>
    </w:p>
    <w:p w:rsidR="00D15E11" w:rsidRDefault="00134895" w:rsidP="00D15E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‘</w:t>
      </w:r>
      <w:proofErr w:type="spellStart"/>
      <w:r w:rsidR="006F1F3C">
        <w:rPr>
          <w:rFonts w:asciiTheme="minorHAnsi" w:hAnsiTheme="minorHAnsi" w:cstheme="minorHAnsi"/>
        </w:rPr>
        <w:t>Pathogenator</w:t>
      </w:r>
      <w:proofErr w:type="spellEnd"/>
      <w:r>
        <w:rPr>
          <w:rFonts w:asciiTheme="minorHAnsi" w:hAnsiTheme="minorHAnsi" w:cstheme="minorHAnsi"/>
        </w:rPr>
        <w:t>’</w:t>
      </w:r>
      <w:r w:rsidR="006F1F3C">
        <w:rPr>
          <w:rFonts w:asciiTheme="minorHAnsi" w:hAnsiTheme="minorHAnsi" w:cstheme="minorHAnsi"/>
        </w:rPr>
        <w:t xml:space="preserve"> is a company that specialises in producing a variety of products that is designed to kill pathogens. </w:t>
      </w:r>
    </w:p>
    <w:p w:rsidR="006F1F3C" w:rsidRDefault="006F1F3C" w:rsidP="00D15E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designing their product they wanted to experiment on the effectiveness of their products.  They asked four (4) groups of 15 individuals each to volunteer to participate in the experiment.  </w:t>
      </w:r>
    </w:p>
    <w:p w:rsidR="006F1F3C" w:rsidRDefault="006F1F3C" w:rsidP="00D15E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Group 1 were given Dettol to clean up their hands after touching cow manure fertiliser.</w:t>
      </w:r>
    </w:p>
    <w:p w:rsidR="006F1F3C" w:rsidRDefault="006F1F3C" w:rsidP="006F1F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Group 2 were given hand sanitiser containing alcohol to clean up their hands after touching cow manure fertiliser.</w:t>
      </w:r>
    </w:p>
    <w:p w:rsidR="006F1F3C" w:rsidRDefault="006F1F3C" w:rsidP="006F1F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Group 3 were given soap to clean up their hands after touching cow manure fertiliser.</w:t>
      </w:r>
    </w:p>
    <w:p w:rsidR="006F1F3C" w:rsidRDefault="006F1F3C" w:rsidP="006F1F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Group 4 were given </w:t>
      </w:r>
      <w:r w:rsidR="005A5E7A">
        <w:rPr>
          <w:rFonts w:asciiTheme="minorHAnsi" w:hAnsiTheme="minorHAnsi" w:cstheme="minorHAnsi"/>
        </w:rPr>
        <w:t>water</w:t>
      </w:r>
      <w:r>
        <w:rPr>
          <w:rFonts w:asciiTheme="minorHAnsi" w:hAnsiTheme="minorHAnsi" w:cstheme="minorHAnsi"/>
        </w:rPr>
        <w:t xml:space="preserve"> to clean up their hands after touching cow manure fertiliser.</w:t>
      </w:r>
    </w:p>
    <w:p w:rsidR="006F1F3C" w:rsidRDefault="00134895" w:rsidP="00D15E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4 groups had to swipe their hands on an agar petri dish after touching the fertiliser and then swipe their hands after applying the cleaning agent on another petri dish.  </w:t>
      </w:r>
    </w:p>
    <w:p w:rsidR="005A5E7A" w:rsidRDefault="005A5E7A" w:rsidP="00D15E11">
      <w:pPr>
        <w:rPr>
          <w:rFonts w:asciiTheme="minorHAnsi" w:hAnsiTheme="minorHAnsi" w:cstheme="minorHAnsi"/>
        </w:rPr>
      </w:pPr>
    </w:p>
    <w:p w:rsidR="00D15E11" w:rsidRPr="00CE706E" w:rsidRDefault="005A5E7A" w:rsidP="00D15E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petri dishes were incubated and allowed the bacteria to grow and after 2 weeks of incubation the bacteria colonies were counted in each petri dish.  </w:t>
      </w:r>
      <w:r w:rsidR="00D15E11" w:rsidRPr="00CE706E">
        <w:rPr>
          <w:rFonts w:asciiTheme="minorHAnsi" w:hAnsiTheme="minorHAnsi" w:cstheme="minorHAnsi"/>
        </w:rPr>
        <w:t>The results are as follows:</w:t>
      </w:r>
    </w:p>
    <w:p w:rsidR="00010C85" w:rsidRPr="00CE706E" w:rsidRDefault="00010C85">
      <w:pPr>
        <w:rPr>
          <w:rFonts w:asciiTheme="minorHAnsi" w:hAnsiTheme="minorHAnsi" w:cstheme="minorHAnsi"/>
        </w:rPr>
      </w:pPr>
    </w:p>
    <w:tbl>
      <w:tblPr>
        <w:tblStyle w:val="TableGrid"/>
        <w:tblW w:w="9234" w:type="dxa"/>
        <w:tblInd w:w="939" w:type="dxa"/>
        <w:tblLook w:val="04A0" w:firstRow="1" w:lastRow="0" w:firstColumn="1" w:lastColumn="0" w:noHBand="0" w:noVBand="1"/>
      </w:tblPr>
      <w:tblGrid>
        <w:gridCol w:w="1526"/>
        <w:gridCol w:w="1896"/>
        <w:gridCol w:w="2126"/>
        <w:gridCol w:w="1843"/>
        <w:gridCol w:w="1843"/>
      </w:tblGrid>
      <w:tr w:rsidR="00817978" w:rsidRPr="00CE706E" w:rsidTr="00BC0A1A">
        <w:tc>
          <w:tcPr>
            <w:tcW w:w="1526" w:type="dxa"/>
            <w:tcBorders>
              <w:top w:val="nil"/>
              <w:left w:val="nil"/>
            </w:tcBorders>
          </w:tcPr>
          <w:p w:rsidR="00817978" w:rsidRPr="00CE706E" w:rsidRDefault="00817978" w:rsidP="00CE706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08" w:type="dxa"/>
            <w:gridSpan w:val="4"/>
          </w:tcPr>
          <w:p w:rsidR="00817978" w:rsidRPr="00CE706E" w:rsidRDefault="00817978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bacteria colonies</w:t>
            </w:r>
          </w:p>
        </w:tc>
      </w:tr>
      <w:tr w:rsidR="00817978" w:rsidRPr="00CE706E" w:rsidTr="00BC0A1A">
        <w:tc>
          <w:tcPr>
            <w:tcW w:w="1526" w:type="dxa"/>
          </w:tcPr>
          <w:p w:rsidR="00817978" w:rsidRPr="00CE706E" w:rsidRDefault="00817978" w:rsidP="00CC3A0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E706E">
              <w:rPr>
                <w:rFonts w:asciiTheme="minorHAnsi" w:hAnsiTheme="minorHAnsi" w:cstheme="minorHAnsi"/>
              </w:rPr>
              <w:t>Time (Days)</w:t>
            </w:r>
          </w:p>
        </w:tc>
        <w:tc>
          <w:tcPr>
            <w:tcW w:w="1896" w:type="dxa"/>
          </w:tcPr>
          <w:p w:rsidR="00817978" w:rsidRPr="00CE706E" w:rsidRDefault="00817978" w:rsidP="0006032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E706E">
              <w:rPr>
                <w:rFonts w:asciiTheme="minorHAnsi" w:hAnsiTheme="minorHAnsi" w:cstheme="minorHAnsi"/>
              </w:rPr>
              <w:t>Group 1</w:t>
            </w:r>
            <w:r w:rsidR="00BC0A1A">
              <w:rPr>
                <w:rFonts w:asciiTheme="minorHAnsi" w:hAnsiTheme="minorHAnsi" w:cstheme="minorHAnsi"/>
              </w:rPr>
              <w:t xml:space="preserve">- </w:t>
            </w:r>
            <w:r w:rsidR="0006032C">
              <w:rPr>
                <w:rFonts w:asciiTheme="minorHAnsi" w:hAnsiTheme="minorHAnsi" w:cstheme="minorHAnsi"/>
              </w:rPr>
              <w:t>D</w:t>
            </w:r>
            <w:r w:rsidR="00BC0A1A">
              <w:rPr>
                <w:rFonts w:asciiTheme="minorHAnsi" w:hAnsiTheme="minorHAnsi" w:cstheme="minorHAnsi"/>
              </w:rPr>
              <w:t>ettol</w:t>
            </w:r>
          </w:p>
        </w:tc>
        <w:tc>
          <w:tcPr>
            <w:tcW w:w="2126" w:type="dxa"/>
          </w:tcPr>
          <w:p w:rsidR="00817978" w:rsidRPr="00CE706E" w:rsidRDefault="00817978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E706E">
              <w:rPr>
                <w:rFonts w:asciiTheme="minorHAnsi" w:hAnsiTheme="minorHAnsi" w:cstheme="minorHAnsi"/>
              </w:rPr>
              <w:t>Group 2</w:t>
            </w:r>
            <w:r w:rsidR="00BC0A1A">
              <w:rPr>
                <w:rFonts w:asciiTheme="minorHAnsi" w:hAnsiTheme="minorHAnsi" w:cstheme="minorHAnsi"/>
              </w:rPr>
              <w:t xml:space="preserve"> - sanitiser</w:t>
            </w:r>
          </w:p>
        </w:tc>
        <w:tc>
          <w:tcPr>
            <w:tcW w:w="1843" w:type="dxa"/>
          </w:tcPr>
          <w:p w:rsidR="00817978" w:rsidRPr="00CE706E" w:rsidRDefault="00817978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E706E">
              <w:rPr>
                <w:rFonts w:asciiTheme="minorHAnsi" w:hAnsiTheme="minorHAnsi" w:cstheme="minorHAnsi"/>
              </w:rPr>
              <w:t>Group</w:t>
            </w:r>
            <w:r w:rsidR="00BC0A1A">
              <w:rPr>
                <w:rFonts w:asciiTheme="minorHAnsi" w:hAnsiTheme="minorHAnsi" w:cstheme="minorHAnsi"/>
              </w:rPr>
              <w:t xml:space="preserve"> </w:t>
            </w:r>
            <w:r w:rsidRPr="00CE706E">
              <w:rPr>
                <w:rFonts w:asciiTheme="minorHAnsi" w:hAnsiTheme="minorHAnsi" w:cstheme="minorHAnsi"/>
              </w:rPr>
              <w:t>3</w:t>
            </w:r>
            <w:r w:rsidR="00BC0A1A">
              <w:rPr>
                <w:rFonts w:asciiTheme="minorHAnsi" w:hAnsiTheme="minorHAnsi" w:cstheme="minorHAnsi"/>
              </w:rPr>
              <w:t xml:space="preserve"> - soap</w:t>
            </w:r>
          </w:p>
        </w:tc>
        <w:tc>
          <w:tcPr>
            <w:tcW w:w="1843" w:type="dxa"/>
          </w:tcPr>
          <w:p w:rsidR="00817978" w:rsidRPr="00CE706E" w:rsidRDefault="00817978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</w:t>
            </w:r>
            <w:r w:rsidR="00BC0A1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4</w:t>
            </w:r>
            <w:r w:rsidR="00BC0A1A">
              <w:rPr>
                <w:rFonts w:asciiTheme="minorHAnsi" w:hAnsiTheme="minorHAnsi" w:cstheme="minorHAnsi"/>
              </w:rPr>
              <w:t xml:space="preserve"> - water</w:t>
            </w:r>
          </w:p>
        </w:tc>
      </w:tr>
      <w:tr w:rsidR="00817978" w:rsidRPr="00CE706E" w:rsidTr="00BC0A1A">
        <w:tc>
          <w:tcPr>
            <w:tcW w:w="1526" w:type="dxa"/>
          </w:tcPr>
          <w:p w:rsidR="00817978" w:rsidRPr="00CE706E" w:rsidRDefault="00817978" w:rsidP="00CC3A0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E706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9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43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43" w:type="dxa"/>
          </w:tcPr>
          <w:p w:rsidR="00817978" w:rsidRPr="00CE706E" w:rsidRDefault="00817978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17978" w:rsidRPr="00CE706E" w:rsidTr="00BC0A1A">
        <w:tc>
          <w:tcPr>
            <w:tcW w:w="1526" w:type="dxa"/>
          </w:tcPr>
          <w:p w:rsidR="00817978" w:rsidRPr="00CE706E" w:rsidRDefault="00817978" w:rsidP="00CC3A0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9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</w:tcPr>
          <w:p w:rsidR="00817978" w:rsidRPr="00CE706E" w:rsidRDefault="00817978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817978" w:rsidRPr="00CE706E" w:rsidTr="00BC0A1A">
        <w:tc>
          <w:tcPr>
            <w:tcW w:w="1526" w:type="dxa"/>
          </w:tcPr>
          <w:p w:rsidR="00817978" w:rsidRPr="00CE706E" w:rsidRDefault="00817978" w:rsidP="00CC3A0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9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3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3" w:type="dxa"/>
          </w:tcPr>
          <w:p w:rsidR="00817978" w:rsidRPr="00CE706E" w:rsidRDefault="00817978" w:rsidP="0081797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817978" w:rsidRPr="00CE706E" w:rsidTr="00BC0A1A">
        <w:tc>
          <w:tcPr>
            <w:tcW w:w="1526" w:type="dxa"/>
          </w:tcPr>
          <w:p w:rsidR="00817978" w:rsidRPr="00CE706E" w:rsidRDefault="00817978" w:rsidP="00CC3A0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9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2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43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43" w:type="dxa"/>
          </w:tcPr>
          <w:p w:rsidR="00817978" w:rsidRPr="00CE706E" w:rsidRDefault="00817978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</w:tr>
      <w:tr w:rsidR="00817978" w:rsidRPr="00CE706E" w:rsidTr="00BC0A1A">
        <w:tc>
          <w:tcPr>
            <w:tcW w:w="1526" w:type="dxa"/>
          </w:tcPr>
          <w:p w:rsidR="00817978" w:rsidRPr="00CE706E" w:rsidRDefault="00817978" w:rsidP="00CC3A0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9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2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43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43" w:type="dxa"/>
          </w:tcPr>
          <w:p w:rsidR="00817978" w:rsidRPr="00CE706E" w:rsidRDefault="00817978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</w:tr>
      <w:tr w:rsidR="00817978" w:rsidRPr="00CE706E" w:rsidTr="00BC0A1A">
        <w:trPr>
          <w:trHeight w:val="328"/>
        </w:trPr>
        <w:tc>
          <w:tcPr>
            <w:tcW w:w="1526" w:type="dxa"/>
          </w:tcPr>
          <w:p w:rsidR="00817978" w:rsidRPr="00CE706E" w:rsidRDefault="00817978" w:rsidP="00CC3A0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9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12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843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43" w:type="dxa"/>
          </w:tcPr>
          <w:p w:rsidR="00817978" w:rsidRPr="00CE706E" w:rsidRDefault="00817978" w:rsidP="0081797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</w:tr>
      <w:tr w:rsidR="00817978" w:rsidRPr="00CE706E" w:rsidTr="00BC0A1A">
        <w:trPr>
          <w:trHeight w:val="328"/>
        </w:trPr>
        <w:tc>
          <w:tcPr>
            <w:tcW w:w="1526" w:type="dxa"/>
          </w:tcPr>
          <w:p w:rsidR="00817978" w:rsidRPr="00CE706E" w:rsidRDefault="00817978" w:rsidP="00CC3A0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9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26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843" w:type="dxa"/>
          </w:tcPr>
          <w:p w:rsidR="00817978" w:rsidRPr="00CE706E" w:rsidRDefault="0006032C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843" w:type="dxa"/>
          </w:tcPr>
          <w:p w:rsidR="00817978" w:rsidRPr="00CE706E" w:rsidRDefault="00817978" w:rsidP="00CC3A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</w:t>
            </w:r>
          </w:p>
        </w:tc>
      </w:tr>
    </w:tbl>
    <w:p w:rsidR="00D15E11" w:rsidRPr="00CE706E" w:rsidRDefault="00D15E11">
      <w:pPr>
        <w:rPr>
          <w:rFonts w:asciiTheme="minorHAnsi" w:hAnsiTheme="minorHAnsi" w:cstheme="minorHAnsi"/>
        </w:rPr>
      </w:pPr>
    </w:p>
    <w:p w:rsidR="00CE706E" w:rsidRPr="00CE706E" w:rsidRDefault="00CE706E" w:rsidP="00CE70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E706E">
        <w:rPr>
          <w:rFonts w:asciiTheme="minorHAnsi" w:hAnsiTheme="minorHAnsi" w:cstheme="minorHAnsi"/>
        </w:rPr>
        <w:t xml:space="preserve">Write a possible hypothesis </w:t>
      </w:r>
      <w:r w:rsidR="00817978">
        <w:rPr>
          <w:rFonts w:asciiTheme="minorHAnsi" w:hAnsiTheme="minorHAnsi" w:cstheme="minorHAnsi"/>
        </w:rPr>
        <w:t xml:space="preserve">for the clinical trial. </w:t>
      </w:r>
    </w:p>
    <w:p w:rsidR="00CE706E" w:rsidRPr="00EF2AA9" w:rsidRDefault="00EE4C1D" w:rsidP="00EF2A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8D016" wp14:editId="1A43CCFD">
                <wp:simplePos x="0" y="0"/>
                <wp:positionH relativeFrom="column">
                  <wp:posOffset>308919</wp:posOffset>
                </wp:positionH>
                <wp:positionV relativeFrom="paragraph">
                  <wp:posOffset>176376</wp:posOffset>
                </wp:positionV>
                <wp:extent cx="628547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13.9pt" to="519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" strokecolor="black [3040]"/>
            </w:pict>
          </mc:Fallback>
        </mc:AlternateContent>
      </w:r>
    </w:p>
    <w:p w:rsidR="00CE706E" w:rsidRDefault="00CE706E" w:rsidP="00EF2AA9">
      <w:pPr>
        <w:rPr>
          <w:rFonts w:asciiTheme="minorHAnsi" w:hAnsiTheme="minorHAnsi" w:cstheme="minorHAnsi"/>
        </w:rPr>
      </w:pPr>
    </w:p>
    <w:p w:rsidR="00EE4C1D" w:rsidRDefault="00EE4C1D" w:rsidP="00EF2A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E9DF3" wp14:editId="596E4C4A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" strokecolor="black [3040]"/>
            </w:pict>
          </mc:Fallback>
        </mc:AlternateContent>
      </w:r>
    </w:p>
    <w:p w:rsidR="00EE4C1D" w:rsidRDefault="00EE4C1D" w:rsidP="00EF2AA9">
      <w:pPr>
        <w:rPr>
          <w:rFonts w:asciiTheme="minorHAnsi" w:hAnsiTheme="minorHAnsi" w:cstheme="minorHAnsi"/>
        </w:rPr>
      </w:pPr>
    </w:p>
    <w:p w:rsidR="00CE706E" w:rsidRDefault="00CE706E" w:rsidP="00CE70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the variables involved in the clinical t</w:t>
      </w:r>
      <w:r w:rsidR="005A5E7A">
        <w:rPr>
          <w:rFonts w:asciiTheme="minorHAnsi" w:hAnsiTheme="minorHAnsi" w:cstheme="minorHAnsi"/>
        </w:rPr>
        <w:t>rial. Complete the table below</w:t>
      </w:r>
    </w:p>
    <w:tbl>
      <w:tblPr>
        <w:tblStyle w:val="TableGrid"/>
        <w:tblW w:w="11022" w:type="dxa"/>
        <w:tblInd w:w="-34" w:type="dxa"/>
        <w:tblLook w:val="04A0" w:firstRow="1" w:lastRow="0" w:firstColumn="1" w:lastColumn="0" w:noHBand="0" w:noVBand="1"/>
      </w:tblPr>
      <w:tblGrid>
        <w:gridCol w:w="2611"/>
        <w:gridCol w:w="8411"/>
      </w:tblGrid>
      <w:tr w:rsidR="00CE706E" w:rsidTr="009012BC">
        <w:trPr>
          <w:trHeight w:hRule="exact" w:val="643"/>
        </w:trPr>
        <w:tc>
          <w:tcPr>
            <w:tcW w:w="2611" w:type="dxa"/>
            <w:vAlign w:val="center"/>
          </w:tcPr>
          <w:p w:rsidR="00CE706E" w:rsidRPr="00CE706E" w:rsidRDefault="00CE706E" w:rsidP="005E6E3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CE706E">
              <w:rPr>
                <w:rFonts w:asciiTheme="minorHAnsi" w:hAnsiTheme="minorHAnsi" w:cstheme="minorHAnsi"/>
              </w:rPr>
              <w:t>Independent variable</w:t>
            </w:r>
          </w:p>
        </w:tc>
        <w:tc>
          <w:tcPr>
            <w:tcW w:w="8411" w:type="dxa"/>
            <w:vAlign w:val="center"/>
          </w:tcPr>
          <w:p w:rsidR="00CE706E" w:rsidRPr="00EF2AA9" w:rsidRDefault="00CE706E" w:rsidP="005E6E34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</w:p>
        </w:tc>
      </w:tr>
      <w:tr w:rsidR="00CE706E" w:rsidTr="009012BC">
        <w:trPr>
          <w:trHeight w:hRule="exact" w:val="643"/>
        </w:trPr>
        <w:tc>
          <w:tcPr>
            <w:tcW w:w="2611" w:type="dxa"/>
            <w:vAlign w:val="center"/>
          </w:tcPr>
          <w:p w:rsidR="00CE706E" w:rsidRPr="00CE706E" w:rsidRDefault="00CE706E" w:rsidP="005E6E3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CE706E">
              <w:rPr>
                <w:rFonts w:asciiTheme="minorHAnsi" w:hAnsiTheme="minorHAnsi" w:cstheme="minorHAnsi"/>
              </w:rPr>
              <w:t>Dependent variable</w:t>
            </w:r>
          </w:p>
        </w:tc>
        <w:tc>
          <w:tcPr>
            <w:tcW w:w="8411" w:type="dxa"/>
            <w:vAlign w:val="center"/>
          </w:tcPr>
          <w:p w:rsidR="00CE706E" w:rsidRPr="00EF2AA9" w:rsidRDefault="00CE706E" w:rsidP="005E6E34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</w:p>
        </w:tc>
      </w:tr>
      <w:tr w:rsidR="00CE706E" w:rsidTr="009012BC">
        <w:trPr>
          <w:trHeight w:hRule="exact" w:val="643"/>
        </w:trPr>
        <w:tc>
          <w:tcPr>
            <w:tcW w:w="2611" w:type="dxa"/>
            <w:vMerge w:val="restart"/>
            <w:vAlign w:val="center"/>
          </w:tcPr>
          <w:p w:rsidR="00CE706E" w:rsidRDefault="00CE706E" w:rsidP="005E6E3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CE706E">
              <w:rPr>
                <w:rFonts w:asciiTheme="minorHAnsi" w:hAnsiTheme="minorHAnsi" w:cstheme="minorHAnsi"/>
              </w:rPr>
              <w:t>Controlled Variable</w:t>
            </w:r>
          </w:p>
          <w:p w:rsidR="009012BC" w:rsidRPr="00EF2AA9" w:rsidRDefault="009012BC" w:rsidP="005E6E3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8411" w:type="dxa"/>
            <w:vAlign w:val="center"/>
          </w:tcPr>
          <w:p w:rsidR="00CE706E" w:rsidRPr="00EF2AA9" w:rsidRDefault="00CE706E" w:rsidP="005E6E34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</w:p>
        </w:tc>
      </w:tr>
      <w:tr w:rsidR="00CE706E" w:rsidTr="009012BC">
        <w:trPr>
          <w:trHeight w:hRule="exact" w:val="643"/>
        </w:trPr>
        <w:tc>
          <w:tcPr>
            <w:tcW w:w="2611" w:type="dxa"/>
            <w:vMerge/>
            <w:vAlign w:val="center"/>
          </w:tcPr>
          <w:p w:rsidR="00CE706E" w:rsidRDefault="00CE706E" w:rsidP="005E6E34">
            <w:pPr>
              <w:pStyle w:val="ListParagraph"/>
              <w:ind w:left="0"/>
              <w:jc w:val="center"/>
            </w:pPr>
          </w:p>
        </w:tc>
        <w:tc>
          <w:tcPr>
            <w:tcW w:w="8411" w:type="dxa"/>
            <w:vAlign w:val="center"/>
          </w:tcPr>
          <w:p w:rsidR="009012BC" w:rsidRDefault="009012BC" w:rsidP="005E6E34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</w:p>
          <w:p w:rsidR="009012BC" w:rsidRDefault="009012BC" w:rsidP="005E6E34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</w:p>
          <w:p w:rsidR="009012BC" w:rsidRDefault="009012BC" w:rsidP="005E6E34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</w:p>
          <w:p w:rsidR="009012BC" w:rsidRDefault="009012BC" w:rsidP="005E6E34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</w:p>
          <w:p w:rsidR="009012BC" w:rsidRPr="00EF2AA9" w:rsidRDefault="009012BC" w:rsidP="005E6E34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</w:p>
        </w:tc>
      </w:tr>
    </w:tbl>
    <w:p w:rsidR="00CE706E" w:rsidRDefault="00CE706E" w:rsidP="00CE706E">
      <w:pPr>
        <w:pStyle w:val="ListParagraph"/>
        <w:rPr>
          <w:rFonts w:asciiTheme="minorHAnsi" w:hAnsiTheme="minorHAnsi" w:cstheme="minorHAnsi"/>
        </w:rPr>
      </w:pPr>
    </w:p>
    <w:p w:rsidR="009126F4" w:rsidRDefault="009126F4" w:rsidP="00CE706E">
      <w:pPr>
        <w:pStyle w:val="ListParagraph"/>
        <w:rPr>
          <w:rFonts w:asciiTheme="minorHAnsi" w:hAnsiTheme="minorHAnsi" w:cstheme="minorHAnsi"/>
        </w:rPr>
      </w:pPr>
    </w:p>
    <w:p w:rsidR="009126F4" w:rsidRDefault="009126F4" w:rsidP="00CE706E">
      <w:pPr>
        <w:pStyle w:val="ListParagraph"/>
        <w:rPr>
          <w:rFonts w:asciiTheme="minorHAnsi" w:hAnsiTheme="minorHAnsi" w:cstheme="minorHAnsi"/>
        </w:rPr>
      </w:pPr>
    </w:p>
    <w:p w:rsidR="009126F4" w:rsidRDefault="009126F4" w:rsidP="00CE706E">
      <w:pPr>
        <w:pStyle w:val="ListParagraph"/>
        <w:rPr>
          <w:rFonts w:asciiTheme="minorHAnsi" w:hAnsiTheme="minorHAnsi" w:cstheme="minorHAnsi"/>
        </w:rPr>
      </w:pPr>
    </w:p>
    <w:p w:rsidR="00CE706E" w:rsidRDefault="00CE706E" w:rsidP="00CE70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On the grid below, draw a graph of the </w:t>
      </w:r>
      <w:r w:rsidR="009126F4">
        <w:rPr>
          <w:rFonts w:asciiTheme="minorHAnsi" w:hAnsiTheme="minorHAnsi" w:cstheme="minorHAnsi"/>
        </w:rPr>
        <w:t xml:space="preserve">data represented in the table </w:t>
      </w:r>
    </w:p>
    <w:p w:rsidR="00CE706E" w:rsidRDefault="00CE706E" w:rsidP="00CE706E">
      <w:pPr>
        <w:rPr>
          <w:rFonts w:asciiTheme="minorHAnsi" w:hAnsiTheme="minorHAnsi" w:cstheme="minorHAnsi"/>
        </w:rPr>
      </w:pPr>
    </w:p>
    <w:p w:rsidR="00EE4C1D" w:rsidRDefault="00EE4C1D" w:rsidP="00CE706E">
      <w:pPr>
        <w:rPr>
          <w:rFonts w:asciiTheme="minorHAnsi" w:hAnsiTheme="minorHAnsi" w:cstheme="minorHAnsi"/>
        </w:rPr>
      </w:pPr>
    </w:p>
    <w:p w:rsidR="00EE4C1D" w:rsidRDefault="00EE4C1D" w:rsidP="00CE706E">
      <w:pPr>
        <w:rPr>
          <w:rFonts w:asciiTheme="minorHAnsi" w:hAnsiTheme="minorHAnsi" w:cstheme="minorHAnsi"/>
        </w:rPr>
      </w:pPr>
    </w:p>
    <w:p w:rsidR="00CE706E" w:rsidRDefault="00CE706E" w:rsidP="00CE706E">
      <w:pPr>
        <w:rPr>
          <w:rFonts w:asciiTheme="minorHAnsi" w:hAnsiTheme="minorHAnsi" w:cstheme="minorHAnsi"/>
        </w:rPr>
      </w:pPr>
    </w:p>
    <w:p w:rsidR="00CE706E" w:rsidRPr="00CE706E" w:rsidRDefault="00EE4C1D" w:rsidP="00CE706E">
      <w:pPr>
        <w:rPr>
          <w:rFonts w:asciiTheme="minorHAnsi" w:hAnsiTheme="minorHAnsi" w:cstheme="minorHAnsi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061B52F7" wp14:editId="614A81A7">
            <wp:simplePos x="0" y="0"/>
            <wp:positionH relativeFrom="column">
              <wp:posOffset>1481455</wp:posOffset>
            </wp:positionH>
            <wp:positionV relativeFrom="paragraph">
              <wp:posOffset>4445</wp:posOffset>
            </wp:positionV>
            <wp:extent cx="3805555" cy="5086350"/>
            <wp:effectExtent l="0" t="0" r="4445" b="0"/>
            <wp:wrapThrough wrapText="bothSides">
              <wp:wrapPolygon edited="0">
                <wp:start x="0" y="0"/>
                <wp:lineTo x="0" y="21519"/>
                <wp:lineTo x="21517" y="21519"/>
                <wp:lineTo x="21517" y="0"/>
                <wp:lineTo x="0" y="0"/>
              </wp:wrapPolygon>
            </wp:wrapThrough>
            <wp:docPr id="5" name="Picture 5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3" b="9822"/>
                    <a:stretch/>
                  </pic:blipFill>
                  <pic:spPr bwMode="auto">
                    <a:xfrm>
                      <a:off x="0" y="0"/>
                      <a:ext cx="380555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06E" w:rsidRDefault="00CE706E" w:rsidP="00CE706E">
      <w:pPr>
        <w:pStyle w:val="ListParagraph"/>
        <w:rPr>
          <w:rFonts w:asciiTheme="minorHAnsi" w:hAnsiTheme="minorHAnsi" w:cstheme="minorHAnsi"/>
        </w:rPr>
      </w:pPr>
    </w:p>
    <w:p w:rsidR="00CE706E" w:rsidRDefault="00CE706E" w:rsidP="00CE706E">
      <w:pPr>
        <w:pStyle w:val="ListParagraph"/>
        <w:rPr>
          <w:rFonts w:asciiTheme="minorHAnsi" w:hAnsiTheme="minorHAnsi" w:cstheme="minorHAnsi"/>
        </w:rPr>
      </w:pPr>
    </w:p>
    <w:p w:rsidR="00CE706E" w:rsidRDefault="00CE706E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Default="009126F4" w:rsidP="009126F4">
      <w:pPr>
        <w:rPr>
          <w:rFonts w:asciiTheme="minorHAnsi" w:hAnsiTheme="minorHAnsi" w:cstheme="minorHAnsi"/>
        </w:rPr>
      </w:pPr>
    </w:p>
    <w:p w:rsidR="009126F4" w:rsidRPr="009126F4" w:rsidRDefault="009126F4" w:rsidP="009126F4">
      <w:pPr>
        <w:rPr>
          <w:rFonts w:asciiTheme="minorHAnsi" w:hAnsiTheme="minorHAnsi" w:cstheme="minorHAnsi"/>
        </w:rPr>
      </w:pPr>
    </w:p>
    <w:p w:rsidR="00CE706E" w:rsidRDefault="00613241" w:rsidP="00CE70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two (2) conclusions can be made about the </w:t>
      </w:r>
      <w:r w:rsidR="009126F4">
        <w:rPr>
          <w:rFonts w:asciiTheme="minorHAnsi" w:hAnsiTheme="minorHAnsi" w:cstheme="minorHAnsi"/>
        </w:rPr>
        <w:t>experiment</w:t>
      </w:r>
      <w:r>
        <w:rPr>
          <w:rFonts w:asciiTheme="minorHAnsi" w:hAnsiTheme="minorHAnsi" w:cstheme="minorHAnsi"/>
        </w:rPr>
        <w:t xml:space="preserve">? Refer to your </w:t>
      </w:r>
      <w:r w:rsidR="00BF07A3">
        <w:rPr>
          <w:rFonts w:asciiTheme="minorHAnsi" w:hAnsiTheme="minorHAnsi" w:cstheme="minorHAnsi"/>
        </w:rPr>
        <w:t>g</w:t>
      </w:r>
      <w:r w:rsidR="009126F4">
        <w:rPr>
          <w:rFonts w:asciiTheme="minorHAnsi" w:hAnsiTheme="minorHAnsi" w:cstheme="minorHAnsi"/>
        </w:rPr>
        <w:t>raph to support your answers.</w:t>
      </w:r>
    </w:p>
    <w:p w:rsidR="00BF07A3" w:rsidRDefault="00BF07A3" w:rsidP="00BF07A3">
      <w:pPr>
        <w:rPr>
          <w:rFonts w:asciiTheme="minorHAnsi" w:hAnsiTheme="minorHAnsi" w:cstheme="minorHAnsi"/>
        </w:rPr>
      </w:pPr>
    </w:p>
    <w:p w:rsidR="005E3BED" w:rsidRDefault="005E3BED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D18E7" wp14:editId="5B7138E6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" strokecolor="black [3040]"/>
            </w:pict>
          </mc:Fallback>
        </mc:AlternateContent>
      </w:r>
    </w:p>
    <w:p w:rsidR="005E3BED" w:rsidRDefault="005E3BED" w:rsidP="005E3BED">
      <w:pPr>
        <w:rPr>
          <w:rFonts w:asciiTheme="minorHAnsi" w:hAnsiTheme="minorHAnsi" w:cstheme="minorHAnsi"/>
        </w:rPr>
      </w:pPr>
    </w:p>
    <w:p w:rsidR="005E3BED" w:rsidRDefault="005E3BED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BD18E7" wp14:editId="5B7138E6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" strokecolor="black [3040]"/>
            </w:pict>
          </mc:Fallback>
        </mc:AlternateContent>
      </w:r>
    </w:p>
    <w:p w:rsidR="005E3BED" w:rsidRDefault="005E3BED" w:rsidP="005E3BED">
      <w:pPr>
        <w:rPr>
          <w:rFonts w:asciiTheme="minorHAnsi" w:hAnsiTheme="minorHAnsi" w:cstheme="minorHAnsi"/>
        </w:rPr>
      </w:pPr>
    </w:p>
    <w:p w:rsidR="005E3BED" w:rsidRDefault="005E3BED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BD18E7" wp14:editId="5B7138E6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" strokecolor="black [3040]"/>
            </w:pict>
          </mc:Fallback>
        </mc:AlternateContent>
      </w:r>
    </w:p>
    <w:p w:rsidR="005E3BED" w:rsidRDefault="005E3BED" w:rsidP="005E3BED">
      <w:pPr>
        <w:rPr>
          <w:rFonts w:asciiTheme="minorHAnsi" w:hAnsiTheme="minorHAnsi" w:cstheme="minorHAnsi"/>
        </w:rPr>
      </w:pPr>
    </w:p>
    <w:p w:rsidR="005E3BED" w:rsidRDefault="005E3BED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D18E7" wp14:editId="5B7138E6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" strokecolor="black [3040]"/>
            </w:pict>
          </mc:Fallback>
        </mc:AlternateContent>
      </w:r>
    </w:p>
    <w:p w:rsidR="009126F4" w:rsidRDefault="009126F4" w:rsidP="00BF07A3">
      <w:pPr>
        <w:rPr>
          <w:rFonts w:asciiTheme="minorHAnsi" w:hAnsiTheme="minorHAnsi" w:cstheme="minorHAnsi"/>
        </w:rPr>
      </w:pPr>
    </w:p>
    <w:p w:rsidR="009126F4" w:rsidRDefault="009126F4" w:rsidP="00BF07A3">
      <w:pPr>
        <w:rPr>
          <w:rFonts w:asciiTheme="minorHAnsi" w:hAnsiTheme="minorHAnsi" w:cstheme="minorHAnsi"/>
        </w:rPr>
      </w:pPr>
    </w:p>
    <w:p w:rsidR="009126F4" w:rsidRDefault="009126F4" w:rsidP="00BF07A3">
      <w:pPr>
        <w:rPr>
          <w:rFonts w:asciiTheme="minorHAnsi" w:hAnsiTheme="minorHAnsi" w:cstheme="minorHAnsi"/>
        </w:rPr>
      </w:pPr>
    </w:p>
    <w:p w:rsidR="009126F4" w:rsidRDefault="009126F4" w:rsidP="00BF07A3">
      <w:pPr>
        <w:rPr>
          <w:rFonts w:asciiTheme="minorHAnsi" w:hAnsiTheme="minorHAnsi" w:cstheme="minorHAnsi"/>
        </w:rPr>
      </w:pPr>
    </w:p>
    <w:p w:rsidR="009126F4" w:rsidRDefault="009126F4" w:rsidP="00BF07A3">
      <w:pPr>
        <w:rPr>
          <w:rFonts w:asciiTheme="minorHAnsi" w:hAnsiTheme="minorHAnsi" w:cstheme="minorHAnsi"/>
        </w:rPr>
      </w:pPr>
    </w:p>
    <w:p w:rsidR="005E3BED" w:rsidRPr="005E3BED" w:rsidRDefault="00BF07A3" w:rsidP="005E3B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Which groups was the control group? Why was it important for the company to us</w:t>
      </w:r>
      <w:r w:rsidR="009126F4">
        <w:rPr>
          <w:rFonts w:asciiTheme="minorHAnsi" w:hAnsiTheme="minorHAnsi" w:cstheme="minorHAnsi"/>
        </w:rPr>
        <w:t xml:space="preserve">e this group in their experiment? </w:t>
      </w:r>
    </w:p>
    <w:p w:rsidR="005E3BED" w:rsidRDefault="005E3BED" w:rsidP="005E3BED">
      <w:pPr>
        <w:rPr>
          <w:rFonts w:asciiTheme="minorHAnsi" w:hAnsiTheme="minorHAnsi" w:cstheme="minorHAnsi"/>
        </w:rPr>
      </w:pPr>
    </w:p>
    <w:p w:rsidR="005E3BED" w:rsidRDefault="005E3BED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60EC95" wp14:editId="0460EC98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" strokecolor="black [3040]"/>
            </w:pict>
          </mc:Fallback>
        </mc:AlternateContent>
      </w:r>
    </w:p>
    <w:p w:rsidR="005E3BED" w:rsidRDefault="005E3BED" w:rsidP="005E3BED">
      <w:pPr>
        <w:rPr>
          <w:rFonts w:asciiTheme="minorHAnsi" w:hAnsiTheme="minorHAnsi" w:cstheme="minorHAnsi"/>
        </w:rPr>
      </w:pPr>
    </w:p>
    <w:p w:rsidR="005E3BED" w:rsidRDefault="005E3BED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613C3E" wp14:editId="4E50D2C4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" strokecolor="black [3040]"/>
            </w:pict>
          </mc:Fallback>
        </mc:AlternateContent>
      </w:r>
    </w:p>
    <w:p w:rsidR="005E3BED" w:rsidRDefault="005E3BED" w:rsidP="005E3BED">
      <w:pPr>
        <w:rPr>
          <w:rFonts w:asciiTheme="minorHAnsi" w:hAnsiTheme="minorHAnsi" w:cstheme="minorHAnsi"/>
        </w:rPr>
      </w:pPr>
    </w:p>
    <w:p w:rsidR="005E3BED" w:rsidRDefault="005E3BED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B2848B" wp14:editId="14938C16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" strokecolor="black [3040]"/>
            </w:pict>
          </mc:Fallback>
        </mc:AlternateContent>
      </w:r>
    </w:p>
    <w:p w:rsidR="00BF07A3" w:rsidRDefault="00BF07A3" w:rsidP="00BF07A3">
      <w:pPr>
        <w:rPr>
          <w:rFonts w:asciiTheme="minorHAnsi" w:hAnsiTheme="minorHAnsi" w:cstheme="minorHAnsi"/>
        </w:rPr>
      </w:pPr>
    </w:p>
    <w:p w:rsidR="00EE4C1D" w:rsidRPr="00EE4C1D" w:rsidRDefault="00EE4C1D" w:rsidP="00EE4C1D">
      <w:pPr>
        <w:rPr>
          <w:rFonts w:asciiTheme="minorHAnsi" w:hAnsiTheme="minorHAnsi" w:cstheme="minorHAnsi"/>
        </w:rPr>
      </w:pPr>
    </w:p>
    <w:p w:rsidR="005E3BED" w:rsidRPr="005E3BED" w:rsidRDefault="00BF07A3" w:rsidP="005E3B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a way to make this ex</w:t>
      </w:r>
      <w:r w:rsidR="009126F4">
        <w:rPr>
          <w:rFonts w:asciiTheme="minorHAnsi" w:hAnsiTheme="minorHAnsi" w:cstheme="minorHAnsi"/>
        </w:rPr>
        <w:t>periment more reliable.</w:t>
      </w:r>
    </w:p>
    <w:p w:rsidR="005E3BED" w:rsidRDefault="005E3BED" w:rsidP="005E3BED">
      <w:pPr>
        <w:rPr>
          <w:rFonts w:asciiTheme="minorHAnsi" w:hAnsiTheme="minorHAnsi" w:cstheme="minorHAnsi"/>
        </w:rPr>
      </w:pPr>
    </w:p>
    <w:p w:rsidR="005E3BED" w:rsidRDefault="005E3BED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60EC95" wp14:editId="0460EC98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" strokecolor="black [3040]"/>
            </w:pict>
          </mc:Fallback>
        </mc:AlternateContent>
      </w:r>
    </w:p>
    <w:p w:rsidR="005E3BED" w:rsidRDefault="005E3BED" w:rsidP="005E3BED">
      <w:pPr>
        <w:rPr>
          <w:rFonts w:asciiTheme="minorHAnsi" w:hAnsiTheme="minorHAnsi" w:cstheme="minorHAnsi"/>
        </w:rPr>
      </w:pPr>
    </w:p>
    <w:p w:rsidR="005E3BED" w:rsidRDefault="005E3BED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613C3E" wp14:editId="4E50D2C4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" strokecolor="black [3040]"/>
            </w:pict>
          </mc:Fallback>
        </mc:AlternateContent>
      </w:r>
    </w:p>
    <w:p w:rsidR="005E3BED" w:rsidRDefault="005E3BED" w:rsidP="005E3BED">
      <w:pPr>
        <w:rPr>
          <w:rFonts w:asciiTheme="minorHAnsi" w:hAnsiTheme="minorHAnsi" w:cstheme="minorHAnsi"/>
        </w:rPr>
      </w:pPr>
    </w:p>
    <w:p w:rsidR="005E3BED" w:rsidRDefault="005E3BED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B2848B" wp14:editId="14938C16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BTtwEAALkDAAAOAAAAZHJzL2Uyb0RvYy54bWysU8GOEzEMvSPxD1HudKZdsVq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" strokecolor="black [3040]"/>
            </w:pict>
          </mc:Fallback>
        </mc:AlternateContent>
      </w:r>
    </w:p>
    <w:p w:rsidR="009126F4" w:rsidRDefault="009126F4" w:rsidP="009126F4">
      <w:pPr>
        <w:pStyle w:val="ListParagraph"/>
        <w:rPr>
          <w:rFonts w:asciiTheme="minorHAnsi" w:hAnsiTheme="minorHAnsi" w:cstheme="minorHAnsi"/>
        </w:rPr>
      </w:pPr>
    </w:p>
    <w:p w:rsidR="009126F4" w:rsidRDefault="009126F4" w:rsidP="009126F4">
      <w:pPr>
        <w:pStyle w:val="ListParagraph"/>
        <w:rPr>
          <w:rFonts w:asciiTheme="minorHAnsi" w:hAnsiTheme="minorHAnsi" w:cstheme="minorHAnsi"/>
        </w:rPr>
      </w:pPr>
    </w:p>
    <w:p w:rsidR="009126F4" w:rsidRDefault="009126F4" w:rsidP="009126F4">
      <w:pPr>
        <w:pStyle w:val="ListParagraph"/>
        <w:rPr>
          <w:rFonts w:asciiTheme="minorHAnsi" w:hAnsiTheme="minorHAnsi" w:cstheme="minorHAnsi"/>
        </w:rPr>
      </w:pPr>
    </w:p>
    <w:p w:rsidR="009126F4" w:rsidRDefault="009126F4" w:rsidP="00CE70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Identify a way to make this experiment more valid. </w:t>
      </w:r>
    </w:p>
    <w:p w:rsidR="005E3BED" w:rsidRDefault="005E3BED" w:rsidP="005E3BED">
      <w:pPr>
        <w:rPr>
          <w:rFonts w:asciiTheme="minorHAnsi" w:hAnsiTheme="minorHAnsi" w:cstheme="minorHAnsi"/>
        </w:rPr>
      </w:pPr>
    </w:p>
    <w:p w:rsidR="005E3BED" w:rsidRDefault="005E3BED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0EC95" wp14:editId="0460EC98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BvtwEAALkDAAAOAAAAZHJzL2Uyb0RvYy54bWysU8GOEzEMvSPxD1HudKYFVqt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" strokecolor="black [3040]"/>
            </w:pict>
          </mc:Fallback>
        </mc:AlternateContent>
      </w:r>
    </w:p>
    <w:p w:rsidR="005E3BED" w:rsidRDefault="005E3BED" w:rsidP="005E3BED">
      <w:pPr>
        <w:rPr>
          <w:rFonts w:asciiTheme="minorHAnsi" w:hAnsiTheme="minorHAnsi" w:cstheme="minorHAnsi"/>
        </w:rPr>
      </w:pPr>
    </w:p>
    <w:p w:rsidR="005E3BED" w:rsidRDefault="005E3BED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13C3E" wp14:editId="4E50D2C4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uptwEAALkDAAAOAAAAZHJzL2Uyb0RvYy54bWysU8GOEzEMvSPxD1HudKZFu1q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" strokecolor="black [3040]"/>
            </w:pict>
          </mc:Fallback>
        </mc:AlternateContent>
      </w:r>
    </w:p>
    <w:p w:rsidR="005E3BED" w:rsidRDefault="005E3BED" w:rsidP="005E3BED">
      <w:pPr>
        <w:rPr>
          <w:rFonts w:asciiTheme="minorHAnsi" w:hAnsiTheme="minorHAnsi" w:cstheme="minorHAnsi"/>
        </w:rPr>
      </w:pPr>
    </w:p>
    <w:p w:rsidR="005E3BED" w:rsidRDefault="005E3BED" w:rsidP="005E3B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B2848B" wp14:editId="14938C16">
                <wp:simplePos x="0" y="0"/>
                <wp:positionH relativeFrom="column">
                  <wp:posOffset>312420</wp:posOffset>
                </wp:positionH>
                <wp:positionV relativeFrom="paragraph">
                  <wp:posOffset>108602</wp:posOffset>
                </wp:positionV>
                <wp:extent cx="6285230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.55pt" to="5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" strokecolor="black [3040]"/>
            </w:pict>
          </mc:Fallback>
        </mc:AlternateContent>
      </w:r>
    </w:p>
    <w:p w:rsidR="00BF07A3" w:rsidRPr="00360DE4" w:rsidRDefault="00BF07A3" w:rsidP="00360DE4">
      <w:pPr>
        <w:rPr>
          <w:rFonts w:asciiTheme="minorHAnsi" w:hAnsiTheme="minorHAnsi" w:cstheme="minorHAnsi"/>
        </w:rPr>
      </w:pPr>
    </w:p>
    <w:p w:rsidR="00BF07A3" w:rsidRDefault="00BF07A3" w:rsidP="00BF07A3">
      <w:pPr>
        <w:pStyle w:val="ListParagraph"/>
        <w:rPr>
          <w:rFonts w:asciiTheme="minorHAnsi" w:hAnsiTheme="minorHAnsi" w:cstheme="minorHAnsi"/>
        </w:rPr>
      </w:pPr>
    </w:p>
    <w:p w:rsidR="00BF07A3" w:rsidRDefault="00BF07A3" w:rsidP="00BF07A3">
      <w:pPr>
        <w:pStyle w:val="ListParagraph"/>
        <w:rPr>
          <w:rFonts w:asciiTheme="minorHAnsi" w:hAnsiTheme="minorHAnsi" w:cstheme="minorHAnsi"/>
        </w:rPr>
      </w:pPr>
    </w:p>
    <w:p w:rsidR="00BF07A3" w:rsidRDefault="00BF07A3" w:rsidP="00BF07A3">
      <w:pPr>
        <w:pStyle w:val="ListParagraph"/>
        <w:rPr>
          <w:rFonts w:asciiTheme="minorHAnsi" w:hAnsiTheme="minorHAnsi" w:cstheme="minorHAnsi"/>
        </w:rPr>
      </w:pPr>
    </w:p>
    <w:p w:rsidR="00BF07A3" w:rsidRDefault="00BF07A3" w:rsidP="00BF07A3">
      <w:pPr>
        <w:pStyle w:val="ListParagraph"/>
        <w:rPr>
          <w:rFonts w:asciiTheme="minorHAnsi" w:hAnsiTheme="minorHAnsi" w:cstheme="minorHAnsi"/>
        </w:rPr>
      </w:pPr>
    </w:p>
    <w:p w:rsidR="00BF07A3" w:rsidRPr="00556F8B" w:rsidRDefault="00BF07A3" w:rsidP="00556F8B">
      <w:pPr>
        <w:rPr>
          <w:rFonts w:asciiTheme="minorHAnsi" w:hAnsiTheme="minorHAnsi" w:cstheme="minorHAnsi"/>
        </w:rPr>
      </w:pPr>
      <w:bookmarkStart w:id="0" w:name="_GoBack"/>
      <w:bookmarkEnd w:id="0"/>
    </w:p>
    <w:p w:rsidR="00BF07A3" w:rsidRPr="00BF07A3" w:rsidRDefault="00BF07A3" w:rsidP="00BF07A3">
      <w:pPr>
        <w:rPr>
          <w:rFonts w:asciiTheme="minorHAnsi" w:hAnsiTheme="minorHAnsi" w:cstheme="minorHAnsi"/>
        </w:rPr>
      </w:pPr>
    </w:p>
    <w:sectPr w:rsidR="00BF07A3" w:rsidRPr="00BF07A3" w:rsidSect="00D15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2FB"/>
    <w:multiLevelType w:val="hybridMultilevel"/>
    <w:tmpl w:val="50F8B4EA"/>
    <w:lvl w:ilvl="0" w:tplc="94A85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11C49"/>
    <w:multiLevelType w:val="hybridMultilevel"/>
    <w:tmpl w:val="A37097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11"/>
    <w:rsid w:val="00010C85"/>
    <w:rsid w:val="0006032C"/>
    <w:rsid w:val="00134895"/>
    <w:rsid w:val="0027559D"/>
    <w:rsid w:val="00360DE4"/>
    <w:rsid w:val="00467B72"/>
    <w:rsid w:val="004943CF"/>
    <w:rsid w:val="00556F8B"/>
    <w:rsid w:val="005A5E7A"/>
    <w:rsid w:val="005E3BED"/>
    <w:rsid w:val="005E6E34"/>
    <w:rsid w:val="00613241"/>
    <w:rsid w:val="006F1F3C"/>
    <w:rsid w:val="007C6A8C"/>
    <w:rsid w:val="00817978"/>
    <w:rsid w:val="008E7C96"/>
    <w:rsid w:val="009012BC"/>
    <w:rsid w:val="009126F4"/>
    <w:rsid w:val="00BC0A1A"/>
    <w:rsid w:val="00BF07A3"/>
    <w:rsid w:val="00CB66E1"/>
    <w:rsid w:val="00CE706E"/>
    <w:rsid w:val="00D15E11"/>
    <w:rsid w:val="00EB2DC8"/>
    <w:rsid w:val="00EE2EEE"/>
    <w:rsid w:val="00EE4C1D"/>
    <w:rsid w:val="00E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1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A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1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A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3B3E43BA</Template>
  <TotalTime>57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RAFEI Rachid</cp:lastModifiedBy>
  <cp:revision>22</cp:revision>
  <dcterms:created xsi:type="dcterms:W3CDTF">2017-08-16T03:58:00Z</dcterms:created>
  <dcterms:modified xsi:type="dcterms:W3CDTF">2018-03-23T02:18:00Z</dcterms:modified>
</cp:coreProperties>
</file>