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D13" w:rsidRDefault="008458C4">
      <w:r>
        <w:rPr>
          <w:noProof/>
        </w:rPr>
        <w:drawing>
          <wp:inline distT="0" distB="0" distL="0" distR="0">
            <wp:extent cx="4191000" cy="3581400"/>
            <wp:effectExtent l="0" t="0" r="0" b="0"/>
            <wp:docPr id="1" name="Picture 1" descr="FIG. 1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. 1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C4" w:rsidRDefault="008458C4"/>
    <w:p w:rsidR="008458C4" w:rsidRDefault="008458C4"/>
    <w:p w:rsidR="008458C4" w:rsidRDefault="008458C4"/>
    <w:p w:rsidR="008458C4" w:rsidRDefault="008458C4"/>
    <w:p w:rsidR="008458C4" w:rsidRDefault="008458C4">
      <w:r>
        <w:rPr>
          <w:noProof/>
        </w:rPr>
        <w:drawing>
          <wp:inline distT="0" distB="0" distL="0" distR="0">
            <wp:extent cx="5274310" cy="3847568"/>
            <wp:effectExtent l="0" t="0" r="2540" b="635"/>
            <wp:docPr id="2" name="Picture 2" descr="https://i.redditmedia.com/8H6DgRqzj9bMtJP-4xux4v4q6Czc5cVROBFlC_xaq-E.jpg?w=1024&amp;s=015fc761b21028d818ec9b8722dc72b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redditmedia.com/8H6DgRqzj9bMtJP-4xux4v4q6Czc5cVROBFlC_xaq-E.jpg?w=1024&amp;s=015fc761b21028d818ec9b8722dc72b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84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C4" w:rsidRDefault="008458C4"/>
    <w:p w:rsidR="008458C4" w:rsidRDefault="008458C4">
      <w:r>
        <w:rPr>
          <w:noProof/>
        </w:rPr>
        <w:lastRenderedPageBreak/>
        <w:drawing>
          <wp:inline distT="0" distB="0" distL="0" distR="0">
            <wp:extent cx="5274310" cy="2965416"/>
            <wp:effectExtent l="0" t="0" r="2540" b="6985"/>
            <wp:docPr id="3" name="Picture 3" descr="Image result for Blood glucose graph insulin gluc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ood glucose graph insulin glucag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5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C4" w:rsidRDefault="008458C4"/>
    <w:p w:rsidR="008458C4" w:rsidRDefault="008458C4">
      <w:r>
        <w:rPr>
          <w:noProof/>
        </w:rPr>
        <w:drawing>
          <wp:inline distT="0" distB="0" distL="0" distR="0">
            <wp:extent cx="5274310" cy="4075603"/>
            <wp:effectExtent l="0" t="0" r="2540" b="1270"/>
            <wp:docPr id="5" name="Picture 5" descr="Image result for diabetes blood glucos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diabetes blood glucose grap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75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C4" w:rsidRDefault="008458C4">
      <w:r>
        <w:t xml:space="preserve">Greater increase and </w:t>
      </w:r>
      <w:r w:rsidR="004A125A">
        <w:t xml:space="preserve">takes longer to return to normal levels (Type 2 – cells ‘resistance’ to insulin). Type 1 = </w:t>
      </w:r>
      <w:bookmarkStart w:id="0" w:name="_GoBack"/>
      <w:bookmarkEnd w:id="0"/>
      <w:r w:rsidR="004A125A">
        <w:t xml:space="preserve">NO insulin. </w:t>
      </w:r>
      <w:r>
        <w:t xml:space="preserve"> </w:t>
      </w:r>
    </w:p>
    <w:p w:rsidR="008458C4" w:rsidRDefault="008458C4">
      <w:r>
        <w:rPr>
          <w:noProof/>
        </w:rPr>
        <w:lastRenderedPageBreak/>
        <w:drawing>
          <wp:inline distT="0" distB="0" distL="0" distR="0">
            <wp:extent cx="5274310" cy="2988776"/>
            <wp:effectExtent l="0" t="0" r="2540" b="2540"/>
            <wp:docPr id="6" name="Picture 6" descr="Image result for diabetes blood glucose 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diabetes blood glucose grap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8C4" w:rsidRDefault="008458C4"/>
    <w:p w:rsidR="008458C4" w:rsidRDefault="008458C4">
      <w:r>
        <w:rPr>
          <w:noProof/>
        </w:rPr>
        <w:drawing>
          <wp:inline distT="0" distB="0" distL="0" distR="0">
            <wp:extent cx="5513294" cy="2571750"/>
            <wp:effectExtent l="0" t="0" r="0" b="0"/>
            <wp:docPr id="4" name="Picture 4" descr="Image result for Blood glucose graph insulin gluca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Blood glucose graph insulin glucag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294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8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8C4"/>
    <w:rsid w:val="004A125A"/>
    <w:rsid w:val="008458C4"/>
    <w:rsid w:val="00AE29D6"/>
    <w:rsid w:val="00A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5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5A56EC91</Template>
  <TotalTime>14</TotalTime>
  <Pages>3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PANZICH Kaitlyn</dc:creator>
  <cp:lastModifiedBy>PANZICH Kaitlyn</cp:lastModifiedBy>
  <cp:revision>1</cp:revision>
  <dcterms:created xsi:type="dcterms:W3CDTF">2018-03-22T03:35:00Z</dcterms:created>
  <dcterms:modified xsi:type="dcterms:W3CDTF">2018-03-22T03:49:00Z</dcterms:modified>
</cp:coreProperties>
</file>