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11" w:rsidRPr="00CE706E" w:rsidRDefault="00D15E11" w:rsidP="00D15E11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CE706E">
        <w:rPr>
          <w:rFonts w:asciiTheme="minorHAnsi" w:hAnsiTheme="minorHAnsi" w:cstheme="minorHAnsi"/>
          <w:b/>
          <w:sz w:val="36"/>
          <w:szCs w:val="28"/>
        </w:rPr>
        <w:t xml:space="preserve">Year 9 Maintaining Balance </w:t>
      </w:r>
    </w:p>
    <w:p w:rsidR="00D15E11" w:rsidRPr="00CE706E" w:rsidRDefault="006F1F3C" w:rsidP="00D15E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Investigation Revision</w:t>
      </w:r>
    </w:p>
    <w:p w:rsidR="00D15E11" w:rsidRPr="00CE706E" w:rsidRDefault="00D15E11" w:rsidP="00D15E11">
      <w:pPr>
        <w:jc w:val="center"/>
        <w:rPr>
          <w:rFonts w:asciiTheme="minorHAnsi" w:hAnsiTheme="minorHAnsi" w:cstheme="minorHAnsi"/>
        </w:rPr>
      </w:pPr>
    </w:p>
    <w:p w:rsidR="00D15E11" w:rsidRDefault="00134895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‘</w:t>
      </w:r>
      <w:proofErr w:type="spellStart"/>
      <w:r w:rsidR="006F1F3C">
        <w:rPr>
          <w:rFonts w:asciiTheme="minorHAnsi" w:hAnsiTheme="minorHAnsi" w:cstheme="minorHAnsi"/>
        </w:rPr>
        <w:t>Pathogenator</w:t>
      </w:r>
      <w:proofErr w:type="spellEnd"/>
      <w:r>
        <w:rPr>
          <w:rFonts w:asciiTheme="minorHAnsi" w:hAnsiTheme="minorHAnsi" w:cstheme="minorHAnsi"/>
        </w:rPr>
        <w:t>’</w:t>
      </w:r>
      <w:r w:rsidR="006F1F3C">
        <w:rPr>
          <w:rFonts w:asciiTheme="minorHAnsi" w:hAnsiTheme="minorHAnsi" w:cstheme="minorHAnsi"/>
        </w:rPr>
        <w:t xml:space="preserve"> is a company that specialises in producing a variety of products that is designed to kill pathogens. </w:t>
      </w:r>
    </w:p>
    <w:p w:rsidR="006F1F3C" w:rsidRDefault="006F1F3C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designing their product they wanted to experiment on the effectiveness of their products.  They asked four (4) groups of 15 individuals each to volunteer to participate in the experiment.  </w:t>
      </w:r>
    </w:p>
    <w:p w:rsidR="006F1F3C" w:rsidRDefault="006F1F3C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1 were given Dettol to clean up their hands after touching cow manure fertiliser.</w:t>
      </w:r>
    </w:p>
    <w:p w:rsidR="006F1F3C" w:rsidRDefault="006F1F3C" w:rsidP="006F1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2 were given hand sanitiser containing alcohol to clean up their hands after touching cow manure fertiliser.</w:t>
      </w:r>
    </w:p>
    <w:p w:rsidR="006F1F3C" w:rsidRDefault="006F1F3C" w:rsidP="006F1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3 were given soap to clean up their hands after touching cow manure fertiliser.</w:t>
      </w:r>
    </w:p>
    <w:p w:rsidR="006F1F3C" w:rsidRDefault="006F1F3C" w:rsidP="006F1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Group 4 were given </w:t>
      </w:r>
      <w:r w:rsidR="005A5E7A">
        <w:rPr>
          <w:rFonts w:asciiTheme="minorHAnsi" w:hAnsiTheme="minorHAnsi" w:cstheme="minorHAnsi"/>
        </w:rPr>
        <w:t>water</w:t>
      </w:r>
      <w:r>
        <w:rPr>
          <w:rFonts w:asciiTheme="minorHAnsi" w:hAnsiTheme="minorHAnsi" w:cstheme="minorHAnsi"/>
        </w:rPr>
        <w:t xml:space="preserve"> to clean up their hands after touching cow manure fertiliser.</w:t>
      </w:r>
    </w:p>
    <w:p w:rsidR="006F1F3C" w:rsidRDefault="00134895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4 groups had to swipe their hands on an agar petri dish after touching the fertiliser and then swipe their hands after applying the cleaning agent on another petri dish.  </w:t>
      </w:r>
    </w:p>
    <w:p w:rsidR="005A5E7A" w:rsidRDefault="005A5E7A" w:rsidP="00D15E11">
      <w:pPr>
        <w:rPr>
          <w:rFonts w:asciiTheme="minorHAnsi" w:hAnsiTheme="minorHAnsi" w:cstheme="minorHAnsi"/>
        </w:rPr>
      </w:pPr>
    </w:p>
    <w:p w:rsidR="00D15E11" w:rsidRPr="00CE706E" w:rsidRDefault="005A5E7A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petri dishes were incubated and allowed the bacteria to grow and after 2 weeks of incubation the bacteria colonies were counted in each petri dish.  </w:t>
      </w:r>
      <w:r w:rsidR="00D15E11" w:rsidRPr="00CE706E">
        <w:rPr>
          <w:rFonts w:asciiTheme="minorHAnsi" w:hAnsiTheme="minorHAnsi" w:cstheme="minorHAnsi"/>
        </w:rPr>
        <w:t>The results are as follows:</w:t>
      </w:r>
    </w:p>
    <w:p w:rsidR="00010C85" w:rsidRPr="00CE706E" w:rsidRDefault="00010C85">
      <w:pPr>
        <w:rPr>
          <w:rFonts w:asciiTheme="minorHAnsi" w:hAnsiTheme="minorHAnsi" w:cstheme="minorHAnsi"/>
        </w:rPr>
      </w:pPr>
    </w:p>
    <w:tbl>
      <w:tblPr>
        <w:tblStyle w:val="TableGrid"/>
        <w:tblW w:w="9234" w:type="dxa"/>
        <w:tblInd w:w="939" w:type="dxa"/>
        <w:tblLook w:val="04A0" w:firstRow="1" w:lastRow="0" w:firstColumn="1" w:lastColumn="0" w:noHBand="0" w:noVBand="1"/>
      </w:tblPr>
      <w:tblGrid>
        <w:gridCol w:w="1526"/>
        <w:gridCol w:w="1896"/>
        <w:gridCol w:w="2126"/>
        <w:gridCol w:w="1843"/>
        <w:gridCol w:w="1843"/>
      </w:tblGrid>
      <w:tr w:rsidR="00817978" w:rsidRPr="00CE706E" w:rsidTr="00BC0A1A">
        <w:tc>
          <w:tcPr>
            <w:tcW w:w="1526" w:type="dxa"/>
            <w:tcBorders>
              <w:top w:val="nil"/>
              <w:left w:val="nil"/>
            </w:tcBorders>
          </w:tcPr>
          <w:p w:rsidR="00817978" w:rsidRPr="00CE706E" w:rsidRDefault="00817978" w:rsidP="00CE70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08" w:type="dxa"/>
            <w:gridSpan w:val="4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bacteria colonies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Time (Days)</w:t>
            </w:r>
          </w:p>
        </w:tc>
        <w:tc>
          <w:tcPr>
            <w:tcW w:w="1896" w:type="dxa"/>
          </w:tcPr>
          <w:p w:rsidR="00817978" w:rsidRPr="00CE706E" w:rsidRDefault="00817978" w:rsidP="0006032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Group 1</w:t>
            </w:r>
            <w:r w:rsidR="00BC0A1A">
              <w:rPr>
                <w:rFonts w:asciiTheme="minorHAnsi" w:hAnsiTheme="minorHAnsi" w:cstheme="minorHAnsi"/>
              </w:rPr>
              <w:t xml:space="preserve">- </w:t>
            </w:r>
            <w:r w:rsidR="0006032C">
              <w:rPr>
                <w:rFonts w:asciiTheme="minorHAnsi" w:hAnsiTheme="minorHAnsi" w:cstheme="minorHAnsi"/>
              </w:rPr>
              <w:t>D</w:t>
            </w:r>
            <w:r w:rsidR="00BC0A1A">
              <w:rPr>
                <w:rFonts w:asciiTheme="minorHAnsi" w:hAnsiTheme="minorHAnsi" w:cstheme="minorHAnsi"/>
              </w:rPr>
              <w:t>ettol</w:t>
            </w:r>
          </w:p>
        </w:tc>
        <w:tc>
          <w:tcPr>
            <w:tcW w:w="2126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Group 2</w:t>
            </w:r>
            <w:r w:rsidR="00BC0A1A">
              <w:rPr>
                <w:rFonts w:asciiTheme="minorHAnsi" w:hAnsiTheme="minorHAnsi" w:cstheme="minorHAnsi"/>
              </w:rPr>
              <w:t xml:space="preserve"> - sanitiser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Group</w:t>
            </w:r>
            <w:r w:rsidR="00BC0A1A">
              <w:rPr>
                <w:rFonts w:asciiTheme="minorHAnsi" w:hAnsiTheme="minorHAnsi" w:cstheme="minorHAnsi"/>
              </w:rPr>
              <w:t xml:space="preserve"> </w:t>
            </w:r>
            <w:r w:rsidRPr="00CE706E">
              <w:rPr>
                <w:rFonts w:asciiTheme="minorHAnsi" w:hAnsiTheme="minorHAnsi" w:cstheme="minorHAnsi"/>
              </w:rPr>
              <w:t>3</w:t>
            </w:r>
            <w:r w:rsidR="00BC0A1A">
              <w:rPr>
                <w:rFonts w:asciiTheme="minorHAnsi" w:hAnsiTheme="minorHAnsi" w:cstheme="minorHAnsi"/>
              </w:rPr>
              <w:t xml:space="preserve"> - soap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</w:t>
            </w:r>
            <w:r w:rsidR="00BC0A1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</w:t>
            </w:r>
            <w:r w:rsidR="00BC0A1A">
              <w:rPr>
                <w:rFonts w:asciiTheme="minorHAnsi" w:hAnsiTheme="minorHAnsi" w:cstheme="minorHAnsi"/>
              </w:rPr>
              <w:t xml:space="preserve"> - water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</w:tcPr>
          <w:p w:rsidR="00817978" w:rsidRPr="00CE706E" w:rsidRDefault="00817978" w:rsidP="0081797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817978" w:rsidRPr="00CE706E" w:rsidTr="00BC0A1A">
        <w:trPr>
          <w:trHeight w:val="328"/>
        </w:trPr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43" w:type="dxa"/>
          </w:tcPr>
          <w:p w:rsidR="00817978" w:rsidRPr="00CE706E" w:rsidRDefault="00817978" w:rsidP="0081797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</w:tr>
      <w:tr w:rsidR="00817978" w:rsidRPr="00CE706E" w:rsidTr="00BC0A1A">
        <w:trPr>
          <w:trHeight w:val="328"/>
        </w:trPr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</w:tr>
    </w:tbl>
    <w:p w:rsidR="00D15E11" w:rsidRPr="00CE706E" w:rsidRDefault="00D15E11">
      <w:pPr>
        <w:rPr>
          <w:rFonts w:asciiTheme="minorHAnsi" w:hAnsiTheme="minorHAnsi" w:cstheme="minorHAnsi"/>
        </w:rPr>
      </w:pPr>
    </w:p>
    <w:p w:rsidR="00CE706E" w:rsidRPr="00CE706E" w:rsidRDefault="00CE706E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E706E">
        <w:rPr>
          <w:rFonts w:asciiTheme="minorHAnsi" w:hAnsiTheme="minorHAnsi" w:cstheme="minorHAnsi"/>
        </w:rPr>
        <w:t xml:space="preserve">Write a possible hypothesis </w:t>
      </w:r>
      <w:r w:rsidR="00817978">
        <w:rPr>
          <w:rFonts w:asciiTheme="minorHAnsi" w:hAnsiTheme="minorHAnsi" w:cstheme="minorHAnsi"/>
        </w:rPr>
        <w:t xml:space="preserve">for the clinical trial. </w:t>
      </w:r>
    </w:p>
    <w:p w:rsidR="00CE706E" w:rsidRPr="00EF2AA9" w:rsidRDefault="006B5F42" w:rsidP="006B5F4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82D46" wp14:editId="4CCDA062">
                <wp:simplePos x="0" y="0"/>
                <wp:positionH relativeFrom="column">
                  <wp:posOffset>315595</wp:posOffset>
                </wp:positionH>
                <wp:positionV relativeFrom="paragraph">
                  <wp:posOffset>352408</wp:posOffset>
                </wp:positionV>
                <wp:extent cx="628523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27.75pt" to="519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3/twEAALkDAAAOAAAAZHJzL2Uyb0RvYy54bWysU8GOEzEMvSPxD1HudKZFLK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" strokecolor="black [3040]"/>
            </w:pict>
          </mc:Fallback>
        </mc:AlternateContent>
      </w:r>
      <w:r>
        <w:rPr>
          <w:b/>
          <w:color w:val="FF0000"/>
        </w:rPr>
        <w:t xml:space="preserve">Dettol is the most effective cleaning agent in reducing the number of bacterial colonies grown on an agar dish. </w:t>
      </w:r>
      <w:r>
        <w:rPr>
          <w:b/>
          <w:color w:val="FF0000"/>
        </w:rPr>
        <w:t xml:space="preserve"> </w:t>
      </w:r>
      <w:r w:rsidR="00EE4C1D"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58E3" wp14:editId="46CCBC14">
                <wp:simplePos x="0" y="0"/>
                <wp:positionH relativeFrom="column">
                  <wp:posOffset>308919</wp:posOffset>
                </wp:positionH>
                <wp:positionV relativeFrom="paragraph">
                  <wp:posOffset>176376</wp:posOffset>
                </wp:positionV>
                <wp:extent cx="628547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3.9pt" to="519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" strokecolor="black [3040]"/>
            </w:pict>
          </mc:Fallback>
        </mc:AlternateContent>
      </w:r>
      <w:r>
        <w:rPr>
          <w:b/>
          <w:color w:val="FF0000"/>
        </w:rPr>
        <w:t>OR, different cleaning agents have different impact on the growth of bacteria on an agar dish.</w:t>
      </w:r>
    </w:p>
    <w:p w:rsidR="00CE706E" w:rsidRDefault="006B5F42" w:rsidP="00EF2A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4DB66" wp14:editId="7D819AE3">
                <wp:simplePos x="0" y="0"/>
                <wp:positionH relativeFrom="column">
                  <wp:posOffset>312420</wp:posOffset>
                </wp:positionH>
                <wp:positionV relativeFrom="paragraph">
                  <wp:posOffset>22242</wp:posOffset>
                </wp:positionV>
                <wp:extent cx="62852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.75pt" to="51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" strokecolor="black [3040]"/>
            </w:pict>
          </mc:Fallback>
        </mc:AlternateContent>
      </w:r>
    </w:p>
    <w:p w:rsidR="00EE4C1D" w:rsidRDefault="00EE4C1D" w:rsidP="00EF2AA9">
      <w:pPr>
        <w:rPr>
          <w:rFonts w:asciiTheme="minorHAnsi" w:hAnsiTheme="minorHAnsi" w:cstheme="minorHAnsi"/>
        </w:rPr>
      </w:pPr>
    </w:p>
    <w:p w:rsidR="00EE4C1D" w:rsidRDefault="00EE4C1D" w:rsidP="00EF2AA9">
      <w:pPr>
        <w:rPr>
          <w:rFonts w:asciiTheme="minorHAnsi" w:hAnsiTheme="minorHAnsi" w:cstheme="minorHAnsi"/>
        </w:rPr>
      </w:pPr>
    </w:p>
    <w:p w:rsidR="00CE706E" w:rsidRDefault="00CE706E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the variables involved in the clinical t</w:t>
      </w:r>
      <w:r w:rsidR="005A5E7A">
        <w:rPr>
          <w:rFonts w:asciiTheme="minorHAnsi" w:hAnsiTheme="minorHAnsi" w:cstheme="minorHAnsi"/>
        </w:rPr>
        <w:t>rial. Complete the table below</w:t>
      </w:r>
    </w:p>
    <w:tbl>
      <w:tblPr>
        <w:tblStyle w:val="TableGrid"/>
        <w:tblW w:w="11022" w:type="dxa"/>
        <w:tblInd w:w="-34" w:type="dxa"/>
        <w:tblLook w:val="04A0" w:firstRow="1" w:lastRow="0" w:firstColumn="1" w:lastColumn="0" w:noHBand="0" w:noVBand="1"/>
      </w:tblPr>
      <w:tblGrid>
        <w:gridCol w:w="2611"/>
        <w:gridCol w:w="8411"/>
      </w:tblGrid>
      <w:tr w:rsidR="00CE706E" w:rsidTr="009012BC">
        <w:trPr>
          <w:trHeight w:hRule="exact" w:val="643"/>
        </w:trPr>
        <w:tc>
          <w:tcPr>
            <w:tcW w:w="2611" w:type="dxa"/>
            <w:vAlign w:val="center"/>
          </w:tcPr>
          <w:p w:rsidR="00CE706E" w:rsidRPr="00CE706E" w:rsidRDefault="00CE706E" w:rsidP="005E6E3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Independent variable</w:t>
            </w:r>
          </w:p>
        </w:tc>
        <w:tc>
          <w:tcPr>
            <w:tcW w:w="8411" w:type="dxa"/>
            <w:vAlign w:val="center"/>
          </w:tcPr>
          <w:p w:rsidR="00CE706E" w:rsidRPr="00EF2AA9" w:rsidRDefault="00071331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type of cleaning agent</w:t>
            </w:r>
          </w:p>
        </w:tc>
      </w:tr>
      <w:tr w:rsidR="00CE706E" w:rsidTr="009012BC">
        <w:trPr>
          <w:trHeight w:hRule="exact" w:val="643"/>
        </w:trPr>
        <w:tc>
          <w:tcPr>
            <w:tcW w:w="2611" w:type="dxa"/>
            <w:vAlign w:val="center"/>
          </w:tcPr>
          <w:p w:rsidR="00CE706E" w:rsidRPr="00CE706E" w:rsidRDefault="00CE706E" w:rsidP="005E6E3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Dependent variable</w:t>
            </w:r>
          </w:p>
        </w:tc>
        <w:tc>
          <w:tcPr>
            <w:tcW w:w="8411" w:type="dxa"/>
            <w:vAlign w:val="center"/>
          </w:tcPr>
          <w:p w:rsidR="00CE706E" w:rsidRPr="00EF2AA9" w:rsidRDefault="00071331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Amount of bacterial colonies</w:t>
            </w:r>
          </w:p>
        </w:tc>
      </w:tr>
      <w:tr w:rsidR="00CE706E" w:rsidTr="009012BC">
        <w:trPr>
          <w:trHeight w:hRule="exact" w:val="643"/>
        </w:trPr>
        <w:tc>
          <w:tcPr>
            <w:tcW w:w="2611" w:type="dxa"/>
            <w:vMerge w:val="restart"/>
            <w:vAlign w:val="center"/>
          </w:tcPr>
          <w:p w:rsidR="00CE706E" w:rsidRDefault="00CE706E" w:rsidP="005E6E3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Controlled Variable</w:t>
            </w:r>
            <w:r w:rsidR="00071331">
              <w:rPr>
                <w:rFonts w:asciiTheme="minorHAnsi" w:hAnsiTheme="minorHAnsi" w:cstheme="minorHAnsi"/>
              </w:rPr>
              <w:t>s</w:t>
            </w:r>
          </w:p>
          <w:p w:rsidR="009012BC" w:rsidRPr="00EF2AA9" w:rsidRDefault="009012BC" w:rsidP="005E6E3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8411" w:type="dxa"/>
            <w:vAlign w:val="center"/>
          </w:tcPr>
          <w:p w:rsidR="00CE706E" w:rsidRPr="00EF2AA9" w:rsidRDefault="00071331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Temperature of incubation; duration of incubation; </w:t>
            </w:r>
          </w:p>
        </w:tc>
      </w:tr>
      <w:tr w:rsidR="00CE706E" w:rsidTr="009012BC">
        <w:trPr>
          <w:trHeight w:hRule="exact" w:val="643"/>
        </w:trPr>
        <w:tc>
          <w:tcPr>
            <w:tcW w:w="2611" w:type="dxa"/>
            <w:vMerge/>
            <w:vAlign w:val="center"/>
          </w:tcPr>
          <w:p w:rsidR="00CE706E" w:rsidRDefault="00CE706E" w:rsidP="005E6E34">
            <w:pPr>
              <w:pStyle w:val="ListParagraph"/>
              <w:ind w:left="0"/>
              <w:jc w:val="center"/>
            </w:pPr>
          </w:p>
        </w:tc>
        <w:tc>
          <w:tcPr>
            <w:tcW w:w="8411" w:type="dxa"/>
            <w:vAlign w:val="center"/>
          </w:tcPr>
          <w:p w:rsidR="009012BC" w:rsidRDefault="00071331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Type of nutrient in petri dish; same manner of swiping the agar.</w:t>
            </w:r>
          </w:p>
          <w:p w:rsidR="009012BC" w:rsidRDefault="009012BC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  <w:p w:rsidR="009012BC" w:rsidRDefault="009012BC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  <w:p w:rsidR="009012BC" w:rsidRDefault="009012BC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  <w:p w:rsidR="009012BC" w:rsidRPr="00EF2AA9" w:rsidRDefault="009012BC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</w:tr>
    </w:tbl>
    <w:p w:rsidR="00CE706E" w:rsidRDefault="00CE706E" w:rsidP="00CE706E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CE706E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CE706E">
      <w:pPr>
        <w:pStyle w:val="ListParagraph"/>
        <w:rPr>
          <w:rFonts w:asciiTheme="minorHAnsi" w:hAnsiTheme="minorHAnsi" w:cstheme="minorHAnsi"/>
        </w:rPr>
      </w:pPr>
    </w:p>
    <w:p w:rsidR="00CE706E" w:rsidRDefault="00CE706E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the grid below, draw a graph of the </w:t>
      </w:r>
      <w:r w:rsidR="009126F4">
        <w:rPr>
          <w:rFonts w:asciiTheme="minorHAnsi" w:hAnsiTheme="minorHAnsi" w:cstheme="minorHAnsi"/>
        </w:rPr>
        <w:t xml:space="preserve">data represented in the table </w:t>
      </w:r>
    </w:p>
    <w:p w:rsidR="00CE706E" w:rsidRDefault="00CE706E" w:rsidP="00CE706E">
      <w:pPr>
        <w:rPr>
          <w:rFonts w:asciiTheme="minorHAnsi" w:hAnsiTheme="minorHAnsi" w:cstheme="minorHAnsi"/>
        </w:rPr>
      </w:pPr>
    </w:p>
    <w:p w:rsidR="00EE4C1D" w:rsidRDefault="00EE4C1D" w:rsidP="00CE706E">
      <w:pPr>
        <w:rPr>
          <w:rFonts w:asciiTheme="minorHAnsi" w:hAnsiTheme="minorHAnsi" w:cstheme="minorHAnsi"/>
        </w:rPr>
      </w:pPr>
    </w:p>
    <w:p w:rsidR="00EE4C1D" w:rsidRDefault="00EE4C1D" w:rsidP="00CE706E">
      <w:pPr>
        <w:rPr>
          <w:rFonts w:asciiTheme="minorHAnsi" w:hAnsiTheme="minorHAnsi" w:cstheme="minorHAnsi"/>
        </w:rPr>
      </w:pPr>
    </w:p>
    <w:p w:rsidR="00CE706E" w:rsidRDefault="00E95EBB" w:rsidP="00CE706E">
      <w:pPr>
        <w:rPr>
          <w:rFonts w:asciiTheme="minorHAnsi" w:hAnsiTheme="minorHAnsi" w:cstheme="minorHAnsi"/>
        </w:rPr>
      </w:pPr>
      <w:r>
        <w:rPr>
          <w:noProof/>
          <w:lang w:eastAsia="ja-JP"/>
        </w:rPr>
        <w:drawing>
          <wp:anchor distT="0" distB="0" distL="114300" distR="114300" simplePos="0" relativeHeight="251685888" behindDoc="1" locked="0" layoutInCell="1" allowOverlap="1" wp14:anchorId="08AA7B49" wp14:editId="0F486595">
            <wp:simplePos x="0" y="0"/>
            <wp:positionH relativeFrom="column">
              <wp:posOffset>308610</wp:posOffset>
            </wp:positionH>
            <wp:positionV relativeFrom="paragraph">
              <wp:posOffset>120015</wp:posOffset>
            </wp:positionV>
            <wp:extent cx="5943600" cy="4058920"/>
            <wp:effectExtent l="0" t="0" r="19050" b="17780"/>
            <wp:wrapThrough wrapText="bothSides">
              <wp:wrapPolygon edited="0">
                <wp:start x="0" y="0"/>
                <wp:lineTo x="0" y="21593"/>
                <wp:lineTo x="21600" y="21593"/>
                <wp:lineTo x="21600" y="0"/>
                <wp:lineTo x="0" y="0"/>
              </wp:wrapPolygon>
            </wp:wrapThrough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6E" w:rsidRPr="00CE706E" w:rsidRDefault="00CE706E" w:rsidP="00CE706E">
      <w:pPr>
        <w:rPr>
          <w:rFonts w:asciiTheme="minorHAnsi" w:hAnsiTheme="minorHAnsi" w:cstheme="minorHAnsi"/>
        </w:rPr>
      </w:pPr>
    </w:p>
    <w:p w:rsidR="00CE706E" w:rsidRDefault="00CE706E" w:rsidP="00CE706E">
      <w:pPr>
        <w:pStyle w:val="ListParagraph"/>
        <w:rPr>
          <w:rFonts w:asciiTheme="minorHAnsi" w:hAnsiTheme="minorHAnsi" w:cstheme="minorHAnsi"/>
        </w:rPr>
      </w:pPr>
    </w:p>
    <w:p w:rsidR="00CE706E" w:rsidRDefault="00CE706E" w:rsidP="00CE706E">
      <w:pPr>
        <w:pStyle w:val="ListParagraph"/>
        <w:rPr>
          <w:rFonts w:asciiTheme="minorHAnsi" w:hAnsiTheme="minorHAnsi" w:cstheme="minorHAnsi"/>
        </w:rPr>
      </w:pPr>
    </w:p>
    <w:p w:rsidR="00CE706E" w:rsidRDefault="00CE706E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Pr="009126F4" w:rsidRDefault="009126F4" w:rsidP="009126F4">
      <w:pPr>
        <w:rPr>
          <w:rFonts w:asciiTheme="minorHAnsi" w:hAnsiTheme="minorHAnsi" w:cstheme="minorHAnsi"/>
        </w:rPr>
      </w:pPr>
    </w:p>
    <w:p w:rsidR="00CE706E" w:rsidRDefault="00613241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two (2) conclusions can be made about the </w:t>
      </w:r>
      <w:r w:rsidR="009126F4">
        <w:rPr>
          <w:rFonts w:asciiTheme="minorHAnsi" w:hAnsiTheme="minorHAnsi" w:cstheme="minorHAnsi"/>
        </w:rPr>
        <w:t>experiment</w:t>
      </w:r>
      <w:r>
        <w:rPr>
          <w:rFonts w:asciiTheme="minorHAnsi" w:hAnsiTheme="minorHAnsi" w:cstheme="minorHAnsi"/>
        </w:rPr>
        <w:t xml:space="preserve">? Refer to your </w:t>
      </w:r>
      <w:r w:rsidR="00BF07A3">
        <w:rPr>
          <w:rFonts w:asciiTheme="minorHAnsi" w:hAnsiTheme="minorHAnsi" w:cstheme="minorHAnsi"/>
        </w:rPr>
        <w:t>g</w:t>
      </w:r>
      <w:r w:rsidR="009126F4">
        <w:rPr>
          <w:rFonts w:asciiTheme="minorHAnsi" w:hAnsiTheme="minorHAnsi" w:cstheme="minorHAnsi"/>
        </w:rPr>
        <w:t>raph to support your answers.</w:t>
      </w:r>
    </w:p>
    <w:p w:rsidR="00BF07A3" w:rsidRDefault="006B5F42" w:rsidP="006B5F42">
      <w:pPr>
        <w:ind w:firstLine="720"/>
        <w:rPr>
          <w:rFonts w:asciiTheme="minorHAnsi" w:hAnsiTheme="minorHAnsi" w:cstheme="minorHAnsi"/>
        </w:rPr>
      </w:pPr>
      <w:r>
        <w:rPr>
          <w:b/>
          <w:color w:val="FF0000"/>
        </w:rPr>
        <w:t>Dettol is the most effective cleaning agent in killing pathogens.</w:t>
      </w: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D18E7" wp14:editId="5B7138E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DX+kPxtgEAALc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5E3BED" w:rsidRDefault="006B5F42" w:rsidP="006B5F4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002F5" wp14:editId="414E4A9E">
                <wp:simplePos x="0" y="0"/>
                <wp:positionH relativeFrom="column">
                  <wp:posOffset>312420</wp:posOffset>
                </wp:positionH>
                <wp:positionV relativeFrom="paragraph">
                  <wp:posOffset>186707</wp:posOffset>
                </wp:positionV>
                <wp:extent cx="62852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4.7pt" to="51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H2tgEAALcDAAAOAAAAZHJzL2Uyb0RvYy54bWysU8GOEzEMvSPxD1HudKZlWa1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" strokecolor="black [3040]"/>
            </w:pict>
          </mc:Fallback>
        </mc:AlternateContent>
      </w:r>
      <w:r>
        <w:rPr>
          <w:b/>
          <w:color w:val="FF0000"/>
        </w:rPr>
        <w:t>Washing hands with water alone is not sufficient in reducing the number of pathogens on your skin.</w:t>
      </w:r>
    </w:p>
    <w:p w:rsidR="005E3BED" w:rsidRDefault="006B5F42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D862C" wp14:editId="7EE0EBAB">
                <wp:simplePos x="0" y="0"/>
                <wp:positionH relativeFrom="column">
                  <wp:posOffset>312420</wp:posOffset>
                </wp:positionH>
                <wp:positionV relativeFrom="paragraph">
                  <wp:posOffset>60977</wp:posOffset>
                </wp:positionV>
                <wp:extent cx="62852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4.8pt" to="519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" strokecolor="black [3040]"/>
            </w:pict>
          </mc:Fallback>
        </mc:AlternateContent>
      </w:r>
    </w:p>
    <w:p w:rsidR="005E3BED" w:rsidRDefault="006B5F42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7A02F" wp14:editId="7238E00C">
                <wp:simplePos x="0" y="0"/>
                <wp:positionH relativeFrom="column">
                  <wp:posOffset>312420</wp:posOffset>
                </wp:positionH>
                <wp:positionV relativeFrom="paragraph">
                  <wp:posOffset>139717</wp:posOffset>
                </wp:positionV>
                <wp:extent cx="62852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1pt" to="51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</w:p>
    <w:p w:rsidR="009126F4" w:rsidRDefault="009126F4" w:rsidP="00BF07A3">
      <w:pPr>
        <w:rPr>
          <w:rFonts w:asciiTheme="minorHAnsi" w:hAnsiTheme="minorHAnsi" w:cstheme="minorHAnsi"/>
        </w:rPr>
      </w:pPr>
    </w:p>
    <w:p w:rsidR="009126F4" w:rsidRDefault="009126F4" w:rsidP="00BF07A3">
      <w:pPr>
        <w:rPr>
          <w:rFonts w:asciiTheme="minorHAnsi" w:hAnsiTheme="minorHAnsi" w:cstheme="minorHAnsi"/>
        </w:rPr>
      </w:pPr>
    </w:p>
    <w:p w:rsidR="009126F4" w:rsidRDefault="009126F4" w:rsidP="00BF07A3">
      <w:pPr>
        <w:rPr>
          <w:rFonts w:asciiTheme="minorHAnsi" w:hAnsiTheme="minorHAnsi" w:cstheme="minorHAnsi"/>
        </w:rPr>
      </w:pPr>
    </w:p>
    <w:p w:rsidR="009126F4" w:rsidRDefault="009126F4" w:rsidP="00BF07A3">
      <w:pPr>
        <w:rPr>
          <w:rFonts w:asciiTheme="minorHAnsi" w:hAnsiTheme="minorHAnsi" w:cstheme="minorHAnsi"/>
        </w:rPr>
      </w:pPr>
    </w:p>
    <w:p w:rsidR="009126F4" w:rsidRDefault="009126F4" w:rsidP="00BF07A3">
      <w:pPr>
        <w:rPr>
          <w:rFonts w:asciiTheme="minorHAnsi" w:hAnsiTheme="minorHAnsi" w:cstheme="minorHAnsi"/>
        </w:rPr>
      </w:pPr>
    </w:p>
    <w:p w:rsidR="005E3BED" w:rsidRPr="005E3BED" w:rsidRDefault="00BF07A3" w:rsidP="005E3B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groups was the control group? Why was it important for the company to us</w:t>
      </w:r>
      <w:r w:rsidR="009126F4">
        <w:rPr>
          <w:rFonts w:asciiTheme="minorHAnsi" w:hAnsiTheme="minorHAnsi" w:cstheme="minorHAnsi"/>
        </w:rPr>
        <w:t xml:space="preserve">e this group in their experiment? </w:t>
      </w:r>
    </w:p>
    <w:p w:rsidR="005E3BED" w:rsidRDefault="0018552D" w:rsidP="0018552D">
      <w:pPr>
        <w:ind w:firstLine="360"/>
        <w:rPr>
          <w:rFonts w:asciiTheme="minorHAnsi" w:hAnsiTheme="minorHAnsi" w:cstheme="minorHAnsi"/>
        </w:rPr>
      </w:pPr>
      <w:proofErr w:type="gramStart"/>
      <w:r>
        <w:rPr>
          <w:b/>
          <w:color w:val="FF0000"/>
        </w:rPr>
        <w:t xml:space="preserve">The groups </w:t>
      </w:r>
      <w:r w:rsidR="000A32D2">
        <w:rPr>
          <w:b/>
          <w:color w:val="FF0000"/>
        </w:rPr>
        <w:t>who washed with</w:t>
      </w:r>
      <w:r>
        <w:rPr>
          <w:b/>
          <w:color w:val="FF0000"/>
        </w:rPr>
        <w:t xml:space="preserve"> water</w:t>
      </w:r>
      <w:r w:rsidR="000A32D2">
        <w:rPr>
          <w:b/>
          <w:color w:val="FF0000"/>
        </w:rPr>
        <w:t>.</w:t>
      </w:r>
      <w:proofErr w:type="gramEnd"/>
      <w:r w:rsidR="000A32D2">
        <w:rPr>
          <w:b/>
          <w:color w:val="FF0000"/>
        </w:rPr>
        <w:t xml:space="preserve"> </w:t>
      </w: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0EC95" wp14:editId="0460EC98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" strokecolor="black [3040]"/>
            </w:pict>
          </mc:Fallback>
        </mc:AlternateContent>
      </w:r>
    </w:p>
    <w:p w:rsidR="005E3BED" w:rsidRPr="000A32D2" w:rsidRDefault="000A32D2" w:rsidP="000A32D2">
      <w:pPr>
        <w:ind w:firstLine="360"/>
        <w:rPr>
          <w:b/>
          <w:color w:val="FF0000"/>
        </w:rPr>
      </w:pPr>
      <w:r w:rsidRPr="000A32D2">
        <w:rPr>
          <w:b/>
          <w:color w:val="FF0000"/>
        </w:rPr>
        <w:t>This control group</w:t>
      </w:r>
      <w:r>
        <w:rPr>
          <w:b/>
          <w:color w:val="FF0000"/>
        </w:rPr>
        <w:t xml:space="preserve"> serves to compare the effectiveness of each cleaning product. </w:t>
      </w: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13C3E" wp14:editId="4E50D2C4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DxvOX7tgEAALc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2848B" wp14:editId="14938C1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3DtgEAALkDAAAOAAAAZHJzL2Uyb0RvYy54bWysU8GOEzEMvSPxD1HudKZFrF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fjtWJ6gPL/RQyZl&#10;92MWWwyBFUQSHGSlppg6BmzDji5eijsqtI+GfPkyIXGs6p5mdeGYhebLm9Xtu9Vb7qKvseYZGCnl&#10;D4BelEMvnQ2FuOrU4WPK3IxTrynslEHOrespnxyUZBe+gGEy3GxZ0XWNYOtIHBQvwPC0LDS4Vs0s&#10;EGOdm0Ht30GX3AKDulr/Cpyza0cMeQZ6G5D+1DUfr6Oac/6V9Zlrof2Iw6k+RJWD96Myu+xyWcCf&#10;/Qp//uM2PwA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De/B3DtgEAALk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BF07A3" w:rsidRDefault="00BF07A3" w:rsidP="00BF07A3">
      <w:pPr>
        <w:rPr>
          <w:rFonts w:asciiTheme="minorHAnsi" w:hAnsiTheme="minorHAnsi" w:cstheme="minorHAnsi"/>
        </w:rPr>
      </w:pPr>
    </w:p>
    <w:p w:rsidR="00EE4C1D" w:rsidRPr="00EE4C1D" w:rsidRDefault="00EE4C1D" w:rsidP="00EE4C1D">
      <w:pPr>
        <w:rPr>
          <w:rFonts w:asciiTheme="minorHAnsi" w:hAnsiTheme="minorHAnsi" w:cstheme="minorHAnsi"/>
        </w:rPr>
      </w:pPr>
    </w:p>
    <w:p w:rsidR="005E3BED" w:rsidRPr="005E3BED" w:rsidRDefault="00BF07A3" w:rsidP="005E3B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a way to make this ex</w:t>
      </w:r>
      <w:r w:rsidR="009126F4">
        <w:rPr>
          <w:rFonts w:asciiTheme="minorHAnsi" w:hAnsiTheme="minorHAnsi" w:cstheme="minorHAnsi"/>
        </w:rPr>
        <w:t>periment more reliable.</w:t>
      </w:r>
    </w:p>
    <w:p w:rsidR="005E3BED" w:rsidRDefault="000A32D2" w:rsidP="000A32D2">
      <w:pPr>
        <w:ind w:firstLine="360"/>
        <w:rPr>
          <w:rFonts w:asciiTheme="minorHAnsi" w:hAnsiTheme="minorHAnsi" w:cstheme="minorHAnsi"/>
        </w:rPr>
      </w:pPr>
      <w:r>
        <w:rPr>
          <w:b/>
          <w:color w:val="FF0000"/>
        </w:rPr>
        <w:t>Repeat the experiment and take averages.</w:t>
      </w: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0EC95" wp14:editId="0460EC98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CEDIYFtgEAALk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13C3E" wp14:editId="4E50D2C4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2848B" wp14:editId="14938C1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BTtwEAALkDAAAOAAAAZHJzL2Uyb0RvYy54bWysU8GOEzEMvSPxD1HudKZdsV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" strokecolor="black [3040]"/>
            </w:pict>
          </mc:Fallback>
        </mc:AlternateContent>
      </w:r>
    </w:p>
    <w:p w:rsidR="009126F4" w:rsidRDefault="009126F4" w:rsidP="009126F4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9126F4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9126F4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a way to make this experiment more valid. </w:t>
      </w:r>
    </w:p>
    <w:p w:rsidR="005E3BED" w:rsidRDefault="000A32D2" w:rsidP="000A32D2">
      <w:pPr>
        <w:ind w:left="360"/>
        <w:rPr>
          <w:rFonts w:asciiTheme="minorHAnsi" w:hAnsiTheme="minorHAnsi" w:cstheme="minorHAnsi"/>
        </w:rPr>
      </w:pPr>
      <w:r>
        <w:rPr>
          <w:b/>
          <w:color w:val="FF0000"/>
        </w:rPr>
        <w:t xml:space="preserve">Control as many variables as possible; make sure you have the same number of participants in each group; the participants should be picked up randomly. </w:t>
      </w: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0EC95" wp14:editId="0460EC98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BvtwEAALkDAAAOAAAAZHJzL2Uyb0RvYy54bWysU8GOEzEMvSPxD1HudKYFVq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13C3E" wp14:editId="4E50D2C4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uptwEAALkDAAAOAAAAZHJzL2Uyb0RvYy54bWysU8GOEzEMvSPxD1HudKZFu1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2848B" wp14:editId="14938C1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Y5tgEAALkDAAAOAAAAZHJzL2Uyb0RvYy54bWysU8GOEzEMvSPxD1HudNoiqtW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M+z20gRlOcZPWZS&#10;9jhksccQuINIgp3cqTGmlgn7cKCrleKBiuzJkC9fFiSm2t3z3F2YstD8uFnfvVm/5iHom695JkZK&#10;+R2gF+XSSWdDEa5adXqfMidj6A3CRinkkrre8tlBAbvwCQyL4WSryq5rBHtH4qR4AfqvqyKDY1Vk&#10;oRjr3Exa/pl0xRYa1NX6W+KMrhkx5JnobUD6XdY83Uo1F/xN9UVrkf2E/bkOoraD96Mqu+5yWcAf&#10;7Up//uN23wE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DB19Y5tgEAALk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BF07A3" w:rsidRPr="00360DE4" w:rsidRDefault="00BF07A3" w:rsidP="00360DE4">
      <w:pPr>
        <w:rPr>
          <w:rFonts w:asciiTheme="minorHAnsi" w:hAnsiTheme="minorHAnsi" w:cstheme="minorHAnsi"/>
        </w:rPr>
      </w:pPr>
      <w:bookmarkStart w:id="0" w:name="_GoBack"/>
      <w:bookmarkEnd w:id="0"/>
    </w:p>
    <w:p w:rsidR="00BF07A3" w:rsidRDefault="00BF07A3" w:rsidP="00BF07A3">
      <w:pPr>
        <w:pStyle w:val="ListParagraph"/>
        <w:rPr>
          <w:rFonts w:asciiTheme="minorHAnsi" w:hAnsiTheme="minorHAnsi" w:cstheme="minorHAnsi"/>
        </w:rPr>
      </w:pPr>
    </w:p>
    <w:p w:rsidR="00BF07A3" w:rsidRDefault="00BF07A3" w:rsidP="00BF07A3">
      <w:pPr>
        <w:pStyle w:val="ListParagraph"/>
        <w:rPr>
          <w:rFonts w:asciiTheme="minorHAnsi" w:hAnsiTheme="minorHAnsi" w:cstheme="minorHAnsi"/>
        </w:rPr>
      </w:pPr>
    </w:p>
    <w:p w:rsidR="00BF07A3" w:rsidRDefault="00BF07A3" w:rsidP="00BF07A3">
      <w:pPr>
        <w:pStyle w:val="ListParagraph"/>
        <w:rPr>
          <w:rFonts w:asciiTheme="minorHAnsi" w:hAnsiTheme="minorHAnsi" w:cstheme="minorHAnsi"/>
        </w:rPr>
      </w:pPr>
    </w:p>
    <w:p w:rsidR="00BF07A3" w:rsidRDefault="00BF07A3" w:rsidP="00BF07A3">
      <w:pPr>
        <w:pStyle w:val="ListParagraph"/>
        <w:rPr>
          <w:rFonts w:asciiTheme="minorHAnsi" w:hAnsiTheme="minorHAnsi" w:cstheme="minorHAnsi"/>
        </w:rPr>
      </w:pPr>
    </w:p>
    <w:p w:rsidR="00BF07A3" w:rsidRPr="00556F8B" w:rsidRDefault="00BF07A3" w:rsidP="00556F8B">
      <w:pPr>
        <w:rPr>
          <w:rFonts w:asciiTheme="minorHAnsi" w:hAnsiTheme="minorHAnsi" w:cstheme="minorHAnsi"/>
        </w:rPr>
      </w:pPr>
    </w:p>
    <w:p w:rsidR="00BF07A3" w:rsidRPr="00BF07A3" w:rsidRDefault="00BF07A3" w:rsidP="00BF07A3">
      <w:pPr>
        <w:rPr>
          <w:rFonts w:asciiTheme="minorHAnsi" w:hAnsiTheme="minorHAnsi" w:cstheme="minorHAnsi"/>
        </w:rPr>
      </w:pPr>
    </w:p>
    <w:sectPr w:rsidR="00BF07A3" w:rsidRPr="00BF07A3" w:rsidSect="00D1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2FB"/>
    <w:multiLevelType w:val="hybridMultilevel"/>
    <w:tmpl w:val="50F8B4EA"/>
    <w:lvl w:ilvl="0" w:tplc="94A85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1C49"/>
    <w:multiLevelType w:val="hybridMultilevel"/>
    <w:tmpl w:val="A37097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1"/>
    <w:rsid w:val="00010C85"/>
    <w:rsid w:val="0006032C"/>
    <w:rsid w:val="00071331"/>
    <w:rsid w:val="000A32D2"/>
    <w:rsid w:val="00134895"/>
    <w:rsid w:val="0018552D"/>
    <w:rsid w:val="0027559D"/>
    <w:rsid w:val="00360DE4"/>
    <w:rsid w:val="00467B72"/>
    <w:rsid w:val="004943CF"/>
    <w:rsid w:val="00556F8B"/>
    <w:rsid w:val="005A5E7A"/>
    <w:rsid w:val="005E3BED"/>
    <w:rsid w:val="005E6E34"/>
    <w:rsid w:val="00613241"/>
    <w:rsid w:val="006B5F42"/>
    <w:rsid w:val="006F1F3C"/>
    <w:rsid w:val="007C6A8C"/>
    <w:rsid w:val="00817978"/>
    <w:rsid w:val="008E7C96"/>
    <w:rsid w:val="009012BC"/>
    <w:rsid w:val="009126F4"/>
    <w:rsid w:val="00BC0A1A"/>
    <w:rsid w:val="00BF07A3"/>
    <w:rsid w:val="00CB66E1"/>
    <w:rsid w:val="00CE706E"/>
    <w:rsid w:val="00D15E11"/>
    <w:rsid w:val="00E95EBB"/>
    <w:rsid w:val="00EB2DC8"/>
    <w:rsid w:val="00EB58E3"/>
    <w:rsid w:val="00EE2EEE"/>
    <w:rsid w:val="00EE4C1D"/>
    <w:rsid w:val="00E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1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A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1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A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 sz="1200"/>
              <a:t>Effeciveness</a:t>
            </a:r>
            <a:r>
              <a:rPr lang="en-AU" sz="1200" baseline="0"/>
              <a:t> of different cleaning agents on the growth of bacterial colonies on an agar gel over a period of 2 weeks</a:t>
            </a:r>
            <a:endParaRPr lang="en-AU" sz="1200"/>
          </a:p>
        </c:rich>
      </c:tx>
      <c:layout>
        <c:manualLayout>
          <c:xMode val="edge"/>
          <c:yMode val="edge"/>
          <c:x val="0.11454467487338731"/>
          <c:y val="2.5210084033613446E-2"/>
        </c:manualLayout>
      </c:layout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Sheet1!$E$3</c:f>
              <c:strCache>
                <c:ptCount val="1"/>
                <c:pt idx="0">
                  <c:v>group 1 - Dettol</c:v>
                </c:pt>
              </c:strCache>
            </c:strRef>
          </c:tx>
          <c:spPr>
            <a:ln w="28575" cap="flat" cmpd="sng" algn="ctr">
              <a:solidFill>
                <a:schemeClr val="accent6">
                  <a:shade val="50000"/>
                </a:schemeClr>
              </a:solidFill>
              <a:prstDash val="solid"/>
            </a:ln>
            <a:effectLst/>
          </c:spPr>
          <c:marker>
            <c:spPr>
              <a:solidFill>
                <a:schemeClr val="accent6"/>
              </a:solidFill>
              <a:ln w="28575" cap="flat" cmpd="sng" algn="ctr">
                <a:solidFill>
                  <a:schemeClr val="accent6">
                    <a:shade val="50000"/>
                  </a:schemeClr>
                </a:solidFill>
                <a:prstDash val="solid"/>
              </a:ln>
              <a:effectLst/>
            </c:spPr>
          </c:marker>
          <c:xVal>
            <c:numRef>
              <c:f>Sheet1!$D$4:$D$10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</c:numCache>
            </c:numRef>
          </c:xVal>
          <c:yVal>
            <c:numRef>
              <c:f>Sheet1!$E$4:$E$10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9</c:v>
                </c:pt>
                <c:pt idx="5">
                  <c:v>13</c:v>
                </c:pt>
                <c:pt idx="6">
                  <c:v>18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Sheet1!$F$3</c:f>
              <c:strCache>
                <c:ptCount val="1"/>
                <c:pt idx="0">
                  <c:v>group 2 - Sanitiser</c:v>
                </c:pt>
              </c:strCache>
            </c:strRef>
          </c:tx>
          <c:xVal>
            <c:numRef>
              <c:f>Sheet1!$D$4:$D$10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</c:numCache>
            </c:numRef>
          </c:xVal>
          <c:yVal>
            <c:numRef>
              <c:f>Sheet1!$F$4:$F$10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9</c:v>
                </c:pt>
                <c:pt idx="4">
                  <c:v>16</c:v>
                </c:pt>
                <c:pt idx="5">
                  <c:v>22</c:v>
                </c:pt>
                <c:pt idx="6">
                  <c:v>28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Sheet1!$G$3</c:f>
              <c:strCache>
                <c:ptCount val="1"/>
                <c:pt idx="0">
                  <c:v>group 3 - Soap</c:v>
                </c:pt>
              </c:strCache>
            </c:strRef>
          </c:tx>
          <c:spPr>
            <a:ln w="28575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marker>
            <c:spPr>
              <a:solidFill>
                <a:schemeClr val="accent3"/>
              </a:solidFill>
              <a:ln w="28575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</c:spPr>
          </c:marker>
          <c:xVal>
            <c:numRef>
              <c:f>Sheet1!$D$4:$D$10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</c:numCache>
            </c:numRef>
          </c:xVal>
          <c:yVal>
            <c:numRef>
              <c:f>Sheet1!$G$4:$G$10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  <c:pt idx="4">
                  <c:v>11</c:v>
                </c:pt>
                <c:pt idx="5">
                  <c:v>15</c:v>
                </c:pt>
                <c:pt idx="6">
                  <c:v>22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Sheet1!$H$3</c:f>
              <c:strCache>
                <c:ptCount val="1"/>
                <c:pt idx="0">
                  <c:v>group 4 - Water</c:v>
                </c:pt>
              </c:strCache>
            </c:strRef>
          </c:tx>
          <c:spPr>
            <a:ln w="28575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8575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xVal>
            <c:numRef>
              <c:f>Sheet1!$D$4:$D$10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</c:numCache>
            </c:numRef>
          </c:xVal>
          <c:yVal>
            <c:numRef>
              <c:f>Sheet1!$H$4:$H$10</c:f>
              <c:numCache>
                <c:formatCode>General</c:formatCode>
                <c:ptCount val="7"/>
                <c:pt idx="0">
                  <c:v>2</c:v>
                </c:pt>
                <c:pt idx="1">
                  <c:v>8</c:v>
                </c:pt>
                <c:pt idx="2">
                  <c:v>15</c:v>
                </c:pt>
                <c:pt idx="3">
                  <c:v>28</c:v>
                </c:pt>
                <c:pt idx="4">
                  <c:v>40</c:v>
                </c:pt>
                <c:pt idx="5">
                  <c:v>56</c:v>
                </c:pt>
                <c:pt idx="6">
                  <c:v>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806528"/>
        <c:axId val="48809088"/>
      </c:scatterChart>
      <c:valAx>
        <c:axId val="48806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 sz="1400"/>
                  <a:t>Time (Days)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8809088"/>
        <c:crosses val="autoZero"/>
        <c:crossBetween val="midCat"/>
      </c:valAx>
      <c:valAx>
        <c:axId val="48809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 sz="1400"/>
                  <a:t>Number of bacterial colonies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880652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9F3B705</Template>
  <TotalTime>81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RAFEI Rachid</cp:lastModifiedBy>
  <cp:revision>26</cp:revision>
  <dcterms:created xsi:type="dcterms:W3CDTF">2017-08-16T03:58:00Z</dcterms:created>
  <dcterms:modified xsi:type="dcterms:W3CDTF">2018-03-23T02:43:00Z</dcterms:modified>
</cp:coreProperties>
</file>