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Pr="00754BB7" w:rsidRDefault="00754BB7">
      <w:pPr>
        <w:rPr>
          <w:b/>
          <w:sz w:val="32"/>
        </w:rPr>
      </w:pPr>
      <w:r w:rsidRPr="00754BB7">
        <w:rPr>
          <w:b/>
          <w:sz w:val="32"/>
        </w:rPr>
        <w:t>VARIATIONS IN POPULATIONS</w:t>
      </w:r>
    </w:p>
    <w:p w:rsidR="00754BB7" w:rsidRPr="00754BB7" w:rsidRDefault="00754BB7">
      <w:pPr>
        <w:rPr>
          <w:sz w:val="24"/>
        </w:rPr>
      </w:pPr>
      <w:r w:rsidRPr="00754BB7">
        <w:rPr>
          <w:sz w:val="24"/>
        </w:rPr>
        <w:t>The 4 ways variation is brou</w:t>
      </w:r>
      <w:r w:rsidR="0017510F">
        <w:rPr>
          <w:sz w:val="24"/>
        </w:rPr>
        <w:t>ght about within a gene pool in</w:t>
      </w:r>
      <w:r w:rsidRPr="00754BB7">
        <w:rPr>
          <w:sz w:val="24"/>
        </w:rPr>
        <w:t>clude:</w:t>
      </w:r>
    </w:p>
    <w:p w:rsidR="00754BB7" w:rsidRPr="00754BB7" w:rsidRDefault="00754BB7" w:rsidP="00754BB7">
      <w:pPr>
        <w:pStyle w:val="ListParagraph"/>
        <w:numPr>
          <w:ilvl w:val="0"/>
          <w:numId w:val="1"/>
        </w:numPr>
        <w:rPr>
          <w:sz w:val="24"/>
        </w:rPr>
      </w:pPr>
      <w:r w:rsidRPr="00754BB7">
        <w:rPr>
          <w:sz w:val="24"/>
        </w:rPr>
        <w:t>Mutations</w:t>
      </w:r>
    </w:p>
    <w:p w:rsidR="00754BB7" w:rsidRPr="00754BB7" w:rsidRDefault="00754BB7" w:rsidP="00754B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</w:t>
      </w:r>
    </w:p>
    <w:p w:rsidR="00754BB7" w:rsidRPr="00754BB7" w:rsidRDefault="00754BB7" w:rsidP="00754BB7">
      <w:pPr>
        <w:pStyle w:val="ListParagraph"/>
        <w:numPr>
          <w:ilvl w:val="0"/>
          <w:numId w:val="1"/>
        </w:numPr>
        <w:rPr>
          <w:sz w:val="24"/>
        </w:rPr>
      </w:pPr>
      <w:r w:rsidRPr="00754BB7">
        <w:rPr>
          <w:sz w:val="24"/>
        </w:rPr>
        <w:t>Crossing over during meiosis</w:t>
      </w:r>
    </w:p>
    <w:p w:rsidR="00754BB7" w:rsidRDefault="00754BB7" w:rsidP="00754BB7">
      <w:pPr>
        <w:pStyle w:val="ListParagraph"/>
        <w:numPr>
          <w:ilvl w:val="0"/>
          <w:numId w:val="1"/>
        </w:numPr>
      </w:pPr>
      <w:r>
        <w:t>________________________________________________________</w:t>
      </w:r>
    </w:p>
    <w:p w:rsidR="00754BB7" w:rsidRDefault="00754BB7" w:rsidP="00754BB7">
      <w:pPr>
        <w:pStyle w:val="ListParagraph"/>
      </w:pPr>
    </w:p>
    <w:p w:rsidR="00754BB7" w:rsidRDefault="00754BB7" w:rsidP="00754BB7">
      <w:r w:rsidRPr="00754BB7">
        <w:rPr>
          <w:b/>
        </w:rPr>
        <w:t>Mutations</w:t>
      </w:r>
      <w:r>
        <w:t xml:space="preserve"> are changes in DNA or _____________________. These chances are _________________. </w:t>
      </w:r>
    </w:p>
    <w:p w:rsidR="00754BB7" w:rsidRDefault="00754BB7" w:rsidP="00754BB7">
      <w:r>
        <w:t xml:space="preserve">Gene mutations change the sequences of _______________ (ATCG). Bases are read in groups of 3 called _____________. </w:t>
      </w:r>
    </w:p>
    <w:p w:rsidR="00754BB7" w:rsidRDefault="00754BB7" w:rsidP="00754BB7">
      <w:r>
        <w:t>This is an example of normal codons:</w:t>
      </w:r>
    </w:p>
    <w:p w:rsidR="00000000" w:rsidRPr="00754BB7" w:rsidRDefault="009A0115" w:rsidP="00754BB7">
      <w:pPr>
        <w:numPr>
          <w:ilvl w:val="0"/>
          <w:numId w:val="2"/>
        </w:numPr>
      </w:pPr>
      <w:r w:rsidRPr="00754BB7">
        <w:rPr>
          <w:b/>
          <w:bCs/>
        </w:rPr>
        <w:t>the sun was hot but the old man did not get his hat</w:t>
      </w:r>
    </w:p>
    <w:p w:rsidR="00754BB7" w:rsidRDefault="00754BB7" w:rsidP="00754BB7">
      <w:r>
        <w:t>This is what can happen when mutations occur:</w:t>
      </w:r>
    </w:p>
    <w:p w:rsidR="00754BB7" w:rsidRDefault="009A0115" w:rsidP="00754BB7">
      <w:pPr>
        <w:numPr>
          <w:ilvl w:val="0"/>
          <w:numId w:val="3"/>
        </w:numPr>
      </w:pPr>
      <w:proofErr w:type="spellStart"/>
      <w:r w:rsidRPr="00754BB7">
        <w:rPr>
          <w:b/>
          <w:bCs/>
        </w:rPr>
        <w:t>Hes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unw</w:t>
      </w:r>
      <w:proofErr w:type="spellEnd"/>
      <w:r w:rsidRPr="00754BB7">
        <w:rPr>
          <w:b/>
          <w:bCs/>
        </w:rPr>
        <w:t xml:space="preserve"> ash </w:t>
      </w:r>
      <w:proofErr w:type="spellStart"/>
      <w:r w:rsidRPr="00754BB7">
        <w:rPr>
          <w:b/>
          <w:bCs/>
        </w:rPr>
        <w:t>otb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utt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heo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ldm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nad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idn</w:t>
      </w:r>
      <w:proofErr w:type="spellEnd"/>
      <w:r w:rsidRPr="00754BB7">
        <w:rPr>
          <w:b/>
          <w:bCs/>
        </w:rPr>
        <w:t xml:space="preserve"> </w:t>
      </w:r>
      <w:proofErr w:type="spellStart"/>
      <w:r w:rsidRPr="00754BB7">
        <w:rPr>
          <w:b/>
          <w:bCs/>
        </w:rPr>
        <w:t>otg</w:t>
      </w:r>
      <w:proofErr w:type="spellEnd"/>
      <w:r w:rsidRPr="00754BB7">
        <w:rPr>
          <w:b/>
          <w:bCs/>
        </w:rPr>
        <w:t xml:space="preserve"> eth </w:t>
      </w:r>
      <w:proofErr w:type="spellStart"/>
      <w:r w:rsidRPr="00754BB7">
        <w:rPr>
          <w:b/>
          <w:bCs/>
        </w:rPr>
        <w:t>ish</w:t>
      </w:r>
      <w:proofErr w:type="spellEnd"/>
      <w:r w:rsidRPr="00754BB7">
        <w:rPr>
          <w:b/>
          <w:bCs/>
        </w:rPr>
        <w:t xml:space="preserve"> at</w:t>
      </w:r>
    </w:p>
    <w:p w:rsidR="00754BB7" w:rsidRDefault="00754BB7" w:rsidP="00754BB7">
      <w:r>
        <w:t xml:space="preserve">The code has now changed.  </w:t>
      </w:r>
    </w:p>
    <w:p w:rsidR="00754BB7" w:rsidRDefault="00754BB7" w:rsidP="00754BB7">
      <w:r>
        <w:t>Environmental causes of mutations can result from exposure to: __________________________________________________________________________________</w:t>
      </w:r>
    </w:p>
    <w:p w:rsidR="00383C82" w:rsidRDefault="00383C82" w:rsidP="00754BB7">
      <w:r>
        <w:t xml:space="preserve">Mutations can be </w:t>
      </w:r>
      <w:r>
        <w:rPr>
          <w:b/>
        </w:rPr>
        <w:t xml:space="preserve">good </w:t>
      </w:r>
      <w:r>
        <w:t>and</w:t>
      </w:r>
      <w:r>
        <w:rPr>
          <w:b/>
        </w:rPr>
        <w:t xml:space="preserve"> bad</w:t>
      </w:r>
      <w:r>
        <w:t>. 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3C82" w:rsidTr="00383C82">
        <w:tc>
          <w:tcPr>
            <w:tcW w:w="4621" w:type="dxa"/>
          </w:tcPr>
          <w:p w:rsidR="00383C82" w:rsidRDefault="00383C82" w:rsidP="00754BB7">
            <w:r>
              <w:t>Good (beneficial) mutations</w:t>
            </w:r>
          </w:p>
        </w:tc>
        <w:tc>
          <w:tcPr>
            <w:tcW w:w="4621" w:type="dxa"/>
          </w:tcPr>
          <w:p w:rsidR="00383C82" w:rsidRDefault="00383C82" w:rsidP="00754BB7">
            <w:r>
              <w:t>Bad (detrimental) mutations</w:t>
            </w:r>
          </w:p>
        </w:tc>
      </w:tr>
      <w:tr w:rsidR="00383C82" w:rsidTr="00383C82">
        <w:tc>
          <w:tcPr>
            <w:tcW w:w="4621" w:type="dxa"/>
          </w:tcPr>
          <w:p w:rsidR="00383C82" w:rsidRDefault="00383C82" w:rsidP="00754BB7"/>
          <w:p w:rsidR="00383C82" w:rsidRDefault="00383C82" w:rsidP="00754BB7"/>
          <w:p w:rsidR="00383C82" w:rsidRDefault="00383C82" w:rsidP="00754BB7"/>
        </w:tc>
        <w:tc>
          <w:tcPr>
            <w:tcW w:w="4621" w:type="dxa"/>
          </w:tcPr>
          <w:p w:rsidR="00383C82" w:rsidRDefault="00383C82" w:rsidP="00754BB7"/>
        </w:tc>
      </w:tr>
    </w:tbl>
    <w:p w:rsidR="00AC6282" w:rsidRDefault="00AC6282" w:rsidP="00AC6282">
      <w:pPr>
        <w:rPr>
          <w:b/>
        </w:rPr>
      </w:pPr>
    </w:p>
    <w:p w:rsidR="00AC6282" w:rsidRDefault="00AC6282" w:rsidP="00AC6282">
      <w:r>
        <w:rPr>
          <w:b/>
        </w:rPr>
        <w:t xml:space="preserve">Adaptations </w:t>
      </w:r>
      <w:r>
        <w:t xml:space="preserve">are changes in a species over a period of time which </w:t>
      </w:r>
      <w:r>
        <w:t xml:space="preserve">can </w:t>
      </w:r>
      <w:r>
        <w:t xml:space="preserve">help the organism to survive. Adaptations occur over _________________ due to mutations. </w:t>
      </w:r>
      <w:r>
        <w:t>There are 3 types of adaptations:</w:t>
      </w:r>
    </w:p>
    <w:p w:rsidR="00AC6282" w:rsidRPr="00AC6282" w:rsidRDefault="00AC6282" w:rsidP="00AC6282">
      <w:pPr>
        <w:pStyle w:val="ListParagraph"/>
        <w:numPr>
          <w:ilvl w:val="0"/>
          <w:numId w:val="4"/>
        </w:numPr>
      </w:pPr>
      <w:r>
        <w:rPr>
          <w:b/>
        </w:rPr>
        <w:t>Structural – Physical features of the organism</w:t>
      </w:r>
    </w:p>
    <w:p w:rsidR="00AC6282" w:rsidRPr="00AC6282" w:rsidRDefault="005F32C0" w:rsidP="00AC6282">
      <w:pPr>
        <w:pStyle w:val="ListParagraph"/>
        <w:numPr>
          <w:ilvl w:val="0"/>
          <w:numId w:val="4"/>
        </w:numPr>
      </w:pPr>
      <w:r>
        <w:rPr>
          <w:b/>
        </w:rPr>
        <w:t>_______________________</w:t>
      </w:r>
      <w:r w:rsidR="00AC6282">
        <w:rPr>
          <w:b/>
        </w:rPr>
        <w:t>– How the organism acts</w:t>
      </w:r>
    </w:p>
    <w:p w:rsidR="00AC6282" w:rsidRPr="00AC6282" w:rsidRDefault="00AC6282" w:rsidP="00AC6282">
      <w:pPr>
        <w:pStyle w:val="ListParagraph"/>
        <w:numPr>
          <w:ilvl w:val="0"/>
          <w:numId w:val="4"/>
        </w:numPr>
      </w:pPr>
      <w:r>
        <w:rPr>
          <w:b/>
        </w:rPr>
        <w:t>Physiological – How the internal systems of the body respond to stimulus</w:t>
      </w:r>
    </w:p>
    <w:p w:rsidR="00AC6282" w:rsidRPr="00AC6282" w:rsidRDefault="00AC6282" w:rsidP="00AC6282">
      <w:r>
        <w:t>Complete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C6282" w:rsidTr="00AC6282">
        <w:tc>
          <w:tcPr>
            <w:tcW w:w="3080" w:type="dxa"/>
          </w:tcPr>
          <w:p w:rsidR="00AC6282" w:rsidRDefault="00AC6282" w:rsidP="00AC6282">
            <w:r>
              <w:t xml:space="preserve">Structural </w:t>
            </w:r>
          </w:p>
        </w:tc>
        <w:tc>
          <w:tcPr>
            <w:tcW w:w="3081" w:type="dxa"/>
          </w:tcPr>
          <w:p w:rsidR="00AC6282" w:rsidRDefault="00AC6282" w:rsidP="00AC6282">
            <w:r>
              <w:t>Behavioural</w:t>
            </w:r>
          </w:p>
        </w:tc>
        <w:tc>
          <w:tcPr>
            <w:tcW w:w="3081" w:type="dxa"/>
          </w:tcPr>
          <w:p w:rsidR="00AC6282" w:rsidRDefault="00AC6282" w:rsidP="00AC6282">
            <w:r>
              <w:t>Physiological</w:t>
            </w:r>
          </w:p>
        </w:tc>
      </w:tr>
      <w:tr w:rsidR="00AC6282" w:rsidTr="00AC6282">
        <w:tc>
          <w:tcPr>
            <w:tcW w:w="3080" w:type="dxa"/>
          </w:tcPr>
          <w:p w:rsidR="00AC6282" w:rsidRDefault="00AC6282" w:rsidP="00AC6282"/>
        </w:tc>
        <w:tc>
          <w:tcPr>
            <w:tcW w:w="3081" w:type="dxa"/>
          </w:tcPr>
          <w:p w:rsidR="00AC6282" w:rsidRDefault="00AC6282" w:rsidP="00AC6282"/>
          <w:p w:rsidR="00BD1AF1" w:rsidRDefault="00BD1AF1" w:rsidP="00AC6282"/>
          <w:p w:rsidR="00BD1AF1" w:rsidRDefault="00BD1AF1" w:rsidP="00AC6282"/>
          <w:p w:rsidR="00BD1AF1" w:rsidRDefault="00BD1AF1" w:rsidP="00AC6282"/>
          <w:p w:rsidR="00BD1AF1" w:rsidRDefault="00BD1AF1" w:rsidP="00AC6282"/>
        </w:tc>
        <w:tc>
          <w:tcPr>
            <w:tcW w:w="3081" w:type="dxa"/>
          </w:tcPr>
          <w:p w:rsidR="00AC6282" w:rsidRDefault="00AC6282" w:rsidP="00AC6282"/>
        </w:tc>
      </w:tr>
    </w:tbl>
    <w:p w:rsidR="0017510F" w:rsidRPr="0017510F" w:rsidRDefault="0017510F" w:rsidP="00754BB7">
      <w:pPr>
        <w:rPr>
          <w:b/>
        </w:rPr>
      </w:pPr>
      <w:r>
        <w:rPr>
          <w:b/>
        </w:rPr>
        <w:lastRenderedPageBreak/>
        <w:t xml:space="preserve">Natural selection </w:t>
      </w:r>
      <w:r>
        <w:t xml:space="preserve">is the evolution of a _______________ due to beneficial _______________ being passed to future generations. ___________________ </w:t>
      </w:r>
      <w:r w:rsidRPr="0017510F">
        <w:t>factors can play an important role in natural selection.</w:t>
      </w:r>
      <w:r>
        <w:rPr>
          <w:b/>
        </w:rPr>
        <w:t xml:space="preserve"> </w:t>
      </w:r>
    </w:p>
    <w:p w:rsidR="0017510F" w:rsidRDefault="0017510F" w:rsidP="00754BB7">
      <w:r>
        <w:rPr>
          <w:b/>
        </w:rPr>
        <w:t xml:space="preserve">Genetic variation </w:t>
      </w:r>
      <w:r>
        <w:t xml:space="preserve">describes the differences in ____________________ of a population. An example is _______________________. </w:t>
      </w:r>
    </w:p>
    <w:p w:rsidR="0017510F" w:rsidRDefault="0017510F" w:rsidP="00754BB7">
      <w:pPr>
        <w:rPr>
          <w:b/>
        </w:rPr>
      </w:pPr>
      <w:r>
        <w:rPr>
          <w:b/>
        </w:rPr>
        <w:t>Genetic variation allows natural selection to occur!</w:t>
      </w:r>
    </w:p>
    <w:p w:rsidR="0017510F" w:rsidRDefault="0017510F" w:rsidP="00754BB7">
      <w:r w:rsidRPr="0017510F">
        <w:t xml:space="preserve">The environmental factors that act on the population </w:t>
      </w:r>
      <w:proofErr w:type="gramStart"/>
      <w:r>
        <w:t>is</w:t>
      </w:r>
      <w:proofErr w:type="gramEnd"/>
      <w:r w:rsidRPr="0017510F">
        <w:t xml:space="preserve"> called the</w:t>
      </w:r>
      <w:r>
        <w:rPr>
          <w:b/>
        </w:rPr>
        <w:t xml:space="preserve"> __________________________. </w:t>
      </w:r>
      <w:r>
        <w:t xml:space="preserve">These pressures may be </w:t>
      </w:r>
      <w:r>
        <w:rPr>
          <w:b/>
        </w:rPr>
        <w:t>biotic</w:t>
      </w:r>
      <w:r>
        <w:t xml:space="preserve"> (_____________) or </w:t>
      </w:r>
      <w:r>
        <w:rPr>
          <w:b/>
        </w:rPr>
        <w:t>abiotic</w:t>
      </w:r>
      <w:r>
        <w:t xml:space="preserve"> (________________). The species that are not _______________ affected by the pressure are able to breed and pass on their __________________ traits. </w:t>
      </w:r>
    </w:p>
    <w:p w:rsidR="0017510F" w:rsidRDefault="0017510F" w:rsidP="00754B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BB5CA" wp14:editId="3B69C95F">
                <wp:simplePos x="0" y="0"/>
                <wp:positionH relativeFrom="column">
                  <wp:posOffset>-356532</wp:posOffset>
                </wp:positionH>
                <wp:positionV relativeFrom="paragraph">
                  <wp:posOffset>487249</wp:posOffset>
                </wp:positionV>
                <wp:extent cx="6660859" cy="1690382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859" cy="1690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0F" w:rsidRDefault="00175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38.35pt;width:524.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">
                <v:textbox>
                  <w:txbxContent>
                    <w:p w:rsidR="0017510F" w:rsidRDefault="0017510F"/>
                  </w:txbxContent>
                </v:textbox>
              </v:shape>
            </w:pict>
          </mc:Fallback>
        </mc:AlternateContent>
      </w:r>
      <w:r>
        <w:t xml:space="preserve">The </w:t>
      </w:r>
      <w:r>
        <w:rPr>
          <w:b/>
        </w:rPr>
        <w:t>peppered moth</w:t>
      </w:r>
      <w:r>
        <w:t xml:space="preserve"> is a great example of organisms undergoing natural selection. Draw a picture which shows the evolution that occurred during the industrial revolution:</w:t>
      </w:r>
    </w:p>
    <w:p w:rsidR="0017510F" w:rsidRDefault="0017510F" w:rsidP="00754BB7"/>
    <w:p w:rsidR="0017510F" w:rsidRDefault="0017510F" w:rsidP="00754BB7"/>
    <w:p w:rsidR="0017510F" w:rsidRDefault="0017510F" w:rsidP="00754BB7"/>
    <w:p w:rsidR="0017510F" w:rsidRDefault="0017510F" w:rsidP="00754BB7"/>
    <w:p w:rsidR="0017510F" w:rsidRDefault="0017510F" w:rsidP="00754BB7"/>
    <w:p w:rsidR="0017510F" w:rsidRDefault="0017510F" w:rsidP="00754BB7"/>
    <w:p w:rsidR="0017510F" w:rsidRDefault="0017510F" w:rsidP="0017510F">
      <w:r>
        <w:t>Some selective agents act by ___________ individuals who are seen to be _________________________. For example: _____________________________________</w:t>
      </w:r>
    </w:p>
    <w:p w:rsidR="0017510F" w:rsidRDefault="0017510F" w:rsidP="001751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18B0A" wp14:editId="6E5FDBC4">
                <wp:simplePos x="0" y="0"/>
                <wp:positionH relativeFrom="column">
                  <wp:posOffset>-393065</wp:posOffset>
                </wp:positionH>
                <wp:positionV relativeFrom="paragraph">
                  <wp:posOffset>476885</wp:posOffset>
                </wp:positionV>
                <wp:extent cx="6660515" cy="1690370"/>
                <wp:effectExtent l="0" t="0" r="2603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0F" w:rsidRDefault="0017510F" w:rsidP="00175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37.55pt;width:524.45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EGKQIAAEw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">
                <v:textbox>
                  <w:txbxContent>
                    <w:p w:rsidR="0017510F" w:rsidRDefault="0017510F" w:rsidP="0017510F"/>
                  </w:txbxContent>
                </v:textbox>
              </v:shape>
            </w:pict>
          </mc:Fallback>
        </mc:AlternateContent>
      </w:r>
      <w:proofErr w:type="gramStart"/>
      <w:r>
        <w:t>Others,</w:t>
      </w:r>
      <w:proofErr w:type="gramEnd"/>
      <w:r>
        <w:t xml:space="preserve"> like ______________________________ discovered by Charles Darwin act differently. Draw </w:t>
      </w:r>
      <w:proofErr w:type="gramStart"/>
      <w:r>
        <w:t>a</w:t>
      </w:r>
      <w:proofErr w:type="gramEnd"/>
      <w:r>
        <w:t xml:space="preserve"> picture to show sexual selection in birds:</w:t>
      </w:r>
    </w:p>
    <w:p w:rsidR="0017510F" w:rsidRDefault="0017510F" w:rsidP="00754BB7"/>
    <w:p w:rsidR="0017510F" w:rsidRPr="0017510F" w:rsidRDefault="0017510F" w:rsidP="00754BB7"/>
    <w:p w:rsidR="0017510F" w:rsidRPr="0017510F" w:rsidRDefault="0017510F" w:rsidP="00754BB7">
      <w:r>
        <w:t xml:space="preserve"> </w:t>
      </w:r>
    </w:p>
    <w:p w:rsidR="00754BB7" w:rsidRDefault="00754BB7" w:rsidP="00754BB7"/>
    <w:p w:rsidR="00AC6282" w:rsidRDefault="00AC6282"/>
    <w:p w:rsidR="009E1BDE" w:rsidRDefault="009E1BDE"/>
    <w:p w:rsidR="0017510F" w:rsidRDefault="00AC6282">
      <w:r>
        <w:rPr>
          <w:b/>
        </w:rPr>
        <w:t>Natural selection</w:t>
      </w:r>
      <w:r>
        <w:t xml:space="preserve"> leads to a change in the ______________________ of a population. </w:t>
      </w:r>
    </w:p>
    <w:p w:rsidR="009E1BDE" w:rsidRDefault="009E1BDE">
      <w:r>
        <w:t xml:space="preserve">Variations in a population ______________ </w:t>
      </w:r>
      <w:r w:rsidRPr="009E1BDE">
        <w:rPr>
          <w:b/>
        </w:rPr>
        <w:t>biodiversity</w:t>
      </w:r>
      <w:r>
        <w:t xml:space="preserve"> that is required for organisms to _______________ecological change. </w:t>
      </w:r>
    </w:p>
    <w:p w:rsidR="009E1BDE" w:rsidRPr="009E1BDE" w:rsidRDefault="009E1BDE" w:rsidP="009E1BDE">
      <w:r>
        <w:rPr>
          <w:b/>
        </w:rPr>
        <w:lastRenderedPageBreak/>
        <w:t>Evolution</w:t>
      </w:r>
      <w:r>
        <w:t xml:space="preserve"> occurs when a new species is formed as a result of _______________________________. Some examples of evolution include: __________________________________________________.</w:t>
      </w:r>
    </w:p>
    <w:p w:rsidR="00706C3E" w:rsidRDefault="009E1BDE">
      <w:r w:rsidRPr="009E1BDE">
        <w:rPr>
          <w:b/>
        </w:rPr>
        <w:t>Speciation</w:t>
      </w:r>
      <w:r>
        <w:t xml:space="preserve"> is when one species ___________________ into 2 or more separate species. An example is ________________________. Speciation is responsible </w:t>
      </w:r>
      <w:r w:rsidR="00706C3E">
        <w:t xml:space="preserve">for the high biodiversity in the world. </w:t>
      </w:r>
    </w:p>
    <w:p w:rsidR="00706C3E" w:rsidRDefault="00706C3E">
      <w:r>
        <w:rPr>
          <w:b/>
        </w:rPr>
        <w:t xml:space="preserve">Biodiversity </w:t>
      </w:r>
      <w:r>
        <w:t xml:space="preserve">is the ____________ </w:t>
      </w:r>
      <w:proofErr w:type="spellStart"/>
      <w:r>
        <w:t>and</w:t>
      </w:r>
      <w:proofErr w:type="spellEnd"/>
      <w:r>
        <w:t xml:space="preserve"> ______________ of _______________ species in the world. </w:t>
      </w:r>
    </w:p>
    <w:p w:rsidR="007D77D0" w:rsidRDefault="007D77D0">
      <w:r>
        <w:t>The 3 main factors that cause speciation are:</w:t>
      </w:r>
    </w:p>
    <w:p w:rsidR="007D77D0" w:rsidRDefault="007D77D0" w:rsidP="007D77D0">
      <w:pPr>
        <w:pStyle w:val="ListParagraph"/>
        <w:numPr>
          <w:ilvl w:val="0"/>
          <w:numId w:val="5"/>
        </w:numPr>
      </w:pPr>
      <w:r>
        <w:t>Variation</w:t>
      </w:r>
    </w:p>
    <w:p w:rsidR="007D77D0" w:rsidRDefault="007D77D0" w:rsidP="007D77D0">
      <w:pPr>
        <w:pStyle w:val="ListParagraph"/>
        <w:numPr>
          <w:ilvl w:val="0"/>
          <w:numId w:val="5"/>
        </w:numPr>
      </w:pPr>
      <w:r>
        <w:t>Isolation</w:t>
      </w:r>
    </w:p>
    <w:p w:rsidR="009E1BDE" w:rsidRDefault="007D77D0" w:rsidP="007D77D0">
      <w:pPr>
        <w:pStyle w:val="ListParagraph"/>
        <w:numPr>
          <w:ilvl w:val="0"/>
          <w:numId w:val="5"/>
        </w:numPr>
      </w:pPr>
      <w:r>
        <w:t>Selection</w:t>
      </w:r>
    </w:p>
    <w:p w:rsidR="00000000" w:rsidRDefault="009A0115" w:rsidP="007D77D0">
      <w:r w:rsidRPr="007D77D0">
        <w:rPr>
          <w:b/>
        </w:rPr>
        <w:t>Biodiversity</w:t>
      </w:r>
      <w:r w:rsidRPr="007D77D0">
        <w:t xml:space="preserve"> impacts </w:t>
      </w:r>
      <w:r w:rsidRPr="007D77D0">
        <w:rPr>
          <w:b/>
        </w:rPr>
        <w:t>evolution</w:t>
      </w:r>
      <w:r w:rsidRPr="007D77D0">
        <w:t xml:space="preserve"> as the biodiversity of an area affects the </w:t>
      </w:r>
      <w:r w:rsidR="007D77D0">
        <w:t xml:space="preserve">_________________and survival of the species. </w:t>
      </w:r>
    </w:p>
    <w:p w:rsidR="007D77D0" w:rsidRDefault="007D77D0" w:rsidP="007D77D0">
      <w:r>
        <w:t>Evidence that evolution has occurred include:</w:t>
      </w:r>
    </w:p>
    <w:p w:rsidR="007D77D0" w:rsidRDefault="007D77D0" w:rsidP="007D77D0">
      <w:pPr>
        <w:pStyle w:val="ListParagraph"/>
        <w:numPr>
          <w:ilvl w:val="0"/>
          <w:numId w:val="8"/>
        </w:numPr>
      </w:pPr>
      <w:r>
        <w:t xml:space="preserve"> </w:t>
      </w:r>
    </w:p>
    <w:p w:rsidR="007D77D0" w:rsidRDefault="007D77D0" w:rsidP="007D77D0">
      <w:pPr>
        <w:pStyle w:val="ListParagraph"/>
      </w:pPr>
    </w:p>
    <w:p w:rsidR="007D77D0" w:rsidRDefault="007D77D0" w:rsidP="007D77D0">
      <w:pPr>
        <w:pStyle w:val="ListParagraph"/>
        <w:numPr>
          <w:ilvl w:val="0"/>
          <w:numId w:val="8"/>
        </w:numPr>
      </w:pPr>
      <w:r>
        <w:t xml:space="preserve"> </w:t>
      </w:r>
    </w:p>
    <w:p w:rsidR="007D77D0" w:rsidRDefault="007D77D0" w:rsidP="007D77D0">
      <w:pPr>
        <w:pStyle w:val="ListParagraph"/>
      </w:pPr>
    </w:p>
    <w:p w:rsidR="007D77D0" w:rsidRDefault="007D77D0" w:rsidP="007D77D0">
      <w:pPr>
        <w:pStyle w:val="ListParagraph"/>
        <w:numPr>
          <w:ilvl w:val="0"/>
          <w:numId w:val="8"/>
        </w:numPr>
      </w:pPr>
      <w:r>
        <w:t xml:space="preserve"> </w:t>
      </w:r>
    </w:p>
    <w:p w:rsidR="007D77D0" w:rsidRDefault="007D77D0" w:rsidP="007D77D0">
      <w:pPr>
        <w:pStyle w:val="ListParagraph"/>
      </w:pPr>
      <w:bookmarkStart w:id="0" w:name="_GoBack"/>
      <w:bookmarkEnd w:id="0"/>
    </w:p>
    <w:p w:rsidR="007D77D0" w:rsidRPr="007D77D0" w:rsidRDefault="007D77D0" w:rsidP="007D77D0">
      <w:pPr>
        <w:pStyle w:val="ListParagraph"/>
        <w:numPr>
          <w:ilvl w:val="0"/>
          <w:numId w:val="8"/>
        </w:numPr>
      </w:pPr>
    </w:p>
    <w:p w:rsidR="007D77D0" w:rsidRDefault="007D77D0" w:rsidP="007D77D0"/>
    <w:p w:rsidR="007D77D0" w:rsidRPr="009E1BDE" w:rsidRDefault="007D77D0" w:rsidP="007D77D0"/>
    <w:sectPr w:rsidR="007D77D0" w:rsidRPr="009E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0F5"/>
    <w:multiLevelType w:val="hybridMultilevel"/>
    <w:tmpl w:val="29BA1598"/>
    <w:lvl w:ilvl="0" w:tplc="BDFE621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2A56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6D64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89A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20D2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A0BC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0C89E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A04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3629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F1F5A8D"/>
    <w:multiLevelType w:val="hybridMultilevel"/>
    <w:tmpl w:val="1B7E1C7E"/>
    <w:lvl w:ilvl="0" w:tplc="5BD8C5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6D6B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D644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411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BEB8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9AAC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5404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6AC18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18C1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853FB8"/>
    <w:multiLevelType w:val="hybridMultilevel"/>
    <w:tmpl w:val="040CB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62C9"/>
    <w:multiLevelType w:val="hybridMultilevel"/>
    <w:tmpl w:val="92AEC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3405"/>
    <w:multiLevelType w:val="hybridMultilevel"/>
    <w:tmpl w:val="873C69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0744"/>
    <w:multiLevelType w:val="hybridMultilevel"/>
    <w:tmpl w:val="F7E47E42"/>
    <w:lvl w:ilvl="0" w:tplc="15BE5BF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05EB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16588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47C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56F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CE3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EFB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72F0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A255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6B2893"/>
    <w:multiLevelType w:val="hybridMultilevel"/>
    <w:tmpl w:val="5F70C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67A9"/>
    <w:multiLevelType w:val="hybridMultilevel"/>
    <w:tmpl w:val="7EA8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7"/>
    <w:rsid w:val="00010C85"/>
    <w:rsid w:val="0017510F"/>
    <w:rsid w:val="00383C82"/>
    <w:rsid w:val="005F32C0"/>
    <w:rsid w:val="00706C3E"/>
    <w:rsid w:val="00754BB7"/>
    <w:rsid w:val="007D77D0"/>
    <w:rsid w:val="009A0115"/>
    <w:rsid w:val="009E1BDE"/>
    <w:rsid w:val="00AC6282"/>
    <w:rsid w:val="00B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B7"/>
    <w:pPr>
      <w:ind w:left="720"/>
      <w:contextualSpacing/>
    </w:pPr>
  </w:style>
  <w:style w:type="table" w:styleId="TableGrid">
    <w:name w:val="Table Grid"/>
    <w:basedOn w:val="TableNormal"/>
    <w:uiPriority w:val="59"/>
    <w:rsid w:val="0038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B7"/>
    <w:pPr>
      <w:ind w:left="720"/>
      <w:contextualSpacing/>
    </w:pPr>
  </w:style>
  <w:style w:type="table" w:styleId="TableGrid">
    <w:name w:val="Table Grid"/>
    <w:basedOn w:val="TableNormal"/>
    <w:uiPriority w:val="59"/>
    <w:rsid w:val="0038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FC402783</Template>
  <TotalTime>46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7</cp:revision>
  <cp:lastPrinted>2016-06-20T05:43:00Z</cp:lastPrinted>
  <dcterms:created xsi:type="dcterms:W3CDTF">2016-06-20T04:56:00Z</dcterms:created>
  <dcterms:modified xsi:type="dcterms:W3CDTF">2016-06-20T05:43:00Z</dcterms:modified>
</cp:coreProperties>
</file>