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8C" w:rsidRPr="00DB07D1" w:rsidRDefault="00DB07D1">
      <w:pPr>
        <w:rPr>
          <w:rFonts w:ascii="wf_segoe-ui_normal" w:hAnsi="wf_segoe-ui_normal"/>
          <w:color w:val="F4F4F4"/>
          <w:sz w:val="45"/>
          <w:szCs w:val="23"/>
          <w:vertAlign w:val="subscript"/>
        </w:rPr>
      </w:pPr>
      <w:hyperlink r:id="rId4" w:tgtFrame="_blank" w:history="1">
        <w:r w:rsidRPr="00DB07D1">
          <w:rPr>
            <w:rFonts w:ascii="wf_segoe-ui_normal" w:hAnsi="wf_segoe-ui_normal"/>
            <w:color w:val="0000FF"/>
            <w:sz w:val="45"/>
            <w:szCs w:val="23"/>
            <w:u w:val="single"/>
            <w:vertAlign w:val="subscript"/>
          </w:rPr>
          <w:t>https://www.youtube.com/watch?v=--bZUeb83uU</w:t>
        </w:r>
      </w:hyperlink>
    </w:p>
    <w:p w:rsidR="00DB07D1" w:rsidRPr="00DB07D1" w:rsidRDefault="00DB07D1">
      <w:pPr>
        <w:rPr>
          <w:sz w:val="96"/>
        </w:rPr>
      </w:pPr>
      <w:hyperlink r:id="rId5" w:tgtFrame="_blank" w:history="1">
        <w:r w:rsidRPr="00DB07D1">
          <w:rPr>
            <w:rFonts w:ascii="wf_segoe-ui_normal" w:hAnsi="wf_segoe-ui_normal"/>
            <w:color w:val="0000FF"/>
            <w:sz w:val="45"/>
            <w:szCs w:val="23"/>
            <w:u w:val="single"/>
            <w:vertAlign w:val="subscript"/>
          </w:rPr>
          <w:t>https://www.youtube.c</w:t>
        </w:r>
        <w:bookmarkStart w:id="0" w:name="_GoBack"/>
        <w:bookmarkEnd w:id="0"/>
        <w:r w:rsidRPr="00DB07D1">
          <w:rPr>
            <w:rFonts w:ascii="wf_segoe-ui_normal" w:hAnsi="wf_segoe-ui_normal"/>
            <w:color w:val="0000FF"/>
            <w:sz w:val="45"/>
            <w:szCs w:val="23"/>
            <w:u w:val="single"/>
            <w:vertAlign w:val="subscript"/>
          </w:rPr>
          <w:t>om/watch?v=R8JMfbYW2p4</w:t>
        </w:r>
      </w:hyperlink>
    </w:p>
    <w:sectPr w:rsidR="00DB07D1" w:rsidRPr="00DB0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1"/>
    <w:rsid w:val="0077548C"/>
    <w:rsid w:val="00D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0C5C"/>
  <w15:chartTrackingRefBased/>
  <w15:docId w15:val="{3916AC15-A975-44FA-A0FB-199BE1BE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30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0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7309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1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82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3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41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8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314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98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287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01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61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56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349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784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230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74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8JMfbYW2p4" TargetMode="External"/><Relationship Id="rId4" Type="http://schemas.openxmlformats.org/officeDocument/2006/relationships/hyperlink" Target="https://www.youtube.com/watch?v=--bZUeb83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AA5A48F2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2018-05-02T05:34:00Z</dcterms:created>
  <dcterms:modified xsi:type="dcterms:W3CDTF">2018-05-02T05:36:00Z</dcterms:modified>
</cp:coreProperties>
</file>