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3" w:rsidRPr="006133FC" w:rsidRDefault="006133FC">
      <w:pPr>
        <w:rPr>
          <w:b/>
        </w:rPr>
      </w:pPr>
      <w:r w:rsidRPr="006133FC">
        <w:rPr>
          <w:b/>
        </w:rPr>
        <w:t>Homework from Tuesday’s activity on acid + carbonate</w:t>
      </w:r>
    </w:p>
    <w:p w:rsidR="006133FC" w:rsidRDefault="006133FC">
      <w:bookmarkStart w:id="0" w:name="_GoBack"/>
      <w:bookmarkEnd w:id="0"/>
    </w:p>
    <w:p w:rsidR="006133FC" w:rsidRDefault="006133FC">
      <w:r>
        <w:t xml:space="preserve">Write down the equation for neutralising acid with base and balance it. </w:t>
      </w:r>
    </w:p>
    <w:p w:rsidR="006133FC" w:rsidRDefault="006133FC">
      <w:r>
        <w:t xml:space="preserve">Example: </w:t>
      </w:r>
    </w:p>
    <w:p w:rsidR="006133FC" w:rsidRPr="006133FC" w:rsidRDefault="006133FC">
      <w:pPr>
        <w:rPr>
          <w:b/>
        </w:rPr>
      </w:pPr>
      <w:r w:rsidRPr="006133F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A28B8" wp14:editId="1368EB65">
                <wp:simplePos x="0" y="0"/>
                <wp:positionH relativeFrom="column">
                  <wp:posOffset>1362406</wp:posOffset>
                </wp:positionH>
                <wp:positionV relativeFrom="paragraph">
                  <wp:posOffset>99060</wp:posOffset>
                </wp:positionV>
                <wp:extent cx="946205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7.3pt;margin-top:7.8pt;width:74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Pr="006133FC">
        <w:rPr>
          <w:b/>
        </w:rPr>
        <w:t>MgCO</w:t>
      </w:r>
      <w:r w:rsidRPr="006133FC">
        <w:rPr>
          <w:b/>
          <w:vertAlign w:val="subscript"/>
        </w:rPr>
        <w:t>3</w:t>
      </w:r>
      <w:r w:rsidRPr="006133FC">
        <w:rPr>
          <w:b/>
        </w:rPr>
        <w:t xml:space="preserve">   +   HNO</w:t>
      </w:r>
      <w:r w:rsidRPr="006133FC">
        <w:rPr>
          <w:b/>
          <w:vertAlign w:val="subscript"/>
        </w:rPr>
        <w:t>3</w:t>
      </w:r>
      <w:r w:rsidRPr="006133FC">
        <w:rPr>
          <w:b/>
        </w:rPr>
        <w:tab/>
      </w:r>
      <w:r w:rsidRPr="006133FC">
        <w:rPr>
          <w:b/>
        </w:rPr>
        <w:tab/>
      </w:r>
      <w:r w:rsidRPr="006133FC">
        <w:rPr>
          <w:b/>
        </w:rPr>
        <w:tab/>
      </w:r>
      <w:r w:rsidRPr="006133FC">
        <w:rPr>
          <w:b/>
        </w:rPr>
        <w:tab/>
      </w:r>
      <w:proofErr w:type="gramStart"/>
      <w:r w:rsidRPr="006133FC">
        <w:rPr>
          <w:b/>
        </w:rPr>
        <w:t>Mg(</w:t>
      </w:r>
      <w:proofErr w:type="gramEnd"/>
      <w:r w:rsidRPr="006133FC">
        <w:rPr>
          <w:b/>
        </w:rPr>
        <w:t>NO</w:t>
      </w:r>
      <w:r w:rsidRPr="006133FC">
        <w:rPr>
          <w:b/>
          <w:vertAlign w:val="subscript"/>
        </w:rPr>
        <w:t>3</w:t>
      </w:r>
      <w:r w:rsidRPr="006133FC">
        <w:rPr>
          <w:b/>
        </w:rPr>
        <w:t>)</w:t>
      </w:r>
      <w:r w:rsidRPr="006133FC">
        <w:rPr>
          <w:b/>
          <w:vertAlign w:val="subscript"/>
        </w:rPr>
        <w:t>2</w:t>
      </w:r>
      <w:r w:rsidRPr="006133FC">
        <w:rPr>
          <w:b/>
        </w:rPr>
        <w:t xml:space="preserve">     +   H</w:t>
      </w:r>
      <w:r w:rsidRPr="006133FC">
        <w:rPr>
          <w:b/>
          <w:vertAlign w:val="subscript"/>
        </w:rPr>
        <w:t>2</w:t>
      </w:r>
      <w:r w:rsidRPr="006133FC">
        <w:rPr>
          <w:b/>
        </w:rPr>
        <w:t>O    +     CO</w:t>
      </w:r>
      <w:r w:rsidRPr="006133FC">
        <w:rPr>
          <w:b/>
          <w:vertAlign w:val="subscript"/>
        </w:rPr>
        <w:t>3</w:t>
      </w:r>
    </w:p>
    <w:p w:rsidR="006133FC" w:rsidRDefault="006133FC"/>
    <w:p w:rsidR="006133FC" w:rsidRDefault="006133F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FD216" wp14:editId="39AB7886">
                <wp:simplePos x="0" y="0"/>
                <wp:positionH relativeFrom="column">
                  <wp:posOffset>1369060</wp:posOffset>
                </wp:positionH>
                <wp:positionV relativeFrom="paragraph">
                  <wp:posOffset>88265</wp:posOffset>
                </wp:positionV>
                <wp:extent cx="946150" cy="0"/>
                <wp:effectExtent l="0" t="76200" r="254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07.8pt;margin-top:6.95pt;width:74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t>Na</w:t>
      </w:r>
      <w:r w:rsidRPr="006133FC">
        <w:rPr>
          <w:vertAlign w:val="subscript"/>
        </w:rPr>
        <w:t>2</w:t>
      </w:r>
      <w:r>
        <w:t>CO</w:t>
      </w:r>
      <w:r w:rsidRPr="006133FC">
        <w:rPr>
          <w:vertAlign w:val="subscript"/>
        </w:rPr>
        <w:t>3</w:t>
      </w:r>
      <w:r>
        <w:t xml:space="preserve">   +   HCl</w:t>
      </w:r>
    </w:p>
    <w:p w:rsidR="006133FC" w:rsidRDefault="006133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404E4" wp14:editId="164C5E4C">
                <wp:simplePos x="0" y="0"/>
                <wp:positionH relativeFrom="column">
                  <wp:posOffset>1363980</wp:posOffset>
                </wp:positionH>
                <wp:positionV relativeFrom="paragraph">
                  <wp:posOffset>69850</wp:posOffset>
                </wp:positionV>
                <wp:extent cx="946150" cy="0"/>
                <wp:effectExtent l="0" t="76200" r="254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07.4pt;margin-top:5.5pt;width:74.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r>
        <w:t>CaCO</w:t>
      </w:r>
      <w:r w:rsidRPr="006133FC">
        <w:rPr>
          <w:vertAlign w:val="subscript"/>
        </w:rPr>
        <w:t>3</w:t>
      </w:r>
      <w:r>
        <w:t xml:space="preserve">     +   HCl</w:t>
      </w:r>
    </w:p>
    <w:p w:rsidR="006133FC" w:rsidRDefault="006133F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1B500" wp14:editId="2D59B703">
                <wp:simplePos x="0" y="0"/>
                <wp:positionH relativeFrom="column">
                  <wp:posOffset>1369695</wp:posOffset>
                </wp:positionH>
                <wp:positionV relativeFrom="paragraph">
                  <wp:posOffset>102870</wp:posOffset>
                </wp:positionV>
                <wp:extent cx="946150" cy="0"/>
                <wp:effectExtent l="0" t="76200" r="254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107.85pt;margin-top:8.1pt;width:74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t>CuCO</w:t>
      </w:r>
      <w:r w:rsidRPr="006133FC">
        <w:rPr>
          <w:vertAlign w:val="subscript"/>
        </w:rPr>
        <w:t>3</w:t>
      </w:r>
      <w:r>
        <w:t xml:space="preserve">     +   HCl</w:t>
      </w:r>
    </w:p>
    <w:p w:rsidR="006133FC" w:rsidRDefault="006133FC" w:rsidP="006133F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F7F47" wp14:editId="63729098">
                <wp:simplePos x="0" y="0"/>
                <wp:positionH relativeFrom="column">
                  <wp:posOffset>1365250</wp:posOffset>
                </wp:positionH>
                <wp:positionV relativeFrom="paragraph">
                  <wp:posOffset>108585</wp:posOffset>
                </wp:positionV>
                <wp:extent cx="946150" cy="0"/>
                <wp:effectExtent l="0" t="76200" r="254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07.5pt;margin-top:8.55pt;width:74.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t>Na</w:t>
      </w:r>
      <w:r w:rsidRPr="006133FC">
        <w:rPr>
          <w:vertAlign w:val="subscript"/>
        </w:rPr>
        <w:t>2</w:t>
      </w:r>
      <w:r>
        <w:t>CO</w:t>
      </w:r>
      <w:r w:rsidRPr="006133FC">
        <w:rPr>
          <w:vertAlign w:val="subscript"/>
        </w:rPr>
        <w:t>3</w:t>
      </w:r>
      <w:r>
        <w:t xml:space="preserve">   +   H</w:t>
      </w:r>
      <w:r w:rsidRPr="006133FC">
        <w:rPr>
          <w:vertAlign w:val="subscript"/>
        </w:rPr>
        <w:t>2</w:t>
      </w:r>
      <w:r>
        <w:t>SO</w:t>
      </w:r>
      <w:r w:rsidRPr="006133FC">
        <w:rPr>
          <w:vertAlign w:val="subscript"/>
        </w:rPr>
        <w:t>4</w:t>
      </w:r>
    </w:p>
    <w:p w:rsidR="006133FC" w:rsidRDefault="006133FC" w:rsidP="006133F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21433" wp14:editId="5F6DC177">
                <wp:simplePos x="0" y="0"/>
                <wp:positionH relativeFrom="column">
                  <wp:posOffset>1366520</wp:posOffset>
                </wp:positionH>
                <wp:positionV relativeFrom="paragraph">
                  <wp:posOffset>80645</wp:posOffset>
                </wp:positionV>
                <wp:extent cx="946150" cy="0"/>
                <wp:effectExtent l="0" t="76200" r="254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107.6pt;margin-top:6.35pt;width:74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t>CaCO</w:t>
      </w:r>
      <w:r w:rsidRPr="006133FC">
        <w:rPr>
          <w:vertAlign w:val="subscript"/>
        </w:rPr>
        <w:t>3</w:t>
      </w:r>
      <w:r>
        <w:t xml:space="preserve">     +   H</w:t>
      </w:r>
      <w:r w:rsidRPr="006133FC">
        <w:rPr>
          <w:vertAlign w:val="subscript"/>
        </w:rPr>
        <w:t>2</w:t>
      </w:r>
      <w:r>
        <w:t>SO</w:t>
      </w:r>
      <w:r w:rsidRPr="006133FC">
        <w:rPr>
          <w:vertAlign w:val="subscript"/>
        </w:rPr>
        <w:t>4</w:t>
      </w:r>
    </w:p>
    <w:p w:rsidR="006133FC" w:rsidRDefault="006133FC" w:rsidP="006133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E360" wp14:editId="7A5697FD">
                <wp:simplePos x="0" y="0"/>
                <wp:positionH relativeFrom="column">
                  <wp:posOffset>1367790</wp:posOffset>
                </wp:positionH>
                <wp:positionV relativeFrom="paragraph">
                  <wp:posOffset>85725</wp:posOffset>
                </wp:positionV>
                <wp:extent cx="946150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07.7pt;margin-top:6.75pt;width:74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t>CuCO</w:t>
      </w:r>
      <w:r w:rsidRPr="006133FC">
        <w:rPr>
          <w:vertAlign w:val="subscript"/>
        </w:rPr>
        <w:t>3</w:t>
      </w:r>
      <w:r>
        <w:t xml:space="preserve">     +   H</w:t>
      </w:r>
      <w:r w:rsidRPr="006133FC">
        <w:rPr>
          <w:vertAlign w:val="subscript"/>
        </w:rPr>
        <w:t>2</w:t>
      </w:r>
      <w:r>
        <w:t>SO</w:t>
      </w:r>
      <w:r w:rsidRPr="006133FC">
        <w:rPr>
          <w:vertAlign w:val="subscript"/>
        </w:rPr>
        <w:t>4</w:t>
      </w:r>
    </w:p>
    <w:p w:rsidR="006133FC" w:rsidRDefault="006133FC"/>
    <w:p w:rsidR="006133FC" w:rsidRDefault="006133FC"/>
    <w:p w:rsidR="006133FC" w:rsidRDefault="006133FC"/>
    <w:p w:rsidR="006133FC" w:rsidRDefault="006133FC"/>
    <w:p w:rsidR="006133FC" w:rsidRDefault="006133FC"/>
    <w:p w:rsidR="006133FC" w:rsidRDefault="006133FC"/>
    <w:p w:rsidR="006133FC" w:rsidRDefault="006133FC"/>
    <w:p w:rsidR="006133FC" w:rsidRDefault="006133FC"/>
    <w:sectPr w:rsidR="00613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FC"/>
    <w:rsid w:val="00505895"/>
    <w:rsid w:val="005B07BF"/>
    <w:rsid w:val="006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9E5E4AC6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</cp:lastModifiedBy>
  <cp:revision>1</cp:revision>
  <dcterms:created xsi:type="dcterms:W3CDTF">2018-05-22T08:33:00Z</dcterms:created>
  <dcterms:modified xsi:type="dcterms:W3CDTF">2018-05-22T08:38:00Z</dcterms:modified>
</cp:coreProperties>
</file>