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2C5" w:rsidRDefault="002562C5">
      <w:r>
        <w:t xml:space="preserve">Thank you for visiting </w:t>
      </w:r>
      <w:proofErr w:type="spellStart"/>
      <w:r>
        <w:t>Rafei’s</w:t>
      </w:r>
      <w:proofErr w:type="spellEnd"/>
      <w:r>
        <w:t xml:space="preserve"> portal.  </w:t>
      </w:r>
    </w:p>
    <w:p w:rsidR="002562C5" w:rsidRDefault="002562C5">
      <w:r>
        <w:t>And the answer for what you have been waiting for…..</w:t>
      </w:r>
    </w:p>
    <w:p w:rsidR="002562C5" w:rsidRDefault="002562C5">
      <w:r>
        <w:t>Chemistry – everything you’ve done.  Sorry.</w:t>
      </w:r>
    </w:p>
    <w:p w:rsidR="002562C5" w:rsidRDefault="002562C5">
      <w:r>
        <w:t>Biology – up to meiosis and mitosis (YAY)</w:t>
      </w:r>
    </w:p>
    <w:p w:rsidR="009F4563" w:rsidRDefault="002562C5">
      <w:r>
        <w:t xml:space="preserve">Hope you are feeling quite relieved.  Have a good night and don’t let the bed bugs bite. </w:t>
      </w:r>
    </w:p>
    <w:p w:rsidR="002562C5" w:rsidRDefault="002562C5">
      <w:r>
        <w:t xml:space="preserve">Be ready for Wednesday for revision on Biology and Chemistry. </w:t>
      </w:r>
    </w:p>
    <w:p w:rsidR="002562C5" w:rsidRDefault="002562C5"/>
    <w:p w:rsidR="002562C5" w:rsidRDefault="002562C5">
      <w:r>
        <w:t>Ciao</w:t>
      </w:r>
    </w:p>
    <w:p w:rsidR="002562C5" w:rsidRDefault="002562C5"/>
    <w:p w:rsidR="002562C5" w:rsidRDefault="002562C5">
      <w:bookmarkStart w:id="0" w:name="_GoBack"/>
      <w:bookmarkEnd w:id="0"/>
    </w:p>
    <w:p w:rsidR="002562C5" w:rsidRDefault="002562C5"/>
    <w:p w:rsidR="002562C5" w:rsidRDefault="002562C5"/>
    <w:p w:rsidR="002562C5" w:rsidRDefault="002562C5"/>
    <w:sectPr w:rsidR="002562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2C5"/>
    <w:rsid w:val="002562C5"/>
    <w:rsid w:val="00505895"/>
    <w:rsid w:val="005B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E15C061D</Template>
  <TotalTime>3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RAFEI Rachid</dc:creator>
  <cp:lastModifiedBy>RAFEI Rachid</cp:lastModifiedBy>
  <cp:revision>1</cp:revision>
  <dcterms:created xsi:type="dcterms:W3CDTF">2018-05-22T08:42:00Z</dcterms:created>
  <dcterms:modified xsi:type="dcterms:W3CDTF">2018-05-22T08:45:00Z</dcterms:modified>
</cp:coreProperties>
</file>