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C2253" w14:textId="77777777" w:rsidR="00481DBF" w:rsidRPr="000B4698" w:rsidRDefault="00481DBF" w:rsidP="00481DBF">
      <w:pPr>
        <w:rPr>
          <w:rFonts w:ascii="Arial" w:hAnsi="Arial" w:cs="Arial"/>
          <w:sz w:val="16"/>
        </w:rPr>
      </w:pPr>
      <w:bookmarkStart w:id="0" w:name="_GoBack"/>
      <w:bookmarkEnd w:id="0"/>
    </w:p>
    <w:p w14:paraId="1831A695" w14:textId="5A1283F9" w:rsidR="00077F2C" w:rsidRPr="000B4698" w:rsidRDefault="00077F2C" w:rsidP="00077F2C">
      <w:pPr>
        <w:rPr>
          <w:rFonts w:ascii="Arial" w:hAnsi="Arial" w:cs="Arial"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F6633" wp14:editId="5F5EFCBB">
                <wp:simplePos x="0" y="0"/>
                <wp:positionH relativeFrom="column">
                  <wp:posOffset>1988820</wp:posOffset>
                </wp:positionH>
                <wp:positionV relativeFrom="paragraph">
                  <wp:posOffset>20955</wp:posOffset>
                </wp:positionV>
                <wp:extent cx="4457700" cy="2411730"/>
                <wp:effectExtent l="0" t="0" r="12700" b="127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9F9C" w14:textId="77777777" w:rsidR="00AC2C84" w:rsidRDefault="00AC2C84" w:rsidP="00077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</w:p>
                          <w:p w14:paraId="07E9FA11" w14:textId="5F300BEF" w:rsidR="00AC2C84" w:rsidRPr="00E17840" w:rsidRDefault="00AC2C84" w:rsidP="00077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HUMAN BIOLOGY</w:t>
                            </w:r>
                          </w:p>
                          <w:p w14:paraId="362B2236" w14:textId="77777777" w:rsidR="00AC2C84" w:rsidRPr="00E17840" w:rsidRDefault="00AC2C84" w:rsidP="00077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5548AC" w14:textId="2E4317DE" w:rsidR="00AC2C84" w:rsidRPr="00E17840" w:rsidRDefault="00AC2C84" w:rsidP="00077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Unit 1</w:t>
                            </w:r>
                          </w:p>
                          <w:p w14:paraId="16D1D597" w14:textId="77777777" w:rsidR="00AC2C84" w:rsidRPr="00E17840" w:rsidRDefault="00AC2C84" w:rsidP="00077F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FBB2F0" w14:textId="53EEA542" w:rsidR="00AC2C84" w:rsidRPr="008474CA" w:rsidRDefault="00AC2C84" w:rsidP="00077F2C">
                            <w:pPr>
                              <w:jc w:val="center"/>
                              <w:rPr>
                                <w:rFonts w:ascii="Times New Roman" w:hAnsi="Times New Roman"/>
                                <w:sz w:val="52"/>
                              </w:rPr>
                            </w:pPr>
                            <w:r w:rsidRPr="00E17840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6.6pt;margin-top:1.65pt;width:351pt;height:18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hEgg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" stroked="f">
                <v:textbox>
                  <w:txbxContent>
                    <w:p w14:paraId="359A9F9C" w14:textId="77777777" w:rsidR="00AC2C84" w:rsidRDefault="00AC2C84" w:rsidP="00077F2C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</w:p>
                    <w:p w14:paraId="07E9FA11" w14:textId="5F300BEF" w:rsidR="00AC2C84" w:rsidRPr="00E17840" w:rsidRDefault="00AC2C84" w:rsidP="00077F2C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HUMAN BIOLOGY</w:t>
                      </w:r>
                    </w:p>
                    <w:p w14:paraId="362B2236" w14:textId="77777777" w:rsidR="00AC2C84" w:rsidRPr="00E17840" w:rsidRDefault="00AC2C84" w:rsidP="00077F2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45548AC" w14:textId="2E4317DE" w:rsidR="00AC2C84" w:rsidRPr="00E17840" w:rsidRDefault="00AC2C84" w:rsidP="00077F2C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Unit 1</w:t>
                      </w:r>
                    </w:p>
                    <w:p w14:paraId="16D1D597" w14:textId="77777777" w:rsidR="00AC2C84" w:rsidRPr="00E17840" w:rsidRDefault="00AC2C84" w:rsidP="00077F2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FBB2F0" w14:textId="53EEA542" w:rsidR="00AC2C84" w:rsidRPr="008474CA" w:rsidRDefault="00AC2C84" w:rsidP="00077F2C">
                      <w:pPr>
                        <w:jc w:val="center"/>
                        <w:rPr>
                          <w:rFonts w:ascii="Times New Roman" w:hAnsi="Times New Roman"/>
                          <w:sz w:val="52"/>
                        </w:rPr>
                      </w:pPr>
                      <w:r w:rsidRPr="00E17840">
                        <w:rPr>
                          <w:rFonts w:ascii="Arial" w:hAnsi="Arial" w:cs="Arial"/>
                          <w:b/>
                          <w:sz w:val="52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07047" w14:textId="77777777" w:rsidR="00077F2C" w:rsidRPr="000B4698" w:rsidRDefault="00077F2C" w:rsidP="00077F2C">
      <w:pPr>
        <w:rPr>
          <w:rFonts w:ascii="Arial" w:hAnsi="Arial" w:cs="Arial"/>
          <w:sz w:val="16"/>
        </w:rPr>
      </w:pPr>
    </w:p>
    <w:p w14:paraId="2E703EF1" w14:textId="5758E051" w:rsidR="00077F2C" w:rsidRPr="000B4698" w:rsidRDefault="00077F2C" w:rsidP="00077F2C">
      <w:pPr>
        <w:rPr>
          <w:rFonts w:ascii="Arial" w:hAnsi="Arial" w:cs="Arial"/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E0A159" wp14:editId="1BA9ACDA">
                <wp:simplePos x="0" y="0"/>
                <wp:positionH relativeFrom="column">
                  <wp:posOffset>451485</wp:posOffset>
                </wp:positionH>
                <wp:positionV relativeFrom="paragraph">
                  <wp:posOffset>74930</wp:posOffset>
                </wp:positionV>
                <wp:extent cx="1189355" cy="1303655"/>
                <wp:effectExtent l="0" t="0" r="444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3711C" w14:textId="37CFE859" w:rsidR="00AC2C84" w:rsidRDefault="00AC2C84" w:rsidP="00077F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5.55pt;margin-top:5.9pt;width:93.6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" o:allowincell="f" stroked="f">
                <v:textbox>
                  <w:txbxContent>
                    <w:p w14:paraId="74F3711C" w14:textId="37CFE859" w:rsidR="00AC2C84" w:rsidRDefault="00AC2C84" w:rsidP="00077F2C"/>
                  </w:txbxContent>
                </v:textbox>
              </v:shape>
            </w:pict>
          </mc:Fallback>
        </mc:AlternateContent>
      </w:r>
    </w:p>
    <w:p w14:paraId="232B73A7" w14:textId="77777777" w:rsidR="00077F2C" w:rsidRPr="000B4698" w:rsidRDefault="00077F2C" w:rsidP="00077F2C">
      <w:pPr>
        <w:rPr>
          <w:rFonts w:ascii="Arial" w:hAnsi="Arial" w:cs="Arial"/>
          <w:sz w:val="16"/>
        </w:rPr>
      </w:pPr>
    </w:p>
    <w:p w14:paraId="550087D0" w14:textId="77777777" w:rsidR="00077F2C" w:rsidRPr="000B4698" w:rsidRDefault="00077F2C" w:rsidP="00077F2C">
      <w:pPr>
        <w:rPr>
          <w:rFonts w:ascii="Arial" w:hAnsi="Arial" w:cs="Arial"/>
          <w:sz w:val="16"/>
        </w:rPr>
      </w:pPr>
    </w:p>
    <w:p w14:paraId="10670E9B" w14:textId="77777777" w:rsidR="00077F2C" w:rsidRPr="000B4698" w:rsidRDefault="00077F2C" w:rsidP="00077F2C">
      <w:pPr>
        <w:rPr>
          <w:rFonts w:ascii="Arial" w:hAnsi="Arial" w:cs="Arial"/>
          <w:sz w:val="16"/>
        </w:rPr>
      </w:pPr>
    </w:p>
    <w:p w14:paraId="5CA81431" w14:textId="77777777" w:rsidR="00077F2C" w:rsidRPr="000B4698" w:rsidRDefault="00077F2C" w:rsidP="00077F2C">
      <w:pPr>
        <w:rPr>
          <w:rFonts w:ascii="Arial" w:hAnsi="Arial" w:cs="Arial"/>
          <w:sz w:val="48"/>
        </w:rPr>
      </w:pPr>
    </w:p>
    <w:p w14:paraId="371B8B5F" w14:textId="77777777" w:rsidR="00077F2C" w:rsidRPr="000B4698" w:rsidRDefault="00077F2C" w:rsidP="00077F2C">
      <w:pPr>
        <w:rPr>
          <w:rFonts w:ascii="Arial" w:hAnsi="Arial" w:cs="Arial"/>
          <w:b/>
          <w:sz w:val="44"/>
        </w:rPr>
      </w:pPr>
    </w:p>
    <w:p w14:paraId="36BE80BF" w14:textId="77777777" w:rsidR="00077F2C" w:rsidRPr="000B4698" w:rsidRDefault="00077F2C" w:rsidP="00077F2C">
      <w:pPr>
        <w:rPr>
          <w:rFonts w:ascii="Arial" w:hAnsi="Arial" w:cs="Arial"/>
          <w:b/>
          <w:sz w:val="44"/>
        </w:rPr>
      </w:pPr>
    </w:p>
    <w:p w14:paraId="455DF2EF" w14:textId="77777777" w:rsidR="00077F2C" w:rsidRPr="000B4698" w:rsidRDefault="00077F2C" w:rsidP="00077F2C">
      <w:pPr>
        <w:rPr>
          <w:rFonts w:ascii="Arial" w:hAnsi="Arial" w:cs="Arial"/>
          <w:b/>
          <w:sz w:val="44"/>
        </w:rPr>
      </w:pPr>
    </w:p>
    <w:p w14:paraId="403D829B" w14:textId="77777777" w:rsidR="00077F2C" w:rsidRPr="000B4698" w:rsidRDefault="00077F2C" w:rsidP="00077F2C">
      <w:pPr>
        <w:rPr>
          <w:rFonts w:ascii="Arial" w:hAnsi="Arial" w:cs="Arial"/>
          <w:b/>
          <w:sz w:val="44"/>
        </w:rPr>
      </w:pPr>
    </w:p>
    <w:p w14:paraId="12C84E9A" w14:textId="77777777" w:rsidR="00077F2C" w:rsidRDefault="00077F2C" w:rsidP="00077F2C">
      <w:pPr>
        <w:rPr>
          <w:rFonts w:ascii="Arial" w:hAnsi="Arial" w:cs="Arial"/>
          <w:b/>
          <w:sz w:val="44"/>
        </w:rPr>
      </w:pPr>
    </w:p>
    <w:p w14:paraId="66B4B5E1" w14:textId="77777777" w:rsidR="00B168CA" w:rsidRDefault="00B168CA" w:rsidP="00077F2C">
      <w:pPr>
        <w:rPr>
          <w:rFonts w:ascii="Arial" w:hAnsi="Arial" w:cs="Arial"/>
          <w:b/>
          <w:sz w:val="44"/>
        </w:rPr>
      </w:pPr>
    </w:p>
    <w:p w14:paraId="3DB25F9E" w14:textId="57989ADB" w:rsidR="00B168CA" w:rsidRDefault="00B168CA" w:rsidP="00077F2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Mark</w:t>
      </w:r>
      <w:r w:rsidR="005F5257">
        <w:rPr>
          <w:rFonts w:ascii="Arial" w:hAnsi="Arial" w:cs="Arial"/>
          <w:b/>
          <w:sz w:val="44"/>
        </w:rPr>
        <w:t>ing</w:t>
      </w:r>
      <w:r>
        <w:rPr>
          <w:rFonts w:ascii="Arial" w:hAnsi="Arial" w:cs="Arial"/>
          <w:b/>
          <w:sz w:val="44"/>
        </w:rPr>
        <w:t xml:space="preserve"> </w:t>
      </w:r>
      <w:r w:rsidR="005F5257">
        <w:rPr>
          <w:rFonts w:ascii="Arial" w:hAnsi="Arial" w:cs="Arial"/>
          <w:b/>
          <w:sz w:val="44"/>
        </w:rPr>
        <w:t>Guide</w:t>
      </w:r>
    </w:p>
    <w:p w14:paraId="7F0AF2EE" w14:textId="77777777" w:rsidR="00B168CA" w:rsidRDefault="00B168CA" w:rsidP="00077F2C">
      <w:pPr>
        <w:rPr>
          <w:rFonts w:ascii="Arial" w:hAnsi="Arial" w:cs="Arial"/>
          <w:b/>
          <w:sz w:val="44"/>
        </w:rPr>
      </w:pPr>
    </w:p>
    <w:p w14:paraId="1906FBDA" w14:textId="3BF8879A" w:rsidR="00B168CA" w:rsidRDefault="00B168CA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br w:type="page"/>
      </w:r>
    </w:p>
    <w:p w14:paraId="3FCEF609" w14:textId="52C18FC1" w:rsidR="00EB1251" w:rsidRPr="000B4698" w:rsidRDefault="00EB1251" w:rsidP="00EB1251">
      <w:pPr>
        <w:tabs>
          <w:tab w:val="right" w:pos="9360"/>
          <w:tab w:val="right" w:pos="9450"/>
        </w:tabs>
        <w:rPr>
          <w:rFonts w:ascii="Arial" w:hAnsi="Arial" w:cs="Goudy Old Style"/>
          <w:b/>
          <w:color w:val="000000"/>
        </w:rPr>
      </w:pPr>
      <w:r w:rsidRPr="000B4698">
        <w:rPr>
          <w:rFonts w:ascii="Arial" w:hAnsi="Arial" w:cs="Goudy Old Style"/>
          <w:b/>
          <w:color w:val="000000"/>
        </w:rPr>
        <w:lastRenderedPageBreak/>
        <w:t>Section One:  Multiple-choice</w:t>
      </w:r>
      <w:r w:rsidRPr="000B4698">
        <w:rPr>
          <w:rFonts w:ascii="Arial" w:hAnsi="Arial" w:cs="Goudy Old Style"/>
          <w:b/>
          <w:color w:val="000000"/>
        </w:rPr>
        <w:tab/>
        <w:t>30% (60 Marks)</w:t>
      </w:r>
    </w:p>
    <w:p w14:paraId="01C1820D" w14:textId="77777777" w:rsidR="00EB1251" w:rsidRPr="000B4698" w:rsidRDefault="00EB1251" w:rsidP="00EB1251">
      <w:pPr>
        <w:tabs>
          <w:tab w:val="right" w:pos="9450"/>
        </w:tabs>
        <w:rPr>
          <w:rFonts w:ascii="Arial" w:hAnsi="Arial" w:cs="Goudy Old Style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</w:tblGrid>
      <w:tr w:rsidR="008C1749" w14:paraId="7CBBD133" w14:textId="77777777" w:rsidTr="008C1749">
        <w:tc>
          <w:tcPr>
            <w:tcW w:w="1384" w:type="dxa"/>
          </w:tcPr>
          <w:p w14:paraId="4CC67F03" w14:textId="1DE4D8DD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</w:t>
            </w:r>
          </w:p>
        </w:tc>
        <w:tc>
          <w:tcPr>
            <w:tcW w:w="1418" w:type="dxa"/>
          </w:tcPr>
          <w:p w14:paraId="76036EBA" w14:textId="4ED12448" w:rsidR="008C1749" w:rsidRDefault="00907253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126DAFC1" w14:textId="77777777" w:rsidTr="008C1749">
        <w:tc>
          <w:tcPr>
            <w:tcW w:w="1384" w:type="dxa"/>
          </w:tcPr>
          <w:p w14:paraId="4C5586A4" w14:textId="6F60494F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</w:t>
            </w:r>
          </w:p>
        </w:tc>
        <w:tc>
          <w:tcPr>
            <w:tcW w:w="1418" w:type="dxa"/>
          </w:tcPr>
          <w:p w14:paraId="081B17D3" w14:textId="4869CB2D" w:rsidR="008C1749" w:rsidRDefault="00907253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13355C58" w14:textId="77777777" w:rsidTr="008C1749">
        <w:tc>
          <w:tcPr>
            <w:tcW w:w="1384" w:type="dxa"/>
          </w:tcPr>
          <w:p w14:paraId="14FC3823" w14:textId="5BE95049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3</w:t>
            </w:r>
          </w:p>
        </w:tc>
        <w:tc>
          <w:tcPr>
            <w:tcW w:w="1418" w:type="dxa"/>
          </w:tcPr>
          <w:p w14:paraId="2B0252F5" w14:textId="3EEF7821" w:rsidR="008C1749" w:rsidRDefault="00A44657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B</w:t>
            </w:r>
          </w:p>
        </w:tc>
      </w:tr>
      <w:tr w:rsidR="008C1749" w14:paraId="272F05E1" w14:textId="77777777" w:rsidTr="008C1749">
        <w:tc>
          <w:tcPr>
            <w:tcW w:w="1384" w:type="dxa"/>
          </w:tcPr>
          <w:p w14:paraId="01245F8F" w14:textId="20B9F2A3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4</w:t>
            </w:r>
          </w:p>
        </w:tc>
        <w:tc>
          <w:tcPr>
            <w:tcW w:w="1418" w:type="dxa"/>
          </w:tcPr>
          <w:p w14:paraId="6B729E47" w14:textId="3F7A3F7D" w:rsidR="008C1749" w:rsidRDefault="00A44657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2C0B1D98" w14:textId="77777777" w:rsidTr="008C1749">
        <w:tc>
          <w:tcPr>
            <w:tcW w:w="1384" w:type="dxa"/>
          </w:tcPr>
          <w:p w14:paraId="52013FF6" w14:textId="189E2332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5</w:t>
            </w:r>
          </w:p>
        </w:tc>
        <w:tc>
          <w:tcPr>
            <w:tcW w:w="1418" w:type="dxa"/>
          </w:tcPr>
          <w:p w14:paraId="14FF9530" w14:textId="4FE27D58" w:rsidR="008C1749" w:rsidRDefault="00A44657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3914293F" w14:textId="77777777" w:rsidTr="008C1749">
        <w:tc>
          <w:tcPr>
            <w:tcW w:w="1384" w:type="dxa"/>
          </w:tcPr>
          <w:p w14:paraId="417B0AD0" w14:textId="05B8EFB0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6</w:t>
            </w:r>
          </w:p>
        </w:tc>
        <w:tc>
          <w:tcPr>
            <w:tcW w:w="1418" w:type="dxa"/>
          </w:tcPr>
          <w:p w14:paraId="285AA90D" w14:textId="03E057B1" w:rsidR="008C1749" w:rsidRDefault="00A44657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D</w:t>
            </w:r>
          </w:p>
        </w:tc>
      </w:tr>
      <w:tr w:rsidR="008C1749" w14:paraId="65E3ECE7" w14:textId="77777777" w:rsidTr="008C1749">
        <w:tc>
          <w:tcPr>
            <w:tcW w:w="1384" w:type="dxa"/>
          </w:tcPr>
          <w:p w14:paraId="557F2157" w14:textId="22CFE118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7</w:t>
            </w:r>
          </w:p>
        </w:tc>
        <w:tc>
          <w:tcPr>
            <w:tcW w:w="1418" w:type="dxa"/>
          </w:tcPr>
          <w:p w14:paraId="092EDD14" w14:textId="24684E43" w:rsidR="008C1749" w:rsidRDefault="009E5FAC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48E18E3D" w14:textId="77777777" w:rsidTr="008C1749">
        <w:tc>
          <w:tcPr>
            <w:tcW w:w="1384" w:type="dxa"/>
          </w:tcPr>
          <w:p w14:paraId="7404534D" w14:textId="1BFB2B5D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8</w:t>
            </w:r>
          </w:p>
        </w:tc>
        <w:tc>
          <w:tcPr>
            <w:tcW w:w="1418" w:type="dxa"/>
          </w:tcPr>
          <w:p w14:paraId="64FC94B3" w14:textId="508F15FD" w:rsidR="008C1749" w:rsidRDefault="009E5FAC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5E96AF6B" w14:textId="77777777" w:rsidTr="008C1749">
        <w:tc>
          <w:tcPr>
            <w:tcW w:w="1384" w:type="dxa"/>
          </w:tcPr>
          <w:p w14:paraId="101A93A1" w14:textId="0DBB59DE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9</w:t>
            </w:r>
          </w:p>
        </w:tc>
        <w:tc>
          <w:tcPr>
            <w:tcW w:w="1418" w:type="dxa"/>
          </w:tcPr>
          <w:p w14:paraId="669E3651" w14:textId="1C4B66DA" w:rsidR="008C1749" w:rsidRDefault="009E5FAC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78A7AA78" w14:textId="77777777" w:rsidTr="008C1749">
        <w:tc>
          <w:tcPr>
            <w:tcW w:w="1384" w:type="dxa"/>
          </w:tcPr>
          <w:p w14:paraId="55D48E96" w14:textId="67734D46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10</w:t>
            </w:r>
          </w:p>
        </w:tc>
        <w:tc>
          <w:tcPr>
            <w:tcW w:w="1418" w:type="dxa"/>
          </w:tcPr>
          <w:p w14:paraId="566EEDDA" w14:textId="30F4F907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75D15B6F" w14:textId="77777777" w:rsidTr="008C1749">
        <w:tc>
          <w:tcPr>
            <w:tcW w:w="1384" w:type="dxa"/>
          </w:tcPr>
          <w:p w14:paraId="5343BB79" w14:textId="4D68560A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11</w:t>
            </w:r>
          </w:p>
        </w:tc>
        <w:tc>
          <w:tcPr>
            <w:tcW w:w="1418" w:type="dxa"/>
          </w:tcPr>
          <w:p w14:paraId="687BF0CA" w14:textId="41025DC8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3ABD40B6" w14:textId="77777777" w:rsidTr="008C1749">
        <w:tc>
          <w:tcPr>
            <w:tcW w:w="1384" w:type="dxa"/>
          </w:tcPr>
          <w:p w14:paraId="7BAD9A4C" w14:textId="36B98EC8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12</w:t>
            </w:r>
          </w:p>
        </w:tc>
        <w:tc>
          <w:tcPr>
            <w:tcW w:w="1418" w:type="dxa"/>
          </w:tcPr>
          <w:p w14:paraId="4E0541E1" w14:textId="12D48C23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3A629590" w14:textId="77777777" w:rsidTr="008C1749">
        <w:tc>
          <w:tcPr>
            <w:tcW w:w="1384" w:type="dxa"/>
          </w:tcPr>
          <w:p w14:paraId="09685625" w14:textId="07A75DA2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13</w:t>
            </w:r>
          </w:p>
        </w:tc>
        <w:tc>
          <w:tcPr>
            <w:tcW w:w="1418" w:type="dxa"/>
          </w:tcPr>
          <w:p w14:paraId="02BD7C9F" w14:textId="7F10E351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1E18F274" w14:textId="77777777" w:rsidTr="008C1749">
        <w:tc>
          <w:tcPr>
            <w:tcW w:w="1384" w:type="dxa"/>
          </w:tcPr>
          <w:p w14:paraId="731078D3" w14:textId="3ABFD490" w:rsidR="008C1749" w:rsidRPr="00E10576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 w:rsidRPr="00E10576">
              <w:rPr>
                <w:rFonts w:ascii="Arial" w:eastAsia="Times New Roman" w:hAnsi="Arial"/>
                <w:color w:val="000000"/>
                <w:szCs w:val="20"/>
              </w:rPr>
              <w:t>14</w:t>
            </w:r>
          </w:p>
        </w:tc>
        <w:tc>
          <w:tcPr>
            <w:tcW w:w="1418" w:type="dxa"/>
          </w:tcPr>
          <w:p w14:paraId="59F81A61" w14:textId="45ED9B01" w:rsidR="008C1749" w:rsidRPr="00E10576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 w:rsidRPr="00E10576"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6F77D479" w14:textId="77777777" w:rsidTr="008C1749">
        <w:tc>
          <w:tcPr>
            <w:tcW w:w="1384" w:type="dxa"/>
          </w:tcPr>
          <w:p w14:paraId="3E19FF3E" w14:textId="4E27593E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15</w:t>
            </w:r>
          </w:p>
        </w:tc>
        <w:tc>
          <w:tcPr>
            <w:tcW w:w="1418" w:type="dxa"/>
          </w:tcPr>
          <w:p w14:paraId="0661C2B9" w14:textId="47604383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648D339D" w14:textId="77777777" w:rsidTr="008C1749">
        <w:tc>
          <w:tcPr>
            <w:tcW w:w="1384" w:type="dxa"/>
          </w:tcPr>
          <w:p w14:paraId="631F18AC" w14:textId="7C8910AD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16</w:t>
            </w:r>
          </w:p>
        </w:tc>
        <w:tc>
          <w:tcPr>
            <w:tcW w:w="1418" w:type="dxa"/>
          </w:tcPr>
          <w:p w14:paraId="3B025BEC" w14:textId="530AE3BD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78D0312B" w14:textId="77777777" w:rsidTr="008C1749">
        <w:tc>
          <w:tcPr>
            <w:tcW w:w="1384" w:type="dxa"/>
          </w:tcPr>
          <w:p w14:paraId="180207CC" w14:textId="3151BAF4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17</w:t>
            </w:r>
          </w:p>
        </w:tc>
        <w:tc>
          <w:tcPr>
            <w:tcW w:w="1418" w:type="dxa"/>
          </w:tcPr>
          <w:p w14:paraId="20F1D6F5" w14:textId="63CF99C2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B</w:t>
            </w:r>
          </w:p>
        </w:tc>
      </w:tr>
      <w:tr w:rsidR="008C1749" w14:paraId="71D93543" w14:textId="77777777" w:rsidTr="008C1749">
        <w:tc>
          <w:tcPr>
            <w:tcW w:w="1384" w:type="dxa"/>
          </w:tcPr>
          <w:p w14:paraId="65FB395A" w14:textId="277DF118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18</w:t>
            </w:r>
          </w:p>
        </w:tc>
        <w:tc>
          <w:tcPr>
            <w:tcW w:w="1418" w:type="dxa"/>
          </w:tcPr>
          <w:p w14:paraId="71D41FEA" w14:textId="648119A1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D</w:t>
            </w:r>
          </w:p>
        </w:tc>
      </w:tr>
      <w:tr w:rsidR="008C1749" w14:paraId="542A6090" w14:textId="77777777" w:rsidTr="008C1749">
        <w:tc>
          <w:tcPr>
            <w:tcW w:w="1384" w:type="dxa"/>
          </w:tcPr>
          <w:p w14:paraId="34DD42DA" w14:textId="2596E004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19</w:t>
            </w:r>
          </w:p>
        </w:tc>
        <w:tc>
          <w:tcPr>
            <w:tcW w:w="1418" w:type="dxa"/>
          </w:tcPr>
          <w:p w14:paraId="275A743F" w14:textId="47C124FB" w:rsidR="008C1749" w:rsidRDefault="00B5315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2D797EE9" w14:textId="77777777" w:rsidTr="008C1749">
        <w:tc>
          <w:tcPr>
            <w:tcW w:w="1384" w:type="dxa"/>
          </w:tcPr>
          <w:p w14:paraId="78C75FAE" w14:textId="281CB912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20</w:t>
            </w:r>
          </w:p>
        </w:tc>
        <w:tc>
          <w:tcPr>
            <w:tcW w:w="1418" w:type="dxa"/>
          </w:tcPr>
          <w:p w14:paraId="13AEA195" w14:textId="01CBF2B0" w:rsidR="008C1749" w:rsidRDefault="004F320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3E3F1B38" w14:textId="77777777" w:rsidTr="008C1749">
        <w:tc>
          <w:tcPr>
            <w:tcW w:w="1384" w:type="dxa"/>
          </w:tcPr>
          <w:p w14:paraId="290689D0" w14:textId="70F4A32E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21</w:t>
            </w:r>
          </w:p>
        </w:tc>
        <w:tc>
          <w:tcPr>
            <w:tcW w:w="1418" w:type="dxa"/>
          </w:tcPr>
          <w:p w14:paraId="7AE1A9E1" w14:textId="082A018A" w:rsidR="008C1749" w:rsidRDefault="004F320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36CCDFA5" w14:textId="77777777" w:rsidTr="008C1749">
        <w:tc>
          <w:tcPr>
            <w:tcW w:w="1384" w:type="dxa"/>
          </w:tcPr>
          <w:p w14:paraId="1603FE33" w14:textId="74250C07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22</w:t>
            </w:r>
          </w:p>
        </w:tc>
        <w:tc>
          <w:tcPr>
            <w:tcW w:w="1418" w:type="dxa"/>
          </w:tcPr>
          <w:p w14:paraId="323BAF9D" w14:textId="4E89B612" w:rsidR="008C1749" w:rsidRDefault="004F320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B</w:t>
            </w:r>
          </w:p>
        </w:tc>
      </w:tr>
      <w:tr w:rsidR="008C1749" w14:paraId="0DD8684E" w14:textId="77777777" w:rsidTr="008C1749">
        <w:tc>
          <w:tcPr>
            <w:tcW w:w="1384" w:type="dxa"/>
          </w:tcPr>
          <w:p w14:paraId="6CAC8CF6" w14:textId="4C4B4D2C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23</w:t>
            </w:r>
          </w:p>
        </w:tc>
        <w:tc>
          <w:tcPr>
            <w:tcW w:w="1418" w:type="dxa"/>
          </w:tcPr>
          <w:p w14:paraId="32A8B945" w14:textId="141A9E15" w:rsidR="008C1749" w:rsidRDefault="004F320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72C67F9E" w14:textId="77777777" w:rsidTr="008C1749">
        <w:tc>
          <w:tcPr>
            <w:tcW w:w="1384" w:type="dxa"/>
          </w:tcPr>
          <w:p w14:paraId="422642D1" w14:textId="7FDC68B9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24</w:t>
            </w:r>
          </w:p>
        </w:tc>
        <w:tc>
          <w:tcPr>
            <w:tcW w:w="1418" w:type="dxa"/>
          </w:tcPr>
          <w:p w14:paraId="50DE1488" w14:textId="03305124" w:rsidR="008C1749" w:rsidRDefault="000D321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B</w:t>
            </w:r>
          </w:p>
        </w:tc>
      </w:tr>
      <w:tr w:rsidR="008C1749" w14:paraId="0CE460B8" w14:textId="77777777" w:rsidTr="008C1749">
        <w:tc>
          <w:tcPr>
            <w:tcW w:w="1384" w:type="dxa"/>
          </w:tcPr>
          <w:p w14:paraId="441AC4E9" w14:textId="45AA75F2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25</w:t>
            </w:r>
          </w:p>
        </w:tc>
        <w:tc>
          <w:tcPr>
            <w:tcW w:w="1418" w:type="dxa"/>
          </w:tcPr>
          <w:p w14:paraId="520109DE" w14:textId="6FA5779D" w:rsidR="008C1749" w:rsidRDefault="000D321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D</w:t>
            </w:r>
          </w:p>
        </w:tc>
      </w:tr>
      <w:tr w:rsidR="008C1749" w14:paraId="665C3D8A" w14:textId="77777777" w:rsidTr="008C1749">
        <w:tc>
          <w:tcPr>
            <w:tcW w:w="1384" w:type="dxa"/>
          </w:tcPr>
          <w:p w14:paraId="305F28DE" w14:textId="377B9EC1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26</w:t>
            </w:r>
          </w:p>
        </w:tc>
        <w:tc>
          <w:tcPr>
            <w:tcW w:w="1418" w:type="dxa"/>
          </w:tcPr>
          <w:p w14:paraId="4DAFA510" w14:textId="39EAC251" w:rsidR="008C1749" w:rsidRDefault="000D321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A</w:t>
            </w:r>
          </w:p>
        </w:tc>
      </w:tr>
      <w:tr w:rsidR="008C1749" w14:paraId="00E789D1" w14:textId="77777777" w:rsidTr="008C1749">
        <w:tc>
          <w:tcPr>
            <w:tcW w:w="1384" w:type="dxa"/>
          </w:tcPr>
          <w:p w14:paraId="7BB1B218" w14:textId="1C8623CA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27</w:t>
            </w:r>
          </w:p>
        </w:tc>
        <w:tc>
          <w:tcPr>
            <w:tcW w:w="1418" w:type="dxa"/>
          </w:tcPr>
          <w:p w14:paraId="6B0A3030" w14:textId="7E2D66C7" w:rsidR="008C1749" w:rsidRDefault="000D321B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D</w:t>
            </w:r>
          </w:p>
        </w:tc>
      </w:tr>
      <w:tr w:rsidR="008C1749" w14:paraId="10A258AE" w14:textId="77777777" w:rsidTr="008C1749">
        <w:tc>
          <w:tcPr>
            <w:tcW w:w="1384" w:type="dxa"/>
          </w:tcPr>
          <w:p w14:paraId="4D9ECB73" w14:textId="6117AF68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28</w:t>
            </w:r>
          </w:p>
        </w:tc>
        <w:tc>
          <w:tcPr>
            <w:tcW w:w="1418" w:type="dxa"/>
          </w:tcPr>
          <w:p w14:paraId="5FEFE147" w14:textId="79BA830F" w:rsidR="008C1749" w:rsidRDefault="00CC03CD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  <w:tr w:rsidR="008C1749" w14:paraId="7D369212" w14:textId="77777777" w:rsidTr="008C1749">
        <w:tc>
          <w:tcPr>
            <w:tcW w:w="1384" w:type="dxa"/>
          </w:tcPr>
          <w:p w14:paraId="3F30D6AA" w14:textId="64B11D5E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29</w:t>
            </w:r>
          </w:p>
        </w:tc>
        <w:tc>
          <w:tcPr>
            <w:tcW w:w="1418" w:type="dxa"/>
          </w:tcPr>
          <w:p w14:paraId="4FA80E39" w14:textId="0342C7D2" w:rsidR="008C1749" w:rsidRDefault="00CC03CD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D</w:t>
            </w:r>
          </w:p>
        </w:tc>
      </w:tr>
      <w:tr w:rsidR="008C1749" w14:paraId="74F96000" w14:textId="77777777" w:rsidTr="008C1749">
        <w:tc>
          <w:tcPr>
            <w:tcW w:w="1384" w:type="dxa"/>
          </w:tcPr>
          <w:p w14:paraId="318EB5ED" w14:textId="79C09143" w:rsidR="008C1749" w:rsidRDefault="008C1749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30</w:t>
            </w:r>
          </w:p>
        </w:tc>
        <w:tc>
          <w:tcPr>
            <w:tcW w:w="1418" w:type="dxa"/>
          </w:tcPr>
          <w:p w14:paraId="4AE60277" w14:textId="33F87006" w:rsidR="008C1749" w:rsidRDefault="00CC03CD" w:rsidP="00EB1251">
            <w:pPr>
              <w:autoSpaceDE w:val="0"/>
              <w:autoSpaceDN w:val="0"/>
              <w:adjustRightInd w:val="0"/>
              <w:rPr>
                <w:rFonts w:ascii="Arial" w:eastAsia="Times New Roman" w:hAnsi="Arial"/>
                <w:color w:val="000000"/>
                <w:szCs w:val="20"/>
              </w:rPr>
            </w:pPr>
            <w:r>
              <w:rPr>
                <w:rFonts w:ascii="Arial" w:eastAsia="Times New Roman" w:hAnsi="Arial"/>
                <w:color w:val="000000"/>
                <w:szCs w:val="20"/>
              </w:rPr>
              <w:t>C</w:t>
            </w:r>
          </w:p>
        </w:tc>
      </w:tr>
    </w:tbl>
    <w:p w14:paraId="116A498F" w14:textId="77777777" w:rsidR="00EB1251" w:rsidRPr="000B4698" w:rsidRDefault="00EB1251" w:rsidP="00EB1251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eastAsia="Times New Roman" w:hAnsi="Arial"/>
          <w:color w:val="000000"/>
          <w:szCs w:val="20"/>
        </w:rPr>
      </w:pPr>
    </w:p>
    <w:p w14:paraId="3594BA35" w14:textId="77777777" w:rsidR="00EB1251" w:rsidRPr="000B4698" w:rsidRDefault="00EB1251" w:rsidP="00EB1251">
      <w:pPr>
        <w:rPr>
          <w:rFonts w:ascii="Arial" w:hAnsi="Arial" w:cs="Arial"/>
          <w:spacing w:val="-2"/>
        </w:rPr>
      </w:pPr>
    </w:p>
    <w:p w14:paraId="6BE86E02" w14:textId="77777777" w:rsidR="00907253" w:rsidRDefault="00907253">
      <w:pPr>
        <w:rPr>
          <w:rFonts w:ascii="Arial" w:hAnsi="Arial" w:cs="Goudy Old Style"/>
          <w:b/>
          <w:color w:val="000000"/>
        </w:rPr>
      </w:pPr>
      <w:r>
        <w:rPr>
          <w:rFonts w:ascii="Arial" w:hAnsi="Arial" w:cs="Goudy Old Style"/>
          <w:b/>
          <w:color w:val="000000"/>
        </w:rPr>
        <w:br w:type="page"/>
      </w:r>
    </w:p>
    <w:p w14:paraId="704F1D1E" w14:textId="0C7073D7" w:rsidR="001F3B30" w:rsidRPr="000B4698" w:rsidRDefault="001F3B30" w:rsidP="001F3B30">
      <w:pPr>
        <w:tabs>
          <w:tab w:val="left" w:pos="709"/>
          <w:tab w:val="right" w:pos="1134"/>
        </w:tabs>
        <w:spacing w:line="360" w:lineRule="auto"/>
        <w:rPr>
          <w:rFonts w:ascii="Arial" w:hAnsi="Arial" w:cs="Goudy Old Style"/>
          <w:b/>
          <w:color w:val="000000"/>
        </w:rPr>
      </w:pPr>
      <w:r w:rsidRPr="000B4698">
        <w:rPr>
          <w:rFonts w:ascii="Arial" w:hAnsi="Arial" w:cs="Goudy Old Style"/>
          <w:b/>
          <w:color w:val="000000"/>
        </w:rPr>
        <w:lastRenderedPageBreak/>
        <w:t>Section Two:  Short answer</w:t>
      </w:r>
      <w:r w:rsidRPr="000B4698">
        <w:rPr>
          <w:rFonts w:ascii="Arial" w:hAnsi="Arial" w:cs="Goudy Old Style"/>
          <w:b/>
          <w:color w:val="000000"/>
        </w:rPr>
        <w:tab/>
      </w:r>
      <w:r w:rsidR="00E64B7A">
        <w:rPr>
          <w:rFonts w:ascii="Arial" w:hAnsi="Arial" w:cs="Goudy Old Style"/>
          <w:b/>
          <w:color w:val="000000"/>
        </w:rPr>
        <w:tab/>
      </w:r>
      <w:r w:rsidR="00E64B7A">
        <w:rPr>
          <w:rFonts w:ascii="Arial" w:hAnsi="Arial" w:cs="Goudy Old Style"/>
          <w:b/>
          <w:color w:val="000000"/>
        </w:rPr>
        <w:tab/>
      </w:r>
      <w:r w:rsidR="00E64B7A">
        <w:rPr>
          <w:rFonts w:ascii="Arial" w:hAnsi="Arial" w:cs="Goudy Old Style"/>
          <w:b/>
          <w:color w:val="000000"/>
        </w:rPr>
        <w:tab/>
      </w:r>
      <w:r w:rsidR="00E64B7A">
        <w:rPr>
          <w:rFonts w:ascii="Arial" w:hAnsi="Arial" w:cs="Goudy Old Style"/>
          <w:b/>
          <w:color w:val="000000"/>
        </w:rPr>
        <w:tab/>
      </w:r>
      <w:r w:rsidR="00E64B7A">
        <w:rPr>
          <w:rFonts w:ascii="Arial" w:hAnsi="Arial" w:cs="Goudy Old Style"/>
          <w:b/>
          <w:color w:val="000000"/>
        </w:rPr>
        <w:tab/>
        <w:t xml:space="preserve">        </w:t>
      </w:r>
      <w:r w:rsidRPr="000B4698">
        <w:rPr>
          <w:rFonts w:ascii="Arial" w:hAnsi="Arial" w:cs="Goudy Old Style"/>
          <w:b/>
          <w:color w:val="000000"/>
        </w:rPr>
        <w:t>50% (100 Marks)</w:t>
      </w:r>
    </w:p>
    <w:p w14:paraId="1827C4A8" w14:textId="77777777" w:rsidR="0082060E" w:rsidRPr="002C53D6" w:rsidRDefault="0082060E">
      <w:pPr>
        <w:rPr>
          <w:rFonts w:ascii="Arial" w:hAnsi="Arial" w:cs="Arial"/>
        </w:rPr>
      </w:pPr>
    </w:p>
    <w:p w14:paraId="48B01136" w14:textId="1C814090" w:rsidR="0082060E" w:rsidRPr="001F3B30" w:rsidRDefault="00193D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 31 </w:t>
      </w:r>
      <w:r w:rsidR="00590E2D">
        <w:rPr>
          <w:rFonts w:ascii="Arial" w:hAnsi="Arial" w:cs="Arial"/>
          <w:b/>
        </w:rPr>
        <w:tab/>
      </w:r>
      <w:r w:rsidR="00590E2D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</w:r>
      <w:r w:rsidR="003562C6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>(13</w:t>
      </w:r>
      <w:r w:rsidR="0082060E" w:rsidRPr="001F3B30">
        <w:rPr>
          <w:rFonts w:ascii="Arial" w:hAnsi="Arial" w:cs="Arial"/>
          <w:b/>
        </w:rPr>
        <w:t xml:space="preserve"> marks) </w:t>
      </w:r>
    </w:p>
    <w:p w14:paraId="7E5C7A3F" w14:textId="77777777" w:rsidR="00F31A59" w:rsidRPr="002C53D6" w:rsidRDefault="00F31A59">
      <w:pPr>
        <w:rPr>
          <w:rFonts w:ascii="Arial" w:hAnsi="Arial" w:cs="Arial"/>
        </w:rPr>
      </w:pPr>
    </w:p>
    <w:p w14:paraId="1A7B48B9" w14:textId="284058ED" w:rsidR="003562C6" w:rsidRDefault="003562C6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82060E" w:rsidRPr="002C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E10576">
        <w:rPr>
          <w:rFonts w:ascii="Arial" w:hAnsi="Arial" w:cs="Arial"/>
        </w:rPr>
        <w:t>(</w:t>
      </w:r>
      <w:proofErr w:type="spellStart"/>
      <w:proofErr w:type="gramStart"/>
      <w:r w:rsidR="00E10576">
        <w:rPr>
          <w:rFonts w:ascii="Arial" w:hAnsi="Arial" w:cs="Arial"/>
        </w:rPr>
        <w:t>i</w:t>
      </w:r>
      <w:proofErr w:type="spellEnd"/>
      <w:proofErr w:type="gramEnd"/>
      <w:r w:rsidR="00E10576">
        <w:rPr>
          <w:rFonts w:ascii="Arial" w:hAnsi="Arial" w:cs="Arial"/>
        </w:rPr>
        <w:t>) Draw a</w:t>
      </w:r>
      <w:r w:rsidR="0082060E" w:rsidRPr="002C53D6">
        <w:rPr>
          <w:rFonts w:ascii="Arial" w:hAnsi="Arial" w:cs="Arial"/>
        </w:rPr>
        <w:t xml:space="preserve"> diagram</w:t>
      </w:r>
      <w:r w:rsidR="00B139B8" w:rsidRPr="002C53D6">
        <w:rPr>
          <w:rFonts w:ascii="Arial" w:hAnsi="Arial" w:cs="Arial"/>
        </w:rPr>
        <w:t xml:space="preserve"> on an erythrocyte.</w:t>
      </w:r>
      <w:r w:rsidR="0082060E" w:rsidRPr="002C53D6">
        <w:rPr>
          <w:rFonts w:ascii="Arial" w:hAnsi="Arial" w:cs="Arial"/>
        </w:rPr>
        <w:t xml:space="preserve"> </w:t>
      </w:r>
    </w:p>
    <w:p w14:paraId="3CCAAE56" w14:textId="06A1AB3E" w:rsidR="0082060E" w:rsidRPr="002C53D6" w:rsidRDefault="0082060E" w:rsidP="003562C6">
      <w:pPr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(1 mark)</w:t>
      </w:r>
    </w:p>
    <w:p w14:paraId="468EDF00" w14:textId="68F19931" w:rsidR="0082060E" w:rsidRPr="002C53D6" w:rsidRDefault="000216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need</w:t>
      </w:r>
      <w:proofErr w:type="gramEnd"/>
      <w:r>
        <w:rPr>
          <w:rFonts w:ascii="Arial" w:hAnsi="Arial" w:cs="Arial"/>
        </w:rPr>
        <w:t xml:space="preserve"> to </w:t>
      </w:r>
      <w:r w:rsidR="00E10576">
        <w:rPr>
          <w:rFonts w:ascii="Arial" w:hAnsi="Arial" w:cs="Arial"/>
        </w:rPr>
        <w:t>draw</w:t>
      </w:r>
      <w:r>
        <w:rPr>
          <w:rFonts w:ascii="Arial" w:hAnsi="Arial" w:cs="Arial"/>
        </w:rPr>
        <w:t xml:space="preserve"> biconcave surface/ no nucleus</w:t>
      </w:r>
    </w:p>
    <w:p w14:paraId="720DE0F5" w14:textId="4FE10E55" w:rsidR="0082060E" w:rsidRPr="002C53D6" w:rsidRDefault="000216BB">
      <w:pPr>
        <w:rPr>
          <w:rFonts w:ascii="Arial" w:hAnsi="Arial" w:cs="Arial"/>
        </w:rPr>
      </w:pPr>
      <w:r>
        <w:rPr>
          <w:rFonts w:eastAsia="Times New Roman" w:cs="Times New Roman"/>
          <w:noProof/>
          <w:lang w:val="en-AU" w:eastAsia="en-AU"/>
        </w:rPr>
        <w:drawing>
          <wp:inline distT="0" distB="0" distL="0" distR="0" wp14:anchorId="0877FF47" wp14:editId="5D460C83">
            <wp:extent cx="1372023" cy="1551184"/>
            <wp:effectExtent l="0" t="0" r="0" b="0"/>
            <wp:docPr id="124" name="Picture 21" descr="http://ts1.mm.bing.net/th?&amp;id=HN.6080428241005485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1.mm.bing.net/th?&amp;id=HN.6080428241005485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7" cy="155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9ED3" w14:textId="77777777" w:rsidR="0082060E" w:rsidRPr="002C53D6" w:rsidRDefault="0082060E">
      <w:pPr>
        <w:rPr>
          <w:rFonts w:ascii="Arial" w:hAnsi="Arial" w:cs="Arial"/>
        </w:rPr>
      </w:pPr>
    </w:p>
    <w:p w14:paraId="3F7E0DB8" w14:textId="4FD8E09A" w:rsidR="00B139B8" w:rsidRPr="002C53D6" w:rsidRDefault="00590E2D" w:rsidP="006622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562C6">
        <w:rPr>
          <w:rFonts w:ascii="Arial" w:hAnsi="Arial" w:cs="Arial"/>
        </w:rPr>
        <w:tab/>
      </w:r>
      <w:r w:rsidR="0082060E" w:rsidRPr="002C53D6">
        <w:rPr>
          <w:rFonts w:ascii="Arial" w:hAnsi="Arial" w:cs="Arial"/>
        </w:rPr>
        <w:t xml:space="preserve">(ii) Explain </w:t>
      </w:r>
      <w:r w:rsidR="00E64B7A">
        <w:rPr>
          <w:rFonts w:ascii="Arial" w:hAnsi="Arial" w:cs="Arial"/>
        </w:rPr>
        <w:t>two ways in which the</w:t>
      </w:r>
      <w:r w:rsidR="00B139B8" w:rsidRPr="002C53D6">
        <w:rPr>
          <w:rFonts w:ascii="Arial" w:hAnsi="Arial" w:cs="Arial"/>
        </w:rPr>
        <w:t xml:space="preserve"> structure</w:t>
      </w:r>
      <w:r w:rsidR="00E64B7A">
        <w:rPr>
          <w:rFonts w:ascii="Arial" w:hAnsi="Arial" w:cs="Arial"/>
        </w:rPr>
        <w:t xml:space="preserve"> of an erythrocyte is well suited to its </w:t>
      </w:r>
      <w:r w:rsidR="00B139B8" w:rsidRPr="002C53D6">
        <w:rPr>
          <w:rFonts w:ascii="Arial" w:hAnsi="Arial" w:cs="Arial"/>
        </w:rPr>
        <w:t>function</w:t>
      </w:r>
      <w:r>
        <w:rPr>
          <w:rFonts w:ascii="Arial" w:hAnsi="Arial" w:cs="Arial"/>
        </w:rPr>
        <w:t xml:space="preserve">. </w:t>
      </w:r>
      <w:r w:rsidR="00B139B8" w:rsidRPr="002C5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0216BB" w:rsidRPr="000216BB" w14:paraId="11C77F2B" w14:textId="77777777" w:rsidTr="000216BB">
        <w:tc>
          <w:tcPr>
            <w:tcW w:w="7195" w:type="dxa"/>
          </w:tcPr>
          <w:p w14:paraId="73DEB8F6" w14:textId="390991D8" w:rsidR="000216BB" w:rsidRPr="000216BB" w:rsidRDefault="000216BB" w:rsidP="00590E2D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426AAEFA" w14:textId="136A6F4F" w:rsidR="000216BB" w:rsidRPr="000216BB" w:rsidRDefault="000216BB" w:rsidP="00590E2D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0216BB" w14:paraId="2FC290A0" w14:textId="77777777" w:rsidTr="000216BB">
        <w:tc>
          <w:tcPr>
            <w:tcW w:w="7195" w:type="dxa"/>
          </w:tcPr>
          <w:p w14:paraId="2D666000" w14:textId="13C5C9A9" w:rsidR="000216BB" w:rsidRDefault="000216BB" w:rsidP="0059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nucleus – more space for </w:t>
            </w:r>
            <w:proofErr w:type="spellStart"/>
            <w:r>
              <w:rPr>
                <w:rFonts w:ascii="Arial" w:hAnsi="Arial" w:cs="Arial"/>
              </w:rPr>
              <w:t>haemoglobin</w:t>
            </w:r>
            <w:proofErr w:type="spellEnd"/>
          </w:p>
        </w:tc>
        <w:tc>
          <w:tcPr>
            <w:tcW w:w="2369" w:type="dxa"/>
          </w:tcPr>
          <w:p w14:paraId="4B7DAF80" w14:textId="25D614CA" w:rsidR="000216BB" w:rsidRDefault="000216BB" w:rsidP="0059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16BB" w14:paraId="6D57D051" w14:textId="77777777" w:rsidTr="000216BB">
        <w:tc>
          <w:tcPr>
            <w:tcW w:w="7195" w:type="dxa"/>
          </w:tcPr>
          <w:p w14:paraId="11E7F717" w14:textId="7AAF9522" w:rsidR="000216BB" w:rsidRDefault="000216BB" w:rsidP="0059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Biconcave disc increases surface area allowing more rapid exchange of gases across the surface</w:t>
            </w:r>
          </w:p>
        </w:tc>
        <w:tc>
          <w:tcPr>
            <w:tcW w:w="2369" w:type="dxa"/>
          </w:tcPr>
          <w:p w14:paraId="0AFED5AC" w14:textId="3CF93608" w:rsidR="000216BB" w:rsidRDefault="000216BB" w:rsidP="00590E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21299E4" w14:textId="77777777" w:rsidR="003562C6" w:rsidRDefault="003562C6" w:rsidP="00590E2D">
      <w:pPr>
        <w:ind w:left="284" w:hanging="284"/>
        <w:rPr>
          <w:rFonts w:ascii="Arial" w:hAnsi="Arial" w:cs="Arial"/>
        </w:rPr>
      </w:pPr>
    </w:p>
    <w:p w14:paraId="785BE541" w14:textId="77777777" w:rsidR="00662216" w:rsidRPr="002C53D6" w:rsidRDefault="00662216">
      <w:pPr>
        <w:rPr>
          <w:rFonts w:ascii="Arial" w:hAnsi="Arial" w:cs="Arial"/>
        </w:rPr>
      </w:pPr>
    </w:p>
    <w:p w14:paraId="21FFF928" w14:textId="5D27BF13" w:rsidR="00B139B8" w:rsidRPr="002C53D6" w:rsidRDefault="00E10576" w:rsidP="009670F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9670FA">
        <w:rPr>
          <w:rFonts w:ascii="Arial" w:hAnsi="Arial" w:cs="Arial"/>
        </w:rPr>
        <w:t>)</w:t>
      </w:r>
      <w:r w:rsidR="009670FA">
        <w:rPr>
          <w:rFonts w:ascii="Arial" w:hAnsi="Arial" w:cs="Arial"/>
        </w:rPr>
        <w:tab/>
        <w:t>Describe the main function</w:t>
      </w:r>
      <w:r w:rsidR="00B139B8" w:rsidRPr="002C53D6">
        <w:rPr>
          <w:rFonts w:ascii="Arial" w:hAnsi="Arial" w:cs="Arial"/>
        </w:rPr>
        <w:t xml:space="preserve"> of: </w:t>
      </w:r>
      <w:r w:rsidR="00590E2D">
        <w:rPr>
          <w:rFonts w:ascii="Arial" w:hAnsi="Arial" w:cs="Arial"/>
        </w:rPr>
        <w:tab/>
      </w:r>
      <w:r w:rsidR="00590E2D">
        <w:rPr>
          <w:rFonts w:ascii="Arial" w:hAnsi="Arial" w:cs="Arial"/>
        </w:rPr>
        <w:tab/>
      </w:r>
    </w:p>
    <w:p w14:paraId="6FE60252" w14:textId="77777777" w:rsidR="0054113A" w:rsidRPr="002C53D6" w:rsidRDefault="009670FA" w:rsidP="00590E2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="00B139B8" w:rsidRPr="002C53D6">
        <w:rPr>
          <w:rFonts w:ascii="Arial" w:hAnsi="Arial" w:cs="Arial"/>
        </w:rPr>
        <w:t>i</w:t>
      </w:r>
      <w:proofErr w:type="spellEnd"/>
      <w:r w:rsidR="00B139B8" w:rsidRPr="002C53D6">
        <w:rPr>
          <w:rFonts w:ascii="Arial" w:hAnsi="Arial" w:cs="Arial"/>
        </w:rPr>
        <w:t xml:space="preserve">) </w:t>
      </w:r>
      <w:proofErr w:type="gramStart"/>
      <w:r w:rsidR="00B139B8" w:rsidRPr="002C53D6">
        <w:rPr>
          <w:rFonts w:ascii="Arial" w:hAnsi="Arial" w:cs="Arial"/>
        </w:rPr>
        <w:t>leucocytes</w:t>
      </w:r>
      <w:proofErr w:type="gramEnd"/>
      <w:r w:rsidR="00B139B8" w:rsidRPr="002C53D6">
        <w:rPr>
          <w:rFonts w:ascii="Arial" w:hAnsi="Arial" w:cs="Arial"/>
        </w:rPr>
        <w:t>:</w:t>
      </w:r>
      <w:r w:rsidR="00590E2D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1022422F" w14:textId="77777777" w:rsidTr="008C5562">
        <w:tc>
          <w:tcPr>
            <w:tcW w:w="7195" w:type="dxa"/>
          </w:tcPr>
          <w:p w14:paraId="65F3EC16" w14:textId="5067E2F6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 w:rsidR="00A97E43">
              <w:rPr>
                <w:rFonts w:ascii="Arial" w:hAnsi="Arial" w:cs="Arial"/>
                <w:b/>
              </w:rPr>
              <w:t xml:space="preserve"> (any 1 of the following)</w:t>
            </w:r>
          </w:p>
        </w:tc>
        <w:tc>
          <w:tcPr>
            <w:tcW w:w="2369" w:type="dxa"/>
          </w:tcPr>
          <w:p w14:paraId="59B50233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7068CFFF" w14:textId="77777777" w:rsidTr="008C5562">
        <w:tc>
          <w:tcPr>
            <w:tcW w:w="7195" w:type="dxa"/>
          </w:tcPr>
          <w:p w14:paraId="0D51CEE2" w14:textId="63DB4293" w:rsidR="0054113A" w:rsidRDefault="00A97E4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dead/ injured cells/</w:t>
            </w:r>
            <w:r w:rsidR="008C5562">
              <w:rPr>
                <w:rFonts w:ascii="Arial" w:hAnsi="Arial" w:cs="Arial"/>
              </w:rPr>
              <w:t xml:space="preserve"> pathogens</w:t>
            </w:r>
          </w:p>
        </w:tc>
        <w:tc>
          <w:tcPr>
            <w:tcW w:w="2369" w:type="dxa"/>
          </w:tcPr>
          <w:p w14:paraId="167A645C" w14:textId="0E85ACE1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7C28453" w14:textId="77777777" w:rsidR="009670FA" w:rsidRDefault="009670FA" w:rsidP="008C5562">
      <w:pPr>
        <w:spacing w:line="360" w:lineRule="auto"/>
        <w:rPr>
          <w:rFonts w:ascii="Arial" w:hAnsi="Arial" w:cs="Arial"/>
        </w:rPr>
      </w:pPr>
    </w:p>
    <w:p w14:paraId="017DDFC7" w14:textId="5F429106" w:rsidR="009670FA" w:rsidRDefault="009670FA" w:rsidP="00590E2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(</w:t>
      </w:r>
      <w:r w:rsidR="00B139B8" w:rsidRPr="002C53D6">
        <w:rPr>
          <w:rFonts w:ascii="Arial" w:hAnsi="Arial" w:cs="Arial"/>
        </w:rPr>
        <w:t xml:space="preserve">ii) </w:t>
      </w:r>
      <w:proofErr w:type="gramStart"/>
      <w:r w:rsidR="00B139B8" w:rsidRPr="002C53D6">
        <w:rPr>
          <w:rFonts w:ascii="Arial" w:hAnsi="Arial" w:cs="Arial"/>
        </w:rPr>
        <w:t>plasma</w:t>
      </w:r>
      <w:proofErr w:type="gramEnd"/>
      <w:r w:rsidR="00B139B8" w:rsidRPr="002C53D6">
        <w:rPr>
          <w:rFonts w:ascii="Arial" w:hAnsi="Arial" w:cs="Arial"/>
        </w:rPr>
        <w:t xml:space="preserve"> proteins</w:t>
      </w:r>
      <w:r w:rsidR="00590E2D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A2D177A" w14:textId="77777777" w:rsidTr="008C5562">
        <w:tc>
          <w:tcPr>
            <w:tcW w:w="7195" w:type="dxa"/>
          </w:tcPr>
          <w:p w14:paraId="3EB62D9D" w14:textId="387F880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 w:rsidR="00A97E43">
              <w:rPr>
                <w:rFonts w:ascii="Arial" w:hAnsi="Arial" w:cs="Arial"/>
                <w:b/>
              </w:rPr>
              <w:t xml:space="preserve"> (any 1</w:t>
            </w:r>
            <w:r w:rsidR="00662216">
              <w:rPr>
                <w:rFonts w:ascii="Arial" w:hAnsi="Arial" w:cs="Arial"/>
                <w:b/>
              </w:rPr>
              <w:t xml:space="preserve"> of</w:t>
            </w:r>
            <w:r w:rsidR="00A97E43">
              <w:rPr>
                <w:rFonts w:ascii="Arial" w:hAnsi="Arial" w:cs="Arial"/>
                <w:b/>
              </w:rPr>
              <w:t xml:space="preserve"> the following</w:t>
            </w:r>
            <w:r w:rsidR="0066221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69" w:type="dxa"/>
          </w:tcPr>
          <w:p w14:paraId="6E00A7A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094F29CD" w14:textId="77777777" w:rsidTr="008C5562">
        <w:tc>
          <w:tcPr>
            <w:tcW w:w="7195" w:type="dxa"/>
          </w:tcPr>
          <w:p w14:paraId="1EEA5A65" w14:textId="25A392F1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clotting</w:t>
            </w:r>
          </w:p>
        </w:tc>
        <w:tc>
          <w:tcPr>
            <w:tcW w:w="2369" w:type="dxa"/>
          </w:tcPr>
          <w:p w14:paraId="1F9A9B93" w14:textId="349C7828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71E0AB5F" w14:textId="77777777" w:rsidTr="008C5562">
        <w:tc>
          <w:tcPr>
            <w:tcW w:w="7195" w:type="dxa"/>
          </w:tcPr>
          <w:p w14:paraId="3D035751" w14:textId="6088005B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Antibodies – immune response</w:t>
            </w:r>
          </w:p>
        </w:tc>
        <w:tc>
          <w:tcPr>
            <w:tcW w:w="2369" w:type="dxa"/>
          </w:tcPr>
          <w:p w14:paraId="4439A0F5" w14:textId="5C82A00A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7E43" w14:paraId="64108A18" w14:textId="77777777" w:rsidTr="008C5562">
        <w:tc>
          <w:tcPr>
            <w:tcW w:w="7195" w:type="dxa"/>
          </w:tcPr>
          <w:p w14:paraId="456A938E" w14:textId="310F0659" w:rsidR="00A97E43" w:rsidRDefault="00A97E4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 osmotic pressure of blood</w:t>
            </w:r>
          </w:p>
        </w:tc>
        <w:tc>
          <w:tcPr>
            <w:tcW w:w="2369" w:type="dxa"/>
          </w:tcPr>
          <w:p w14:paraId="24AB8B6D" w14:textId="287350C3" w:rsidR="00A97E43" w:rsidRDefault="00A97E4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0B153D9" w14:textId="77777777" w:rsidR="00BC1143" w:rsidRDefault="00BC1143" w:rsidP="00E10576">
      <w:pPr>
        <w:ind w:left="426" w:hanging="426"/>
        <w:rPr>
          <w:rFonts w:ascii="Arial" w:hAnsi="Arial" w:cs="Arial"/>
        </w:rPr>
      </w:pPr>
    </w:p>
    <w:p w14:paraId="4E2D47B7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3A25142B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3B83838C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3F5A681A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0A5889E9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01AF68AB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414F245D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1432DF21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7EA6A936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5AB66D9C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2397D037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121B9FF5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48D4228A" w14:textId="77777777" w:rsidR="00E64B7A" w:rsidRDefault="00E64B7A" w:rsidP="00E10576">
      <w:pPr>
        <w:ind w:left="426" w:hanging="426"/>
        <w:rPr>
          <w:rFonts w:ascii="Arial" w:hAnsi="Arial" w:cs="Arial"/>
        </w:rPr>
      </w:pPr>
    </w:p>
    <w:p w14:paraId="1A35E5E2" w14:textId="00BD8BF6" w:rsidR="00E10576" w:rsidRDefault="00E10576" w:rsidP="00E1057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 w:rsidRPr="002C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Explain</w:t>
      </w:r>
      <w:r w:rsidRPr="002C53D6">
        <w:rPr>
          <w:rFonts w:ascii="Arial" w:hAnsi="Arial" w:cs="Arial"/>
        </w:rPr>
        <w:t xml:space="preserve"> why it would be a problem for your body if the water levels of plasma increased to 95%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2C53D6">
        <w:rPr>
          <w:rFonts w:ascii="Arial" w:hAnsi="Arial" w:cs="Arial"/>
        </w:rPr>
        <w:t xml:space="preserve"> </w:t>
      </w:r>
    </w:p>
    <w:p w14:paraId="20C0DA8E" w14:textId="77777777" w:rsidR="00E10576" w:rsidRDefault="00E10576" w:rsidP="00E10576">
      <w:pPr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E10576" w:rsidRPr="000216BB" w14:paraId="0154E961" w14:textId="77777777" w:rsidTr="00BF2EE0">
        <w:tc>
          <w:tcPr>
            <w:tcW w:w="7195" w:type="dxa"/>
          </w:tcPr>
          <w:p w14:paraId="218D500E" w14:textId="77777777" w:rsidR="00E10576" w:rsidRPr="000216BB" w:rsidRDefault="00E10576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>
              <w:rPr>
                <w:rFonts w:ascii="Arial" w:hAnsi="Arial" w:cs="Arial"/>
                <w:b/>
              </w:rPr>
              <w:t xml:space="preserve"> (any 2 of the following)</w:t>
            </w:r>
          </w:p>
        </w:tc>
        <w:tc>
          <w:tcPr>
            <w:tcW w:w="2369" w:type="dxa"/>
          </w:tcPr>
          <w:p w14:paraId="4544F417" w14:textId="77777777" w:rsidR="00E10576" w:rsidRPr="000216BB" w:rsidRDefault="00E10576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0576" w14:paraId="5D9285A0" w14:textId="77777777" w:rsidTr="00BF2EE0">
        <w:tc>
          <w:tcPr>
            <w:tcW w:w="7195" w:type="dxa"/>
          </w:tcPr>
          <w:p w14:paraId="3189EB9B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would change the concentration gradient between the cells and plasma</w:t>
            </w:r>
          </w:p>
        </w:tc>
        <w:tc>
          <w:tcPr>
            <w:tcW w:w="2369" w:type="dxa"/>
          </w:tcPr>
          <w:p w14:paraId="13206A16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0576" w14:paraId="6C217642" w14:textId="77777777" w:rsidTr="00BF2EE0">
        <w:tc>
          <w:tcPr>
            <w:tcW w:w="7195" w:type="dxa"/>
          </w:tcPr>
          <w:p w14:paraId="591D3316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 much water would leave the plasma and enter body cells</w:t>
            </w:r>
          </w:p>
        </w:tc>
        <w:tc>
          <w:tcPr>
            <w:tcW w:w="2369" w:type="dxa"/>
          </w:tcPr>
          <w:p w14:paraId="503DC0FC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10576" w14:paraId="67602997" w14:textId="77777777" w:rsidTr="00BF2EE0">
        <w:tc>
          <w:tcPr>
            <w:tcW w:w="7195" w:type="dxa"/>
          </w:tcPr>
          <w:p w14:paraId="5AC2C5B3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 in lysis of cells/ organ failure</w:t>
            </w:r>
          </w:p>
        </w:tc>
        <w:tc>
          <w:tcPr>
            <w:tcW w:w="2369" w:type="dxa"/>
          </w:tcPr>
          <w:p w14:paraId="7D274A73" w14:textId="77777777" w:rsidR="00E10576" w:rsidRDefault="00E10576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1BFE80B" w14:textId="77777777" w:rsidR="00E10576" w:rsidRDefault="00E10576" w:rsidP="00E64B7A">
      <w:pPr>
        <w:rPr>
          <w:rFonts w:ascii="Arial" w:hAnsi="Arial" w:cs="Arial"/>
        </w:rPr>
      </w:pPr>
    </w:p>
    <w:p w14:paraId="701FC0C7" w14:textId="3E1C185E" w:rsidR="00590E2D" w:rsidRDefault="009670FA" w:rsidP="009670F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ab/>
      </w:r>
      <w:r w:rsidR="00B139B8" w:rsidRPr="002C53D6">
        <w:rPr>
          <w:rFonts w:ascii="Arial" w:hAnsi="Arial" w:cs="Arial"/>
        </w:rPr>
        <w:t>How does the composition of lymph differ from that o</w:t>
      </w:r>
      <w:r>
        <w:rPr>
          <w:rFonts w:ascii="Arial" w:hAnsi="Arial" w:cs="Arial"/>
        </w:rPr>
        <w:t>f blood (as shown in the table</w:t>
      </w:r>
      <w:r w:rsidR="00B139B8" w:rsidRPr="002C53D6">
        <w:rPr>
          <w:rFonts w:ascii="Arial" w:hAnsi="Arial" w:cs="Arial"/>
        </w:rPr>
        <w:t xml:space="preserve">)? </w:t>
      </w:r>
    </w:p>
    <w:p w14:paraId="3B901BA7" w14:textId="4219DBAD" w:rsidR="009670FA" w:rsidRDefault="009670FA" w:rsidP="009670FA">
      <w:pPr>
        <w:ind w:left="426" w:hanging="426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0B0170E4" w14:textId="77777777" w:rsidTr="008C5562">
        <w:tc>
          <w:tcPr>
            <w:tcW w:w="7195" w:type="dxa"/>
          </w:tcPr>
          <w:p w14:paraId="531B4995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58E2AC8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4861D96F" w14:textId="77777777" w:rsidTr="008C5562">
        <w:tc>
          <w:tcPr>
            <w:tcW w:w="7195" w:type="dxa"/>
          </w:tcPr>
          <w:p w14:paraId="515496FF" w14:textId="20FF193F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lacks t</w:t>
            </w:r>
            <w:r w:rsidR="00E64B7A">
              <w:rPr>
                <w:rFonts w:ascii="Arial" w:hAnsi="Arial" w:cs="Arial"/>
              </w:rPr>
              <w:t>he presence of formed elements /</w:t>
            </w:r>
            <w:r>
              <w:rPr>
                <w:rFonts w:ascii="Arial" w:hAnsi="Arial" w:cs="Arial"/>
              </w:rPr>
              <w:t>WBC/ RBC/ Platelets</w:t>
            </w:r>
            <w:r w:rsidR="00E64B7A">
              <w:rPr>
                <w:rFonts w:ascii="Arial" w:hAnsi="Arial" w:cs="Arial"/>
              </w:rPr>
              <w:t>/</w:t>
            </w:r>
          </w:p>
        </w:tc>
        <w:tc>
          <w:tcPr>
            <w:tcW w:w="2369" w:type="dxa"/>
          </w:tcPr>
          <w:p w14:paraId="35318902" w14:textId="438F280F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828BE6C" w14:textId="77777777" w:rsidR="00B139B8" w:rsidRPr="002C53D6" w:rsidRDefault="00B139B8" w:rsidP="00590E2D">
      <w:pPr>
        <w:spacing w:line="360" w:lineRule="auto"/>
        <w:rPr>
          <w:rFonts w:ascii="Arial" w:hAnsi="Arial" w:cs="Arial"/>
        </w:rPr>
      </w:pPr>
    </w:p>
    <w:p w14:paraId="2E1E276D" w14:textId="75783B88" w:rsidR="00B139B8" w:rsidRDefault="009670FA" w:rsidP="00662216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(e)</w:t>
      </w:r>
      <w:r>
        <w:rPr>
          <w:rFonts w:ascii="Arial" w:hAnsi="Arial" w:cs="Arial"/>
        </w:rPr>
        <w:tab/>
      </w:r>
      <w:r w:rsidR="00B139B8" w:rsidRPr="002C53D6">
        <w:rPr>
          <w:rFonts w:ascii="Arial" w:hAnsi="Arial" w:cs="Arial"/>
        </w:rPr>
        <w:t>Describe TWO functions of the lymphatic system</w:t>
      </w:r>
      <w:r w:rsidR="00E64B7A">
        <w:rPr>
          <w:rFonts w:ascii="Arial" w:hAnsi="Arial" w:cs="Arial"/>
        </w:rPr>
        <w:t>.</w:t>
      </w:r>
      <w:r w:rsidR="00B139B8" w:rsidRPr="002C53D6">
        <w:rPr>
          <w:rFonts w:ascii="Arial" w:hAnsi="Arial" w:cs="Arial"/>
        </w:rPr>
        <w:t xml:space="preserve"> </w:t>
      </w:r>
    </w:p>
    <w:p w14:paraId="292BA3A6" w14:textId="77777777" w:rsidR="00662216" w:rsidRPr="002C53D6" w:rsidRDefault="00662216" w:rsidP="00662216">
      <w:pPr>
        <w:ind w:left="426" w:hanging="426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4CC843A" w14:textId="77777777" w:rsidTr="008C5562">
        <w:tc>
          <w:tcPr>
            <w:tcW w:w="7195" w:type="dxa"/>
          </w:tcPr>
          <w:p w14:paraId="2CA43FA7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342AB0C7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5414E795" w14:textId="77777777" w:rsidTr="008C5562">
        <w:tc>
          <w:tcPr>
            <w:tcW w:w="7195" w:type="dxa"/>
          </w:tcPr>
          <w:p w14:paraId="14F99F48" w14:textId="3F8862A3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excess fluid from body tissues to blood</w:t>
            </w:r>
          </w:p>
        </w:tc>
        <w:tc>
          <w:tcPr>
            <w:tcW w:w="2369" w:type="dxa"/>
          </w:tcPr>
          <w:p w14:paraId="47604A73" w14:textId="6E3CD211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1978764C" w14:textId="77777777" w:rsidTr="008C5562">
        <w:tc>
          <w:tcPr>
            <w:tcW w:w="7195" w:type="dxa"/>
          </w:tcPr>
          <w:p w14:paraId="410515BF" w14:textId="6AEE06CE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Lymph nodes involved in the body’s immune response</w:t>
            </w:r>
            <w:r w:rsidR="00A97E43">
              <w:rPr>
                <w:rFonts w:ascii="Arial" w:hAnsi="Arial" w:cs="Arial"/>
              </w:rPr>
              <w:t>/ filtering lymph</w:t>
            </w:r>
          </w:p>
        </w:tc>
        <w:tc>
          <w:tcPr>
            <w:tcW w:w="2369" w:type="dxa"/>
          </w:tcPr>
          <w:p w14:paraId="7B201953" w14:textId="0E4429C4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D970A07" w14:textId="77777777" w:rsidR="00590E2D" w:rsidRPr="002C53D6" w:rsidRDefault="00590E2D" w:rsidP="00590E2D">
      <w:pPr>
        <w:spacing w:line="360" w:lineRule="auto"/>
        <w:rPr>
          <w:rFonts w:ascii="Arial" w:hAnsi="Arial" w:cs="Arial"/>
        </w:rPr>
      </w:pPr>
    </w:p>
    <w:p w14:paraId="4A40C4FF" w14:textId="77777777" w:rsidR="009670FA" w:rsidRDefault="009670FA" w:rsidP="009670FA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>)</w:t>
      </w:r>
      <w:r w:rsidR="000C3019" w:rsidRPr="002C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C3019" w:rsidRPr="002C53D6">
        <w:rPr>
          <w:rFonts w:ascii="Arial" w:hAnsi="Arial" w:cs="Arial"/>
        </w:rPr>
        <w:t xml:space="preserve">Explain why it is important that blood type is known before receiving a blood transfusion.  In your answer include what happens when blood types are mixed. </w:t>
      </w:r>
    </w:p>
    <w:p w14:paraId="64F1D1A6" w14:textId="0A31D9FF" w:rsidR="000C3019" w:rsidRPr="002C53D6" w:rsidRDefault="000C3019" w:rsidP="009670FA">
      <w:pPr>
        <w:ind w:left="426" w:hanging="426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159C966" w14:textId="77777777" w:rsidTr="008C5562">
        <w:tc>
          <w:tcPr>
            <w:tcW w:w="7195" w:type="dxa"/>
          </w:tcPr>
          <w:p w14:paraId="3D5EFFE0" w14:textId="3974CC09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 w:rsidR="008C5562">
              <w:rPr>
                <w:rFonts w:ascii="Arial" w:hAnsi="Arial" w:cs="Arial"/>
                <w:b/>
              </w:rPr>
              <w:t xml:space="preserve"> (any 3)</w:t>
            </w:r>
          </w:p>
        </w:tc>
        <w:tc>
          <w:tcPr>
            <w:tcW w:w="2369" w:type="dxa"/>
          </w:tcPr>
          <w:p w14:paraId="008B0C0C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A97E43" w14:paraId="01B68C60" w14:textId="77777777" w:rsidTr="00A97E43">
        <w:tc>
          <w:tcPr>
            <w:tcW w:w="7195" w:type="dxa"/>
          </w:tcPr>
          <w:p w14:paraId="4F31F619" w14:textId="60D46D09" w:rsidR="00A97E43" w:rsidRPr="00A97E43" w:rsidRDefault="00A97E43" w:rsidP="00A97E43">
            <w:pPr>
              <w:rPr>
                <w:rFonts w:ascii="Arial" w:hAnsi="Arial" w:cs="Arial"/>
                <w:b/>
              </w:rPr>
            </w:pPr>
            <w:r w:rsidRPr="00A97E43">
              <w:rPr>
                <w:rFonts w:ascii="Arial" w:hAnsi="Arial" w:cs="Arial"/>
                <w:b/>
              </w:rPr>
              <w:t>When this happens it results in agglutination of RBC which blocks capillaries and result in death</w:t>
            </w:r>
            <w:r>
              <w:rPr>
                <w:rFonts w:ascii="Arial" w:hAnsi="Arial" w:cs="Arial"/>
                <w:b/>
              </w:rPr>
              <w:t xml:space="preserve"> (must have)</w:t>
            </w:r>
          </w:p>
        </w:tc>
        <w:tc>
          <w:tcPr>
            <w:tcW w:w="2369" w:type="dxa"/>
          </w:tcPr>
          <w:p w14:paraId="4ABAF785" w14:textId="04D7AB54" w:rsidR="00A97E43" w:rsidRPr="00A97E43" w:rsidRDefault="00A97E43" w:rsidP="00A97E43">
            <w:pPr>
              <w:rPr>
                <w:rFonts w:ascii="Arial" w:hAnsi="Arial" w:cs="Arial"/>
                <w:b/>
              </w:rPr>
            </w:pPr>
            <w:r w:rsidRPr="00A97E4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4113A" w14:paraId="507550FC" w14:textId="77777777" w:rsidTr="008C5562">
        <w:tc>
          <w:tcPr>
            <w:tcW w:w="7195" w:type="dxa"/>
          </w:tcPr>
          <w:p w14:paraId="1C90523B" w14:textId="6A187111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 have an antigen present on its surface (A/ B/ AB/ None)</w:t>
            </w:r>
          </w:p>
        </w:tc>
        <w:tc>
          <w:tcPr>
            <w:tcW w:w="2369" w:type="dxa"/>
          </w:tcPr>
          <w:p w14:paraId="67AF7055" w14:textId="229C7233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353648F9" w14:textId="77777777" w:rsidTr="008C5562">
        <w:tc>
          <w:tcPr>
            <w:tcW w:w="7195" w:type="dxa"/>
          </w:tcPr>
          <w:p w14:paraId="3FB0A0CC" w14:textId="4887EEFE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Plasma has antibodies present which can bind to </w:t>
            </w:r>
            <w:r w:rsidR="00A97E43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antigen (anti A to antigen A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369" w:type="dxa"/>
          </w:tcPr>
          <w:p w14:paraId="7615965C" w14:textId="66D5CD3E" w:rsidR="0054113A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5562" w14:paraId="183F94E3" w14:textId="77777777" w:rsidTr="008C5562">
        <w:tc>
          <w:tcPr>
            <w:tcW w:w="7195" w:type="dxa"/>
          </w:tcPr>
          <w:p w14:paraId="51E4B1E1" w14:textId="2F5D1FDF" w:rsidR="008C5562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Therefore need to ensure transfusion does not contain the complementary antibody to the person’s RBC antigens</w:t>
            </w:r>
          </w:p>
        </w:tc>
        <w:tc>
          <w:tcPr>
            <w:tcW w:w="2369" w:type="dxa"/>
          </w:tcPr>
          <w:p w14:paraId="4D88E82B" w14:textId="44E5A842" w:rsidR="008C5562" w:rsidRDefault="008C556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9B3405D" w14:textId="77777777" w:rsidR="00590E2D" w:rsidRDefault="00590E2D">
      <w:pPr>
        <w:rPr>
          <w:rFonts w:ascii="Arial" w:hAnsi="Arial" w:cs="Arial"/>
        </w:rPr>
      </w:pPr>
    </w:p>
    <w:p w14:paraId="6EF5ABBF" w14:textId="77777777" w:rsidR="00B303A1" w:rsidRDefault="00B303A1">
      <w:pPr>
        <w:rPr>
          <w:rFonts w:ascii="Arial" w:hAnsi="Arial" w:cs="Arial"/>
        </w:rPr>
      </w:pPr>
    </w:p>
    <w:p w14:paraId="61CAB6CB" w14:textId="77777777" w:rsidR="00B303A1" w:rsidRDefault="00B303A1">
      <w:pPr>
        <w:rPr>
          <w:rFonts w:ascii="Arial" w:hAnsi="Arial" w:cs="Arial"/>
        </w:rPr>
      </w:pPr>
    </w:p>
    <w:p w14:paraId="38D3860E" w14:textId="77777777" w:rsidR="00B303A1" w:rsidRDefault="00B303A1">
      <w:pPr>
        <w:rPr>
          <w:rFonts w:ascii="Arial" w:hAnsi="Arial" w:cs="Arial"/>
        </w:rPr>
      </w:pPr>
    </w:p>
    <w:p w14:paraId="25CA87AD" w14:textId="77777777" w:rsidR="00B303A1" w:rsidRDefault="00B303A1">
      <w:pPr>
        <w:rPr>
          <w:rFonts w:ascii="Arial" w:hAnsi="Arial" w:cs="Arial"/>
        </w:rPr>
      </w:pPr>
    </w:p>
    <w:p w14:paraId="65C3C15A" w14:textId="77777777" w:rsidR="00B303A1" w:rsidRDefault="00B303A1">
      <w:pPr>
        <w:rPr>
          <w:rFonts w:ascii="Arial" w:hAnsi="Arial" w:cs="Arial"/>
        </w:rPr>
      </w:pPr>
    </w:p>
    <w:p w14:paraId="21DD7ACE" w14:textId="77777777" w:rsidR="00B303A1" w:rsidRDefault="00B303A1">
      <w:pPr>
        <w:rPr>
          <w:rFonts w:ascii="Arial" w:hAnsi="Arial" w:cs="Arial"/>
        </w:rPr>
      </w:pPr>
    </w:p>
    <w:p w14:paraId="48BCF3E6" w14:textId="77777777" w:rsidR="00B303A1" w:rsidRDefault="00B303A1">
      <w:pPr>
        <w:rPr>
          <w:rFonts w:ascii="Arial" w:hAnsi="Arial" w:cs="Arial"/>
        </w:rPr>
      </w:pPr>
    </w:p>
    <w:p w14:paraId="13E587D6" w14:textId="77777777" w:rsidR="00B303A1" w:rsidRDefault="00B303A1">
      <w:pPr>
        <w:rPr>
          <w:rFonts w:ascii="Arial" w:hAnsi="Arial" w:cs="Arial"/>
        </w:rPr>
      </w:pPr>
    </w:p>
    <w:p w14:paraId="3584B213" w14:textId="77777777" w:rsidR="00662216" w:rsidRDefault="00662216">
      <w:pPr>
        <w:rPr>
          <w:rFonts w:ascii="Arial" w:hAnsi="Arial" w:cs="Arial"/>
        </w:rPr>
      </w:pPr>
    </w:p>
    <w:p w14:paraId="02AF1DC9" w14:textId="77777777" w:rsidR="00E10576" w:rsidRDefault="00E10576">
      <w:pPr>
        <w:rPr>
          <w:rFonts w:ascii="Arial" w:hAnsi="Arial" w:cs="Arial"/>
        </w:rPr>
      </w:pPr>
    </w:p>
    <w:p w14:paraId="13164B17" w14:textId="77777777" w:rsidR="00E10576" w:rsidRDefault="00E10576">
      <w:pPr>
        <w:rPr>
          <w:rFonts w:ascii="Arial" w:hAnsi="Arial" w:cs="Arial"/>
        </w:rPr>
      </w:pPr>
    </w:p>
    <w:p w14:paraId="594B70A1" w14:textId="77777777" w:rsidR="00E10576" w:rsidRDefault="00E10576">
      <w:pPr>
        <w:rPr>
          <w:rFonts w:ascii="Arial" w:hAnsi="Arial" w:cs="Arial"/>
        </w:rPr>
      </w:pPr>
    </w:p>
    <w:p w14:paraId="3E2CB5AE" w14:textId="77777777" w:rsidR="00E10576" w:rsidRDefault="00E10576">
      <w:pPr>
        <w:rPr>
          <w:rFonts w:ascii="Arial" w:hAnsi="Arial" w:cs="Arial"/>
        </w:rPr>
      </w:pPr>
    </w:p>
    <w:p w14:paraId="5442A6A2" w14:textId="77777777" w:rsidR="00E10576" w:rsidRDefault="00E10576">
      <w:pPr>
        <w:rPr>
          <w:rFonts w:ascii="Arial" w:hAnsi="Arial" w:cs="Arial"/>
        </w:rPr>
      </w:pPr>
    </w:p>
    <w:p w14:paraId="1BFF6733" w14:textId="77777777" w:rsidR="00E10576" w:rsidRDefault="00E10576">
      <w:pPr>
        <w:rPr>
          <w:rFonts w:ascii="Arial" w:hAnsi="Arial" w:cs="Arial"/>
        </w:rPr>
      </w:pPr>
    </w:p>
    <w:p w14:paraId="3026DAE8" w14:textId="77777777" w:rsidR="00E10576" w:rsidRDefault="00E10576">
      <w:pPr>
        <w:rPr>
          <w:rFonts w:ascii="Arial" w:hAnsi="Arial" w:cs="Arial"/>
        </w:rPr>
      </w:pPr>
    </w:p>
    <w:p w14:paraId="2090D2B5" w14:textId="77777777" w:rsidR="00E64B7A" w:rsidRDefault="00E64B7A">
      <w:pPr>
        <w:rPr>
          <w:rFonts w:ascii="Arial" w:hAnsi="Arial" w:cs="Arial"/>
        </w:rPr>
      </w:pPr>
    </w:p>
    <w:p w14:paraId="6EF03ECC" w14:textId="77777777" w:rsidR="00E64B7A" w:rsidRDefault="00E64B7A">
      <w:pPr>
        <w:rPr>
          <w:rFonts w:ascii="Arial" w:hAnsi="Arial" w:cs="Arial"/>
        </w:rPr>
      </w:pPr>
    </w:p>
    <w:p w14:paraId="62F191D0" w14:textId="608B284C" w:rsidR="00C35E54" w:rsidRPr="001F3B30" w:rsidRDefault="00C35E54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lastRenderedPageBreak/>
        <w:t>Question 32</w:t>
      </w:r>
      <w:r w:rsidR="00590E2D">
        <w:rPr>
          <w:rFonts w:ascii="Arial" w:hAnsi="Arial" w:cs="Arial"/>
          <w:b/>
        </w:rPr>
        <w:t xml:space="preserve">  </w:t>
      </w:r>
      <w:r w:rsidR="00590E2D">
        <w:rPr>
          <w:rFonts w:ascii="Arial" w:hAnsi="Arial" w:cs="Arial"/>
          <w:b/>
        </w:rPr>
        <w:tab/>
      </w:r>
      <w:r w:rsidR="00590E2D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</w:r>
      <w:r w:rsidR="009670FA">
        <w:rPr>
          <w:rFonts w:ascii="Arial" w:hAnsi="Arial" w:cs="Arial"/>
          <w:b/>
        </w:rPr>
        <w:tab/>
        <w:t xml:space="preserve">       </w:t>
      </w:r>
      <w:r w:rsidR="00590E2D">
        <w:rPr>
          <w:rFonts w:ascii="Arial" w:hAnsi="Arial" w:cs="Arial"/>
          <w:b/>
        </w:rPr>
        <w:t>(</w:t>
      </w:r>
      <w:r w:rsidR="00193D9A">
        <w:rPr>
          <w:rFonts w:ascii="Arial" w:hAnsi="Arial" w:cs="Arial"/>
          <w:b/>
        </w:rPr>
        <w:t>19</w:t>
      </w:r>
      <w:r w:rsidR="009F5682" w:rsidRPr="001F3B30">
        <w:rPr>
          <w:rFonts w:ascii="Arial" w:hAnsi="Arial" w:cs="Arial"/>
          <w:b/>
        </w:rPr>
        <w:t xml:space="preserve"> marks</w:t>
      </w:r>
      <w:r w:rsidR="00590E2D">
        <w:rPr>
          <w:rFonts w:ascii="Arial" w:hAnsi="Arial" w:cs="Arial"/>
          <w:b/>
        </w:rPr>
        <w:t>)</w:t>
      </w:r>
    </w:p>
    <w:p w14:paraId="051A2FF0" w14:textId="4541AC2A" w:rsidR="00044599" w:rsidRPr="00044599" w:rsidRDefault="00044599">
      <w:pPr>
        <w:rPr>
          <w:rFonts w:ascii="Arial" w:hAnsi="Arial" w:cs="Arial"/>
          <w:sz w:val="22"/>
          <w:szCs w:val="22"/>
        </w:rPr>
      </w:pPr>
    </w:p>
    <w:p w14:paraId="2AFDEF3D" w14:textId="23E1BC68" w:rsidR="002F48FC" w:rsidRDefault="00B9064F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 S</w:t>
      </w:r>
      <w:r w:rsidR="009F5682" w:rsidRPr="002C53D6">
        <w:rPr>
          <w:rFonts w:ascii="Arial" w:hAnsi="Arial" w:cs="Arial"/>
        </w:rPr>
        <w:t xml:space="preserve">tate the function of the following structures: </w:t>
      </w:r>
    </w:p>
    <w:p w14:paraId="4C419095" w14:textId="3C48BC55" w:rsidR="009F5682" w:rsidRPr="002C53D6" w:rsidRDefault="009F5682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AB5AF43" w14:textId="77777777" w:rsidTr="008C5562">
        <w:tc>
          <w:tcPr>
            <w:tcW w:w="7195" w:type="dxa"/>
          </w:tcPr>
          <w:p w14:paraId="7E9A548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1AA3B68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00878A5" w14:textId="77777777" w:rsidTr="008C5562">
        <w:tc>
          <w:tcPr>
            <w:tcW w:w="7195" w:type="dxa"/>
          </w:tcPr>
          <w:p w14:paraId="27119D2C" w14:textId="5A11A617" w:rsidR="0054113A" w:rsidRDefault="00B303A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– in</w:t>
            </w:r>
            <w:r w:rsidR="00A97E43">
              <w:rPr>
                <w:rFonts w:ascii="Arial" w:hAnsi="Arial" w:cs="Arial"/>
              </w:rPr>
              <w:t xml:space="preserve">volved in mitosis and meiosis/ cell division / </w:t>
            </w:r>
            <w:r>
              <w:rPr>
                <w:rFonts w:ascii="Arial" w:hAnsi="Arial" w:cs="Arial"/>
              </w:rPr>
              <w:t>form spindles to which chromosomes attach</w:t>
            </w:r>
          </w:p>
        </w:tc>
        <w:tc>
          <w:tcPr>
            <w:tcW w:w="2369" w:type="dxa"/>
          </w:tcPr>
          <w:p w14:paraId="69C75B5A" w14:textId="52058DD9" w:rsidR="0054113A" w:rsidRDefault="00B303A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6A9922FB" w14:textId="77777777" w:rsidTr="008C5562">
        <w:tc>
          <w:tcPr>
            <w:tcW w:w="7195" w:type="dxa"/>
          </w:tcPr>
          <w:p w14:paraId="00090978" w14:textId="73F38A5E" w:rsidR="0054113A" w:rsidRDefault="00B303A1" w:rsidP="00A97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–controls all protein production by the cell</w:t>
            </w:r>
            <w:r w:rsidR="00A97E43">
              <w:rPr>
                <w:rFonts w:ascii="Arial" w:hAnsi="Arial" w:cs="Arial"/>
              </w:rPr>
              <w:t xml:space="preserve">/ control </w:t>
            </w:r>
            <w:proofErr w:type="spellStart"/>
            <w:r w:rsidR="00A97E43">
              <w:rPr>
                <w:rFonts w:ascii="Arial" w:hAnsi="Arial" w:cs="Arial"/>
              </w:rPr>
              <w:t>centre</w:t>
            </w:r>
            <w:proofErr w:type="spellEnd"/>
            <w:r w:rsidR="00A97E43">
              <w:rPr>
                <w:rFonts w:ascii="Arial" w:hAnsi="Arial" w:cs="Arial"/>
              </w:rPr>
              <w:t xml:space="preserve"> of the cell</w:t>
            </w:r>
          </w:p>
        </w:tc>
        <w:tc>
          <w:tcPr>
            <w:tcW w:w="2369" w:type="dxa"/>
          </w:tcPr>
          <w:p w14:paraId="75BCE48E" w14:textId="3FD279FB" w:rsidR="0054113A" w:rsidRDefault="00B303A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03A1" w14:paraId="6A19D8DD" w14:textId="77777777" w:rsidTr="008C5562">
        <w:tc>
          <w:tcPr>
            <w:tcW w:w="7195" w:type="dxa"/>
          </w:tcPr>
          <w:p w14:paraId="2B381C25" w14:textId="42133D86" w:rsidR="00B303A1" w:rsidRDefault="00B303A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– provides a surface for chemical reactions/ channels transport or store materials</w:t>
            </w:r>
          </w:p>
        </w:tc>
        <w:tc>
          <w:tcPr>
            <w:tcW w:w="2369" w:type="dxa"/>
          </w:tcPr>
          <w:p w14:paraId="229C87FE" w14:textId="772C1545" w:rsidR="00B303A1" w:rsidRDefault="00B303A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8824CF8" w14:textId="77777777" w:rsidR="009F5682" w:rsidRDefault="009F5682">
      <w:pPr>
        <w:rPr>
          <w:rFonts w:ascii="Arial" w:hAnsi="Arial" w:cs="Arial"/>
        </w:rPr>
      </w:pPr>
    </w:p>
    <w:p w14:paraId="6FCF04FA" w14:textId="77777777" w:rsidR="00673D17" w:rsidRDefault="00673D17" w:rsidP="00673D17">
      <w:pPr>
        <w:widowControl w:val="0"/>
        <w:autoSpaceDE w:val="0"/>
        <w:autoSpaceDN w:val="0"/>
        <w:adjustRightInd w:val="0"/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193D9A">
        <w:rPr>
          <w:rFonts w:ascii="Arial" w:hAnsi="Arial" w:cs="Arial"/>
        </w:rPr>
        <w:t>Describe how proteins are arranged in a plasma membrane and the part they play in</w:t>
      </w:r>
      <w:r>
        <w:rPr>
          <w:rFonts w:ascii="Arial" w:hAnsi="Arial" w:cs="Arial"/>
        </w:rPr>
        <w:t xml:space="preserve"> </w:t>
      </w:r>
      <w:r w:rsidRPr="00193D9A">
        <w:rPr>
          <w:rFonts w:ascii="Arial" w:hAnsi="Arial" w:cs="Arial"/>
        </w:rPr>
        <w:t xml:space="preserve">transporting substances into and out of cells. </w:t>
      </w:r>
    </w:p>
    <w:p w14:paraId="73FEDD02" w14:textId="77777777" w:rsidR="00673D17" w:rsidRPr="00193D9A" w:rsidRDefault="00673D17" w:rsidP="00673D17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673D17" w:rsidRPr="000216BB" w14:paraId="56FACCAB" w14:textId="77777777" w:rsidTr="00BF2EE0">
        <w:tc>
          <w:tcPr>
            <w:tcW w:w="7195" w:type="dxa"/>
          </w:tcPr>
          <w:p w14:paraId="13718F0A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689291C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673D17" w14:paraId="1F435652" w14:textId="77777777" w:rsidTr="00E64B7A">
        <w:trPr>
          <w:trHeight w:val="416"/>
        </w:trPr>
        <w:tc>
          <w:tcPr>
            <w:tcW w:w="7195" w:type="dxa"/>
          </w:tcPr>
          <w:p w14:paraId="6E8AB07B" w14:textId="6646C417" w:rsidR="00673D17" w:rsidRPr="00E64B7A" w:rsidRDefault="00673D17" w:rsidP="00E64B7A">
            <w:pPr>
              <w:rPr>
                <w:rFonts w:ascii="Arial" w:hAnsi="Arial" w:cs="Arial"/>
                <w:b/>
              </w:rPr>
            </w:pPr>
            <w:r w:rsidRPr="00E64B7A">
              <w:rPr>
                <w:rFonts w:ascii="Arial" w:hAnsi="Arial" w:cs="Arial"/>
                <w:b/>
              </w:rPr>
              <w:t>They are embedded in the phospholipid bilayer on e</w:t>
            </w:r>
            <w:r w:rsidR="00E64B7A" w:rsidRPr="00E64B7A">
              <w:rPr>
                <w:rFonts w:ascii="Arial" w:hAnsi="Arial" w:cs="Arial"/>
                <w:b/>
              </w:rPr>
              <w:t>ither surface</w:t>
            </w:r>
            <w:r w:rsidR="00E64B7A">
              <w:rPr>
                <w:rFonts w:ascii="Arial" w:hAnsi="Arial" w:cs="Arial"/>
                <w:b/>
              </w:rPr>
              <w:t xml:space="preserve"> (must have)</w:t>
            </w:r>
          </w:p>
        </w:tc>
        <w:tc>
          <w:tcPr>
            <w:tcW w:w="2369" w:type="dxa"/>
          </w:tcPr>
          <w:p w14:paraId="59A16242" w14:textId="740E5E5B" w:rsidR="00A97E43" w:rsidRPr="00E64B7A" w:rsidRDefault="00673D17" w:rsidP="00E64B7A">
            <w:pPr>
              <w:rPr>
                <w:rFonts w:ascii="Arial" w:hAnsi="Arial" w:cs="Arial"/>
                <w:b/>
              </w:rPr>
            </w:pPr>
            <w:r w:rsidRPr="00E64B7A">
              <w:rPr>
                <w:rFonts w:ascii="Arial" w:hAnsi="Arial" w:cs="Arial"/>
                <w:b/>
              </w:rPr>
              <w:t>1</w:t>
            </w:r>
            <w:r w:rsidR="00E64B7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64B7A" w14:paraId="3E3EC6F1" w14:textId="77777777" w:rsidTr="00BF2EE0">
        <w:trPr>
          <w:trHeight w:val="128"/>
        </w:trPr>
        <w:tc>
          <w:tcPr>
            <w:tcW w:w="7195" w:type="dxa"/>
          </w:tcPr>
          <w:p w14:paraId="1104A1F6" w14:textId="43DD8A16" w:rsidR="00E64B7A" w:rsidRPr="00E64B7A" w:rsidRDefault="00E64B7A" w:rsidP="00BF2EE0">
            <w:pPr>
              <w:rPr>
                <w:rFonts w:ascii="Arial" w:hAnsi="Arial" w:cs="Arial"/>
                <w:b/>
              </w:rPr>
            </w:pPr>
            <w:r w:rsidRPr="00E64B7A">
              <w:rPr>
                <w:rFonts w:ascii="Arial" w:hAnsi="Arial" w:cs="Arial"/>
                <w:b/>
              </w:rPr>
              <w:t>pass from one side to the other</w:t>
            </w:r>
            <w:r>
              <w:rPr>
                <w:rFonts w:ascii="Arial" w:hAnsi="Arial" w:cs="Arial"/>
                <w:b/>
              </w:rPr>
              <w:t xml:space="preserve"> (must have)</w:t>
            </w:r>
          </w:p>
        </w:tc>
        <w:tc>
          <w:tcPr>
            <w:tcW w:w="2369" w:type="dxa"/>
          </w:tcPr>
          <w:p w14:paraId="79C60F1D" w14:textId="144D49A1" w:rsidR="00E64B7A" w:rsidRPr="00E64B7A" w:rsidRDefault="00E64B7A" w:rsidP="00E64B7A">
            <w:pPr>
              <w:rPr>
                <w:rFonts w:ascii="Arial" w:hAnsi="Arial" w:cs="Arial"/>
                <w:b/>
              </w:rPr>
            </w:pPr>
            <w:r w:rsidRPr="00E64B7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73D17" w14:paraId="0202B8C6" w14:textId="77777777" w:rsidTr="00BF2EE0">
        <w:tc>
          <w:tcPr>
            <w:tcW w:w="7195" w:type="dxa"/>
          </w:tcPr>
          <w:p w14:paraId="34B623D2" w14:textId="5B283D98" w:rsidR="00673D17" w:rsidRDefault="00A97E43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 proteins a</w:t>
            </w:r>
            <w:r w:rsidR="00673D17">
              <w:rPr>
                <w:rFonts w:ascii="Arial" w:hAnsi="Arial" w:cs="Arial"/>
              </w:rPr>
              <w:t xml:space="preserve">llow the movement of ions and water </w:t>
            </w:r>
          </w:p>
        </w:tc>
        <w:tc>
          <w:tcPr>
            <w:tcW w:w="2369" w:type="dxa"/>
          </w:tcPr>
          <w:p w14:paraId="4A88ED41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7E43" w14:paraId="5983C5DE" w14:textId="77777777" w:rsidTr="00BF2EE0">
        <w:tc>
          <w:tcPr>
            <w:tcW w:w="7195" w:type="dxa"/>
          </w:tcPr>
          <w:p w14:paraId="09B5C50A" w14:textId="25073EC4" w:rsidR="00A97E43" w:rsidRDefault="00A97E43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diffusion</w:t>
            </w:r>
            <w:r w:rsidR="00E64B7A">
              <w:rPr>
                <w:rFonts w:ascii="Arial" w:hAnsi="Arial" w:cs="Arial"/>
              </w:rPr>
              <w:t>/ passively/ without the use of energy</w:t>
            </w:r>
          </w:p>
        </w:tc>
        <w:tc>
          <w:tcPr>
            <w:tcW w:w="2369" w:type="dxa"/>
          </w:tcPr>
          <w:p w14:paraId="1D54CE87" w14:textId="6F414486" w:rsidR="00A97E43" w:rsidRDefault="00A97E43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D17" w14:paraId="7C3C02F7" w14:textId="77777777" w:rsidTr="00BF2EE0">
        <w:tc>
          <w:tcPr>
            <w:tcW w:w="7195" w:type="dxa"/>
          </w:tcPr>
          <w:p w14:paraId="6534E3A8" w14:textId="4122F027" w:rsidR="00673D17" w:rsidRDefault="00A97E43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Carrier proteins s</w:t>
            </w:r>
            <w:r w:rsidR="00673D17">
              <w:rPr>
                <w:rFonts w:ascii="Arial" w:hAnsi="Arial" w:cs="Arial"/>
              </w:rPr>
              <w:t>pecific to the shape of larger molecules</w:t>
            </w:r>
          </w:p>
        </w:tc>
        <w:tc>
          <w:tcPr>
            <w:tcW w:w="2369" w:type="dxa"/>
          </w:tcPr>
          <w:p w14:paraId="390E7F72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D17" w14:paraId="28653540" w14:textId="77777777" w:rsidTr="00BF2EE0">
        <w:tc>
          <w:tcPr>
            <w:tcW w:w="7195" w:type="dxa"/>
          </w:tcPr>
          <w:p w14:paraId="254AB3AB" w14:textId="6A372757" w:rsidR="00673D17" w:rsidRDefault="00673D17" w:rsidP="00E64B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They bind </w:t>
            </w:r>
            <w:r w:rsidR="00E64B7A">
              <w:rPr>
                <w:rFonts w:ascii="Arial" w:hAnsi="Arial" w:cs="Arial"/>
              </w:rPr>
              <w:t xml:space="preserve">to the molecule </w:t>
            </w:r>
            <w:r>
              <w:rPr>
                <w:rFonts w:ascii="Arial" w:hAnsi="Arial" w:cs="Arial"/>
              </w:rPr>
              <w:t xml:space="preserve">causing a change in the shape </w:t>
            </w:r>
          </w:p>
        </w:tc>
        <w:tc>
          <w:tcPr>
            <w:tcW w:w="2369" w:type="dxa"/>
          </w:tcPr>
          <w:p w14:paraId="3DDB7D5D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97E43" w14:paraId="7D20D10C" w14:textId="77777777" w:rsidTr="00BF2EE0">
        <w:tc>
          <w:tcPr>
            <w:tcW w:w="7195" w:type="dxa"/>
          </w:tcPr>
          <w:p w14:paraId="7D145664" w14:textId="05563A29" w:rsidR="00A97E43" w:rsidRDefault="00E64B7A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moving substance b</w:t>
            </w:r>
            <w:r w:rsidR="00A97E43">
              <w:rPr>
                <w:rFonts w:ascii="Arial" w:hAnsi="Arial" w:cs="Arial"/>
              </w:rPr>
              <w:t>y facilitated diffusion</w:t>
            </w:r>
            <w:r>
              <w:rPr>
                <w:rFonts w:ascii="Arial" w:hAnsi="Arial" w:cs="Arial"/>
              </w:rPr>
              <w:t>/ active transport</w:t>
            </w:r>
          </w:p>
        </w:tc>
        <w:tc>
          <w:tcPr>
            <w:tcW w:w="2369" w:type="dxa"/>
          </w:tcPr>
          <w:p w14:paraId="104333A4" w14:textId="2C6A7E85" w:rsidR="00A97E43" w:rsidRDefault="00A97E43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DB89145" w14:textId="77777777" w:rsidR="00673D17" w:rsidRDefault="00673D17" w:rsidP="00673D17">
      <w:pPr>
        <w:rPr>
          <w:rFonts w:ascii="Arial" w:hAnsi="Arial" w:cs="Arial"/>
        </w:rPr>
      </w:pPr>
    </w:p>
    <w:p w14:paraId="5801DE75" w14:textId="77777777" w:rsidR="00E64B7A" w:rsidRDefault="00E64B7A" w:rsidP="00673D17">
      <w:pPr>
        <w:rPr>
          <w:rFonts w:ascii="Arial" w:hAnsi="Arial" w:cs="Arial"/>
        </w:rPr>
      </w:pPr>
    </w:p>
    <w:p w14:paraId="5AC004BF" w14:textId="77777777" w:rsidR="00E64B7A" w:rsidRDefault="00E64B7A" w:rsidP="00673D17">
      <w:pPr>
        <w:rPr>
          <w:rFonts w:ascii="Arial" w:hAnsi="Arial" w:cs="Arial"/>
        </w:rPr>
      </w:pPr>
    </w:p>
    <w:p w14:paraId="1382EFDA" w14:textId="77777777" w:rsidR="00E64B7A" w:rsidRDefault="00E64B7A" w:rsidP="00673D17">
      <w:pPr>
        <w:rPr>
          <w:rFonts w:ascii="Arial" w:hAnsi="Arial" w:cs="Arial"/>
        </w:rPr>
      </w:pPr>
    </w:p>
    <w:p w14:paraId="21383738" w14:textId="77777777" w:rsidR="00E64B7A" w:rsidRDefault="00E64B7A" w:rsidP="00673D17">
      <w:pPr>
        <w:rPr>
          <w:rFonts w:ascii="Arial" w:hAnsi="Arial" w:cs="Arial"/>
        </w:rPr>
      </w:pPr>
    </w:p>
    <w:p w14:paraId="04AB1B97" w14:textId="77777777" w:rsidR="00E64B7A" w:rsidRDefault="00E64B7A" w:rsidP="00673D17">
      <w:pPr>
        <w:rPr>
          <w:rFonts w:ascii="Arial" w:hAnsi="Arial" w:cs="Arial"/>
        </w:rPr>
      </w:pPr>
    </w:p>
    <w:p w14:paraId="334E24D5" w14:textId="77777777" w:rsidR="00E64B7A" w:rsidRDefault="00E64B7A" w:rsidP="00673D17">
      <w:pPr>
        <w:rPr>
          <w:rFonts w:ascii="Arial" w:hAnsi="Arial" w:cs="Arial"/>
        </w:rPr>
      </w:pPr>
    </w:p>
    <w:p w14:paraId="57E7C2F7" w14:textId="77777777" w:rsidR="00E64B7A" w:rsidRDefault="00E64B7A" w:rsidP="00673D17">
      <w:pPr>
        <w:rPr>
          <w:rFonts w:ascii="Arial" w:hAnsi="Arial" w:cs="Arial"/>
        </w:rPr>
      </w:pPr>
    </w:p>
    <w:p w14:paraId="712F516C" w14:textId="77777777" w:rsidR="00E64B7A" w:rsidRDefault="00E64B7A" w:rsidP="00673D17">
      <w:pPr>
        <w:rPr>
          <w:rFonts w:ascii="Arial" w:hAnsi="Arial" w:cs="Arial"/>
        </w:rPr>
      </w:pPr>
    </w:p>
    <w:p w14:paraId="3F539851" w14:textId="77777777" w:rsidR="00E64B7A" w:rsidRDefault="00E64B7A" w:rsidP="00673D17">
      <w:pPr>
        <w:rPr>
          <w:rFonts w:ascii="Arial" w:hAnsi="Arial" w:cs="Arial"/>
        </w:rPr>
      </w:pPr>
    </w:p>
    <w:p w14:paraId="05072D7A" w14:textId="77777777" w:rsidR="00E64B7A" w:rsidRDefault="00E64B7A" w:rsidP="00673D17">
      <w:pPr>
        <w:rPr>
          <w:rFonts w:ascii="Arial" w:hAnsi="Arial" w:cs="Arial"/>
        </w:rPr>
      </w:pPr>
    </w:p>
    <w:p w14:paraId="7F6850D2" w14:textId="77777777" w:rsidR="00E64B7A" w:rsidRDefault="00E64B7A" w:rsidP="00673D17">
      <w:pPr>
        <w:rPr>
          <w:rFonts w:ascii="Arial" w:hAnsi="Arial" w:cs="Arial"/>
        </w:rPr>
      </w:pPr>
    </w:p>
    <w:p w14:paraId="5FF18EA2" w14:textId="77777777" w:rsidR="00E64B7A" w:rsidRDefault="00E64B7A" w:rsidP="00673D17">
      <w:pPr>
        <w:rPr>
          <w:rFonts w:ascii="Arial" w:hAnsi="Arial" w:cs="Arial"/>
        </w:rPr>
      </w:pPr>
    </w:p>
    <w:p w14:paraId="50F9D0EA" w14:textId="77777777" w:rsidR="00E64B7A" w:rsidRDefault="00E64B7A" w:rsidP="00673D17">
      <w:pPr>
        <w:rPr>
          <w:rFonts w:ascii="Arial" w:hAnsi="Arial" w:cs="Arial"/>
        </w:rPr>
      </w:pPr>
    </w:p>
    <w:p w14:paraId="1AD088B6" w14:textId="77777777" w:rsidR="00E64B7A" w:rsidRDefault="00E64B7A" w:rsidP="00673D17">
      <w:pPr>
        <w:rPr>
          <w:rFonts w:ascii="Arial" w:hAnsi="Arial" w:cs="Arial"/>
        </w:rPr>
      </w:pPr>
    </w:p>
    <w:p w14:paraId="4D197094" w14:textId="77777777" w:rsidR="00E64B7A" w:rsidRDefault="00E64B7A" w:rsidP="00673D17">
      <w:pPr>
        <w:rPr>
          <w:rFonts w:ascii="Arial" w:hAnsi="Arial" w:cs="Arial"/>
        </w:rPr>
      </w:pPr>
    </w:p>
    <w:p w14:paraId="6400BC06" w14:textId="77777777" w:rsidR="00E64B7A" w:rsidRDefault="00E64B7A" w:rsidP="00673D17">
      <w:pPr>
        <w:rPr>
          <w:rFonts w:ascii="Arial" w:hAnsi="Arial" w:cs="Arial"/>
        </w:rPr>
      </w:pPr>
    </w:p>
    <w:p w14:paraId="0B3A1F5B" w14:textId="77777777" w:rsidR="00E64B7A" w:rsidRDefault="00E64B7A" w:rsidP="00673D17">
      <w:pPr>
        <w:rPr>
          <w:rFonts w:ascii="Arial" w:hAnsi="Arial" w:cs="Arial"/>
        </w:rPr>
      </w:pPr>
    </w:p>
    <w:p w14:paraId="4FD18C1F" w14:textId="77777777" w:rsidR="00E64B7A" w:rsidRDefault="00E64B7A" w:rsidP="00673D17">
      <w:pPr>
        <w:rPr>
          <w:rFonts w:ascii="Arial" w:hAnsi="Arial" w:cs="Arial"/>
        </w:rPr>
      </w:pPr>
    </w:p>
    <w:p w14:paraId="34F96597" w14:textId="77777777" w:rsidR="00E64B7A" w:rsidRDefault="00E64B7A" w:rsidP="00673D17">
      <w:pPr>
        <w:rPr>
          <w:rFonts w:ascii="Arial" w:hAnsi="Arial" w:cs="Arial"/>
        </w:rPr>
      </w:pPr>
    </w:p>
    <w:p w14:paraId="5EBB3403" w14:textId="77777777" w:rsidR="00E64B7A" w:rsidRDefault="00E64B7A" w:rsidP="00673D17">
      <w:pPr>
        <w:rPr>
          <w:rFonts w:ascii="Arial" w:hAnsi="Arial" w:cs="Arial"/>
        </w:rPr>
      </w:pPr>
    </w:p>
    <w:p w14:paraId="4EC72EFB" w14:textId="77777777" w:rsidR="00E64B7A" w:rsidRDefault="00E64B7A" w:rsidP="00673D17">
      <w:pPr>
        <w:rPr>
          <w:rFonts w:ascii="Arial" w:hAnsi="Arial" w:cs="Arial"/>
        </w:rPr>
      </w:pPr>
    </w:p>
    <w:p w14:paraId="4A622F7F" w14:textId="77777777" w:rsidR="00E64B7A" w:rsidRDefault="00E64B7A" w:rsidP="00673D17">
      <w:pPr>
        <w:rPr>
          <w:rFonts w:ascii="Arial" w:hAnsi="Arial" w:cs="Arial"/>
        </w:rPr>
      </w:pPr>
    </w:p>
    <w:p w14:paraId="33C4EC96" w14:textId="77777777" w:rsidR="00E64B7A" w:rsidRDefault="00E64B7A" w:rsidP="00673D17">
      <w:pPr>
        <w:rPr>
          <w:rFonts w:ascii="Arial" w:hAnsi="Arial" w:cs="Arial"/>
        </w:rPr>
      </w:pPr>
    </w:p>
    <w:p w14:paraId="24B4FAFB" w14:textId="77777777" w:rsidR="00E64B7A" w:rsidRDefault="00E64B7A" w:rsidP="00673D17">
      <w:pPr>
        <w:rPr>
          <w:rFonts w:ascii="Arial" w:hAnsi="Arial" w:cs="Arial"/>
        </w:rPr>
      </w:pPr>
    </w:p>
    <w:p w14:paraId="4E0D2368" w14:textId="77777777" w:rsidR="00E64B7A" w:rsidRDefault="00E64B7A" w:rsidP="00673D17">
      <w:pPr>
        <w:rPr>
          <w:rFonts w:ascii="Arial" w:hAnsi="Arial" w:cs="Arial"/>
        </w:rPr>
      </w:pPr>
    </w:p>
    <w:p w14:paraId="69143DC5" w14:textId="77777777" w:rsidR="00E64B7A" w:rsidRDefault="00E64B7A" w:rsidP="00673D17">
      <w:pPr>
        <w:rPr>
          <w:rFonts w:ascii="Arial" w:hAnsi="Arial" w:cs="Arial"/>
        </w:rPr>
      </w:pPr>
    </w:p>
    <w:p w14:paraId="4892AB79" w14:textId="77777777" w:rsidR="00E64B7A" w:rsidRDefault="00E64B7A" w:rsidP="00673D17">
      <w:pPr>
        <w:rPr>
          <w:rFonts w:ascii="Arial" w:hAnsi="Arial" w:cs="Arial"/>
        </w:rPr>
      </w:pPr>
    </w:p>
    <w:p w14:paraId="5D032FD2" w14:textId="77777777" w:rsidR="00673D17" w:rsidRDefault="00673D17" w:rsidP="00673D17">
      <w:pPr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Pr="002C53D6">
        <w:rPr>
          <w:rFonts w:ascii="Arial" w:hAnsi="Arial" w:cs="Arial"/>
        </w:rPr>
        <w:t xml:space="preserve"> Within organelles and in the cytoplasm of this cell there are many different enzymes. </w:t>
      </w:r>
    </w:p>
    <w:p w14:paraId="5E4E753C" w14:textId="77777777" w:rsidR="00673D17" w:rsidRPr="002C53D6" w:rsidRDefault="00673D17" w:rsidP="00673D17">
      <w:pPr>
        <w:rPr>
          <w:rFonts w:ascii="Arial" w:hAnsi="Arial" w:cs="Arial"/>
        </w:rPr>
      </w:pPr>
    </w:p>
    <w:p w14:paraId="02F478DC" w14:textId="77777777" w:rsidR="00673D17" w:rsidRDefault="00673D17" w:rsidP="00673D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 w:rsidRPr="002C53D6">
        <w:rPr>
          <w:rFonts w:ascii="Arial" w:hAnsi="Arial" w:cs="Arial"/>
        </w:rPr>
        <w:t>i</w:t>
      </w:r>
      <w:proofErr w:type="spellEnd"/>
      <w:r w:rsidRPr="002C53D6">
        <w:rPr>
          <w:rFonts w:ascii="Arial" w:hAnsi="Arial" w:cs="Arial"/>
        </w:rPr>
        <w:t xml:space="preserve">) Why are enzymes necessary for the survival of any cell? </w:t>
      </w:r>
    </w:p>
    <w:p w14:paraId="77CD3F46" w14:textId="77777777" w:rsidR="00673D17" w:rsidRPr="002C53D6" w:rsidRDefault="00673D17" w:rsidP="00673D17">
      <w:pPr>
        <w:ind w:firstLine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673D17" w:rsidRPr="000216BB" w14:paraId="2CF679BD" w14:textId="77777777" w:rsidTr="00BF2EE0">
        <w:tc>
          <w:tcPr>
            <w:tcW w:w="7195" w:type="dxa"/>
          </w:tcPr>
          <w:p w14:paraId="180158D8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6BA1CFB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673D17" w14:paraId="730C7AFE" w14:textId="77777777" w:rsidTr="00BF2EE0">
        <w:tc>
          <w:tcPr>
            <w:tcW w:w="7195" w:type="dxa"/>
          </w:tcPr>
          <w:p w14:paraId="06A9161D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lower the activation energy of chemical reactions</w:t>
            </w:r>
          </w:p>
        </w:tc>
        <w:tc>
          <w:tcPr>
            <w:tcW w:w="2369" w:type="dxa"/>
          </w:tcPr>
          <w:p w14:paraId="1FC210D5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73D17" w14:paraId="04D23EBB" w14:textId="77777777" w:rsidTr="00BF2EE0">
        <w:tc>
          <w:tcPr>
            <w:tcW w:w="7195" w:type="dxa"/>
          </w:tcPr>
          <w:p w14:paraId="40D74448" w14:textId="742B335B" w:rsidR="00673D17" w:rsidRDefault="00673D17" w:rsidP="00A97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Allowing reactions to occur at a </w:t>
            </w:r>
            <w:r w:rsidR="00A97E43">
              <w:rPr>
                <w:rFonts w:ascii="Arial" w:hAnsi="Arial" w:cs="Arial"/>
              </w:rPr>
              <w:t xml:space="preserve">faster </w:t>
            </w:r>
            <w:r>
              <w:rPr>
                <w:rFonts w:ascii="Arial" w:hAnsi="Arial" w:cs="Arial"/>
              </w:rPr>
              <w:t xml:space="preserve">rate </w:t>
            </w:r>
          </w:p>
        </w:tc>
        <w:tc>
          <w:tcPr>
            <w:tcW w:w="2369" w:type="dxa"/>
          </w:tcPr>
          <w:p w14:paraId="1D63481D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0BD3645" w14:textId="77777777" w:rsidR="00673D17" w:rsidRDefault="00673D17" w:rsidP="00673D17">
      <w:pPr>
        <w:spacing w:line="360" w:lineRule="auto"/>
        <w:rPr>
          <w:rFonts w:ascii="Arial" w:hAnsi="Arial" w:cs="Arial"/>
        </w:rPr>
      </w:pPr>
    </w:p>
    <w:p w14:paraId="45D7C098" w14:textId="73E13C4B" w:rsidR="00673D17" w:rsidRDefault="00673D17" w:rsidP="00E64B7A">
      <w:p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(ii) What lettered</w:t>
      </w:r>
      <w:r w:rsidRPr="002C53D6">
        <w:rPr>
          <w:rFonts w:ascii="Arial" w:hAnsi="Arial" w:cs="Arial"/>
        </w:rPr>
        <w:t xml:space="preserve"> structure</w:t>
      </w:r>
      <w:r w:rsidR="00E64B7A">
        <w:rPr>
          <w:rFonts w:ascii="Arial" w:hAnsi="Arial" w:cs="Arial"/>
        </w:rPr>
        <w:t xml:space="preserve"> in the diagram of the unspecialized cell</w:t>
      </w:r>
      <w:r w:rsidRPr="002C53D6">
        <w:rPr>
          <w:rFonts w:ascii="Arial" w:hAnsi="Arial" w:cs="Arial"/>
        </w:rPr>
        <w:t xml:space="preserve"> indicates where enzymes are made? </w:t>
      </w:r>
    </w:p>
    <w:p w14:paraId="010464A9" w14:textId="77777777" w:rsidR="00673D17" w:rsidRPr="002C53D6" w:rsidRDefault="00673D17" w:rsidP="00673D17">
      <w:pPr>
        <w:ind w:firstLine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673D17" w:rsidRPr="000216BB" w14:paraId="18C2EE21" w14:textId="77777777" w:rsidTr="00BF2EE0">
        <w:tc>
          <w:tcPr>
            <w:tcW w:w="7195" w:type="dxa"/>
          </w:tcPr>
          <w:p w14:paraId="209647EA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4051AF68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673D17" w14:paraId="4BEA9C4E" w14:textId="77777777" w:rsidTr="00BF2EE0">
        <w:tc>
          <w:tcPr>
            <w:tcW w:w="7195" w:type="dxa"/>
          </w:tcPr>
          <w:p w14:paraId="093632C5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369" w:type="dxa"/>
          </w:tcPr>
          <w:p w14:paraId="7F466DAE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27B2BFD" w14:textId="77777777" w:rsidR="00673D17" w:rsidRPr="002C53D6" w:rsidRDefault="00673D17" w:rsidP="00673D17">
      <w:pPr>
        <w:spacing w:line="360" w:lineRule="auto"/>
        <w:rPr>
          <w:rFonts w:ascii="Arial" w:hAnsi="Arial" w:cs="Arial"/>
        </w:rPr>
      </w:pPr>
    </w:p>
    <w:p w14:paraId="4A533F9C" w14:textId="77777777" w:rsidR="00673D17" w:rsidRDefault="00673D17" w:rsidP="00673D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2C53D6">
        <w:rPr>
          <w:rFonts w:ascii="Arial" w:hAnsi="Arial" w:cs="Arial"/>
        </w:rPr>
        <w:t xml:space="preserve">iii) Why are many different enzymes needed in one cell? </w:t>
      </w:r>
    </w:p>
    <w:p w14:paraId="76BC0E13" w14:textId="77777777" w:rsidR="00673D17" w:rsidRDefault="00673D17" w:rsidP="00673D17">
      <w:pPr>
        <w:ind w:firstLine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673D17" w:rsidRPr="000216BB" w14:paraId="2CEC79B2" w14:textId="77777777" w:rsidTr="00BF2EE0">
        <w:tc>
          <w:tcPr>
            <w:tcW w:w="7195" w:type="dxa"/>
          </w:tcPr>
          <w:p w14:paraId="2774EDE8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4BD7B2A0" w14:textId="77777777" w:rsidR="00673D17" w:rsidRPr="000216BB" w:rsidRDefault="00673D17" w:rsidP="00BF2EE0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673D17" w14:paraId="23CBCDDE" w14:textId="77777777" w:rsidTr="00BF2EE0">
        <w:tc>
          <w:tcPr>
            <w:tcW w:w="7195" w:type="dxa"/>
          </w:tcPr>
          <w:p w14:paraId="070565C7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enzyme is specific to its substrate</w:t>
            </w:r>
          </w:p>
        </w:tc>
        <w:tc>
          <w:tcPr>
            <w:tcW w:w="2369" w:type="dxa"/>
          </w:tcPr>
          <w:p w14:paraId="751E3B09" w14:textId="77777777" w:rsidR="00673D17" w:rsidRDefault="00673D17" w:rsidP="00BF2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CA59264" w14:textId="77777777" w:rsidR="00673D17" w:rsidRDefault="00673D17" w:rsidP="00673D17">
      <w:pPr>
        <w:rPr>
          <w:rFonts w:ascii="Arial" w:hAnsi="Arial" w:cs="Arial"/>
        </w:rPr>
      </w:pPr>
    </w:p>
    <w:p w14:paraId="45185B1B" w14:textId="77777777" w:rsidR="00D210EE" w:rsidRPr="002C53D6" w:rsidRDefault="00D210EE">
      <w:pPr>
        <w:rPr>
          <w:rFonts w:ascii="Arial" w:hAnsi="Arial" w:cs="Arial"/>
        </w:rPr>
      </w:pPr>
    </w:p>
    <w:p w14:paraId="3AC496D9" w14:textId="526BF0AD" w:rsidR="002F48FC" w:rsidRDefault="002F48FC" w:rsidP="00D210E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73D17">
        <w:rPr>
          <w:rFonts w:ascii="Arial" w:hAnsi="Arial" w:cs="Arial"/>
        </w:rPr>
        <w:t>d</w:t>
      </w:r>
      <w:r w:rsidR="006F3360">
        <w:rPr>
          <w:rFonts w:ascii="Arial" w:hAnsi="Arial" w:cs="Arial"/>
        </w:rPr>
        <w:t xml:space="preserve">) </w:t>
      </w:r>
      <w:r w:rsidR="00D210EE">
        <w:rPr>
          <w:rFonts w:ascii="Arial" w:hAnsi="Arial" w:cs="Arial"/>
        </w:rPr>
        <w:t>Cellular respiration is the process whereby food molecules are broken down in a series of reactions to release energy in the form of ATP molecules</w:t>
      </w:r>
      <w:r w:rsidR="009F5682" w:rsidRPr="002C53D6">
        <w:rPr>
          <w:rFonts w:ascii="Arial" w:hAnsi="Arial" w:cs="Arial"/>
        </w:rPr>
        <w:t xml:space="preserve">. </w:t>
      </w:r>
    </w:p>
    <w:p w14:paraId="5E7F16C0" w14:textId="3EB063B6" w:rsidR="009F5682" w:rsidRDefault="009F5682" w:rsidP="00662216">
      <w:pPr>
        <w:rPr>
          <w:rFonts w:ascii="Arial" w:hAnsi="Arial" w:cs="Arial"/>
        </w:rPr>
      </w:pPr>
    </w:p>
    <w:p w14:paraId="11FCFCD5" w14:textId="72593DA9" w:rsidR="00D210EE" w:rsidRPr="00D210EE" w:rsidRDefault="00D210EE" w:rsidP="00D210EE">
      <w:pPr>
        <w:pStyle w:val="ListParagraph"/>
        <w:numPr>
          <w:ilvl w:val="0"/>
          <w:numId w:val="19"/>
        </w:numPr>
        <w:ind w:left="1560"/>
        <w:rPr>
          <w:rFonts w:ascii="Arial" w:hAnsi="Arial" w:cs="Arial"/>
        </w:rPr>
      </w:pPr>
      <w:r w:rsidRPr="00D210EE">
        <w:rPr>
          <w:rFonts w:ascii="Arial" w:hAnsi="Arial" w:cs="Arial"/>
        </w:rPr>
        <w:t>State which letter in the diagram represents ATP.</w:t>
      </w:r>
    </w:p>
    <w:p w14:paraId="317C4501" w14:textId="77777777" w:rsidR="00D210EE" w:rsidRPr="00D210EE" w:rsidRDefault="00D210EE" w:rsidP="00D210EE">
      <w:pPr>
        <w:pStyle w:val="ListParagraph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7A05D24" w14:textId="77777777" w:rsidTr="008C5562">
        <w:tc>
          <w:tcPr>
            <w:tcW w:w="7195" w:type="dxa"/>
          </w:tcPr>
          <w:p w14:paraId="1BBB3E5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9525C0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555D3A5" w14:textId="77777777" w:rsidTr="008C5562">
        <w:tc>
          <w:tcPr>
            <w:tcW w:w="7195" w:type="dxa"/>
          </w:tcPr>
          <w:p w14:paraId="0E2212B6" w14:textId="0C1ED625" w:rsidR="0054113A" w:rsidRDefault="00673D17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69" w:type="dxa"/>
          </w:tcPr>
          <w:p w14:paraId="4C34816B" w14:textId="2EF604D2" w:rsidR="0054113A" w:rsidRDefault="00A809DF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A9B89EB" w14:textId="77777777" w:rsidR="002F48FC" w:rsidRDefault="002F48FC" w:rsidP="00A809DF">
      <w:pPr>
        <w:rPr>
          <w:rFonts w:ascii="Arial" w:hAnsi="Arial" w:cs="Arial"/>
        </w:rPr>
      </w:pPr>
    </w:p>
    <w:p w14:paraId="56E2964D" w14:textId="48338B1D" w:rsidR="002F48FC" w:rsidRDefault="002F48FC" w:rsidP="002F48FC">
      <w:p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210EE">
        <w:rPr>
          <w:rFonts w:ascii="Arial" w:hAnsi="Arial" w:cs="Arial"/>
        </w:rPr>
        <w:t>ii</w:t>
      </w:r>
      <w:r w:rsidR="009F5682" w:rsidRPr="002C53D6">
        <w:rPr>
          <w:rFonts w:ascii="Arial" w:hAnsi="Arial" w:cs="Arial"/>
        </w:rPr>
        <w:t xml:space="preserve">) </w:t>
      </w:r>
      <w:r w:rsidR="00673D17">
        <w:rPr>
          <w:rFonts w:ascii="Arial" w:hAnsi="Arial" w:cs="Arial"/>
        </w:rPr>
        <w:t>State TWO places in the cell where ATP molecule is produced.</w:t>
      </w:r>
    </w:p>
    <w:p w14:paraId="0962E4C5" w14:textId="0FEE0AAC" w:rsidR="009F5682" w:rsidRPr="002C53D6" w:rsidRDefault="009F5682" w:rsidP="002F48FC">
      <w:pPr>
        <w:ind w:left="284" w:firstLine="436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2144A1A" w14:textId="77777777" w:rsidTr="008C5562">
        <w:tc>
          <w:tcPr>
            <w:tcW w:w="7195" w:type="dxa"/>
          </w:tcPr>
          <w:p w14:paraId="5057D47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547D9D9C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508B36BE" w14:textId="77777777" w:rsidTr="008C5562">
        <w:tc>
          <w:tcPr>
            <w:tcW w:w="7195" w:type="dxa"/>
          </w:tcPr>
          <w:p w14:paraId="0F6BBEE2" w14:textId="28E48BDE" w:rsidR="00673D17" w:rsidRDefault="00673D17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Cytoplasm</w:t>
            </w:r>
          </w:p>
        </w:tc>
        <w:tc>
          <w:tcPr>
            <w:tcW w:w="2369" w:type="dxa"/>
          </w:tcPr>
          <w:p w14:paraId="3386AC42" w14:textId="2EB4CFD2" w:rsidR="00673D17" w:rsidRDefault="00A809DF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10EE" w14:paraId="0AFFC20D" w14:textId="77777777" w:rsidTr="008C5562">
        <w:tc>
          <w:tcPr>
            <w:tcW w:w="7195" w:type="dxa"/>
          </w:tcPr>
          <w:p w14:paraId="04F6D31E" w14:textId="383BDB74" w:rsidR="00D210EE" w:rsidRDefault="00D210E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mitochondria</w:t>
            </w:r>
          </w:p>
        </w:tc>
        <w:tc>
          <w:tcPr>
            <w:tcW w:w="2369" w:type="dxa"/>
          </w:tcPr>
          <w:p w14:paraId="0C0DDDB9" w14:textId="69958A39" w:rsidR="00D210EE" w:rsidRDefault="00D210E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C06C2F4" w14:textId="77777777" w:rsidR="002F48FC" w:rsidRDefault="002F48FC">
      <w:pPr>
        <w:rPr>
          <w:rFonts w:ascii="Arial" w:hAnsi="Arial" w:cs="Arial"/>
        </w:rPr>
      </w:pPr>
    </w:p>
    <w:p w14:paraId="18A9AAE3" w14:textId="77777777" w:rsidR="00182FED" w:rsidRDefault="00182FED">
      <w:pPr>
        <w:rPr>
          <w:rFonts w:ascii="Arial" w:hAnsi="Arial" w:cs="Arial"/>
        </w:rPr>
      </w:pPr>
    </w:p>
    <w:p w14:paraId="5C92EB08" w14:textId="77777777" w:rsidR="00D210EE" w:rsidRDefault="00D210EE">
      <w:pPr>
        <w:rPr>
          <w:rFonts w:ascii="Arial" w:hAnsi="Arial" w:cs="Arial"/>
        </w:rPr>
      </w:pPr>
    </w:p>
    <w:p w14:paraId="0B4F7ABC" w14:textId="77777777" w:rsidR="00D210EE" w:rsidRDefault="00D210EE">
      <w:pPr>
        <w:rPr>
          <w:rFonts w:ascii="Arial" w:hAnsi="Arial" w:cs="Arial"/>
        </w:rPr>
      </w:pPr>
    </w:p>
    <w:p w14:paraId="03243633" w14:textId="77777777" w:rsidR="00D210EE" w:rsidRDefault="00D210EE">
      <w:pPr>
        <w:rPr>
          <w:rFonts w:ascii="Arial" w:hAnsi="Arial" w:cs="Arial"/>
        </w:rPr>
      </w:pPr>
    </w:p>
    <w:p w14:paraId="1F3FE2F9" w14:textId="77777777" w:rsidR="00D210EE" w:rsidRDefault="00D210EE">
      <w:pPr>
        <w:rPr>
          <w:rFonts w:ascii="Arial" w:hAnsi="Arial" w:cs="Arial"/>
        </w:rPr>
      </w:pPr>
    </w:p>
    <w:p w14:paraId="70F336E2" w14:textId="77777777" w:rsidR="00D210EE" w:rsidRDefault="00D210EE">
      <w:pPr>
        <w:rPr>
          <w:rFonts w:ascii="Arial" w:hAnsi="Arial" w:cs="Arial"/>
        </w:rPr>
      </w:pPr>
    </w:p>
    <w:p w14:paraId="3D8D776F" w14:textId="77777777" w:rsidR="00D210EE" w:rsidRDefault="00D210EE">
      <w:pPr>
        <w:rPr>
          <w:rFonts w:ascii="Arial" w:hAnsi="Arial" w:cs="Arial"/>
        </w:rPr>
      </w:pPr>
    </w:p>
    <w:p w14:paraId="772BB690" w14:textId="77777777" w:rsidR="00D210EE" w:rsidRDefault="00D210EE">
      <w:pPr>
        <w:rPr>
          <w:rFonts w:ascii="Arial" w:hAnsi="Arial" w:cs="Arial"/>
        </w:rPr>
      </w:pPr>
    </w:p>
    <w:p w14:paraId="630798F6" w14:textId="77777777" w:rsidR="00D210EE" w:rsidRDefault="00D210EE">
      <w:pPr>
        <w:rPr>
          <w:rFonts w:ascii="Arial" w:hAnsi="Arial" w:cs="Arial"/>
        </w:rPr>
      </w:pPr>
    </w:p>
    <w:p w14:paraId="35840FE0" w14:textId="77777777" w:rsidR="00D210EE" w:rsidRDefault="00D210EE">
      <w:pPr>
        <w:rPr>
          <w:rFonts w:ascii="Arial" w:hAnsi="Arial" w:cs="Arial"/>
        </w:rPr>
      </w:pPr>
    </w:p>
    <w:p w14:paraId="2661DD8B" w14:textId="77777777" w:rsidR="00D210EE" w:rsidRDefault="00D210EE">
      <w:pPr>
        <w:rPr>
          <w:rFonts w:ascii="Arial" w:hAnsi="Arial" w:cs="Arial"/>
        </w:rPr>
      </w:pPr>
    </w:p>
    <w:p w14:paraId="137CD6D2" w14:textId="77777777" w:rsidR="00D210EE" w:rsidRDefault="00D210EE">
      <w:pPr>
        <w:rPr>
          <w:rFonts w:ascii="Arial" w:hAnsi="Arial" w:cs="Arial"/>
        </w:rPr>
      </w:pPr>
    </w:p>
    <w:p w14:paraId="3749E80B" w14:textId="77777777" w:rsidR="00D210EE" w:rsidRDefault="00D210EE">
      <w:pPr>
        <w:rPr>
          <w:rFonts w:ascii="Arial" w:hAnsi="Arial" w:cs="Arial"/>
        </w:rPr>
      </w:pPr>
    </w:p>
    <w:p w14:paraId="2957B8DA" w14:textId="77777777" w:rsidR="00D210EE" w:rsidRDefault="00D210EE">
      <w:pPr>
        <w:rPr>
          <w:rFonts w:ascii="Arial" w:hAnsi="Arial" w:cs="Arial"/>
        </w:rPr>
      </w:pPr>
    </w:p>
    <w:p w14:paraId="255B4848" w14:textId="77777777" w:rsidR="00D210EE" w:rsidRDefault="00D210EE">
      <w:pPr>
        <w:rPr>
          <w:rFonts w:ascii="Arial" w:hAnsi="Arial" w:cs="Arial"/>
        </w:rPr>
      </w:pPr>
    </w:p>
    <w:p w14:paraId="39F0B7C4" w14:textId="77777777" w:rsidR="00D210EE" w:rsidRPr="002C53D6" w:rsidRDefault="00D210EE">
      <w:pPr>
        <w:rPr>
          <w:rFonts w:ascii="Arial" w:hAnsi="Arial" w:cs="Arial"/>
        </w:rPr>
      </w:pPr>
    </w:p>
    <w:p w14:paraId="310056DC" w14:textId="77777777" w:rsidR="00525665" w:rsidRPr="002C53D6" w:rsidRDefault="00525665">
      <w:pPr>
        <w:rPr>
          <w:rFonts w:ascii="Arial" w:hAnsi="Arial" w:cs="Arial"/>
        </w:rPr>
      </w:pPr>
    </w:p>
    <w:p w14:paraId="1463EFDB" w14:textId="7A51428A" w:rsidR="00525665" w:rsidRDefault="00673D17" w:rsidP="006622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2F48FC">
        <w:rPr>
          <w:rFonts w:ascii="Arial" w:hAnsi="Arial" w:cs="Arial"/>
        </w:rPr>
        <w:t>)</w:t>
      </w:r>
      <w:r w:rsidR="002F48FC">
        <w:rPr>
          <w:rFonts w:ascii="Arial" w:hAnsi="Arial" w:cs="Arial"/>
        </w:rPr>
        <w:tab/>
        <w:t>(</w:t>
      </w:r>
      <w:proofErr w:type="spellStart"/>
      <w:proofErr w:type="gramStart"/>
      <w:r w:rsidR="00525665" w:rsidRPr="002C53D6">
        <w:rPr>
          <w:rFonts w:ascii="Arial" w:hAnsi="Arial" w:cs="Arial"/>
        </w:rPr>
        <w:t>i</w:t>
      </w:r>
      <w:proofErr w:type="spellEnd"/>
      <w:proofErr w:type="gramEnd"/>
      <w:r w:rsidR="00525665" w:rsidRPr="002C53D6">
        <w:rPr>
          <w:rFonts w:ascii="Arial" w:hAnsi="Arial" w:cs="Arial"/>
        </w:rPr>
        <w:t xml:space="preserve">) To which of the four main tissue types does it belong? </w:t>
      </w:r>
    </w:p>
    <w:p w14:paraId="55BD62E3" w14:textId="77777777" w:rsidR="007252F9" w:rsidRPr="002C53D6" w:rsidRDefault="007252F9" w:rsidP="00662216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5D51867A" w14:textId="77777777" w:rsidTr="008C5562">
        <w:tc>
          <w:tcPr>
            <w:tcW w:w="7195" w:type="dxa"/>
          </w:tcPr>
          <w:p w14:paraId="09CEC4B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5C5C55B9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CA6F1B7" w14:textId="77777777" w:rsidTr="008C5562">
        <w:tc>
          <w:tcPr>
            <w:tcW w:w="7195" w:type="dxa"/>
          </w:tcPr>
          <w:p w14:paraId="1BA0E238" w14:textId="70017FBC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Connective tissue</w:t>
            </w:r>
          </w:p>
        </w:tc>
        <w:tc>
          <w:tcPr>
            <w:tcW w:w="2369" w:type="dxa"/>
          </w:tcPr>
          <w:p w14:paraId="06134767" w14:textId="048E3A86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72D66CB" w14:textId="77777777" w:rsidR="00525665" w:rsidRDefault="00525665">
      <w:pPr>
        <w:rPr>
          <w:rFonts w:ascii="Arial" w:hAnsi="Arial" w:cs="Arial"/>
        </w:rPr>
      </w:pPr>
    </w:p>
    <w:p w14:paraId="44BB1F49" w14:textId="77777777" w:rsidR="00BC1143" w:rsidRPr="002C53D6" w:rsidRDefault="00BC1143">
      <w:pPr>
        <w:rPr>
          <w:rFonts w:ascii="Arial" w:hAnsi="Arial" w:cs="Arial"/>
        </w:rPr>
      </w:pPr>
    </w:p>
    <w:p w14:paraId="1A456E33" w14:textId="77A58F31" w:rsidR="00525665" w:rsidRDefault="002F48FC" w:rsidP="0066221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665" w:rsidRPr="002C53D6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>Provide a reason for your answer in part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 w:rsidR="00525665" w:rsidRPr="002C53D6">
        <w:rPr>
          <w:rFonts w:ascii="Arial" w:hAnsi="Arial" w:cs="Arial"/>
        </w:rPr>
        <w:t xml:space="preserve">. </w:t>
      </w:r>
    </w:p>
    <w:p w14:paraId="6448BE67" w14:textId="77777777" w:rsidR="007252F9" w:rsidRPr="002C53D6" w:rsidRDefault="007252F9" w:rsidP="00662216">
      <w:pPr>
        <w:spacing w:line="36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42859B7C" w14:textId="77777777" w:rsidTr="008C5562">
        <w:tc>
          <w:tcPr>
            <w:tcW w:w="7195" w:type="dxa"/>
          </w:tcPr>
          <w:p w14:paraId="377E9179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D9FB23E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5F4131BD" w14:textId="77777777" w:rsidTr="008C5562">
        <w:tc>
          <w:tcPr>
            <w:tcW w:w="7195" w:type="dxa"/>
          </w:tcPr>
          <w:p w14:paraId="1AAACF46" w14:textId="0DE07716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Cells surrounded by a non-cellular matrix</w:t>
            </w:r>
          </w:p>
        </w:tc>
        <w:tc>
          <w:tcPr>
            <w:tcW w:w="2369" w:type="dxa"/>
          </w:tcPr>
          <w:p w14:paraId="25DE6123" w14:textId="77453811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9B20FB4" w14:textId="77777777" w:rsidR="00525665" w:rsidRPr="002C53D6" w:rsidRDefault="00525665">
      <w:pPr>
        <w:rPr>
          <w:rFonts w:ascii="Arial" w:hAnsi="Arial" w:cs="Arial"/>
        </w:rPr>
      </w:pPr>
    </w:p>
    <w:p w14:paraId="33022BDF" w14:textId="2798D933" w:rsidR="002F48FC" w:rsidRDefault="002F48FC" w:rsidP="002F48FC">
      <w:pPr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665" w:rsidRPr="002C53D6">
        <w:rPr>
          <w:rFonts w:ascii="Arial" w:hAnsi="Arial" w:cs="Arial"/>
        </w:rPr>
        <w:t>iii) Describe one way in which the structure of this tis</w:t>
      </w:r>
      <w:r w:rsidR="0027354E">
        <w:rPr>
          <w:rFonts w:ascii="Arial" w:hAnsi="Arial" w:cs="Arial"/>
        </w:rPr>
        <w:t>sue suits it to its function.</w:t>
      </w:r>
    </w:p>
    <w:p w14:paraId="05E26A0C" w14:textId="5D8786C3" w:rsidR="00525665" w:rsidRPr="002C53D6" w:rsidRDefault="00525665" w:rsidP="002F48FC">
      <w:pPr>
        <w:ind w:firstLine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58BEF948" w14:textId="77777777" w:rsidTr="008C5562">
        <w:tc>
          <w:tcPr>
            <w:tcW w:w="7195" w:type="dxa"/>
          </w:tcPr>
          <w:p w14:paraId="1685274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D3F843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7D039FC3" w14:textId="77777777" w:rsidTr="008C5562">
        <w:tc>
          <w:tcPr>
            <w:tcW w:w="7195" w:type="dxa"/>
          </w:tcPr>
          <w:p w14:paraId="316E22D0" w14:textId="37CDFA82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provides support to other tissues/ organs by binding with protein </w:t>
            </w:r>
            <w:proofErr w:type="spellStart"/>
            <w:r>
              <w:rPr>
                <w:rFonts w:ascii="Arial" w:hAnsi="Arial" w:cs="Arial"/>
              </w:rPr>
              <w:t>fibres</w:t>
            </w:r>
            <w:proofErr w:type="spellEnd"/>
          </w:p>
        </w:tc>
        <w:tc>
          <w:tcPr>
            <w:tcW w:w="2369" w:type="dxa"/>
          </w:tcPr>
          <w:p w14:paraId="693A4F5D" w14:textId="74101C6C" w:rsidR="0054113A" w:rsidRDefault="0027354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24EB541" w14:textId="77777777" w:rsidR="00182FED" w:rsidRDefault="00182FED">
      <w:pPr>
        <w:rPr>
          <w:rFonts w:ascii="Arial" w:hAnsi="Arial" w:cs="Arial"/>
          <w:b/>
        </w:rPr>
      </w:pPr>
    </w:p>
    <w:p w14:paraId="3055CCC9" w14:textId="77777777" w:rsidR="00D210EE" w:rsidRDefault="00D210EE">
      <w:pPr>
        <w:rPr>
          <w:rFonts w:ascii="Arial" w:hAnsi="Arial" w:cs="Arial"/>
          <w:b/>
        </w:rPr>
      </w:pPr>
    </w:p>
    <w:p w14:paraId="3DA91BE3" w14:textId="53FA1C86" w:rsidR="00C35E54" w:rsidRDefault="00027232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 xml:space="preserve">Question 33 </w:t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2F48FC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  <w:t xml:space="preserve">       </w:t>
      </w:r>
      <w:r w:rsidRPr="001F3B30">
        <w:rPr>
          <w:rFonts w:ascii="Arial" w:hAnsi="Arial" w:cs="Arial"/>
          <w:b/>
        </w:rPr>
        <w:t>(23</w:t>
      </w:r>
      <w:r w:rsidR="00525665" w:rsidRPr="001F3B30">
        <w:rPr>
          <w:rFonts w:ascii="Arial" w:hAnsi="Arial" w:cs="Arial"/>
          <w:b/>
        </w:rPr>
        <w:t xml:space="preserve"> marks)</w:t>
      </w:r>
    </w:p>
    <w:p w14:paraId="67544A0D" w14:textId="77777777" w:rsidR="00BC1143" w:rsidRPr="001F3B30" w:rsidRDefault="00BC1143" w:rsidP="00BC1143">
      <w:pPr>
        <w:rPr>
          <w:rFonts w:ascii="Arial" w:hAnsi="Arial" w:cs="Arial"/>
          <w:b/>
        </w:rPr>
      </w:pPr>
    </w:p>
    <w:p w14:paraId="27A9B35C" w14:textId="77777777" w:rsidR="00BC1143" w:rsidRDefault="00BC1143" w:rsidP="00BC1143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Pr="002C53D6">
        <w:rPr>
          <w:rFonts w:ascii="Arial" w:hAnsi="Arial" w:cs="Arial"/>
        </w:rPr>
        <w:t xml:space="preserve"> Label the diagram of the human digestive system in </w:t>
      </w:r>
      <w:r>
        <w:rPr>
          <w:rFonts w:ascii="Arial" w:hAnsi="Arial" w:cs="Arial"/>
        </w:rPr>
        <w:t>the spaces provided</w:t>
      </w:r>
      <w:r w:rsidRPr="002C53D6">
        <w:rPr>
          <w:rFonts w:ascii="Arial" w:hAnsi="Arial" w:cs="Arial"/>
        </w:rPr>
        <w:t xml:space="preserve">. </w:t>
      </w:r>
    </w:p>
    <w:p w14:paraId="345293B5" w14:textId="669E03EC" w:rsidR="00BC1143" w:rsidRPr="002C53D6" w:rsidRDefault="00BC1143" w:rsidP="00BC1143">
      <w:pPr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(4 marks)</w:t>
      </w:r>
    </w:p>
    <w:p w14:paraId="5EF964F0" w14:textId="64C1A33E" w:rsidR="00BC1143" w:rsidRDefault="00BC1143" w:rsidP="00BC1143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D210EE" w:rsidRPr="000216BB" w14:paraId="727B9D2F" w14:textId="77777777" w:rsidTr="007D5218">
        <w:tc>
          <w:tcPr>
            <w:tcW w:w="7195" w:type="dxa"/>
          </w:tcPr>
          <w:p w14:paraId="4DBCE859" w14:textId="77777777" w:rsidR="00D210EE" w:rsidRPr="000216BB" w:rsidRDefault="00D210EE" w:rsidP="007D5218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632A8D4D" w14:textId="77777777" w:rsidR="00D210EE" w:rsidRPr="000216BB" w:rsidRDefault="00D210EE" w:rsidP="007D5218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D210EE" w14:paraId="350A3C8C" w14:textId="77777777" w:rsidTr="007D5218">
        <w:tc>
          <w:tcPr>
            <w:tcW w:w="7195" w:type="dxa"/>
          </w:tcPr>
          <w:p w14:paraId="0B4A0897" w14:textId="0F295B4E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Salivary glands</w:t>
            </w:r>
          </w:p>
        </w:tc>
        <w:tc>
          <w:tcPr>
            <w:tcW w:w="2369" w:type="dxa"/>
          </w:tcPr>
          <w:p w14:paraId="32384DB7" w14:textId="77777777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10EE" w14:paraId="55D65C8A" w14:textId="77777777" w:rsidTr="007D5218">
        <w:tc>
          <w:tcPr>
            <w:tcW w:w="7195" w:type="dxa"/>
          </w:tcPr>
          <w:p w14:paraId="42007C66" w14:textId="4491F877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 – pancreas </w:t>
            </w:r>
          </w:p>
        </w:tc>
        <w:tc>
          <w:tcPr>
            <w:tcW w:w="2369" w:type="dxa"/>
          </w:tcPr>
          <w:p w14:paraId="27B13F4E" w14:textId="2EF5C785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10EE" w14:paraId="67B80A1B" w14:textId="77777777" w:rsidTr="007D5218">
        <w:tc>
          <w:tcPr>
            <w:tcW w:w="7195" w:type="dxa"/>
          </w:tcPr>
          <w:p w14:paraId="4420102B" w14:textId="3EC00351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– small intestine</w:t>
            </w:r>
          </w:p>
        </w:tc>
        <w:tc>
          <w:tcPr>
            <w:tcW w:w="2369" w:type="dxa"/>
          </w:tcPr>
          <w:p w14:paraId="1D191E9C" w14:textId="674C1D41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10EE" w14:paraId="461A6E9F" w14:textId="77777777" w:rsidTr="007D5218">
        <w:tc>
          <w:tcPr>
            <w:tcW w:w="7195" w:type="dxa"/>
          </w:tcPr>
          <w:p w14:paraId="3A505956" w14:textId="1192DDEA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– liver</w:t>
            </w:r>
          </w:p>
        </w:tc>
        <w:tc>
          <w:tcPr>
            <w:tcW w:w="2369" w:type="dxa"/>
          </w:tcPr>
          <w:p w14:paraId="37800A5D" w14:textId="4A5812F4" w:rsidR="00D210EE" w:rsidRDefault="00D210EE" w:rsidP="007D5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0A23164" w14:textId="5149B8EA" w:rsidR="00BC1143" w:rsidRDefault="00BC1143" w:rsidP="00BC1143">
      <w:pPr>
        <w:rPr>
          <w:rFonts w:ascii="Arial" w:hAnsi="Arial" w:cs="Arial"/>
        </w:rPr>
      </w:pPr>
    </w:p>
    <w:p w14:paraId="094D99E1" w14:textId="77777777" w:rsidR="00BC1143" w:rsidRDefault="00BC1143" w:rsidP="00BC1143">
      <w:pPr>
        <w:rPr>
          <w:rFonts w:ascii="Arial" w:hAnsi="Arial" w:cs="Arial"/>
        </w:rPr>
      </w:pPr>
    </w:p>
    <w:p w14:paraId="01150A55" w14:textId="77777777" w:rsidR="00BC1143" w:rsidRDefault="00BC1143" w:rsidP="00BC1143">
      <w:pPr>
        <w:rPr>
          <w:rFonts w:ascii="Arial" w:hAnsi="Arial" w:cs="Arial"/>
        </w:rPr>
      </w:pPr>
    </w:p>
    <w:p w14:paraId="72653DD2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31019EDF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263894F9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63B7E4A1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20CADBF7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216566A7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4A1FD8ED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42D1E825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09C3AA70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326E39BE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49AA0A8F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1B63F64E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64ECC675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6A865237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3E0CEE68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1122F13D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048D6264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3F0456C4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24817F23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16F724B4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2247CFB4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37F7FCB7" w14:textId="77777777" w:rsidR="00D210EE" w:rsidRDefault="00D210EE">
      <w:pPr>
        <w:rPr>
          <w:rFonts w:ascii="Arial" w:eastAsia="Times New Roman" w:hAnsi="Arial" w:cs="Arial"/>
          <w:sz w:val="20"/>
          <w:szCs w:val="20"/>
        </w:rPr>
      </w:pPr>
    </w:p>
    <w:p w14:paraId="01BA9067" w14:textId="2483E141" w:rsidR="007A6588" w:rsidRDefault="00D210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6588">
        <w:rPr>
          <w:rFonts w:ascii="Arial" w:hAnsi="Arial" w:cs="Arial"/>
        </w:rPr>
        <w:t>(b)</w:t>
      </w:r>
      <w:r w:rsidR="007A6588">
        <w:rPr>
          <w:rFonts w:ascii="Arial" w:hAnsi="Arial" w:cs="Arial"/>
        </w:rPr>
        <w:tab/>
        <w:t>(</w:t>
      </w:r>
      <w:proofErr w:type="spellStart"/>
      <w:proofErr w:type="gramStart"/>
      <w:r w:rsidR="00525665" w:rsidRPr="002C53D6">
        <w:rPr>
          <w:rFonts w:ascii="Arial" w:hAnsi="Arial" w:cs="Arial"/>
        </w:rPr>
        <w:t>i</w:t>
      </w:r>
      <w:proofErr w:type="spellEnd"/>
      <w:proofErr w:type="gramEnd"/>
      <w:r w:rsidR="00525665" w:rsidRPr="002C53D6">
        <w:rPr>
          <w:rFonts w:ascii="Arial" w:hAnsi="Arial" w:cs="Arial"/>
        </w:rPr>
        <w:t xml:space="preserve">) </w:t>
      </w:r>
      <w:r w:rsidR="007A6588">
        <w:rPr>
          <w:rFonts w:ascii="Arial" w:hAnsi="Arial" w:cs="Arial"/>
        </w:rPr>
        <w:t xml:space="preserve"> </w:t>
      </w:r>
      <w:r w:rsidR="00525665" w:rsidRPr="002C53D6">
        <w:rPr>
          <w:rFonts w:ascii="Arial" w:hAnsi="Arial" w:cs="Arial"/>
        </w:rPr>
        <w:t xml:space="preserve">Identify P. </w:t>
      </w:r>
    </w:p>
    <w:p w14:paraId="1714BF28" w14:textId="5E56E717" w:rsidR="00525665" w:rsidRDefault="00525665" w:rsidP="007A6588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93113AD" w14:textId="77777777" w:rsidTr="008C5562">
        <w:tc>
          <w:tcPr>
            <w:tcW w:w="7195" w:type="dxa"/>
          </w:tcPr>
          <w:p w14:paraId="0E426747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2480B875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3A743682" w14:textId="77777777" w:rsidTr="008C5562">
        <w:tc>
          <w:tcPr>
            <w:tcW w:w="7195" w:type="dxa"/>
          </w:tcPr>
          <w:p w14:paraId="6ACCD65F" w14:textId="728A658E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Villi</w:t>
            </w:r>
          </w:p>
        </w:tc>
        <w:tc>
          <w:tcPr>
            <w:tcW w:w="2369" w:type="dxa"/>
          </w:tcPr>
          <w:p w14:paraId="4F48E489" w14:textId="4266E4DC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CB6D0EE" w14:textId="77777777" w:rsidR="00F14B65" w:rsidRPr="002C53D6" w:rsidRDefault="00F14B65">
      <w:pPr>
        <w:rPr>
          <w:rFonts w:ascii="Arial" w:hAnsi="Arial" w:cs="Arial"/>
        </w:rPr>
      </w:pPr>
    </w:p>
    <w:p w14:paraId="740033C9" w14:textId="100AEE3B" w:rsidR="007A6588" w:rsidRDefault="007A6588" w:rsidP="007A658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665" w:rsidRPr="002C53D6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 xml:space="preserve"> </w:t>
      </w:r>
      <w:r w:rsidR="00525665" w:rsidRPr="002C53D6">
        <w:rPr>
          <w:rFonts w:ascii="Arial" w:hAnsi="Arial" w:cs="Arial"/>
        </w:rPr>
        <w:t xml:space="preserve">In which region of the digestive tract is P found? </w:t>
      </w:r>
      <w:r w:rsidR="00F14B65">
        <w:rPr>
          <w:rFonts w:ascii="Arial" w:hAnsi="Arial" w:cs="Arial"/>
        </w:rPr>
        <w:t xml:space="preserve"> </w:t>
      </w:r>
    </w:p>
    <w:p w14:paraId="11F6166F" w14:textId="46EC5564" w:rsidR="00525665" w:rsidRPr="002C53D6" w:rsidRDefault="00525665" w:rsidP="007A6588">
      <w:pPr>
        <w:ind w:left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3BC2E634" w14:textId="77777777" w:rsidTr="008C5562">
        <w:tc>
          <w:tcPr>
            <w:tcW w:w="7195" w:type="dxa"/>
          </w:tcPr>
          <w:p w14:paraId="0BCFEF7D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4323496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C538EEC" w14:textId="77777777" w:rsidTr="008C5562">
        <w:tc>
          <w:tcPr>
            <w:tcW w:w="7195" w:type="dxa"/>
          </w:tcPr>
          <w:p w14:paraId="3F063C2C" w14:textId="4ED38759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intestine</w:t>
            </w:r>
          </w:p>
        </w:tc>
        <w:tc>
          <w:tcPr>
            <w:tcW w:w="2369" w:type="dxa"/>
          </w:tcPr>
          <w:p w14:paraId="6D3F314F" w14:textId="23FC4836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A8B24A3" w14:textId="77777777" w:rsidR="00532580" w:rsidRPr="002C53D6" w:rsidRDefault="00532580">
      <w:pPr>
        <w:rPr>
          <w:rFonts w:ascii="Arial" w:hAnsi="Arial" w:cs="Arial"/>
        </w:rPr>
      </w:pPr>
    </w:p>
    <w:p w14:paraId="6C5E4A93" w14:textId="77777777" w:rsidR="007A6588" w:rsidRDefault="007A6588" w:rsidP="007A6588">
      <w:p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665" w:rsidRPr="002C53D6">
        <w:rPr>
          <w:rFonts w:ascii="Arial" w:hAnsi="Arial" w:cs="Arial"/>
        </w:rPr>
        <w:t xml:space="preserve">iii) Name the </w:t>
      </w:r>
      <w:r w:rsidR="00027232" w:rsidRPr="002C53D6">
        <w:rPr>
          <w:rFonts w:ascii="Arial" w:hAnsi="Arial" w:cs="Arial"/>
        </w:rPr>
        <w:t xml:space="preserve">major function of P and give TWO reasons why it is suited to this function.  </w:t>
      </w:r>
    </w:p>
    <w:p w14:paraId="468839F7" w14:textId="7394B6B7" w:rsidR="00525665" w:rsidRPr="002C53D6" w:rsidRDefault="00525665" w:rsidP="007A6588">
      <w:pPr>
        <w:ind w:left="720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59E0D176" w14:textId="77777777" w:rsidTr="008C5562">
        <w:tc>
          <w:tcPr>
            <w:tcW w:w="7195" w:type="dxa"/>
          </w:tcPr>
          <w:p w14:paraId="534FD02C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37F1FF6D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4368C527" w14:textId="77777777" w:rsidTr="008C5562">
        <w:tc>
          <w:tcPr>
            <w:tcW w:w="7195" w:type="dxa"/>
          </w:tcPr>
          <w:p w14:paraId="20D0860B" w14:textId="6755D829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Absorption of nutrients</w:t>
            </w:r>
          </w:p>
        </w:tc>
        <w:tc>
          <w:tcPr>
            <w:tcW w:w="2369" w:type="dxa"/>
          </w:tcPr>
          <w:p w14:paraId="7AB3163B" w14:textId="63529CDF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602B3D10" w14:textId="77777777" w:rsidTr="008C5562">
        <w:tc>
          <w:tcPr>
            <w:tcW w:w="7195" w:type="dxa"/>
          </w:tcPr>
          <w:p w14:paraId="25603C6A" w14:textId="14514336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surface area – rapid absorption</w:t>
            </w:r>
          </w:p>
        </w:tc>
        <w:tc>
          <w:tcPr>
            <w:tcW w:w="2369" w:type="dxa"/>
          </w:tcPr>
          <w:p w14:paraId="77FA80C7" w14:textId="0C8C1DFA" w:rsidR="0054113A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32580" w14:paraId="77059926" w14:textId="77777777" w:rsidTr="008C5562">
        <w:tc>
          <w:tcPr>
            <w:tcW w:w="7195" w:type="dxa"/>
          </w:tcPr>
          <w:p w14:paraId="13EF6B12" w14:textId="0493186B" w:rsidR="00532580" w:rsidRDefault="005D0BD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vascular</w:t>
            </w:r>
            <w:r w:rsidR="00532580">
              <w:rPr>
                <w:rFonts w:ascii="Arial" w:hAnsi="Arial" w:cs="Arial"/>
              </w:rPr>
              <w:t xml:space="preserve"> – transports absorbed nutrients maintaining concentration gradients</w:t>
            </w:r>
          </w:p>
        </w:tc>
        <w:tc>
          <w:tcPr>
            <w:tcW w:w="2369" w:type="dxa"/>
          </w:tcPr>
          <w:p w14:paraId="62EB46BD" w14:textId="1026754E" w:rsidR="00532580" w:rsidRDefault="0053258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8D9A8BB" w14:textId="77777777" w:rsidR="0054113A" w:rsidRDefault="0054113A" w:rsidP="007A658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64D5DF2" w14:textId="412ADFFB" w:rsidR="007A6588" w:rsidRDefault="007A6588" w:rsidP="007A658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027232" w:rsidRPr="002C53D6">
        <w:rPr>
          <w:rFonts w:ascii="Arial" w:hAnsi="Arial" w:cs="Arial"/>
        </w:rPr>
        <w:t xml:space="preserve">  Name TWO sub</w:t>
      </w:r>
      <w:r w:rsidR="00F14B65">
        <w:rPr>
          <w:rFonts w:ascii="Arial" w:hAnsi="Arial" w:cs="Arial"/>
        </w:rPr>
        <w:t>stances produced by D</w:t>
      </w:r>
      <w:r w:rsidR="00027232" w:rsidRPr="002C53D6">
        <w:rPr>
          <w:rFonts w:ascii="Arial" w:hAnsi="Arial" w:cs="Arial"/>
        </w:rPr>
        <w:t xml:space="preserve"> and give the substrate on which each acts and the product of this reaction. </w:t>
      </w:r>
    </w:p>
    <w:p w14:paraId="200A17E9" w14:textId="20C6FF06" w:rsidR="00027232" w:rsidRPr="002C53D6" w:rsidRDefault="00BD51F4" w:rsidP="00027232">
      <w:pPr>
        <w:rPr>
          <w:rFonts w:ascii="Arial" w:hAnsi="Arial" w:cs="Arial"/>
        </w:rPr>
      </w:pPr>
      <w:r>
        <w:rPr>
          <w:rFonts w:ascii="Arial" w:hAnsi="Arial" w:cs="Arial"/>
        </w:rPr>
        <w:t>Any 2 examples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58"/>
        <w:gridCol w:w="2613"/>
        <w:gridCol w:w="2383"/>
        <w:gridCol w:w="2310"/>
      </w:tblGrid>
      <w:tr w:rsidR="00532580" w:rsidRPr="000216BB" w14:paraId="443266D1" w14:textId="77777777" w:rsidTr="005D0BDC">
        <w:tc>
          <w:tcPr>
            <w:tcW w:w="7254" w:type="dxa"/>
            <w:gridSpan w:val="3"/>
          </w:tcPr>
          <w:p w14:paraId="10B1D6D9" w14:textId="77777777" w:rsidR="00532580" w:rsidRPr="000216BB" w:rsidRDefault="00532580" w:rsidP="009766E5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10" w:type="dxa"/>
          </w:tcPr>
          <w:p w14:paraId="118C0898" w14:textId="77777777" w:rsidR="00532580" w:rsidRPr="000216BB" w:rsidRDefault="00532580" w:rsidP="009766E5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D0BDC" w:rsidRPr="005D0BDC" w14:paraId="34845671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4268C807" w14:textId="293000F9" w:rsidR="005D0BDC" w:rsidRPr="005D0BDC" w:rsidRDefault="005D0BDC" w:rsidP="009766E5">
            <w:pPr>
              <w:rPr>
                <w:rFonts w:ascii="Arial" w:hAnsi="Arial" w:cs="Arial"/>
                <w:b/>
              </w:rPr>
            </w:pPr>
            <w:r w:rsidRPr="005D0BDC">
              <w:rPr>
                <w:rFonts w:ascii="Arial" w:hAnsi="Arial" w:cs="Arial"/>
                <w:b/>
              </w:rPr>
              <w:t>Substance</w:t>
            </w: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269D22E9" w14:textId="31A22534" w:rsidR="005D0BDC" w:rsidRPr="005D0BDC" w:rsidRDefault="005D0BDC" w:rsidP="009766E5">
            <w:pPr>
              <w:rPr>
                <w:rFonts w:ascii="Arial" w:hAnsi="Arial" w:cs="Arial"/>
                <w:b/>
              </w:rPr>
            </w:pPr>
            <w:r w:rsidRPr="005D0BDC">
              <w:rPr>
                <w:rFonts w:ascii="Arial" w:hAnsi="Arial" w:cs="Arial"/>
                <w:b/>
              </w:rPr>
              <w:t>Substrate</w:t>
            </w: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7F0EFE27" w14:textId="347A0014" w:rsidR="005D0BDC" w:rsidRPr="005D0BDC" w:rsidRDefault="005D0BDC" w:rsidP="009766E5">
            <w:pPr>
              <w:rPr>
                <w:rFonts w:ascii="Arial" w:hAnsi="Arial" w:cs="Arial"/>
                <w:b/>
              </w:rPr>
            </w:pPr>
            <w:r w:rsidRPr="005D0BDC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2310" w:type="dxa"/>
          </w:tcPr>
          <w:p w14:paraId="48CE7C53" w14:textId="1CF506B5" w:rsidR="005D0BDC" w:rsidRPr="005D0BDC" w:rsidRDefault="005D0BDC" w:rsidP="009766E5">
            <w:pPr>
              <w:rPr>
                <w:rFonts w:ascii="Arial" w:hAnsi="Arial" w:cs="Arial"/>
                <w:b/>
              </w:rPr>
            </w:pPr>
          </w:p>
        </w:tc>
      </w:tr>
      <w:tr w:rsidR="005D0BDC" w14:paraId="6E5F743A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18B0FBB0" w14:textId="77777777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Amylase </w:t>
            </w:r>
          </w:p>
          <w:p w14:paraId="5C9F3139" w14:textId="1EFFDF2B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318435A7" w14:textId="36B4D30D" w:rsidR="005D0BDC" w:rsidRDefault="005D0BDC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Starch/ disaccharides</w:t>
            </w:r>
          </w:p>
          <w:p w14:paraId="3A68B169" w14:textId="77777777" w:rsidR="005D0BDC" w:rsidRDefault="005D0BDC">
            <w:pPr>
              <w:rPr>
                <w:rFonts w:ascii="Arial" w:hAnsi="Arial" w:cs="Arial"/>
              </w:rPr>
            </w:pPr>
          </w:p>
          <w:p w14:paraId="5D6AE7A1" w14:textId="77777777" w:rsidR="005D0BDC" w:rsidRDefault="005D0BDC">
            <w:pPr>
              <w:rPr>
                <w:rFonts w:ascii="Arial" w:hAnsi="Arial" w:cs="Arial"/>
              </w:rPr>
            </w:pPr>
          </w:p>
          <w:p w14:paraId="732A576C" w14:textId="77777777" w:rsidR="005D0BDC" w:rsidRDefault="005D0BDC" w:rsidP="005D0BDC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4190E4AD" w14:textId="1352D5C0" w:rsidR="005D0BDC" w:rsidRDefault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Disaccharides/ monosaccharides</w:t>
            </w:r>
          </w:p>
          <w:p w14:paraId="6EA187E1" w14:textId="77777777" w:rsidR="005D0BDC" w:rsidRDefault="005D0BDC">
            <w:pPr>
              <w:rPr>
                <w:rFonts w:ascii="Arial" w:hAnsi="Arial" w:cs="Arial"/>
              </w:rPr>
            </w:pPr>
          </w:p>
          <w:p w14:paraId="408B783F" w14:textId="77777777" w:rsidR="005D0BDC" w:rsidRDefault="005D0BDC" w:rsidP="005D0BD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106316C2" w14:textId="4B461BB0" w:rsidR="005D0BDC" w:rsidRDefault="005D0BDC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230349E" w14:textId="687673F7" w:rsidR="005D0BDC" w:rsidRDefault="005D0BDC" w:rsidP="009766E5">
            <w:pPr>
              <w:rPr>
                <w:rFonts w:ascii="Arial" w:hAnsi="Arial" w:cs="Arial"/>
              </w:rPr>
            </w:pPr>
          </w:p>
        </w:tc>
      </w:tr>
      <w:tr w:rsidR="005D0BDC" w14:paraId="54E453DD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5458940F" w14:textId="77777777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Protease </w:t>
            </w:r>
          </w:p>
          <w:p w14:paraId="5EFAC550" w14:textId="3C905565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72D84AAA" w14:textId="0624E5C6" w:rsidR="005D0BDC" w:rsidRDefault="005D0BDC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Proteins/ peptides/ polypeptides</w:t>
            </w:r>
          </w:p>
          <w:p w14:paraId="2FA27C6F" w14:textId="77777777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3E029409" w14:textId="66849368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Polypeptides/ amino acids</w:t>
            </w:r>
          </w:p>
        </w:tc>
        <w:tc>
          <w:tcPr>
            <w:tcW w:w="2310" w:type="dxa"/>
          </w:tcPr>
          <w:p w14:paraId="55706BCC" w14:textId="247AB62B" w:rsidR="005D0BDC" w:rsidRDefault="005D0BDC" w:rsidP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BDC" w14:paraId="30B7071C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3CD79D11" w14:textId="77777777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Ribonuclease </w:t>
            </w:r>
          </w:p>
          <w:p w14:paraId="2D8BE6E8" w14:textId="43A70F7D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2404DC29" w14:textId="77777777" w:rsidR="005D0BDC" w:rsidRDefault="005D0BDC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RNA </w:t>
            </w:r>
          </w:p>
          <w:p w14:paraId="29478550" w14:textId="77777777" w:rsidR="005D0BDC" w:rsidRDefault="005D0BDC">
            <w:pPr>
              <w:rPr>
                <w:rFonts w:ascii="Arial" w:hAnsi="Arial" w:cs="Arial"/>
              </w:rPr>
            </w:pPr>
          </w:p>
          <w:p w14:paraId="37D2292E" w14:textId="77777777" w:rsidR="005D0BDC" w:rsidRDefault="005D0BDC">
            <w:pPr>
              <w:rPr>
                <w:rFonts w:ascii="Arial" w:hAnsi="Arial" w:cs="Arial"/>
              </w:rPr>
            </w:pPr>
          </w:p>
          <w:p w14:paraId="032B256D" w14:textId="77777777" w:rsidR="005D0BDC" w:rsidRDefault="005D0BDC" w:rsidP="005D0BDC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3AA7C47F" w14:textId="7B0A039A" w:rsidR="005D0BDC" w:rsidRDefault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nucleotides</w:t>
            </w:r>
          </w:p>
          <w:p w14:paraId="512A2004" w14:textId="77777777" w:rsidR="005D0BDC" w:rsidRDefault="005D0BDC">
            <w:pPr>
              <w:rPr>
                <w:rFonts w:ascii="Arial" w:hAnsi="Arial" w:cs="Arial"/>
              </w:rPr>
            </w:pPr>
          </w:p>
          <w:p w14:paraId="124D4DA1" w14:textId="77777777" w:rsidR="005D0BDC" w:rsidRDefault="005D0BDC" w:rsidP="005D0BDC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14:paraId="6B26206E" w14:textId="53B1F448" w:rsidR="005D0BDC" w:rsidRDefault="005D0BDC" w:rsidP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BDC" w14:paraId="77E46206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5A292732" w14:textId="77777777" w:rsidR="005D0BDC" w:rsidRDefault="005D0BDC" w:rsidP="009766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Deoxyribonuclease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6D5C2EA" w14:textId="7670640D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1415F848" w14:textId="77777777" w:rsidR="005D0BDC" w:rsidRDefault="005D0BDC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DNA </w:t>
            </w:r>
          </w:p>
          <w:p w14:paraId="2DCA9CB5" w14:textId="77777777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5A88E25B" w14:textId="50BB4CEB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nucleotides</w:t>
            </w:r>
          </w:p>
        </w:tc>
        <w:tc>
          <w:tcPr>
            <w:tcW w:w="2310" w:type="dxa"/>
          </w:tcPr>
          <w:p w14:paraId="01A37C4E" w14:textId="1A30C3CB" w:rsidR="005D0BDC" w:rsidRDefault="005D0BDC" w:rsidP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D0BDC" w14:paraId="19BC2DD0" w14:textId="77777777" w:rsidTr="005D0BDC">
        <w:tc>
          <w:tcPr>
            <w:tcW w:w="2258" w:type="dxa"/>
            <w:tcBorders>
              <w:right w:val="single" w:sz="6" w:space="0" w:color="auto"/>
            </w:tcBorders>
          </w:tcPr>
          <w:p w14:paraId="128DA960" w14:textId="77777777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Lipases </w:t>
            </w:r>
          </w:p>
          <w:p w14:paraId="1ECB8F1B" w14:textId="40B54057" w:rsidR="005D0BDC" w:rsidRDefault="005D0BDC" w:rsidP="009766E5">
            <w:pPr>
              <w:rPr>
                <w:rFonts w:ascii="Arial" w:hAnsi="Arial" w:cs="Arial"/>
              </w:rPr>
            </w:pPr>
          </w:p>
          <w:p w14:paraId="561CC0BA" w14:textId="22F73C0E" w:rsidR="005D0BDC" w:rsidRDefault="005D0BDC" w:rsidP="009766E5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left w:val="single" w:sz="6" w:space="0" w:color="auto"/>
            </w:tcBorders>
          </w:tcPr>
          <w:p w14:paraId="4F7F6B62" w14:textId="04722EFD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lipids</w:t>
            </w:r>
          </w:p>
        </w:tc>
        <w:tc>
          <w:tcPr>
            <w:tcW w:w="2383" w:type="dxa"/>
            <w:tcBorders>
              <w:left w:val="single" w:sz="6" w:space="0" w:color="auto"/>
            </w:tcBorders>
          </w:tcPr>
          <w:p w14:paraId="6D0663D0" w14:textId="01C7AB99" w:rsidR="005D0BDC" w:rsidRDefault="005D0BDC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fatty acid + glycerol</w:t>
            </w:r>
          </w:p>
        </w:tc>
        <w:tc>
          <w:tcPr>
            <w:tcW w:w="2310" w:type="dxa"/>
          </w:tcPr>
          <w:p w14:paraId="281A730B" w14:textId="6E2F33A7" w:rsidR="005D0BDC" w:rsidRDefault="005D0BDC" w:rsidP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47519691" w14:textId="77777777" w:rsidR="00027232" w:rsidRDefault="00027232" w:rsidP="00027232">
      <w:pPr>
        <w:rPr>
          <w:rFonts w:ascii="Arial" w:hAnsi="Arial" w:cs="Arial"/>
        </w:rPr>
      </w:pPr>
    </w:p>
    <w:p w14:paraId="1DCC69BE" w14:textId="70246788" w:rsidR="007A6588" w:rsidRDefault="0053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6588">
        <w:rPr>
          <w:rFonts w:ascii="Arial" w:hAnsi="Arial" w:cs="Arial"/>
        </w:rPr>
        <w:t>(d)</w:t>
      </w:r>
      <w:r w:rsidR="00F14B65">
        <w:rPr>
          <w:rFonts w:ascii="Arial" w:hAnsi="Arial" w:cs="Arial"/>
        </w:rPr>
        <w:t xml:space="preserve"> Name the fluid stored in G</w:t>
      </w:r>
      <w:r w:rsidR="00027232" w:rsidRPr="002C53D6">
        <w:rPr>
          <w:rFonts w:ascii="Arial" w:hAnsi="Arial" w:cs="Arial"/>
        </w:rPr>
        <w:t>.  What is the fu</w:t>
      </w:r>
      <w:r w:rsidR="00F14B65">
        <w:rPr>
          <w:rFonts w:ascii="Arial" w:hAnsi="Arial" w:cs="Arial"/>
        </w:rPr>
        <w:t xml:space="preserve">nction of this fluid? </w:t>
      </w:r>
    </w:p>
    <w:p w14:paraId="37125529" w14:textId="2B327F12" w:rsidR="00F14B65" w:rsidRDefault="00F14B65" w:rsidP="007A6588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1A47DD62" w14:textId="77777777" w:rsidTr="008C5562">
        <w:tc>
          <w:tcPr>
            <w:tcW w:w="7195" w:type="dxa"/>
          </w:tcPr>
          <w:p w14:paraId="24DF760E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2BC0B0B5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6C47A85" w14:textId="77777777" w:rsidTr="008C5562">
        <w:tc>
          <w:tcPr>
            <w:tcW w:w="7195" w:type="dxa"/>
          </w:tcPr>
          <w:p w14:paraId="5204B2F8" w14:textId="1400A79C" w:rsidR="0054113A" w:rsidRDefault="00BD51F4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Bile</w:t>
            </w:r>
          </w:p>
        </w:tc>
        <w:tc>
          <w:tcPr>
            <w:tcW w:w="2369" w:type="dxa"/>
          </w:tcPr>
          <w:p w14:paraId="1952C10B" w14:textId="782AD912" w:rsidR="0054113A" w:rsidRDefault="00BD51F4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4865FEEA" w14:textId="77777777" w:rsidTr="008C5562">
        <w:tc>
          <w:tcPr>
            <w:tcW w:w="7195" w:type="dxa"/>
          </w:tcPr>
          <w:p w14:paraId="0A9D0AA6" w14:textId="3E0384B6" w:rsidR="0054113A" w:rsidRDefault="00BD51F4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Emulsifies fat into smaller droplets</w:t>
            </w:r>
            <w:r w:rsidR="005D0BDC">
              <w:rPr>
                <w:rFonts w:ascii="Arial" w:hAnsi="Arial" w:cs="Arial"/>
              </w:rPr>
              <w:t>/ increase surface area: volume ratio of lipids</w:t>
            </w:r>
          </w:p>
        </w:tc>
        <w:tc>
          <w:tcPr>
            <w:tcW w:w="2369" w:type="dxa"/>
          </w:tcPr>
          <w:p w14:paraId="45AE3CF9" w14:textId="6D5940CF" w:rsidR="0054113A" w:rsidRDefault="00BD51F4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A20D842" w14:textId="77777777" w:rsidR="0082060E" w:rsidRDefault="0082060E">
      <w:pPr>
        <w:rPr>
          <w:rFonts w:ascii="Arial" w:hAnsi="Arial" w:cs="Arial"/>
        </w:rPr>
      </w:pPr>
    </w:p>
    <w:p w14:paraId="254E2C1B" w14:textId="77777777" w:rsidR="007D5218" w:rsidRDefault="007D5218">
      <w:pPr>
        <w:rPr>
          <w:rFonts w:ascii="Arial" w:hAnsi="Arial" w:cs="Arial"/>
        </w:rPr>
      </w:pPr>
    </w:p>
    <w:p w14:paraId="42FEC45A" w14:textId="77777777" w:rsidR="007D5218" w:rsidRDefault="007D5218">
      <w:pPr>
        <w:rPr>
          <w:rFonts w:ascii="Arial" w:hAnsi="Arial" w:cs="Arial"/>
        </w:rPr>
      </w:pPr>
    </w:p>
    <w:p w14:paraId="42BF818B" w14:textId="77777777" w:rsidR="007D5218" w:rsidRPr="002C53D6" w:rsidRDefault="007D5218">
      <w:pPr>
        <w:rPr>
          <w:rFonts w:ascii="Arial" w:hAnsi="Arial" w:cs="Arial"/>
        </w:rPr>
      </w:pPr>
    </w:p>
    <w:p w14:paraId="10348954" w14:textId="7A8DC81F" w:rsidR="00027232" w:rsidRPr="002C53D6" w:rsidRDefault="007A65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(e)</w:t>
      </w:r>
      <w:r w:rsidR="00027232" w:rsidRPr="002C53D6">
        <w:rPr>
          <w:rFonts w:ascii="Arial" w:hAnsi="Arial" w:cs="Arial"/>
        </w:rPr>
        <w:t xml:space="preserve"> Complete the following table. </w:t>
      </w:r>
    </w:p>
    <w:p w14:paraId="2DF6D4DB" w14:textId="30EF275F" w:rsidR="007A6588" w:rsidRPr="002C53D6" w:rsidRDefault="009766E5" w:rsidP="009766E5">
      <w:pPr>
        <w:rPr>
          <w:rFonts w:ascii="Arial" w:hAnsi="Arial" w:cs="Arial"/>
        </w:rPr>
      </w:pPr>
      <w:r>
        <w:rPr>
          <w:rFonts w:ascii="Arial" w:hAnsi="Arial" w:cs="Arial"/>
        </w:rPr>
        <w:t>1 mark each correct answer in table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027232" w:rsidRPr="002C53D6" w14:paraId="2395B53C" w14:textId="77777777" w:rsidTr="00F14B65">
        <w:tc>
          <w:tcPr>
            <w:tcW w:w="1250" w:type="pct"/>
          </w:tcPr>
          <w:p w14:paraId="3325999B" w14:textId="77777777" w:rsidR="00027232" w:rsidRPr="002C53D6" w:rsidRDefault="0002723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448295E4" w14:textId="373756FF" w:rsidR="00027232" w:rsidRPr="002C53D6" w:rsidRDefault="00027232" w:rsidP="00F14B65">
            <w:pPr>
              <w:jc w:val="center"/>
              <w:rPr>
                <w:rFonts w:ascii="Arial" w:hAnsi="Arial" w:cs="Arial"/>
              </w:rPr>
            </w:pPr>
            <w:r w:rsidRPr="002C53D6">
              <w:rPr>
                <w:rFonts w:ascii="Arial" w:hAnsi="Arial" w:cs="Arial"/>
              </w:rPr>
              <w:t>Carbohydrates</w:t>
            </w:r>
          </w:p>
        </w:tc>
        <w:tc>
          <w:tcPr>
            <w:tcW w:w="1250" w:type="pct"/>
          </w:tcPr>
          <w:p w14:paraId="60BD29B6" w14:textId="611144BC" w:rsidR="00027232" w:rsidRPr="002C53D6" w:rsidRDefault="00027232" w:rsidP="00F14B65">
            <w:pPr>
              <w:jc w:val="center"/>
              <w:rPr>
                <w:rFonts w:ascii="Arial" w:hAnsi="Arial" w:cs="Arial"/>
              </w:rPr>
            </w:pPr>
            <w:r w:rsidRPr="002C53D6">
              <w:rPr>
                <w:rFonts w:ascii="Arial" w:hAnsi="Arial" w:cs="Arial"/>
              </w:rPr>
              <w:t>Proteins</w:t>
            </w:r>
          </w:p>
        </w:tc>
        <w:tc>
          <w:tcPr>
            <w:tcW w:w="1250" w:type="pct"/>
          </w:tcPr>
          <w:p w14:paraId="53F61BCF" w14:textId="6E86C0CD" w:rsidR="00027232" w:rsidRPr="002C53D6" w:rsidRDefault="00027232" w:rsidP="00F14B65">
            <w:pPr>
              <w:jc w:val="center"/>
              <w:rPr>
                <w:rFonts w:ascii="Arial" w:hAnsi="Arial" w:cs="Arial"/>
              </w:rPr>
            </w:pPr>
            <w:r w:rsidRPr="002C53D6">
              <w:rPr>
                <w:rFonts w:ascii="Arial" w:hAnsi="Arial" w:cs="Arial"/>
              </w:rPr>
              <w:t>Lipids</w:t>
            </w:r>
          </w:p>
        </w:tc>
      </w:tr>
      <w:tr w:rsidR="00027232" w:rsidRPr="002C53D6" w14:paraId="35E28348" w14:textId="77777777" w:rsidTr="00F14B65">
        <w:tc>
          <w:tcPr>
            <w:tcW w:w="1250" w:type="pct"/>
          </w:tcPr>
          <w:p w14:paraId="41567AE4" w14:textId="429F76E0" w:rsidR="00027232" w:rsidRPr="002C53D6" w:rsidRDefault="00027232">
            <w:pPr>
              <w:rPr>
                <w:rFonts w:ascii="Arial" w:hAnsi="Arial" w:cs="Arial"/>
              </w:rPr>
            </w:pPr>
            <w:r w:rsidRPr="002C53D6">
              <w:rPr>
                <w:rFonts w:ascii="Arial" w:hAnsi="Arial" w:cs="Arial"/>
              </w:rPr>
              <w:t>Simple unit of which food group is composed</w:t>
            </w:r>
          </w:p>
        </w:tc>
        <w:tc>
          <w:tcPr>
            <w:tcW w:w="1250" w:type="pct"/>
          </w:tcPr>
          <w:p w14:paraId="7150ACC6" w14:textId="77777777" w:rsidR="00027232" w:rsidRDefault="00027232">
            <w:pPr>
              <w:rPr>
                <w:rFonts w:ascii="Arial" w:hAnsi="Arial" w:cs="Arial"/>
              </w:rPr>
            </w:pPr>
          </w:p>
          <w:p w14:paraId="3F011241" w14:textId="28070FB0" w:rsidR="007A6588" w:rsidRDefault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Monosaccharide</w:t>
            </w:r>
            <w:r w:rsidR="005D0BDC">
              <w:rPr>
                <w:rFonts w:ascii="Arial" w:hAnsi="Arial" w:cs="Arial"/>
              </w:rPr>
              <w:t xml:space="preserve">/ </w:t>
            </w:r>
            <w:proofErr w:type="spellStart"/>
            <w:r w:rsidR="005D0BDC">
              <w:rPr>
                <w:rFonts w:ascii="Arial" w:hAnsi="Arial" w:cs="Arial"/>
              </w:rPr>
              <w:t>eg</w:t>
            </w:r>
            <w:proofErr w:type="spellEnd"/>
            <w:r w:rsidR="005D0BDC">
              <w:rPr>
                <w:rFonts w:ascii="Arial" w:hAnsi="Arial" w:cs="Arial"/>
              </w:rPr>
              <w:t>: glucose</w:t>
            </w:r>
            <w:r>
              <w:rPr>
                <w:rFonts w:ascii="Arial" w:hAnsi="Arial" w:cs="Arial"/>
              </w:rPr>
              <w:t xml:space="preserve"> </w:t>
            </w:r>
          </w:p>
          <w:p w14:paraId="272617DD" w14:textId="77777777" w:rsidR="007A6588" w:rsidRDefault="007A6588">
            <w:pPr>
              <w:rPr>
                <w:rFonts w:ascii="Arial" w:hAnsi="Arial" w:cs="Arial"/>
              </w:rPr>
            </w:pPr>
          </w:p>
          <w:p w14:paraId="2DB54A3B" w14:textId="77777777" w:rsidR="007A6588" w:rsidRPr="002C53D6" w:rsidRDefault="007A6588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3EBD1A2B" w14:textId="77777777" w:rsidR="00027232" w:rsidRDefault="00027232">
            <w:pPr>
              <w:rPr>
                <w:rFonts w:ascii="Arial" w:hAnsi="Arial" w:cs="Arial"/>
              </w:rPr>
            </w:pPr>
          </w:p>
          <w:p w14:paraId="1EED8543" w14:textId="2DA4D704" w:rsidR="00BD51F4" w:rsidRPr="002C53D6" w:rsidRDefault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acids</w:t>
            </w:r>
          </w:p>
        </w:tc>
        <w:tc>
          <w:tcPr>
            <w:tcW w:w="1250" w:type="pct"/>
          </w:tcPr>
          <w:p w14:paraId="27D98574" w14:textId="77777777" w:rsidR="00027232" w:rsidRDefault="00027232">
            <w:pPr>
              <w:rPr>
                <w:rFonts w:ascii="Arial" w:hAnsi="Arial" w:cs="Arial"/>
              </w:rPr>
            </w:pPr>
          </w:p>
          <w:p w14:paraId="191E2E4A" w14:textId="19EE6164" w:rsidR="00BD51F4" w:rsidRPr="002C53D6" w:rsidRDefault="00BD51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Fatty acids + glycerol</w:t>
            </w:r>
          </w:p>
        </w:tc>
      </w:tr>
      <w:tr w:rsidR="00027232" w:rsidRPr="002C53D6" w14:paraId="386C8BAE" w14:textId="77777777" w:rsidTr="00F14B65">
        <w:tc>
          <w:tcPr>
            <w:tcW w:w="1250" w:type="pct"/>
          </w:tcPr>
          <w:p w14:paraId="4DD3360D" w14:textId="51C30435" w:rsidR="00027232" w:rsidRPr="002C53D6" w:rsidRDefault="00027232">
            <w:pPr>
              <w:rPr>
                <w:rFonts w:ascii="Arial" w:hAnsi="Arial" w:cs="Arial"/>
              </w:rPr>
            </w:pPr>
            <w:r w:rsidRPr="002C53D6">
              <w:rPr>
                <w:rFonts w:ascii="Arial" w:hAnsi="Arial" w:cs="Arial"/>
              </w:rPr>
              <w:t>Major use in body</w:t>
            </w:r>
            <w:r w:rsidR="005D0BDC">
              <w:rPr>
                <w:rFonts w:ascii="Arial" w:hAnsi="Arial" w:cs="Arial"/>
              </w:rPr>
              <w:t xml:space="preserve"> of this unit</w:t>
            </w:r>
          </w:p>
        </w:tc>
        <w:tc>
          <w:tcPr>
            <w:tcW w:w="1250" w:type="pct"/>
          </w:tcPr>
          <w:p w14:paraId="6B47A427" w14:textId="77777777" w:rsidR="00027232" w:rsidRPr="002C53D6" w:rsidRDefault="00027232">
            <w:pPr>
              <w:rPr>
                <w:rFonts w:ascii="Arial" w:hAnsi="Arial" w:cs="Arial"/>
              </w:rPr>
            </w:pPr>
          </w:p>
          <w:p w14:paraId="7B6E415D" w14:textId="31F1970C" w:rsidR="007A6588" w:rsidRPr="002C53D6" w:rsidRDefault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Cellular respiration</w:t>
            </w:r>
            <w:r w:rsidR="005D0BDC">
              <w:rPr>
                <w:rFonts w:ascii="Arial" w:hAnsi="Arial" w:cs="Arial"/>
              </w:rPr>
              <w:t>/ energy</w:t>
            </w:r>
          </w:p>
          <w:p w14:paraId="3ACD62D8" w14:textId="77777777" w:rsidR="00027232" w:rsidRPr="002C53D6" w:rsidRDefault="00027232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14:paraId="7455D54D" w14:textId="5EC28709" w:rsidR="00027232" w:rsidRPr="002C53D6" w:rsidRDefault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Protein synthesis</w:t>
            </w:r>
          </w:p>
        </w:tc>
        <w:tc>
          <w:tcPr>
            <w:tcW w:w="1250" w:type="pct"/>
          </w:tcPr>
          <w:p w14:paraId="1BE4ED33" w14:textId="1C3C8579" w:rsidR="00027232" w:rsidRPr="002C53D6" w:rsidRDefault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Glycerol broken down by glycolysis to be used for respiration</w:t>
            </w:r>
            <w:r w:rsidR="005D0BDC">
              <w:rPr>
                <w:rFonts w:ascii="Arial" w:hAnsi="Arial" w:cs="Arial"/>
              </w:rPr>
              <w:t>/ fatty acids</w:t>
            </w:r>
          </w:p>
        </w:tc>
      </w:tr>
    </w:tbl>
    <w:p w14:paraId="4711F7A5" w14:textId="77777777" w:rsidR="00027232" w:rsidRDefault="00027232">
      <w:pPr>
        <w:rPr>
          <w:rFonts w:ascii="Arial" w:hAnsi="Arial" w:cs="Arial"/>
        </w:rPr>
      </w:pPr>
    </w:p>
    <w:p w14:paraId="4FCE82F2" w14:textId="77777777" w:rsidR="007A6588" w:rsidRDefault="007A6588">
      <w:pPr>
        <w:rPr>
          <w:rFonts w:ascii="Arial" w:hAnsi="Arial" w:cs="Arial"/>
        </w:rPr>
      </w:pPr>
    </w:p>
    <w:p w14:paraId="3E9E4DC5" w14:textId="5A1A4778" w:rsidR="007A6588" w:rsidRDefault="007A65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E310B3" w14:textId="2B37433E" w:rsidR="00027232" w:rsidRPr="001F3B30" w:rsidRDefault="00027232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lastRenderedPageBreak/>
        <w:t>Question 34</w:t>
      </w:r>
      <w:r w:rsidR="00DC241A" w:rsidRPr="001F3B30">
        <w:rPr>
          <w:rFonts w:ascii="Arial" w:hAnsi="Arial" w:cs="Arial"/>
          <w:b/>
        </w:rPr>
        <w:t xml:space="preserve"> </w:t>
      </w:r>
      <w:r w:rsidR="00F14B65">
        <w:rPr>
          <w:rFonts w:ascii="Arial" w:hAnsi="Arial" w:cs="Arial"/>
          <w:b/>
        </w:rPr>
        <w:tab/>
      </w:r>
      <w:r w:rsidR="00F14B65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  <w:t xml:space="preserve">       </w:t>
      </w:r>
      <w:r w:rsidR="001F3B30">
        <w:rPr>
          <w:rFonts w:ascii="Arial" w:hAnsi="Arial" w:cs="Arial"/>
          <w:b/>
        </w:rPr>
        <w:t>(</w:t>
      </w:r>
      <w:r w:rsidR="00193D9A">
        <w:rPr>
          <w:rFonts w:ascii="Arial" w:hAnsi="Arial" w:cs="Arial"/>
          <w:b/>
        </w:rPr>
        <w:t>20</w:t>
      </w:r>
      <w:r w:rsidR="00DC241A" w:rsidRPr="001F3B30">
        <w:rPr>
          <w:rFonts w:ascii="Arial" w:hAnsi="Arial" w:cs="Arial"/>
          <w:b/>
        </w:rPr>
        <w:t xml:space="preserve"> marks</w:t>
      </w:r>
      <w:r w:rsidR="001F3B30">
        <w:rPr>
          <w:rFonts w:ascii="Arial" w:hAnsi="Arial" w:cs="Arial"/>
          <w:b/>
        </w:rPr>
        <w:t>)</w:t>
      </w:r>
    </w:p>
    <w:p w14:paraId="5210A5D8" w14:textId="77777777" w:rsidR="007A6588" w:rsidRDefault="007A6588">
      <w:pPr>
        <w:rPr>
          <w:rFonts w:ascii="Arial" w:hAnsi="Arial" w:cs="Arial"/>
        </w:rPr>
      </w:pPr>
    </w:p>
    <w:p w14:paraId="17B3D0C8" w14:textId="4CC389A3" w:rsidR="007A6588" w:rsidRDefault="00AE4582">
      <w:pPr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7A6588">
        <w:rPr>
          <w:rFonts w:ascii="Arial" w:hAnsi="Arial" w:cs="Arial"/>
        </w:rPr>
        <w:t>)</w:t>
      </w:r>
      <w:r w:rsidR="003E5D00" w:rsidRPr="002C53D6">
        <w:rPr>
          <w:rFonts w:ascii="Arial" w:hAnsi="Arial" w:cs="Arial"/>
        </w:rPr>
        <w:t xml:space="preserve"> Describe the functions of: </w:t>
      </w:r>
    </w:p>
    <w:p w14:paraId="1AAE45BC" w14:textId="77777777" w:rsidR="003E5D00" w:rsidRDefault="003E5D00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4B6BB62E" w14:textId="77777777" w:rsidTr="008C5562">
        <w:tc>
          <w:tcPr>
            <w:tcW w:w="7195" w:type="dxa"/>
          </w:tcPr>
          <w:p w14:paraId="3D0E9BF9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482726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7E657BB" w14:textId="77777777" w:rsidTr="008C5562">
        <w:tc>
          <w:tcPr>
            <w:tcW w:w="7195" w:type="dxa"/>
          </w:tcPr>
          <w:p w14:paraId="7E38D7C0" w14:textId="2EC139AE" w:rsidR="0054113A" w:rsidRDefault="005D0BD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 – lubricates the joint / </w:t>
            </w:r>
            <w:r w:rsidR="009766E5">
              <w:rPr>
                <w:rFonts w:ascii="Arial" w:hAnsi="Arial" w:cs="Arial"/>
              </w:rPr>
              <w:t>nourishes the cells of the articular cartilage</w:t>
            </w:r>
          </w:p>
        </w:tc>
        <w:tc>
          <w:tcPr>
            <w:tcW w:w="2369" w:type="dxa"/>
          </w:tcPr>
          <w:p w14:paraId="65B9E72B" w14:textId="058A4D3E" w:rsidR="0054113A" w:rsidRDefault="009766E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1BD595F0" w14:textId="77777777" w:rsidTr="008C5562">
        <w:tc>
          <w:tcPr>
            <w:tcW w:w="7195" w:type="dxa"/>
          </w:tcPr>
          <w:p w14:paraId="4AC0651E" w14:textId="45CE831B" w:rsidR="0054113A" w:rsidRDefault="009766E5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–reduce friction between articulating bones</w:t>
            </w:r>
          </w:p>
        </w:tc>
        <w:tc>
          <w:tcPr>
            <w:tcW w:w="2369" w:type="dxa"/>
          </w:tcPr>
          <w:p w14:paraId="51F414FA" w14:textId="741C1169" w:rsidR="0054113A" w:rsidRDefault="009766E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766E5" w14:paraId="2DEE8D3D" w14:textId="77777777" w:rsidTr="008C5562">
        <w:tc>
          <w:tcPr>
            <w:tcW w:w="7195" w:type="dxa"/>
          </w:tcPr>
          <w:p w14:paraId="52A01DCE" w14:textId="1E8873CF" w:rsidR="009766E5" w:rsidRDefault="009766E5" w:rsidP="005D0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–secretes synovial fluid</w:t>
            </w:r>
          </w:p>
        </w:tc>
        <w:tc>
          <w:tcPr>
            <w:tcW w:w="2369" w:type="dxa"/>
          </w:tcPr>
          <w:p w14:paraId="63A43768" w14:textId="6E300FFF" w:rsidR="009766E5" w:rsidRDefault="009766E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BF1246A" w14:textId="77777777" w:rsidR="0054113A" w:rsidRPr="002C53D6" w:rsidRDefault="0054113A">
      <w:pPr>
        <w:rPr>
          <w:rFonts w:ascii="Arial" w:hAnsi="Arial" w:cs="Arial"/>
        </w:rPr>
      </w:pPr>
    </w:p>
    <w:p w14:paraId="6E4E36F4" w14:textId="5A9B3210" w:rsidR="007A6588" w:rsidRDefault="00AE4582" w:rsidP="007A658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7A6588">
        <w:rPr>
          <w:rFonts w:ascii="Arial" w:hAnsi="Arial" w:cs="Arial"/>
        </w:rPr>
        <w:t>)</w:t>
      </w:r>
      <w:r w:rsidR="003E5D00" w:rsidRPr="002C53D6">
        <w:rPr>
          <w:rFonts w:ascii="Arial" w:hAnsi="Arial" w:cs="Arial"/>
        </w:rPr>
        <w:t xml:space="preserve"> There are 3 main types of joi</w:t>
      </w:r>
      <w:r w:rsidR="006E64EF">
        <w:rPr>
          <w:rFonts w:ascii="Arial" w:hAnsi="Arial" w:cs="Arial"/>
        </w:rPr>
        <w:t>nts, one of which is shown in part (a)</w:t>
      </w:r>
      <w:r w:rsidR="003E5D00" w:rsidRPr="002C53D6">
        <w:rPr>
          <w:rFonts w:ascii="Arial" w:hAnsi="Arial" w:cs="Arial"/>
        </w:rPr>
        <w:t xml:space="preserve">.  Name the three types and give an example of each. </w:t>
      </w:r>
    </w:p>
    <w:p w14:paraId="4E47B3A8" w14:textId="77777777" w:rsidR="003E5D00" w:rsidRDefault="003E5D00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8D97E7F" w14:textId="77777777" w:rsidTr="008C5562">
        <w:tc>
          <w:tcPr>
            <w:tcW w:w="7195" w:type="dxa"/>
          </w:tcPr>
          <w:p w14:paraId="6BE5C6DE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690B12B4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073E3FDC" w14:textId="77777777" w:rsidTr="008C5562">
        <w:tc>
          <w:tcPr>
            <w:tcW w:w="7195" w:type="dxa"/>
          </w:tcPr>
          <w:p w14:paraId="7AD6B8AE" w14:textId="67F18900" w:rsidR="0054113A" w:rsidRDefault="009766E5" w:rsidP="0097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Fibrous/ fixed joints – sutures in skull/ teeth and jaw</w:t>
            </w:r>
          </w:p>
        </w:tc>
        <w:tc>
          <w:tcPr>
            <w:tcW w:w="2369" w:type="dxa"/>
          </w:tcPr>
          <w:p w14:paraId="1A77F6A8" w14:textId="2037061C" w:rsidR="0054113A" w:rsidRDefault="009766E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73BDA7DC" w14:textId="77777777" w:rsidTr="008C5562">
        <w:tc>
          <w:tcPr>
            <w:tcW w:w="7195" w:type="dxa"/>
          </w:tcPr>
          <w:p w14:paraId="7A249091" w14:textId="7D27EC27" w:rsidR="0054113A" w:rsidRDefault="009766E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Cartilaginous - pubic symphysis/ adjacent vertebrae</w:t>
            </w:r>
          </w:p>
        </w:tc>
        <w:tc>
          <w:tcPr>
            <w:tcW w:w="2369" w:type="dxa"/>
          </w:tcPr>
          <w:p w14:paraId="67CB0CF9" w14:textId="22A9EB81" w:rsidR="0054113A" w:rsidRDefault="009A0E7A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A0E7A" w14:paraId="7E215611" w14:textId="77777777" w:rsidTr="008C5562">
        <w:tc>
          <w:tcPr>
            <w:tcW w:w="7195" w:type="dxa"/>
          </w:tcPr>
          <w:p w14:paraId="3CCA4A84" w14:textId="7987B402" w:rsidR="009A0E7A" w:rsidRDefault="009A0E7A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Synovial joints – named example of any of the following:</w:t>
            </w:r>
          </w:p>
          <w:p w14:paraId="00C2DDA2" w14:textId="77777777" w:rsidR="009A0E7A" w:rsidRDefault="009A0E7A" w:rsidP="00F077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shoulder/ hip</w:t>
            </w:r>
          </w:p>
          <w:p w14:paraId="4DE6AC65" w14:textId="77777777" w:rsidR="009A0E7A" w:rsidRDefault="009A0E7A" w:rsidP="00F077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</w:t>
            </w:r>
          </w:p>
          <w:p w14:paraId="6A3F435F" w14:textId="77777777" w:rsidR="009A0E7A" w:rsidRDefault="009A0E7A" w:rsidP="00F077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carpals/ metacarpals/ phalanges</w:t>
            </w:r>
          </w:p>
          <w:p w14:paraId="1C260482" w14:textId="77777777" w:rsidR="009A0E7A" w:rsidRDefault="009A0E7A" w:rsidP="00F077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radius and ulna</w:t>
            </w:r>
          </w:p>
          <w:p w14:paraId="6EDA9F89" w14:textId="6611A730" w:rsidR="009A0E7A" w:rsidRPr="009A0E7A" w:rsidRDefault="009A0E7A" w:rsidP="00F077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2369" w:type="dxa"/>
          </w:tcPr>
          <w:p w14:paraId="54272E20" w14:textId="19617D67" w:rsidR="009A0E7A" w:rsidRDefault="009A0E7A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31A0231" w14:textId="77777777" w:rsidR="007A6588" w:rsidRDefault="007A6588">
      <w:pPr>
        <w:rPr>
          <w:rFonts w:ascii="Arial" w:hAnsi="Arial" w:cs="Arial"/>
        </w:rPr>
      </w:pPr>
    </w:p>
    <w:p w14:paraId="5382AC7A" w14:textId="626C3D83" w:rsidR="007A6588" w:rsidRDefault="00703B15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7A6588">
        <w:rPr>
          <w:rFonts w:ascii="Arial" w:hAnsi="Arial" w:cs="Arial"/>
        </w:rPr>
        <w:t>)</w:t>
      </w:r>
      <w:r w:rsidR="00193D9A">
        <w:rPr>
          <w:rFonts w:ascii="Arial" w:hAnsi="Arial" w:cs="Arial"/>
        </w:rPr>
        <w:t xml:space="preserve"> Name the following bones </w:t>
      </w:r>
    </w:p>
    <w:p w14:paraId="644E39FE" w14:textId="77777777" w:rsidR="00DC241A" w:rsidRDefault="00DC241A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49D3FD6" w14:textId="77777777" w:rsidTr="008C5562">
        <w:tc>
          <w:tcPr>
            <w:tcW w:w="7195" w:type="dxa"/>
          </w:tcPr>
          <w:p w14:paraId="4BB669B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300255AB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328C915" w14:textId="77777777" w:rsidTr="008C5562">
        <w:tc>
          <w:tcPr>
            <w:tcW w:w="7195" w:type="dxa"/>
          </w:tcPr>
          <w:p w14:paraId="7FA6CFDA" w14:textId="1D41A1B0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- scapula</w:t>
            </w:r>
          </w:p>
        </w:tc>
        <w:tc>
          <w:tcPr>
            <w:tcW w:w="2369" w:type="dxa"/>
          </w:tcPr>
          <w:p w14:paraId="3D80D99A" w14:textId="25078AAE" w:rsidR="0054113A" w:rsidRDefault="00703B1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1ADB6290" w14:textId="77777777" w:rsidTr="008C5562">
        <w:tc>
          <w:tcPr>
            <w:tcW w:w="7195" w:type="dxa"/>
          </w:tcPr>
          <w:p w14:paraId="1EB6DFD5" w14:textId="79E4A983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- </w:t>
            </w:r>
            <w:proofErr w:type="spellStart"/>
            <w:r>
              <w:rPr>
                <w:rFonts w:ascii="Arial" w:hAnsi="Arial" w:cs="Arial"/>
              </w:rPr>
              <w:t>humerus</w:t>
            </w:r>
            <w:proofErr w:type="spellEnd"/>
          </w:p>
        </w:tc>
        <w:tc>
          <w:tcPr>
            <w:tcW w:w="2369" w:type="dxa"/>
          </w:tcPr>
          <w:p w14:paraId="68B5A081" w14:textId="301A568B" w:rsidR="0054113A" w:rsidRDefault="00703B15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2216" w14:paraId="4A1C38BE" w14:textId="77777777" w:rsidTr="008C5562">
        <w:tc>
          <w:tcPr>
            <w:tcW w:w="7195" w:type="dxa"/>
          </w:tcPr>
          <w:p w14:paraId="1AF95D50" w14:textId="5447F8DB" w:rsidR="00662216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ulna</w:t>
            </w:r>
          </w:p>
        </w:tc>
        <w:tc>
          <w:tcPr>
            <w:tcW w:w="2369" w:type="dxa"/>
          </w:tcPr>
          <w:p w14:paraId="6B7D89CC" w14:textId="561913A1" w:rsidR="00662216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62216" w14:paraId="2B6C92F3" w14:textId="77777777" w:rsidTr="008C5562">
        <w:tc>
          <w:tcPr>
            <w:tcW w:w="7195" w:type="dxa"/>
          </w:tcPr>
          <w:p w14:paraId="0D8DD8AB" w14:textId="6822C38C" w:rsidR="00662216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-radius</w:t>
            </w:r>
          </w:p>
        </w:tc>
        <w:tc>
          <w:tcPr>
            <w:tcW w:w="2369" w:type="dxa"/>
          </w:tcPr>
          <w:p w14:paraId="15BDBF9C" w14:textId="3FC554E5" w:rsidR="00662216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DDDA958" w14:textId="77777777" w:rsidR="0054113A" w:rsidRPr="002C53D6" w:rsidRDefault="0054113A">
      <w:pPr>
        <w:rPr>
          <w:rFonts w:ascii="Arial" w:hAnsi="Arial" w:cs="Arial"/>
        </w:rPr>
      </w:pPr>
    </w:p>
    <w:p w14:paraId="7FF5843F" w14:textId="6560BBCA" w:rsidR="007A6588" w:rsidRDefault="00703B15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7A6588">
        <w:rPr>
          <w:rFonts w:ascii="Arial" w:hAnsi="Arial" w:cs="Arial"/>
        </w:rPr>
        <w:t>)</w:t>
      </w:r>
      <w:r w:rsidR="00DC241A" w:rsidRPr="002C53D6">
        <w:rPr>
          <w:rFonts w:ascii="Arial" w:hAnsi="Arial" w:cs="Arial"/>
        </w:rPr>
        <w:t xml:space="preserve"> Describe the type of movement possible at joint H</w:t>
      </w:r>
      <w:r w:rsidR="00F44A3C">
        <w:rPr>
          <w:rFonts w:ascii="Arial" w:hAnsi="Arial" w:cs="Arial"/>
        </w:rPr>
        <w:t xml:space="preserve">.    </w:t>
      </w:r>
    </w:p>
    <w:p w14:paraId="5A4C7C08" w14:textId="69E3DBAE" w:rsidR="00DC241A" w:rsidRPr="002C53D6" w:rsidRDefault="00DC241A" w:rsidP="007A6588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A4D6AFF" w14:textId="77777777" w:rsidTr="008C5562">
        <w:tc>
          <w:tcPr>
            <w:tcW w:w="7195" w:type="dxa"/>
          </w:tcPr>
          <w:p w14:paraId="6D60DEC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384FD93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3DC78129" w14:textId="77777777" w:rsidTr="008C5562">
        <w:tc>
          <w:tcPr>
            <w:tcW w:w="7195" w:type="dxa"/>
          </w:tcPr>
          <w:p w14:paraId="370EAC2D" w14:textId="4B3BB57C" w:rsidR="0054113A" w:rsidRDefault="005D0BD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Freely moveable/</w:t>
            </w:r>
            <w:r w:rsidR="00662216">
              <w:rPr>
                <w:rFonts w:ascii="Arial" w:hAnsi="Arial" w:cs="Arial"/>
              </w:rPr>
              <w:t xml:space="preserve"> adduction and abduction/</w:t>
            </w:r>
            <w:r>
              <w:rPr>
                <w:rFonts w:ascii="Arial" w:hAnsi="Arial" w:cs="Arial"/>
              </w:rPr>
              <w:t xml:space="preserve"> rotation/ flexion and extension</w:t>
            </w:r>
          </w:p>
        </w:tc>
        <w:tc>
          <w:tcPr>
            <w:tcW w:w="2369" w:type="dxa"/>
          </w:tcPr>
          <w:p w14:paraId="48F017A2" w14:textId="52B572A7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64FC71F" w14:textId="77777777" w:rsidR="00F44A3C" w:rsidRPr="002C53D6" w:rsidRDefault="00F44A3C" w:rsidP="00F44A3C">
      <w:pPr>
        <w:spacing w:line="360" w:lineRule="auto"/>
        <w:rPr>
          <w:rFonts w:ascii="Arial" w:hAnsi="Arial" w:cs="Arial"/>
        </w:rPr>
      </w:pPr>
    </w:p>
    <w:p w14:paraId="23A0D9D7" w14:textId="68BD2DFB" w:rsidR="007A6588" w:rsidRDefault="00703B15">
      <w:pPr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7A6588">
        <w:rPr>
          <w:rFonts w:ascii="Arial" w:hAnsi="Arial" w:cs="Arial"/>
        </w:rPr>
        <w:t>)</w:t>
      </w:r>
      <w:r w:rsidR="00DC241A" w:rsidRPr="002C53D6">
        <w:rPr>
          <w:rFonts w:ascii="Arial" w:hAnsi="Arial" w:cs="Arial"/>
        </w:rPr>
        <w:t xml:space="preserve"> How is the shape of the bones at joint D related to the movement it can perform? </w:t>
      </w:r>
    </w:p>
    <w:p w14:paraId="2F318C91" w14:textId="656F81E4" w:rsidR="00DC241A" w:rsidRPr="002C53D6" w:rsidRDefault="00DC241A" w:rsidP="007A6588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30ADB7CF" w14:textId="77777777" w:rsidTr="008C5562">
        <w:tc>
          <w:tcPr>
            <w:tcW w:w="7195" w:type="dxa"/>
          </w:tcPr>
          <w:p w14:paraId="1D71EB24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3656880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01FF20D0" w14:textId="77777777" w:rsidTr="008C5562">
        <w:tc>
          <w:tcPr>
            <w:tcW w:w="7195" w:type="dxa"/>
          </w:tcPr>
          <w:p w14:paraId="13714151" w14:textId="64E49C8F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Convex surface of one bone fits against concave of the other bone allowing movement in one plane only</w:t>
            </w:r>
          </w:p>
        </w:tc>
        <w:tc>
          <w:tcPr>
            <w:tcW w:w="2369" w:type="dxa"/>
          </w:tcPr>
          <w:p w14:paraId="7AE36DFB" w14:textId="3157065F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02DCEED" w14:textId="77777777" w:rsidR="00F44A3C" w:rsidRPr="002C53D6" w:rsidRDefault="00F44A3C">
      <w:pPr>
        <w:rPr>
          <w:rFonts w:ascii="Arial" w:hAnsi="Arial" w:cs="Arial"/>
        </w:rPr>
      </w:pPr>
    </w:p>
    <w:p w14:paraId="41F68572" w14:textId="75BCB19B" w:rsidR="007A6588" w:rsidRDefault="00703B15">
      <w:pPr>
        <w:rPr>
          <w:rFonts w:ascii="Arial" w:hAnsi="Arial" w:cs="Arial"/>
        </w:rPr>
      </w:pPr>
      <w:r>
        <w:rPr>
          <w:rFonts w:ascii="Arial" w:hAnsi="Arial" w:cs="Arial"/>
        </w:rPr>
        <w:t>(f</w:t>
      </w:r>
      <w:r w:rsidR="007A6588">
        <w:rPr>
          <w:rFonts w:ascii="Arial" w:hAnsi="Arial" w:cs="Arial"/>
        </w:rPr>
        <w:t>)</w:t>
      </w:r>
      <w:r w:rsidR="00DC241A" w:rsidRPr="002C53D6">
        <w:rPr>
          <w:rFonts w:ascii="Arial" w:hAnsi="Arial" w:cs="Arial"/>
        </w:rPr>
        <w:t xml:space="preserve"> Name the flexor and extensor muscles which move joint D. </w:t>
      </w:r>
    </w:p>
    <w:p w14:paraId="279B456E" w14:textId="01D70650" w:rsidR="007A6588" w:rsidRDefault="007A6588" w:rsidP="00662216">
      <w:pPr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4F3EC75" w14:textId="77777777" w:rsidTr="008C5562">
        <w:tc>
          <w:tcPr>
            <w:tcW w:w="7195" w:type="dxa"/>
          </w:tcPr>
          <w:p w14:paraId="483E08C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EE2917C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3D21CEAF" w14:textId="77777777" w:rsidTr="008C5562">
        <w:tc>
          <w:tcPr>
            <w:tcW w:w="7195" w:type="dxa"/>
          </w:tcPr>
          <w:p w14:paraId="3CC31700" w14:textId="59AD22DF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Flexor - biceps</w:t>
            </w:r>
          </w:p>
        </w:tc>
        <w:tc>
          <w:tcPr>
            <w:tcW w:w="2369" w:type="dxa"/>
          </w:tcPr>
          <w:p w14:paraId="23563451" w14:textId="2033B109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28F20FA5" w14:textId="77777777" w:rsidTr="008C5562">
        <w:tc>
          <w:tcPr>
            <w:tcW w:w="7195" w:type="dxa"/>
          </w:tcPr>
          <w:p w14:paraId="5502DF72" w14:textId="621F9961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Extensor - triceps</w:t>
            </w:r>
          </w:p>
        </w:tc>
        <w:tc>
          <w:tcPr>
            <w:tcW w:w="2369" w:type="dxa"/>
          </w:tcPr>
          <w:p w14:paraId="6A430A61" w14:textId="7A1B6787" w:rsidR="0054113A" w:rsidRDefault="0066221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F421448" w14:textId="77777777" w:rsidR="00662216" w:rsidRDefault="00662216" w:rsidP="00F4288B">
      <w:pPr>
        <w:rPr>
          <w:rFonts w:ascii="Arial" w:hAnsi="Arial" w:cs="Arial"/>
        </w:rPr>
      </w:pPr>
    </w:p>
    <w:p w14:paraId="722E7595" w14:textId="77777777" w:rsidR="007D5218" w:rsidRPr="002C53D6" w:rsidRDefault="007D5218" w:rsidP="00F4288B">
      <w:pPr>
        <w:rPr>
          <w:rFonts w:ascii="Arial" w:hAnsi="Arial" w:cs="Arial"/>
        </w:rPr>
      </w:pPr>
    </w:p>
    <w:p w14:paraId="45923C1F" w14:textId="23EADEAC" w:rsidR="007A6588" w:rsidRDefault="00703B15" w:rsidP="007A6588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(g</w:t>
      </w:r>
      <w:r w:rsidR="007A6588">
        <w:rPr>
          <w:rFonts w:ascii="Arial" w:hAnsi="Arial" w:cs="Arial"/>
        </w:rPr>
        <w:t>)</w:t>
      </w:r>
      <w:r w:rsidR="00DC241A" w:rsidRPr="002C53D6">
        <w:rPr>
          <w:rFonts w:ascii="Arial" w:hAnsi="Arial" w:cs="Arial"/>
        </w:rPr>
        <w:t xml:space="preserve"> Using your understanding of the sliding filament model explain how the contraction of muscle G occurs</w:t>
      </w:r>
      <w:r w:rsidR="00F44A3C">
        <w:rPr>
          <w:rFonts w:ascii="Arial" w:hAnsi="Arial" w:cs="Arial"/>
        </w:rPr>
        <w:t>.</w:t>
      </w:r>
      <w:r w:rsidR="00DC241A" w:rsidRPr="002C53D6">
        <w:rPr>
          <w:rFonts w:ascii="Arial" w:hAnsi="Arial" w:cs="Arial"/>
        </w:rPr>
        <w:t xml:space="preserve"> </w:t>
      </w:r>
    </w:p>
    <w:p w14:paraId="11ABB191" w14:textId="5DE8C631" w:rsidR="00F44A3C" w:rsidRPr="002C53D6" w:rsidRDefault="00F44A3C" w:rsidP="00AD6FE9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7632195" w14:textId="77777777" w:rsidTr="008C5562">
        <w:tc>
          <w:tcPr>
            <w:tcW w:w="7195" w:type="dxa"/>
          </w:tcPr>
          <w:p w14:paraId="694EEFB3" w14:textId="42E34609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 w:rsidR="00693673">
              <w:rPr>
                <w:rFonts w:ascii="Arial" w:hAnsi="Arial" w:cs="Arial"/>
                <w:b/>
              </w:rPr>
              <w:t xml:space="preserve"> </w:t>
            </w:r>
            <w:r w:rsidR="00693673" w:rsidRPr="00693673">
              <w:rPr>
                <w:rFonts w:ascii="Arial" w:hAnsi="Arial" w:cs="Arial"/>
                <w:b/>
              </w:rPr>
              <w:t>(Any four of these points)</w:t>
            </w:r>
          </w:p>
        </w:tc>
        <w:tc>
          <w:tcPr>
            <w:tcW w:w="2369" w:type="dxa"/>
          </w:tcPr>
          <w:p w14:paraId="144EA02A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D679CFB" w14:textId="77777777" w:rsidTr="008C5562">
        <w:tc>
          <w:tcPr>
            <w:tcW w:w="7195" w:type="dxa"/>
          </w:tcPr>
          <w:p w14:paraId="210C1F0E" w14:textId="40DF5A21" w:rsidR="0054113A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nervous impulse results in the release of calcium ions </w:t>
            </w:r>
          </w:p>
        </w:tc>
        <w:tc>
          <w:tcPr>
            <w:tcW w:w="2369" w:type="dxa"/>
          </w:tcPr>
          <w:p w14:paraId="69103254" w14:textId="711B03C1" w:rsidR="0054113A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1A3A4E7A" w14:textId="77777777" w:rsidTr="008C5562">
        <w:tc>
          <w:tcPr>
            <w:tcW w:w="7195" w:type="dxa"/>
          </w:tcPr>
          <w:p w14:paraId="7AFE0233" w14:textId="21E636CA" w:rsidR="0054113A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the sarcoplasmic reticulum</w:t>
            </w:r>
          </w:p>
        </w:tc>
        <w:tc>
          <w:tcPr>
            <w:tcW w:w="2369" w:type="dxa"/>
          </w:tcPr>
          <w:p w14:paraId="7DA7677E" w14:textId="346BED96" w:rsidR="0054113A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6FE9" w14:paraId="7AF6E0A1" w14:textId="77777777" w:rsidTr="008C5562">
        <w:tc>
          <w:tcPr>
            <w:tcW w:w="7195" w:type="dxa"/>
          </w:tcPr>
          <w:p w14:paraId="50087E2D" w14:textId="16B4CF20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 binds to the actin filament changing its shape</w:t>
            </w:r>
          </w:p>
        </w:tc>
        <w:tc>
          <w:tcPr>
            <w:tcW w:w="2369" w:type="dxa"/>
          </w:tcPr>
          <w:p w14:paraId="70DD75A3" w14:textId="2B8671AE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6FE9" w14:paraId="509FA252" w14:textId="77777777" w:rsidTr="008C5562">
        <w:tc>
          <w:tcPr>
            <w:tcW w:w="7195" w:type="dxa"/>
          </w:tcPr>
          <w:p w14:paraId="531C51C3" w14:textId="2F01D425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allows the myosin head to attach forming a cross-bridge</w:t>
            </w:r>
          </w:p>
        </w:tc>
        <w:tc>
          <w:tcPr>
            <w:tcW w:w="2369" w:type="dxa"/>
          </w:tcPr>
          <w:p w14:paraId="007982E8" w14:textId="5FC3E00C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6FE9" w14:paraId="05F91FB5" w14:textId="77777777" w:rsidTr="008C5562">
        <w:tc>
          <w:tcPr>
            <w:tcW w:w="7195" w:type="dxa"/>
          </w:tcPr>
          <w:p w14:paraId="106576D9" w14:textId="14A678A2" w:rsidR="00AD6FE9" w:rsidRDefault="00AD6FE9" w:rsidP="00693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ratchet motion pulls the </w:t>
            </w:r>
            <w:r w:rsidR="00693673">
              <w:rPr>
                <w:rFonts w:ascii="Arial" w:hAnsi="Arial" w:cs="Arial"/>
              </w:rPr>
              <w:t>actin</w:t>
            </w:r>
            <w:r w:rsidR="00B76968">
              <w:rPr>
                <w:rFonts w:ascii="Arial" w:hAnsi="Arial" w:cs="Arial"/>
              </w:rPr>
              <w:t xml:space="preserve"> past </w:t>
            </w:r>
            <w:r w:rsidR="00693673">
              <w:rPr>
                <w:rFonts w:ascii="Arial" w:hAnsi="Arial" w:cs="Arial"/>
              </w:rPr>
              <w:t>the myosin</w:t>
            </w:r>
          </w:p>
        </w:tc>
        <w:tc>
          <w:tcPr>
            <w:tcW w:w="2369" w:type="dxa"/>
          </w:tcPr>
          <w:p w14:paraId="1F8D2CB7" w14:textId="78772344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D6FE9" w14:paraId="0008BF09" w14:textId="77777777" w:rsidTr="008C5562">
        <w:tc>
          <w:tcPr>
            <w:tcW w:w="7195" w:type="dxa"/>
          </w:tcPr>
          <w:p w14:paraId="3A9522D1" w14:textId="41A1A3F0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Shortening the sarcomere (and causing muscle contraction)</w:t>
            </w:r>
          </w:p>
        </w:tc>
        <w:tc>
          <w:tcPr>
            <w:tcW w:w="2369" w:type="dxa"/>
          </w:tcPr>
          <w:p w14:paraId="0665876B" w14:textId="0D90F206" w:rsidR="00AD6FE9" w:rsidRDefault="00AD6FE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E4BD0AF" w14:textId="77777777" w:rsidR="00AD6FE9" w:rsidRPr="002C53D6" w:rsidRDefault="00AD6FE9">
      <w:pPr>
        <w:rPr>
          <w:rFonts w:ascii="Arial" w:hAnsi="Arial" w:cs="Arial"/>
        </w:rPr>
      </w:pPr>
    </w:p>
    <w:p w14:paraId="7020C019" w14:textId="7B61C465" w:rsidR="007A6588" w:rsidRPr="007D5218" w:rsidRDefault="00DA5397" w:rsidP="007D5218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 xml:space="preserve">Question 35 </w:t>
      </w:r>
      <w:r w:rsidR="00E0149A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  <w:t xml:space="preserve">       </w:t>
      </w:r>
      <w:r w:rsidRPr="001F3B30">
        <w:rPr>
          <w:rFonts w:ascii="Arial" w:hAnsi="Arial" w:cs="Arial"/>
          <w:b/>
        </w:rPr>
        <w:t>(11 marks)</w:t>
      </w:r>
    </w:p>
    <w:p w14:paraId="2C0A82F3" w14:textId="77777777" w:rsidR="007A6588" w:rsidRDefault="007A6588" w:rsidP="005301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8EDB9E0" w14:textId="1CF88F46" w:rsidR="00E41893" w:rsidRPr="0053017F" w:rsidRDefault="007A6588" w:rsidP="00B76968">
      <w:pPr>
        <w:pStyle w:val="Footer"/>
        <w:tabs>
          <w:tab w:val="clear" w:pos="4153"/>
          <w:tab w:val="clear" w:pos="830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E41893" w:rsidRPr="0053017F">
        <w:rPr>
          <w:rFonts w:ascii="Arial" w:hAnsi="Arial" w:cs="Arial"/>
        </w:rPr>
        <w:t>Plot the results on the graph p</w:t>
      </w:r>
      <w:r w:rsidR="00B76968">
        <w:rPr>
          <w:rFonts w:ascii="Arial" w:hAnsi="Arial" w:cs="Arial"/>
        </w:rPr>
        <w:t>aper supplied. At</w:t>
      </w:r>
      <w:r w:rsidR="0053017F" w:rsidRPr="0053017F">
        <w:rPr>
          <w:rFonts w:ascii="Arial" w:hAnsi="Arial" w:cs="Arial"/>
        </w:rPr>
        <w:t xml:space="preserve"> day 18 insert</w:t>
      </w:r>
      <w:r w:rsidR="00E41893" w:rsidRPr="0053017F">
        <w:rPr>
          <w:rFonts w:ascii="Arial" w:hAnsi="Arial" w:cs="Arial"/>
        </w:rPr>
        <w:t xml:space="preserve"> a vertical dotted line to show where the diets were changed. </w:t>
      </w:r>
    </w:p>
    <w:p w14:paraId="7300969F" w14:textId="77777777" w:rsidR="00E41893" w:rsidRDefault="00E41893" w:rsidP="00B76968">
      <w:pPr>
        <w:pStyle w:val="Footer"/>
        <w:tabs>
          <w:tab w:val="clear" w:pos="4153"/>
          <w:tab w:val="clear" w:pos="8306"/>
        </w:tabs>
        <w:ind w:left="1080"/>
        <w:jc w:val="right"/>
        <w:rPr>
          <w:rFonts w:ascii="Arial" w:hAnsi="Arial" w:cs="Arial"/>
        </w:rPr>
      </w:pPr>
      <w:r w:rsidRPr="0053017F">
        <w:rPr>
          <w:rFonts w:ascii="Arial" w:hAnsi="Arial" w:cs="Arial"/>
        </w:rPr>
        <w:t>(5 marks)</w:t>
      </w:r>
    </w:p>
    <w:p w14:paraId="069D234F" w14:textId="77777777" w:rsidR="00B76968" w:rsidRDefault="00B76968" w:rsidP="00B76968">
      <w:pPr>
        <w:pStyle w:val="Footer"/>
        <w:tabs>
          <w:tab w:val="clear" w:pos="4153"/>
          <w:tab w:val="clear" w:pos="8306"/>
        </w:tabs>
        <w:ind w:left="1080"/>
        <w:jc w:val="right"/>
        <w:rPr>
          <w:rFonts w:ascii="Arial" w:hAnsi="Arial" w:cs="Arial"/>
        </w:rPr>
      </w:pPr>
    </w:p>
    <w:p w14:paraId="55604DFD" w14:textId="68E16765" w:rsidR="00B76968" w:rsidRDefault="00AF20EB" w:rsidP="00AF20EB">
      <w:pPr>
        <w:pStyle w:val="Footer"/>
        <w:tabs>
          <w:tab w:val="clear" w:pos="4153"/>
          <w:tab w:val="clear" w:pos="8306"/>
        </w:tabs>
        <w:ind w:left="1080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2A487B03" wp14:editId="1DA71F57">
            <wp:extent cx="5461000" cy="3790950"/>
            <wp:effectExtent l="0" t="0" r="2540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9CB6E7" w14:textId="77777777" w:rsidR="00B76968" w:rsidRDefault="00B76968" w:rsidP="00B76968">
      <w:pPr>
        <w:pStyle w:val="Footer"/>
        <w:tabs>
          <w:tab w:val="clear" w:pos="4153"/>
          <w:tab w:val="clear" w:pos="8306"/>
        </w:tabs>
        <w:ind w:left="1080"/>
        <w:jc w:val="right"/>
        <w:rPr>
          <w:rFonts w:ascii="Arial" w:hAnsi="Arial" w:cs="Arial"/>
        </w:rPr>
      </w:pPr>
    </w:p>
    <w:p w14:paraId="6FB27B88" w14:textId="77777777" w:rsidR="00B76968" w:rsidRPr="0053017F" w:rsidRDefault="00B76968" w:rsidP="00AF20EB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8"/>
        <w:gridCol w:w="2300"/>
      </w:tblGrid>
      <w:tr w:rsidR="00BD4E3A" w:rsidRPr="00C85DDB" w14:paraId="46F57565" w14:textId="77777777" w:rsidTr="00BD4E3A">
        <w:tc>
          <w:tcPr>
            <w:tcW w:w="7763" w:type="dxa"/>
          </w:tcPr>
          <w:p w14:paraId="7C791732" w14:textId="77777777" w:rsidR="00BD4E3A" w:rsidRPr="00C85DDB" w:rsidRDefault="00BD4E3A" w:rsidP="00BD4E3A">
            <w:pPr>
              <w:jc w:val="center"/>
              <w:rPr>
                <w:rFonts w:ascii="Arial" w:hAnsi="Arial" w:cs="Arial"/>
                <w:b/>
              </w:rPr>
            </w:pPr>
            <w:r w:rsidRPr="00C85DD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091" w:type="dxa"/>
          </w:tcPr>
          <w:p w14:paraId="4C7BDDB6" w14:textId="77777777" w:rsidR="00BD4E3A" w:rsidRPr="00C85DDB" w:rsidRDefault="00BD4E3A" w:rsidP="00BD4E3A">
            <w:pPr>
              <w:jc w:val="center"/>
              <w:rPr>
                <w:rFonts w:ascii="Arial" w:hAnsi="Arial" w:cs="Arial"/>
                <w:b/>
              </w:rPr>
            </w:pPr>
            <w:r w:rsidRPr="00C85DDB">
              <w:rPr>
                <w:rFonts w:ascii="Arial" w:hAnsi="Arial" w:cs="Arial"/>
                <w:b/>
              </w:rPr>
              <w:t>Marks</w:t>
            </w:r>
          </w:p>
        </w:tc>
      </w:tr>
      <w:tr w:rsidR="00BD4E3A" w:rsidRPr="00C85DDB" w14:paraId="1211A33A" w14:textId="77777777" w:rsidTr="00BD4E3A">
        <w:tc>
          <w:tcPr>
            <w:tcW w:w="7763" w:type="dxa"/>
          </w:tcPr>
          <w:p w14:paraId="51A57B35" w14:textId="3EE9184B" w:rsidR="00BD4E3A" w:rsidRPr="00C85DDB" w:rsidRDefault="00BD4E3A" w:rsidP="00BD4E3A">
            <w:p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 xml:space="preserve">Take a mark off for </w:t>
            </w:r>
            <w:r>
              <w:rPr>
                <w:rFonts w:ascii="Arial" w:hAnsi="Arial" w:cs="Arial"/>
              </w:rPr>
              <w:t>each</w:t>
            </w:r>
            <w:r w:rsidR="00D258CB">
              <w:rPr>
                <w:rFonts w:ascii="Arial" w:hAnsi="Arial" w:cs="Arial"/>
              </w:rPr>
              <w:t xml:space="preserve"> of</w:t>
            </w:r>
            <w:r>
              <w:rPr>
                <w:rFonts w:ascii="Arial" w:hAnsi="Arial" w:cs="Arial"/>
              </w:rPr>
              <w:t xml:space="preserve"> </w:t>
            </w:r>
            <w:r w:rsidRPr="00C85DDB">
              <w:rPr>
                <w:rFonts w:ascii="Arial" w:hAnsi="Arial" w:cs="Arial"/>
              </w:rPr>
              <w:t>the following:</w:t>
            </w:r>
          </w:p>
          <w:p w14:paraId="54748016" w14:textId="0EC56B75" w:rsidR="00BD4E3A" w:rsidRPr="00C85DDB" w:rsidRDefault="00114EB4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Unlabe</w:t>
            </w:r>
            <w:r w:rsidR="00BD4E3A" w:rsidRPr="00C85DDB">
              <w:rPr>
                <w:rFonts w:ascii="Arial" w:hAnsi="Arial" w:cs="Arial"/>
              </w:rPr>
              <w:t>led axes</w:t>
            </w:r>
          </w:p>
          <w:p w14:paraId="1462B20C" w14:textId="0F55D023" w:rsidR="00BD4E3A" w:rsidRPr="00C85DDB" w:rsidRDefault="00BD4E3A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>Unit</w:t>
            </w:r>
            <w:r w:rsidR="00D258CB">
              <w:rPr>
                <w:rFonts w:ascii="Arial" w:hAnsi="Arial" w:cs="Arial"/>
              </w:rPr>
              <w:t>s</w:t>
            </w:r>
            <w:r w:rsidRPr="00C85DDB">
              <w:rPr>
                <w:rFonts w:ascii="Arial" w:hAnsi="Arial" w:cs="Arial"/>
              </w:rPr>
              <w:t xml:space="preserve"> not included</w:t>
            </w:r>
          </w:p>
          <w:p w14:paraId="295538F9" w14:textId="315B2D9E" w:rsidR="00BD4E3A" w:rsidRPr="00C85DDB" w:rsidRDefault="00BD4E3A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>Incorrect scales used (</w:t>
            </w:r>
            <w:r w:rsidR="00D258CB">
              <w:rPr>
                <w:rFonts w:ascii="Arial" w:hAnsi="Arial" w:cs="Arial"/>
              </w:rPr>
              <w:t>graph</w:t>
            </w:r>
            <w:r w:rsidRPr="00C85DDB">
              <w:rPr>
                <w:rFonts w:ascii="Arial" w:hAnsi="Arial" w:cs="Arial"/>
              </w:rPr>
              <w:t xml:space="preserve"> must be at least half of the size of the grid)</w:t>
            </w:r>
          </w:p>
          <w:p w14:paraId="45776E4A" w14:textId="77777777" w:rsidR="00BD4E3A" w:rsidRPr="00C85DDB" w:rsidRDefault="00BD4E3A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 xml:space="preserve">Title (must </w:t>
            </w:r>
            <w:proofErr w:type="spellStart"/>
            <w:r w:rsidRPr="00C85DDB">
              <w:rPr>
                <w:rFonts w:ascii="Arial" w:hAnsi="Arial" w:cs="Arial"/>
              </w:rPr>
              <w:t>included</w:t>
            </w:r>
            <w:proofErr w:type="spellEnd"/>
            <w:r w:rsidRPr="00C85DDB">
              <w:rPr>
                <w:rFonts w:ascii="Arial" w:hAnsi="Arial" w:cs="Arial"/>
              </w:rPr>
              <w:t xml:space="preserve"> dependent and independent variables)</w:t>
            </w:r>
          </w:p>
          <w:p w14:paraId="11CEF1D0" w14:textId="77777777" w:rsidR="00BD4E3A" w:rsidRPr="00D26D32" w:rsidRDefault="00BD4E3A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>Incorrect plotting of data</w:t>
            </w:r>
          </w:p>
          <w:p w14:paraId="4B1F85BD" w14:textId="77777777" w:rsidR="00BD4E3A" w:rsidRPr="00C85DDB" w:rsidRDefault="00BD4E3A" w:rsidP="00F0773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>Variables on wrong axes</w:t>
            </w:r>
          </w:p>
        </w:tc>
        <w:tc>
          <w:tcPr>
            <w:tcW w:w="2091" w:type="dxa"/>
          </w:tcPr>
          <w:p w14:paraId="135A80F3" w14:textId="77777777" w:rsidR="00BD4E3A" w:rsidRPr="00C85DDB" w:rsidRDefault="00BD4E3A" w:rsidP="00F0773B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85DDB">
              <w:rPr>
                <w:rFonts w:ascii="Arial" w:hAnsi="Arial" w:cs="Arial"/>
              </w:rPr>
              <w:t>marks</w:t>
            </w:r>
          </w:p>
        </w:tc>
      </w:tr>
    </w:tbl>
    <w:p w14:paraId="03BA4A46" w14:textId="77777777" w:rsidR="00B76968" w:rsidRDefault="00B76968" w:rsidP="00B76968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7DEDCAD1" w14:textId="77777777" w:rsidR="0039266B" w:rsidRDefault="0039266B" w:rsidP="00B76968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19CBE9B" w14:textId="00E72E7A" w:rsidR="0053017F" w:rsidRDefault="007A6588" w:rsidP="00B76968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53017F">
        <w:rPr>
          <w:rFonts w:ascii="Arial" w:hAnsi="Arial" w:cs="Arial"/>
        </w:rPr>
        <w:t xml:space="preserve"> Name the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4982C2D" w14:textId="77777777" w:rsidTr="008C5562">
        <w:tc>
          <w:tcPr>
            <w:tcW w:w="7195" w:type="dxa"/>
          </w:tcPr>
          <w:p w14:paraId="1A858C62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10674394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6932542A" w14:textId="77777777" w:rsidTr="008C5562">
        <w:tc>
          <w:tcPr>
            <w:tcW w:w="7195" w:type="dxa"/>
          </w:tcPr>
          <w:p w14:paraId="3CE3A904" w14:textId="6AE6D808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the presence of milk supplement</w:t>
            </w:r>
          </w:p>
        </w:tc>
        <w:tc>
          <w:tcPr>
            <w:tcW w:w="2369" w:type="dxa"/>
          </w:tcPr>
          <w:p w14:paraId="04D7E329" w14:textId="774A3D55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648C0D6E" w14:textId="77777777" w:rsidTr="008C5562">
        <w:tc>
          <w:tcPr>
            <w:tcW w:w="7195" w:type="dxa"/>
          </w:tcPr>
          <w:p w14:paraId="4AD3B8E8" w14:textId="11F1D9DF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D258CB">
              <w:rPr>
                <w:rFonts w:ascii="Arial" w:hAnsi="Arial" w:cs="Arial"/>
              </w:rPr>
              <w:t xml:space="preserve">average </w:t>
            </w:r>
            <w:r>
              <w:rPr>
                <w:rFonts w:ascii="Arial" w:hAnsi="Arial" w:cs="Arial"/>
              </w:rPr>
              <w:t>mass of the rats</w:t>
            </w:r>
          </w:p>
        </w:tc>
        <w:tc>
          <w:tcPr>
            <w:tcW w:w="2369" w:type="dxa"/>
          </w:tcPr>
          <w:p w14:paraId="37697A78" w14:textId="761FF0A5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DB14124" w14:textId="77777777" w:rsidR="0053017F" w:rsidRDefault="0053017F" w:rsidP="00E0149A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0C6A0DBB" w14:textId="77777777" w:rsidR="007A6588" w:rsidRDefault="007A6588" w:rsidP="007A6588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53017F">
        <w:rPr>
          <w:rFonts w:ascii="Arial" w:hAnsi="Arial" w:cs="Arial"/>
        </w:rPr>
        <w:t xml:space="preserve"> Why did </w:t>
      </w:r>
      <w:proofErr w:type="spellStart"/>
      <w:r w:rsidR="0053017F">
        <w:rPr>
          <w:rFonts w:ascii="Arial" w:hAnsi="Arial" w:cs="Arial"/>
        </w:rPr>
        <w:t>Gowland</w:t>
      </w:r>
      <w:proofErr w:type="spellEnd"/>
      <w:r w:rsidR="0053017F">
        <w:rPr>
          <w:rFonts w:ascii="Arial" w:hAnsi="Arial" w:cs="Arial"/>
        </w:rPr>
        <w:t xml:space="preserve"> Hopkins use two groups of rats rather than two individuals? </w:t>
      </w:r>
    </w:p>
    <w:p w14:paraId="07C50290" w14:textId="77777777" w:rsidR="0054113A" w:rsidRPr="0053017F" w:rsidRDefault="0053017F" w:rsidP="007A6588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(1 mark)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FB03CE4" w14:textId="77777777" w:rsidTr="008C5562">
        <w:tc>
          <w:tcPr>
            <w:tcW w:w="7195" w:type="dxa"/>
          </w:tcPr>
          <w:p w14:paraId="2BFFFC05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16741E04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553AB516" w14:textId="77777777" w:rsidTr="008C5562">
        <w:tc>
          <w:tcPr>
            <w:tcW w:w="7195" w:type="dxa"/>
          </w:tcPr>
          <w:p w14:paraId="271CF4EF" w14:textId="602106F3" w:rsidR="0054113A" w:rsidRDefault="00AF7133" w:rsidP="00D2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the </w:t>
            </w:r>
            <w:r w:rsidR="00D258CB">
              <w:rPr>
                <w:rFonts w:ascii="Arial" w:hAnsi="Arial" w:cs="Arial"/>
              </w:rPr>
              <w:t>reliability</w:t>
            </w:r>
            <w:r>
              <w:rPr>
                <w:rFonts w:ascii="Arial" w:hAnsi="Arial" w:cs="Arial"/>
              </w:rPr>
              <w:t xml:space="preserve"> of results </w:t>
            </w:r>
            <w:r w:rsidR="0039266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by eliminating outliers</w:t>
            </w:r>
            <w:r w:rsidR="0039266B">
              <w:rPr>
                <w:rFonts w:ascii="Arial" w:hAnsi="Arial" w:cs="Arial"/>
              </w:rPr>
              <w:t>)</w:t>
            </w:r>
          </w:p>
        </w:tc>
        <w:tc>
          <w:tcPr>
            <w:tcW w:w="2369" w:type="dxa"/>
          </w:tcPr>
          <w:p w14:paraId="1CED4347" w14:textId="061F794B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535B521" w14:textId="5E5BEDF7" w:rsidR="0053017F" w:rsidRPr="0053017F" w:rsidRDefault="0053017F" w:rsidP="007A6588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</w:p>
    <w:p w14:paraId="57BAB5F0" w14:textId="77777777" w:rsidR="0053017F" w:rsidRDefault="0053017F" w:rsidP="00E0149A">
      <w:pPr>
        <w:pStyle w:val="Footer"/>
        <w:tabs>
          <w:tab w:val="clear" w:pos="4153"/>
          <w:tab w:val="clear" w:pos="8306"/>
        </w:tabs>
      </w:pPr>
    </w:p>
    <w:p w14:paraId="690F6F37" w14:textId="77777777" w:rsidR="007A6588" w:rsidRDefault="007A6588" w:rsidP="00E0149A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(d)</w:t>
      </w:r>
      <w:r w:rsidR="0053017F">
        <w:rPr>
          <w:rFonts w:ascii="Arial" w:hAnsi="Arial" w:cs="Arial"/>
        </w:rPr>
        <w:t xml:space="preserve"> Describe two variables that were controlled in this experiment. </w:t>
      </w:r>
    </w:p>
    <w:p w14:paraId="725F6B09" w14:textId="77777777" w:rsidR="0054113A" w:rsidRDefault="0053017F" w:rsidP="007A6588">
      <w:pPr>
        <w:pStyle w:val="Footer"/>
        <w:tabs>
          <w:tab w:val="clear" w:pos="4153"/>
          <w:tab w:val="clear" w:pos="830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(2 marks)</w:t>
      </w:r>
      <w:r w:rsidR="00E0149A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019F37F" w14:textId="77777777" w:rsidTr="008C5562">
        <w:tc>
          <w:tcPr>
            <w:tcW w:w="7195" w:type="dxa"/>
          </w:tcPr>
          <w:p w14:paraId="519A3C1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24FF458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5FA95BC5" w14:textId="77777777" w:rsidTr="008C5562">
        <w:tc>
          <w:tcPr>
            <w:tcW w:w="7195" w:type="dxa"/>
          </w:tcPr>
          <w:p w14:paraId="2E9F5197" w14:textId="6F914BAD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Rats from the same litter</w:t>
            </w:r>
          </w:p>
        </w:tc>
        <w:tc>
          <w:tcPr>
            <w:tcW w:w="2369" w:type="dxa"/>
          </w:tcPr>
          <w:p w14:paraId="3109CA79" w14:textId="4E84F63C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0BDAFB43" w14:textId="77777777" w:rsidTr="008C5562">
        <w:tc>
          <w:tcPr>
            <w:tcW w:w="7195" w:type="dxa"/>
          </w:tcPr>
          <w:p w14:paraId="7F329045" w14:textId="54468E21" w:rsidR="0054113A" w:rsidRDefault="00AF713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rest of the diet was exactly the same (types of nutrients and quantities)</w:t>
            </w:r>
          </w:p>
        </w:tc>
        <w:tc>
          <w:tcPr>
            <w:tcW w:w="2369" w:type="dxa"/>
          </w:tcPr>
          <w:p w14:paraId="51D5A2FF" w14:textId="5DE734F6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F86445D" w14:textId="77777777" w:rsidR="00E0149A" w:rsidRDefault="00E0149A" w:rsidP="00E0149A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</w:rPr>
      </w:pPr>
    </w:p>
    <w:p w14:paraId="4AEE4767" w14:textId="77777777" w:rsidR="007A6588" w:rsidRDefault="007A6588" w:rsidP="007A6588">
      <w:pPr>
        <w:pStyle w:val="Footer"/>
        <w:tabs>
          <w:tab w:val="clear" w:pos="4153"/>
          <w:tab w:val="clear" w:pos="830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53017F">
        <w:rPr>
          <w:rFonts w:ascii="Arial" w:hAnsi="Arial" w:cs="Arial"/>
        </w:rPr>
        <w:t xml:space="preserve"> Based on these results, what </w:t>
      </w:r>
      <w:r w:rsidR="00E0149A">
        <w:rPr>
          <w:rFonts w:ascii="Arial" w:hAnsi="Arial" w:cs="Arial"/>
        </w:rPr>
        <w:t xml:space="preserve">was the accessory factor that </w:t>
      </w:r>
      <w:proofErr w:type="spellStart"/>
      <w:r w:rsidR="00E0149A">
        <w:rPr>
          <w:rFonts w:ascii="Arial" w:hAnsi="Arial" w:cs="Arial"/>
        </w:rPr>
        <w:t>Gowland</w:t>
      </w:r>
      <w:proofErr w:type="spellEnd"/>
      <w:r w:rsidR="00E0149A">
        <w:rPr>
          <w:rFonts w:ascii="Arial" w:hAnsi="Arial" w:cs="Arial"/>
        </w:rPr>
        <w:t xml:space="preserve"> Hopkins would conclude was needed in the </w:t>
      </w:r>
      <w:proofErr w:type="gramStart"/>
      <w:r w:rsidR="00E0149A">
        <w:rPr>
          <w:rFonts w:ascii="Arial" w:hAnsi="Arial" w:cs="Arial"/>
        </w:rPr>
        <w:t>rats</w:t>
      </w:r>
      <w:proofErr w:type="gramEnd"/>
      <w:r w:rsidR="00E0149A">
        <w:rPr>
          <w:rFonts w:ascii="Arial" w:hAnsi="Arial" w:cs="Arial"/>
        </w:rPr>
        <w:t xml:space="preserve"> diet? </w:t>
      </w:r>
    </w:p>
    <w:p w14:paraId="2CF95E88" w14:textId="62B3771E" w:rsidR="00E0149A" w:rsidRDefault="00E0149A" w:rsidP="007A6588">
      <w:pPr>
        <w:pStyle w:val="Footer"/>
        <w:tabs>
          <w:tab w:val="clear" w:pos="4153"/>
          <w:tab w:val="clear" w:pos="830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(1 mark)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5F74D79" w14:textId="77777777" w:rsidTr="008C5562">
        <w:tc>
          <w:tcPr>
            <w:tcW w:w="7195" w:type="dxa"/>
          </w:tcPr>
          <w:p w14:paraId="6AE5FF05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1475602D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718D80F5" w14:textId="77777777" w:rsidTr="008C5562">
        <w:tc>
          <w:tcPr>
            <w:tcW w:w="7195" w:type="dxa"/>
          </w:tcPr>
          <w:p w14:paraId="2B6424D4" w14:textId="7777226D" w:rsidR="0054113A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Calcium/ v</w:t>
            </w:r>
            <w:r w:rsidR="00A0629C">
              <w:rPr>
                <w:rFonts w:ascii="Arial" w:hAnsi="Arial" w:cs="Arial"/>
              </w:rPr>
              <w:t>itamins that are present in milk</w:t>
            </w:r>
          </w:p>
        </w:tc>
        <w:tc>
          <w:tcPr>
            <w:tcW w:w="2369" w:type="dxa"/>
          </w:tcPr>
          <w:p w14:paraId="3BE594E2" w14:textId="2E5C16DE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2F6A12D1" w14:textId="77777777" w:rsidR="00063D12" w:rsidRDefault="00063D12">
      <w:pPr>
        <w:rPr>
          <w:rFonts w:ascii="Arial" w:hAnsi="Arial" w:cs="Arial"/>
          <w:b/>
        </w:rPr>
      </w:pPr>
    </w:p>
    <w:p w14:paraId="1BAB8411" w14:textId="19ED9F81" w:rsidR="00DA6F93" w:rsidRDefault="00F1473E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>Question 36</w:t>
      </w:r>
      <w:r w:rsidR="00531337" w:rsidRPr="001F3B30">
        <w:rPr>
          <w:rFonts w:ascii="Arial" w:hAnsi="Arial" w:cs="Arial"/>
          <w:b/>
        </w:rPr>
        <w:t xml:space="preserve"> </w:t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</w:r>
      <w:r w:rsidR="007A6588">
        <w:rPr>
          <w:rFonts w:ascii="Arial" w:hAnsi="Arial" w:cs="Arial"/>
          <w:b/>
        </w:rPr>
        <w:tab/>
        <w:t xml:space="preserve">       </w:t>
      </w:r>
      <w:r w:rsidR="00531337" w:rsidRPr="001F3B30">
        <w:rPr>
          <w:rFonts w:ascii="Arial" w:hAnsi="Arial" w:cs="Arial"/>
          <w:b/>
        </w:rPr>
        <w:t>(16</w:t>
      </w:r>
      <w:r w:rsidR="00013350" w:rsidRPr="001F3B30">
        <w:rPr>
          <w:rFonts w:ascii="Arial" w:hAnsi="Arial" w:cs="Arial"/>
          <w:b/>
        </w:rPr>
        <w:t xml:space="preserve"> marks)</w:t>
      </w:r>
    </w:p>
    <w:p w14:paraId="2C145B53" w14:textId="77777777" w:rsidR="004B2318" w:rsidRPr="002C53D6" w:rsidRDefault="004B2318">
      <w:pPr>
        <w:rPr>
          <w:rFonts w:ascii="Arial" w:hAnsi="Arial" w:cs="Arial"/>
        </w:rPr>
      </w:pPr>
    </w:p>
    <w:p w14:paraId="320700C5" w14:textId="0A5FD1CA" w:rsidR="0039266B" w:rsidRPr="0039266B" w:rsidRDefault="0039266B" w:rsidP="0039266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39266B">
        <w:rPr>
          <w:rFonts w:ascii="Arial" w:hAnsi="Arial" w:cs="Arial"/>
        </w:rPr>
        <w:t>What structure</w:t>
      </w:r>
      <w:r>
        <w:rPr>
          <w:rFonts w:ascii="Arial" w:hAnsi="Arial" w:cs="Arial"/>
        </w:rPr>
        <w:t xml:space="preserve"> in the lungs</w:t>
      </w:r>
      <w:r w:rsidRPr="0039266B">
        <w:rPr>
          <w:rFonts w:ascii="Arial" w:hAnsi="Arial" w:cs="Arial"/>
        </w:rPr>
        <w:t xml:space="preserve"> is represented in the diagram above?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39266B" w:rsidRPr="000216BB" w14:paraId="637931B9" w14:textId="77777777" w:rsidTr="00B21BC9">
        <w:tc>
          <w:tcPr>
            <w:tcW w:w="7195" w:type="dxa"/>
          </w:tcPr>
          <w:p w14:paraId="7A60F19F" w14:textId="77777777" w:rsidR="0039266B" w:rsidRPr="000216BB" w:rsidRDefault="0039266B" w:rsidP="00B21BC9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422508D" w14:textId="77777777" w:rsidR="0039266B" w:rsidRPr="000216BB" w:rsidRDefault="0039266B" w:rsidP="00B21BC9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39266B" w14:paraId="4A77056E" w14:textId="77777777" w:rsidTr="00B21BC9">
        <w:tc>
          <w:tcPr>
            <w:tcW w:w="7195" w:type="dxa"/>
          </w:tcPr>
          <w:p w14:paraId="3B7573D4" w14:textId="3BF55232" w:rsidR="0039266B" w:rsidRDefault="0039266B" w:rsidP="00B21BC9">
            <w:pPr>
              <w:rPr>
                <w:rFonts w:ascii="Arial" w:hAnsi="Arial" w:cs="Arial"/>
              </w:rPr>
            </w:pPr>
            <w:r w:rsidRPr="0039266B">
              <w:rPr>
                <w:rFonts w:ascii="Arial" w:hAnsi="Arial" w:cs="Arial"/>
              </w:rPr>
              <w:t>Alveolus</w:t>
            </w:r>
          </w:p>
        </w:tc>
        <w:tc>
          <w:tcPr>
            <w:tcW w:w="2369" w:type="dxa"/>
          </w:tcPr>
          <w:p w14:paraId="23E95BE4" w14:textId="77777777" w:rsidR="0039266B" w:rsidRDefault="0039266B" w:rsidP="00B21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AA6C1AD" w14:textId="77777777" w:rsidR="0039266B" w:rsidRDefault="0039266B" w:rsidP="0039266B">
      <w:pPr>
        <w:pStyle w:val="ListParagraph"/>
        <w:rPr>
          <w:rFonts w:ascii="Arial" w:hAnsi="Arial" w:cs="Arial"/>
        </w:rPr>
      </w:pPr>
    </w:p>
    <w:p w14:paraId="11780C1A" w14:textId="77777777" w:rsidR="00BC1143" w:rsidRDefault="00BC1143" w:rsidP="007F24F9">
      <w:pPr>
        <w:jc w:val="right"/>
        <w:rPr>
          <w:rFonts w:ascii="Arial" w:hAnsi="Arial" w:cs="Arial"/>
        </w:rPr>
      </w:pPr>
    </w:p>
    <w:p w14:paraId="1A4C0EE8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72E4A6C8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48DF31F4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358C3BAD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5FDA341D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510E1553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2454F45C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6A2F33C7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2FE248A3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17096BE9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5F7D8330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6D1EB575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4E242E5B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5D1345C7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4768D2A3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1B658DE9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2201DD31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3C8F6775" w14:textId="77777777" w:rsidR="0039266B" w:rsidRDefault="0039266B" w:rsidP="007F24F9">
      <w:pPr>
        <w:jc w:val="right"/>
        <w:rPr>
          <w:rFonts w:ascii="Arial" w:hAnsi="Arial" w:cs="Arial"/>
        </w:rPr>
      </w:pPr>
    </w:p>
    <w:p w14:paraId="136096F9" w14:textId="77777777" w:rsidR="00063D12" w:rsidRDefault="00063D12" w:rsidP="007F24F9">
      <w:pPr>
        <w:ind w:left="426" w:hanging="426"/>
        <w:rPr>
          <w:rFonts w:ascii="Arial" w:hAnsi="Arial" w:cs="Arial"/>
        </w:rPr>
      </w:pPr>
    </w:p>
    <w:p w14:paraId="72300FA8" w14:textId="64863675" w:rsidR="007F24F9" w:rsidRDefault="007F24F9" w:rsidP="007F24F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="00D67C6E">
        <w:rPr>
          <w:rFonts w:ascii="Arial" w:hAnsi="Arial" w:cs="Arial"/>
        </w:rPr>
        <w:t xml:space="preserve"> State four ways in which this structure is well suited to the </w:t>
      </w:r>
      <w:r w:rsidR="00DA6F93" w:rsidRPr="002C53D6">
        <w:rPr>
          <w:rFonts w:ascii="Arial" w:hAnsi="Arial" w:cs="Arial"/>
        </w:rPr>
        <w:t xml:space="preserve">function of gas exchange. </w:t>
      </w:r>
    </w:p>
    <w:p w14:paraId="5E6B894D" w14:textId="38D592E6" w:rsidR="00DA6F93" w:rsidRDefault="00DA6F93" w:rsidP="007F24F9">
      <w:pPr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(4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649C14A5" w14:textId="77777777" w:rsidTr="008C5562">
        <w:tc>
          <w:tcPr>
            <w:tcW w:w="7195" w:type="dxa"/>
          </w:tcPr>
          <w:p w14:paraId="7AB33D10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493A820D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4714C288" w14:textId="77777777" w:rsidTr="008C5562">
        <w:tc>
          <w:tcPr>
            <w:tcW w:w="7195" w:type="dxa"/>
          </w:tcPr>
          <w:p w14:paraId="52D0FBAC" w14:textId="32EAFAB6" w:rsidR="0054113A" w:rsidRDefault="00D258CB" w:rsidP="00392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Alveolus</w:t>
            </w:r>
            <w:r w:rsidR="00A0629C">
              <w:rPr>
                <w:rFonts w:ascii="Arial" w:hAnsi="Arial" w:cs="Arial"/>
              </w:rPr>
              <w:t xml:space="preserve"> only one cell thick</w:t>
            </w:r>
            <w:r w:rsidR="003926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9" w:type="dxa"/>
          </w:tcPr>
          <w:p w14:paraId="3653C762" w14:textId="42503450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9266B" w14:paraId="1EE0EC8C" w14:textId="77777777" w:rsidTr="008C5562">
        <w:tc>
          <w:tcPr>
            <w:tcW w:w="7195" w:type="dxa"/>
          </w:tcPr>
          <w:p w14:paraId="657606C8" w14:textId="3EED4288" w:rsidR="0039266B" w:rsidRDefault="0039266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constantly moved in and out</w:t>
            </w:r>
          </w:p>
        </w:tc>
        <w:tc>
          <w:tcPr>
            <w:tcW w:w="2369" w:type="dxa"/>
          </w:tcPr>
          <w:p w14:paraId="7BEF1AB8" w14:textId="7BA0D3E8" w:rsidR="0039266B" w:rsidRDefault="0039266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5071C959" w14:textId="77777777" w:rsidTr="008C5562">
        <w:tc>
          <w:tcPr>
            <w:tcW w:w="7195" w:type="dxa"/>
          </w:tcPr>
          <w:p w14:paraId="0277C3A3" w14:textId="32ABB277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Moist surface</w:t>
            </w:r>
          </w:p>
        </w:tc>
        <w:tc>
          <w:tcPr>
            <w:tcW w:w="2369" w:type="dxa"/>
          </w:tcPr>
          <w:p w14:paraId="4798EABA" w14:textId="7FEA40B7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629C" w14:paraId="186F025B" w14:textId="77777777" w:rsidTr="008C5562">
        <w:tc>
          <w:tcPr>
            <w:tcW w:w="7195" w:type="dxa"/>
          </w:tcPr>
          <w:p w14:paraId="7D4E16EB" w14:textId="197B14BB" w:rsidR="00A0629C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vascular</w:t>
            </w:r>
          </w:p>
        </w:tc>
        <w:tc>
          <w:tcPr>
            <w:tcW w:w="2369" w:type="dxa"/>
          </w:tcPr>
          <w:p w14:paraId="37D2435C" w14:textId="11D78849" w:rsidR="00A0629C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629C" w14:paraId="5054BF97" w14:textId="77777777" w:rsidTr="008C5562">
        <w:tc>
          <w:tcPr>
            <w:tcW w:w="7195" w:type="dxa"/>
          </w:tcPr>
          <w:p w14:paraId="157CD4A9" w14:textId="1B1AE0E7" w:rsidR="00A0629C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surface area</w:t>
            </w:r>
          </w:p>
        </w:tc>
        <w:tc>
          <w:tcPr>
            <w:tcW w:w="2369" w:type="dxa"/>
          </w:tcPr>
          <w:p w14:paraId="70F70A58" w14:textId="7132B7D6" w:rsidR="00A0629C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58CB" w14:paraId="2A738C98" w14:textId="77777777" w:rsidTr="008C5562">
        <w:tc>
          <w:tcPr>
            <w:tcW w:w="7195" w:type="dxa"/>
          </w:tcPr>
          <w:p w14:paraId="17CE14F9" w14:textId="5F0901C3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constantly flows</w:t>
            </w:r>
          </w:p>
        </w:tc>
        <w:tc>
          <w:tcPr>
            <w:tcW w:w="2369" w:type="dxa"/>
          </w:tcPr>
          <w:p w14:paraId="58074875" w14:textId="77957585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58CB" w14:paraId="762483CA" w14:textId="77777777" w:rsidTr="008C5562">
        <w:tc>
          <w:tcPr>
            <w:tcW w:w="7195" w:type="dxa"/>
          </w:tcPr>
          <w:p w14:paraId="2102C9D1" w14:textId="44CB5606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Capillary only one cell thick</w:t>
            </w:r>
          </w:p>
        </w:tc>
        <w:tc>
          <w:tcPr>
            <w:tcW w:w="2369" w:type="dxa"/>
          </w:tcPr>
          <w:p w14:paraId="03051C8A" w14:textId="60C29A91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258CB" w14:paraId="3E27971E" w14:textId="77777777" w:rsidTr="008C5562">
        <w:tc>
          <w:tcPr>
            <w:tcW w:w="7195" w:type="dxa"/>
          </w:tcPr>
          <w:p w14:paraId="0CE085ED" w14:textId="187878E5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 association between alveolus and capillaries</w:t>
            </w:r>
          </w:p>
        </w:tc>
        <w:tc>
          <w:tcPr>
            <w:tcW w:w="2369" w:type="dxa"/>
          </w:tcPr>
          <w:p w14:paraId="1C7E8E58" w14:textId="24B0A16B" w:rsidR="00D258CB" w:rsidRDefault="00D258C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4F8C1EE5" w14:textId="77777777" w:rsidR="00A31A3C" w:rsidRPr="002C53D6" w:rsidRDefault="00A31A3C" w:rsidP="00A31A3C">
      <w:pPr>
        <w:spacing w:line="360" w:lineRule="auto"/>
        <w:rPr>
          <w:rFonts w:ascii="Arial" w:hAnsi="Arial" w:cs="Arial"/>
        </w:rPr>
      </w:pPr>
    </w:p>
    <w:p w14:paraId="6E605CFF" w14:textId="04F085DC" w:rsidR="007F24F9" w:rsidRDefault="007F24F9">
      <w:pPr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DA6F93" w:rsidRPr="002C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</w:t>
      </w:r>
      <w:proofErr w:type="spellStart"/>
      <w:proofErr w:type="gramStart"/>
      <w:r w:rsidR="00013350" w:rsidRPr="002C53D6">
        <w:rPr>
          <w:rFonts w:ascii="Arial" w:hAnsi="Arial" w:cs="Arial"/>
        </w:rPr>
        <w:t>i</w:t>
      </w:r>
      <w:proofErr w:type="spellEnd"/>
      <w:proofErr w:type="gramEnd"/>
      <w:r w:rsidR="00013350" w:rsidRPr="002C53D6">
        <w:rPr>
          <w:rFonts w:ascii="Arial" w:hAnsi="Arial" w:cs="Arial"/>
        </w:rPr>
        <w:t xml:space="preserve">) </w:t>
      </w:r>
      <w:r w:rsidR="0039266B">
        <w:rPr>
          <w:rFonts w:ascii="Arial" w:hAnsi="Arial" w:cs="Arial"/>
        </w:rPr>
        <w:t>Name Gas A.</w:t>
      </w:r>
    </w:p>
    <w:p w14:paraId="556635E0" w14:textId="01DC92E2" w:rsidR="00DA6F93" w:rsidRDefault="00DA6F93" w:rsidP="007F24F9">
      <w:pPr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(1 mark)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39266B" w:rsidRPr="000216BB" w14:paraId="7EA71E45" w14:textId="77777777" w:rsidTr="00B21BC9">
        <w:tc>
          <w:tcPr>
            <w:tcW w:w="7195" w:type="dxa"/>
          </w:tcPr>
          <w:p w14:paraId="6208443C" w14:textId="77777777" w:rsidR="0039266B" w:rsidRPr="000216BB" w:rsidRDefault="0039266B" w:rsidP="00B21BC9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22E8B69" w14:textId="77777777" w:rsidR="0039266B" w:rsidRPr="000216BB" w:rsidRDefault="0039266B" w:rsidP="00B21BC9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39266B" w14:paraId="7AC9A780" w14:textId="77777777" w:rsidTr="00B21BC9">
        <w:tc>
          <w:tcPr>
            <w:tcW w:w="7195" w:type="dxa"/>
          </w:tcPr>
          <w:p w14:paraId="6C414941" w14:textId="295F1AC1" w:rsidR="0039266B" w:rsidRDefault="0039266B" w:rsidP="00B21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</w:t>
            </w:r>
          </w:p>
        </w:tc>
        <w:tc>
          <w:tcPr>
            <w:tcW w:w="2369" w:type="dxa"/>
          </w:tcPr>
          <w:p w14:paraId="1FA43D20" w14:textId="77777777" w:rsidR="0039266B" w:rsidRDefault="0039266B" w:rsidP="00B21B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6038AC28" w14:textId="77777777" w:rsidR="00A31A3C" w:rsidRPr="002C53D6" w:rsidRDefault="00A31A3C">
      <w:pPr>
        <w:rPr>
          <w:rFonts w:ascii="Arial" w:hAnsi="Arial" w:cs="Arial"/>
        </w:rPr>
      </w:pPr>
    </w:p>
    <w:p w14:paraId="2121C7B8" w14:textId="465A325F" w:rsidR="007F24F9" w:rsidRDefault="007F24F9" w:rsidP="007F24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13350" w:rsidRPr="002C53D6">
        <w:rPr>
          <w:rFonts w:ascii="Arial" w:hAnsi="Arial" w:cs="Arial"/>
        </w:rPr>
        <w:t xml:space="preserve">ii) </w:t>
      </w:r>
      <w:r w:rsidR="00D67C6E">
        <w:rPr>
          <w:rFonts w:ascii="Arial" w:hAnsi="Arial" w:cs="Arial"/>
        </w:rPr>
        <w:t>Name and explain what happens to Gas A once it has moved into the capillary.</w:t>
      </w:r>
    </w:p>
    <w:p w14:paraId="4D2DAA7D" w14:textId="27F79163" w:rsidR="00DA6F93" w:rsidRPr="002C53D6" w:rsidRDefault="00013350" w:rsidP="007F24F9">
      <w:pPr>
        <w:ind w:firstLine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(2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4A3E2ECC" w14:textId="77777777" w:rsidTr="008C5562">
        <w:tc>
          <w:tcPr>
            <w:tcW w:w="7195" w:type="dxa"/>
          </w:tcPr>
          <w:p w14:paraId="38463BC4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96F9F4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26BCE866" w14:textId="77777777" w:rsidTr="008C5562">
        <w:tc>
          <w:tcPr>
            <w:tcW w:w="7195" w:type="dxa"/>
          </w:tcPr>
          <w:p w14:paraId="4E963761" w14:textId="272D3933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binds to </w:t>
            </w:r>
            <w:proofErr w:type="spellStart"/>
            <w:r>
              <w:rPr>
                <w:rFonts w:ascii="Arial" w:hAnsi="Arial" w:cs="Arial"/>
              </w:rPr>
              <w:t>haemoglobin</w:t>
            </w:r>
            <w:proofErr w:type="spellEnd"/>
            <w:r>
              <w:rPr>
                <w:rFonts w:ascii="Arial" w:hAnsi="Arial" w:cs="Arial"/>
              </w:rPr>
              <w:t xml:space="preserve"> to form </w:t>
            </w:r>
            <w:proofErr w:type="spellStart"/>
            <w:r>
              <w:rPr>
                <w:rFonts w:ascii="Arial" w:hAnsi="Arial" w:cs="Arial"/>
              </w:rPr>
              <w:t>oxyhaemoglobin</w:t>
            </w:r>
            <w:proofErr w:type="spellEnd"/>
          </w:p>
        </w:tc>
        <w:tc>
          <w:tcPr>
            <w:tcW w:w="2369" w:type="dxa"/>
          </w:tcPr>
          <w:p w14:paraId="73D753F6" w14:textId="013F1EE5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75F70019" w14:textId="77777777" w:rsidTr="008C5562">
        <w:tc>
          <w:tcPr>
            <w:tcW w:w="7195" w:type="dxa"/>
          </w:tcPr>
          <w:p w14:paraId="382C576A" w14:textId="0CF81D44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dissolves in plasma</w:t>
            </w:r>
          </w:p>
        </w:tc>
        <w:tc>
          <w:tcPr>
            <w:tcW w:w="2369" w:type="dxa"/>
          </w:tcPr>
          <w:p w14:paraId="1822467E" w14:textId="6BCC70B0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763C1E23" w14:textId="77777777" w:rsidR="00A31A3C" w:rsidRPr="002C53D6" w:rsidRDefault="00A31A3C">
      <w:pPr>
        <w:rPr>
          <w:rFonts w:ascii="Arial" w:hAnsi="Arial" w:cs="Arial"/>
        </w:rPr>
      </w:pPr>
    </w:p>
    <w:p w14:paraId="5661A70D" w14:textId="02A83E0C" w:rsidR="007F24F9" w:rsidRDefault="007F24F9" w:rsidP="007F24F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(iii) I</w:t>
      </w:r>
      <w:r w:rsidR="00D67C6E">
        <w:rPr>
          <w:rFonts w:ascii="Arial" w:hAnsi="Arial" w:cs="Arial"/>
        </w:rPr>
        <w:t>n what form(s) does gas B get transported</w:t>
      </w:r>
      <w:r w:rsidR="00013350" w:rsidRPr="002C53D6">
        <w:rPr>
          <w:rFonts w:ascii="Arial" w:hAnsi="Arial" w:cs="Arial"/>
        </w:rPr>
        <w:t xml:space="preserve"> in blood? </w:t>
      </w:r>
    </w:p>
    <w:p w14:paraId="078C6852" w14:textId="4FF15430" w:rsidR="00013350" w:rsidRPr="002C53D6" w:rsidRDefault="00013350" w:rsidP="00CD2DFD">
      <w:pPr>
        <w:ind w:firstLine="720"/>
        <w:rPr>
          <w:rFonts w:ascii="Arial" w:hAnsi="Arial" w:cs="Arial"/>
        </w:rPr>
      </w:pPr>
      <w:r w:rsidRPr="002C53D6">
        <w:rPr>
          <w:rFonts w:ascii="Arial" w:hAnsi="Arial" w:cs="Arial"/>
        </w:rPr>
        <w:t>(</w:t>
      </w:r>
      <w:r w:rsidR="00BF2EE0">
        <w:rPr>
          <w:rFonts w:ascii="Arial" w:hAnsi="Arial" w:cs="Arial"/>
        </w:rPr>
        <w:t>3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41C52356" w14:textId="77777777" w:rsidTr="008C5562">
        <w:tc>
          <w:tcPr>
            <w:tcW w:w="7195" w:type="dxa"/>
          </w:tcPr>
          <w:p w14:paraId="1FCBC55B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675EFAB7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626ED302" w14:textId="77777777" w:rsidTr="008C5562">
        <w:tc>
          <w:tcPr>
            <w:tcW w:w="7195" w:type="dxa"/>
          </w:tcPr>
          <w:p w14:paraId="42E96073" w14:textId="258774F9" w:rsidR="0054113A" w:rsidRDefault="00A0629C" w:rsidP="008C55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carbaminohaemoglobin</w:t>
            </w:r>
            <w:proofErr w:type="spellEnd"/>
          </w:p>
        </w:tc>
        <w:tc>
          <w:tcPr>
            <w:tcW w:w="2369" w:type="dxa"/>
          </w:tcPr>
          <w:p w14:paraId="0E25FD30" w14:textId="08982C0E" w:rsidR="0054113A" w:rsidRDefault="008D094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63595EF5" w14:textId="77777777" w:rsidTr="008C5562">
        <w:tc>
          <w:tcPr>
            <w:tcW w:w="7195" w:type="dxa"/>
          </w:tcPr>
          <w:p w14:paraId="50A1D2E3" w14:textId="589F41EF" w:rsidR="0054113A" w:rsidRDefault="00A0629C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dissolved in plasma</w:t>
            </w:r>
          </w:p>
        </w:tc>
        <w:tc>
          <w:tcPr>
            <w:tcW w:w="2369" w:type="dxa"/>
          </w:tcPr>
          <w:p w14:paraId="6B241C2A" w14:textId="50DEC736" w:rsidR="0054113A" w:rsidRDefault="008D094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0629C" w14:paraId="30D47B63" w14:textId="77777777" w:rsidTr="008C5562">
        <w:tc>
          <w:tcPr>
            <w:tcW w:w="7195" w:type="dxa"/>
          </w:tcPr>
          <w:p w14:paraId="075F5750" w14:textId="7EE971A0" w:rsidR="00A0629C" w:rsidRDefault="008D094B" w:rsidP="00D2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bicarbonate ions</w:t>
            </w:r>
          </w:p>
        </w:tc>
        <w:tc>
          <w:tcPr>
            <w:tcW w:w="2369" w:type="dxa"/>
          </w:tcPr>
          <w:p w14:paraId="6FA53AFA" w14:textId="0D8D5051" w:rsidR="00A0629C" w:rsidRDefault="008D094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D505EEE" w14:textId="77777777" w:rsidR="00A31A3C" w:rsidRPr="002C53D6" w:rsidRDefault="00A31A3C" w:rsidP="00A31A3C">
      <w:pPr>
        <w:spacing w:line="360" w:lineRule="auto"/>
        <w:rPr>
          <w:rFonts w:ascii="Arial" w:hAnsi="Arial" w:cs="Arial"/>
        </w:rPr>
      </w:pPr>
    </w:p>
    <w:p w14:paraId="2C8BB37A" w14:textId="77777777" w:rsidR="007F24F9" w:rsidRDefault="007F24F9" w:rsidP="007F24F9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 w:rsidR="00013350" w:rsidRPr="002C53D6">
        <w:rPr>
          <w:rFonts w:ascii="Arial" w:hAnsi="Arial" w:cs="Arial"/>
        </w:rPr>
        <w:t>d</w:t>
      </w:r>
      <w:proofErr w:type="gramEnd"/>
      <w:r w:rsidR="00013350" w:rsidRPr="002C53D6">
        <w:rPr>
          <w:rFonts w:ascii="Arial" w:hAnsi="Arial" w:cs="Arial"/>
        </w:rPr>
        <w:t xml:space="preserve">) Using your understanding of movement across a cell membrane explain how the efficient exchange of gases A and B are maintained. </w:t>
      </w:r>
    </w:p>
    <w:p w14:paraId="6D6177FC" w14:textId="7D3F9414" w:rsidR="00013350" w:rsidRPr="002C53D6" w:rsidRDefault="00D258CB" w:rsidP="007F24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(2</w:t>
      </w:r>
      <w:r w:rsidR="00013350" w:rsidRPr="002C53D6">
        <w:rPr>
          <w:rFonts w:ascii="Arial" w:hAnsi="Arial" w:cs="Arial"/>
        </w:rPr>
        <w:t xml:space="preserve">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74084EBF" w14:textId="77777777" w:rsidTr="008C5562">
        <w:tc>
          <w:tcPr>
            <w:tcW w:w="7195" w:type="dxa"/>
          </w:tcPr>
          <w:p w14:paraId="769CC5D3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75E344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664E0A80" w14:textId="77777777" w:rsidTr="008C5562">
        <w:tc>
          <w:tcPr>
            <w:tcW w:w="7195" w:type="dxa"/>
          </w:tcPr>
          <w:p w14:paraId="7DC1F62F" w14:textId="33C2FAC6" w:rsidR="0054113A" w:rsidRDefault="001901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 movement of air into the lungs keeps oxygen concentration high and carbon dioxide low in the alveoli</w:t>
            </w:r>
          </w:p>
        </w:tc>
        <w:tc>
          <w:tcPr>
            <w:tcW w:w="2369" w:type="dxa"/>
          </w:tcPr>
          <w:p w14:paraId="150E7292" w14:textId="22F45503" w:rsidR="0054113A" w:rsidRDefault="001901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4B08749F" w14:textId="77777777" w:rsidTr="008C5562">
        <w:tc>
          <w:tcPr>
            <w:tcW w:w="7195" w:type="dxa"/>
          </w:tcPr>
          <w:p w14:paraId="5AF5CAEE" w14:textId="37B373F4" w:rsidR="0054113A" w:rsidRDefault="00190112" w:rsidP="0019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 blood supply to the alveoli removes oxygen</w:t>
            </w:r>
            <w:r w:rsidR="00D258CB">
              <w:rPr>
                <w:rFonts w:ascii="Arial" w:hAnsi="Arial" w:cs="Arial"/>
              </w:rPr>
              <w:t xml:space="preserve"> from alveoli</w:t>
            </w:r>
            <w:r>
              <w:rPr>
                <w:rFonts w:ascii="Arial" w:hAnsi="Arial" w:cs="Arial"/>
              </w:rPr>
              <w:t xml:space="preserve"> rapidly and delivers carbon dioxide</w:t>
            </w:r>
            <w:r w:rsidR="00D258CB">
              <w:rPr>
                <w:rFonts w:ascii="Arial" w:hAnsi="Arial" w:cs="Arial"/>
              </w:rPr>
              <w:t xml:space="preserve"> to the alveoli</w:t>
            </w:r>
          </w:p>
        </w:tc>
        <w:tc>
          <w:tcPr>
            <w:tcW w:w="2369" w:type="dxa"/>
          </w:tcPr>
          <w:p w14:paraId="22770506" w14:textId="126E0FD0" w:rsidR="0054113A" w:rsidRDefault="001901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591A7EA" w14:textId="77777777" w:rsidR="00A31A3C" w:rsidRPr="002C53D6" w:rsidRDefault="00A31A3C" w:rsidP="00A31A3C">
      <w:pPr>
        <w:spacing w:line="360" w:lineRule="auto"/>
        <w:rPr>
          <w:rFonts w:ascii="Arial" w:hAnsi="Arial" w:cs="Arial"/>
        </w:rPr>
      </w:pPr>
    </w:p>
    <w:p w14:paraId="0181B3B8" w14:textId="640C7137" w:rsidR="007F24F9" w:rsidRDefault="007F24F9" w:rsidP="00D67C6E">
      <w:p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(e)</w:t>
      </w:r>
      <w:r w:rsidR="00A31A3C">
        <w:rPr>
          <w:rFonts w:ascii="Arial" w:hAnsi="Arial" w:cs="Arial"/>
        </w:rPr>
        <w:t xml:space="preserve"> Smoking can cause the </w:t>
      </w:r>
      <w:proofErr w:type="spellStart"/>
      <w:r w:rsidR="00A31A3C">
        <w:rPr>
          <w:rFonts w:ascii="Arial" w:hAnsi="Arial" w:cs="Arial"/>
        </w:rPr>
        <w:t>build up</w:t>
      </w:r>
      <w:proofErr w:type="spellEnd"/>
      <w:r w:rsidR="00A31A3C">
        <w:rPr>
          <w:rFonts w:ascii="Arial" w:hAnsi="Arial" w:cs="Arial"/>
        </w:rPr>
        <w:t xml:space="preserve"> of irritating particles in the lungs, name the disease that this can result in and desc</w:t>
      </w:r>
      <w:r>
        <w:rPr>
          <w:rFonts w:ascii="Arial" w:hAnsi="Arial" w:cs="Arial"/>
        </w:rPr>
        <w:t>ribe TWO ways in which it will a</w:t>
      </w:r>
      <w:r w:rsidR="00A31A3C">
        <w:rPr>
          <w:rFonts w:ascii="Arial" w:hAnsi="Arial" w:cs="Arial"/>
        </w:rPr>
        <w:t>ffect the lungs</w:t>
      </w:r>
      <w:r>
        <w:rPr>
          <w:rFonts w:ascii="Arial" w:hAnsi="Arial" w:cs="Arial"/>
        </w:rPr>
        <w:t xml:space="preserve"> normal</w:t>
      </w:r>
      <w:r w:rsidR="00A31A3C">
        <w:rPr>
          <w:rFonts w:ascii="Arial" w:hAnsi="Arial" w:cs="Arial"/>
        </w:rPr>
        <w:t xml:space="preserve"> function. </w:t>
      </w:r>
    </w:p>
    <w:p w14:paraId="1ECF2F0B" w14:textId="67D85BA1" w:rsidR="00A31A3C" w:rsidRDefault="00A31A3C" w:rsidP="007F24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(3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5FC83BD9" w14:textId="77777777" w:rsidTr="008C5562">
        <w:tc>
          <w:tcPr>
            <w:tcW w:w="7195" w:type="dxa"/>
          </w:tcPr>
          <w:p w14:paraId="1E6ECF8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1C1B563E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15DC733" w14:textId="77777777" w:rsidTr="008C5562">
        <w:tc>
          <w:tcPr>
            <w:tcW w:w="7195" w:type="dxa"/>
          </w:tcPr>
          <w:p w14:paraId="1FACDDEF" w14:textId="4B3714A4" w:rsidR="0054113A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Emphysema</w:t>
            </w:r>
          </w:p>
        </w:tc>
        <w:tc>
          <w:tcPr>
            <w:tcW w:w="2369" w:type="dxa"/>
          </w:tcPr>
          <w:p w14:paraId="45CAD518" w14:textId="1B1FA9DA" w:rsidR="0054113A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6CF763EF" w14:textId="77777777" w:rsidTr="008C5562">
        <w:tc>
          <w:tcPr>
            <w:tcW w:w="7195" w:type="dxa"/>
          </w:tcPr>
          <w:p w14:paraId="55AF9BF5" w14:textId="534DF360" w:rsidR="0054113A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Loss of elasticity in the alveoli </w:t>
            </w:r>
            <w:r w:rsidR="00D258CB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which is replaced with fibrous tissue</w:t>
            </w:r>
            <w:r w:rsidR="00D258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decreasing surface area</w:t>
            </w:r>
          </w:p>
        </w:tc>
        <w:tc>
          <w:tcPr>
            <w:tcW w:w="2369" w:type="dxa"/>
          </w:tcPr>
          <w:p w14:paraId="4CFEFB31" w14:textId="76B3CF28" w:rsidR="0054113A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54BA9" w14:paraId="51BD7EB4" w14:textId="77777777" w:rsidTr="008C5562">
        <w:tc>
          <w:tcPr>
            <w:tcW w:w="7195" w:type="dxa"/>
          </w:tcPr>
          <w:p w14:paraId="19E6D73B" w14:textId="42B00B71" w:rsidR="00554BA9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Lungs are constantly inflated meaning breathing requires </w:t>
            </w:r>
            <w:r>
              <w:rPr>
                <w:rFonts w:ascii="Arial" w:hAnsi="Arial" w:cs="Arial"/>
              </w:rPr>
              <w:lastRenderedPageBreak/>
              <w:t>voluntary effort</w:t>
            </w:r>
          </w:p>
        </w:tc>
        <w:tc>
          <w:tcPr>
            <w:tcW w:w="2369" w:type="dxa"/>
          </w:tcPr>
          <w:p w14:paraId="47DBAE60" w14:textId="6B1F1AF4" w:rsidR="00554BA9" w:rsidRDefault="00554BA9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</w:tr>
    </w:tbl>
    <w:p w14:paraId="0B6109A9" w14:textId="5EA99F71" w:rsidR="00D67C6E" w:rsidRDefault="00D67C6E" w:rsidP="00D67C6E">
      <w:pPr>
        <w:jc w:val="center"/>
        <w:rPr>
          <w:rFonts w:ascii="Arial" w:hAnsi="Arial" w:cs="Goudy Old Style"/>
          <w:b/>
          <w:color w:val="000000"/>
        </w:rPr>
      </w:pPr>
      <w:r>
        <w:rPr>
          <w:rFonts w:ascii="Arial" w:hAnsi="Arial" w:cs="Goudy Old Style"/>
          <w:b/>
          <w:color w:val="000000"/>
        </w:rPr>
        <w:lastRenderedPageBreak/>
        <w:t>End of Section Two</w:t>
      </w:r>
    </w:p>
    <w:p w14:paraId="1976D423" w14:textId="48395D08" w:rsidR="001F3B30" w:rsidRPr="007F24F9" w:rsidRDefault="001F3B30" w:rsidP="007F24F9">
      <w:pPr>
        <w:rPr>
          <w:rFonts w:ascii="Arial" w:hAnsi="Arial" w:cs="Goudy Old Style"/>
          <w:b/>
          <w:color w:val="000000"/>
        </w:rPr>
      </w:pPr>
      <w:r w:rsidRPr="000B4698">
        <w:rPr>
          <w:rFonts w:ascii="Arial" w:hAnsi="Arial" w:cs="Goudy Old Style"/>
          <w:b/>
          <w:color w:val="000000"/>
        </w:rPr>
        <w:t>Section Three:  Extended answer</w:t>
      </w:r>
      <w:r w:rsidRPr="000B4698">
        <w:rPr>
          <w:rFonts w:ascii="Arial" w:hAnsi="Arial" w:cs="Goudy Old Style"/>
          <w:b/>
          <w:color w:val="000000"/>
        </w:rPr>
        <w:tab/>
      </w:r>
      <w:r w:rsidR="007F24F9">
        <w:rPr>
          <w:rFonts w:ascii="Arial" w:hAnsi="Arial" w:cs="Goudy Old Style"/>
          <w:b/>
          <w:color w:val="000000"/>
        </w:rPr>
        <w:tab/>
      </w:r>
      <w:r w:rsidR="007F24F9">
        <w:rPr>
          <w:rFonts w:ascii="Arial" w:hAnsi="Arial" w:cs="Goudy Old Style"/>
          <w:b/>
          <w:color w:val="000000"/>
        </w:rPr>
        <w:tab/>
      </w:r>
      <w:r w:rsidR="00063D12">
        <w:rPr>
          <w:rFonts w:ascii="Arial" w:hAnsi="Arial" w:cs="Goudy Old Style"/>
          <w:b/>
          <w:color w:val="000000"/>
        </w:rPr>
        <w:tab/>
      </w:r>
      <w:r w:rsidR="00063D12">
        <w:rPr>
          <w:rFonts w:ascii="Arial" w:hAnsi="Arial" w:cs="Goudy Old Style"/>
          <w:b/>
          <w:color w:val="000000"/>
        </w:rPr>
        <w:tab/>
        <w:t xml:space="preserve">          20% </w:t>
      </w:r>
      <w:r w:rsidRPr="000B4698">
        <w:rPr>
          <w:rFonts w:ascii="Arial" w:hAnsi="Arial" w:cs="Goudy Old Style"/>
          <w:b/>
          <w:color w:val="000000"/>
        </w:rPr>
        <w:t>(40 Marks)</w:t>
      </w:r>
    </w:p>
    <w:p w14:paraId="06C4ACDA" w14:textId="77777777" w:rsidR="007F24F9" w:rsidRPr="002C53D6" w:rsidRDefault="007F24F9" w:rsidP="007F24F9">
      <w:pPr>
        <w:rPr>
          <w:rFonts w:ascii="Arial" w:hAnsi="Arial" w:cs="Arial"/>
        </w:rPr>
      </w:pPr>
    </w:p>
    <w:p w14:paraId="1DFECE31" w14:textId="772B842F" w:rsidR="001E6DEE" w:rsidRPr="001F3B30" w:rsidRDefault="001E6DEE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>Question</w:t>
      </w:r>
      <w:r w:rsidR="00F1473E" w:rsidRPr="001F3B30">
        <w:rPr>
          <w:rFonts w:ascii="Arial" w:hAnsi="Arial" w:cs="Arial"/>
          <w:b/>
        </w:rPr>
        <w:t xml:space="preserve"> 37</w:t>
      </w:r>
    </w:p>
    <w:p w14:paraId="5338E360" w14:textId="77777777" w:rsidR="001E6DEE" w:rsidRPr="002C53D6" w:rsidRDefault="001E6DEE">
      <w:pPr>
        <w:rPr>
          <w:rFonts w:ascii="Arial" w:hAnsi="Arial" w:cs="Arial"/>
        </w:rPr>
      </w:pPr>
    </w:p>
    <w:p w14:paraId="7431EFBD" w14:textId="4BF5AC5A" w:rsidR="007F24F9" w:rsidRDefault="00D67C6E" w:rsidP="00D67C6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1E6DEE" w:rsidRPr="002C53D6">
        <w:rPr>
          <w:rFonts w:ascii="Arial" w:hAnsi="Arial" w:cs="Arial"/>
        </w:rPr>
        <w:t>Name and describe how the THREE types of muscle tissue involved in</w:t>
      </w:r>
      <w:r>
        <w:rPr>
          <w:rFonts w:ascii="Arial" w:hAnsi="Arial" w:cs="Arial"/>
        </w:rPr>
        <w:t>:</w:t>
      </w:r>
      <w:r w:rsidR="007F24F9">
        <w:rPr>
          <w:rFonts w:ascii="Arial" w:hAnsi="Arial" w:cs="Arial"/>
        </w:rPr>
        <w:t xml:space="preserve"> </w:t>
      </w:r>
      <w:r w:rsidR="001E6DEE" w:rsidRPr="002C53D6">
        <w:rPr>
          <w:rFonts w:ascii="Arial" w:hAnsi="Arial" w:cs="Arial"/>
        </w:rPr>
        <w:t xml:space="preserve">peristalsis within the alimentary canal, the beating of the heart muscle and the movement of your arms differ. </w:t>
      </w:r>
    </w:p>
    <w:p w14:paraId="4877AED8" w14:textId="3AC71860" w:rsidR="001E6DEE" w:rsidRPr="002C53D6" w:rsidRDefault="001E6DEE" w:rsidP="007F24F9">
      <w:pPr>
        <w:ind w:left="780" w:hanging="78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(9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E8BF54A" w14:textId="77777777" w:rsidTr="008C5562">
        <w:tc>
          <w:tcPr>
            <w:tcW w:w="7195" w:type="dxa"/>
          </w:tcPr>
          <w:p w14:paraId="34FCFD1F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68876DCB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69C2B1F7" w14:textId="77777777" w:rsidTr="008C5562">
        <w:tc>
          <w:tcPr>
            <w:tcW w:w="7195" w:type="dxa"/>
          </w:tcPr>
          <w:p w14:paraId="3967AD2A" w14:textId="4BFB8488" w:rsidR="0054113A" w:rsidRDefault="00C2497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 muscle</w:t>
            </w:r>
          </w:p>
          <w:p w14:paraId="5B3644D5" w14:textId="77777777" w:rsidR="00C24970" w:rsidRDefault="005A42D6" w:rsidP="00F077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striations</w:t>
            </w:r>
          </w:p>
          <w:p w14:paraId="4246D623" w14:textId="77777777" w:rsidR="005A42D6" w:rsidRDefault="005A42D6" w:rsidP="00F077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single nucleus </w:t>
            </w:r>
          </w:p>
          <w:p w14:paraId="4A4DEAFA" w14:textId="3291C4B9" w:rsidR="005A42D6" w:rsidRPr="00C24970" w:rsidRDefault="005A42D6" w:rsidP="00F0773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taper at ends</w:t>
            </w:r>
          </w:p>
        </w:tc>
        <w:tc>
          <w:tcPr>
            <w:tcW w:w="2369" w:type="dxa"/>
          </w:tcPr>
          <w:p w14:paraId="261A3A00" w14:textId="77777777" w:rsidR="0054113A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2F919FA" w14:textId="77777777" w:rsidR="00AB122E" w:rsidRDefault="00AB122E" w:rsidP="008C5562">
            <w:pPr>
              <w:rPr>
                <w:rFonts w:ascii="Arial" w:hAnsi="Arial" w:cs="Arial"/>
              </w:rPr>
            </w:pPr>
          </w:p>
          <w:p w14:paraId="2A3C6385" w14:textId="0966703A" w:rsidR="00AB122E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2 (2 marks)</w:t>
            </w:r>
          </w:p>
        </w:tc>
      </w:tr>
      <w:tr w:rsidR="0054113A" w14:paraId="35D313C5" w14:textId="77777777" w:rsidTr="008C5562">
        <w:tc>
          <w:tcPr>
            <w:tcW w:w="7195" w:type="dxa"/>
          </w:tcPr>
          <w:p w14:paraId="1D34B60A" w14:textId="572FE1DF" w:rsidR="0054113A" w:rsidRDefault="00C2497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muscle</w:t>
            </w:r>
          </w:p>
          <w:p w14:paraId="70D1665D" w14:textId="77777777" w:rsidR="005A42D6" w:rsidRDefault="005A42D6" w:rsidP="00F077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striations</w:t>
            </w:r>
          </w:p>
          <w:p w14:paraId="35DCD652" w14:textId="77777777" w:rsidR="005A42D6" w:rsidRDefault="005A42D6" w:rsidP="00F077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branching </w:t>
            </w:r>
            <w:proofErr w:type="spellStart"/>
            <w:r>
              <w:rPr>
                <w:rFonts w:ascii="Arial" w:hAnsi="Arial" w:cs="Arial"/>
              </w:rPr>
              <w:t>fibres</w:t>
            </w:r>
            <w:proofErr w:type="spellEnd"/>
          </w:p>
          <w:p w14:paraId="2984F592" w14:textId="77777777" w:rsidR="005A42D6" w:rsidRDefault="005A42D6" w:rsidP="00F077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 to other cells via an intercalated disc</w:t>
            </w:r>
          </w:p>
          <w:p w14:paraId="6D3249F6" w14:textId="5994CA9D" w:rsidR="005A42D6" w:rsidRPr="005A42D6" w:rsidRDefault="005A42D6" w:rsidP="00F0773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nucleus per cell</w:t>
            </w:r>
          </w:p>
        </w:tc>
        <w:tc>
          <w:tcPr>
            <w:tcW w:w="2369" w:type="dxa"/>
          </w:tcPr>
          <w:p w14:paraId="33277626" w14:textId="77777777" w:rsidR="0054113A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0A71B88" w14:textId="77777777" w:rsidR="00AB122E" w:rsidRDefault="00AB122E" w:rsidP="008C5562">
            <w:pPr>
              <w:rPr>
                <w:rFonts w:ascii="Arial" w:hAnsi="Arial" w:cs="Arial"/>
              </w:rPr>
            </w:pPr>
          </w:p>
          <w:p w14:paraId="3D4C5E86" w14:textId="75D7E96C" w:rsidR="00AB122E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2 (2 marks)</w:t>
            </w:r>
          </w:p>
        </w:tc>
      </w:tr>
      <w:tr w:rsidR="00C24970" w14:paraId="5E0CA6F9" w14:textId="77777777" w:rsidTr="008C5562">
        <w:tc>
          <w:tcPr>
            <w:tcW w:w="7195" w:type="dxa"/>
          </w:tcPr>
          <w:p w14:paraId="3C2DC319" w14:textId="0BEC6C7F" w:rsidR="00C24970" w:rsidRDefault="00C2497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Skeletal muscle</w:t>
            </w:r>
          </w:p>
          <w:p w14:paraId="0977E6CB" w14:textId="77777777" w:rsidR="005A42D6" w:rsidRDefault="005A42D6" w:rsidP="00F07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striated</w:t>
            </w:r>
          </w:p>
          <w:p w14:paraId="70EBD71D" w14:textId="1DEA7581" w:rsidR="005A42D6" w:rsidRDefault="00AB122E" w:rsidP="00F07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multinucleated (</w:t>
            </w:r>
            <w:r w:rsidR="005A42D6">
              <w:rPr>
                <w:rFonts w:ascii="Arial" w:hAnsi="Arial" w:cs="Arial"/>
              </w:rPr>
              <w:t>nuclei on periphery of cell</w:t>
            </w:r>
            <w:r>
              <w:rPr>
                <w:rFonts w:ascii="Arial" w:hAnsi="Arial" w:cs="Arial"/>
              </w:rPr>
              <w:t>)</w:t>
            </w:r>
          </w:p>
          <w:p w14:paraId="31F20782" w14:textId="4C183728" w:rsidR="005A42D6" w:rsidRPr="005A42D6" w:rsidRDefault="005A42D6" w:rsidP="00F0773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large/ long and cylindrical cells</w:t>
            </w:r>
          </w:p>
        </w:tc>
        <w:tc>
          <w:tcPr>
            <w:tcW w:w="2369" w:type="dxa"/>
          </w:tcPr>
          <w:p w14:paraId="0F8CEF3B" w14:textId="77777777" w:rsidR="00C24970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A066962" w14:textId="77777777" w:rsidR="00AB122E" w:rsidRDefault="00AB122E" w:rsidP="008C5562">
            <w:pPr>
              <w:rPr>
                <w:rFonts w:ascii="Arial" w:hAnsi="Arial" w:cs="Arial"/>
              </w:rPr>
            </w:pPr>
          </w:p>
          <w:p w14:paraId="2D16C83D" w14:textId="2305A633" w:rsidR="00AB122E" w:rsidRDefault="00AB122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2 (2 marks)</w:t>
            </w:r>
          </w:p>
        </w:tc>
      </w:tr>
    </w:tbl>
    <w:p w14:paraId="415B52B6" w14:textId="77777777" w:rsidR="00AA1B96" w:rsidRDefault="00AA1B96">
      <w:pPr>
        <w:rPr>
          <w:rFonts w:ascii="Arial" w:hAnsi="Arial" w:cs="Arial"/>
          <w:b/>
        </w:rPr>
      </w:pPr>
    </w:p>
    <w:p w14:paraId="327B6D8F" w14:textId="6EFED5C1" w:rsidR="001E6DEE" w:rsidRPr="00AA1B96" w:rsidRDefault="00AA1B96">
      <w:pPr>
        <w:rPr>
          <w:rFonts w:ascii="Arial" w:hAnsi="Arial" w:cs="Arial"/>
          <w:b/>
        </w:rPr>
      </w:pPr>
      <w:r w:rsidRPr="00AA1B96">
        <w:rPr>
          <w:rFonts w:ascii="Arial" w:hAnsi="Arial" w:cs="Arial"/>
          <w:b/>
        </w:rPr>
        <w:t xml:space="preserve">To receive full marks students must compare the features of each muscle type </w:t>
      </w:r>
    </w:p>
    <w:p w14:paraId="010F3777" w14:textId="77777777" w:rsidR="00AA1B96" w:rsidRPr="002C53D6" w:rsidRDefault="00AA1B96">
      <w:pPr>
        <w:rPr>
          <w:rFonts w:ascii="Arial" w:hAnsi="Arial" w:cs="Arial"/>
        </w:rPr>
      </w:pPr>
    </w:p>
    <w:p w14:paraId="2CE008B8" w14:textId="0322E79A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1E6DEE" w:rsidRPr="002C53D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 w:rsidR="00AA1B96">
        <w:rPr>
          <w:rFonts w:ascii="Arial" w:hAnsi="Arial" w:cs="Arial"/>
        </w:rPr>
        <w:t>Using your understanding of antagonistic muscles, explain how flexion of the arm is brought about</w:t>
      </w:r>
      <w:r w:rsidR="00AA1B96" w:rsidRPr="002C53D6">
        <w:rPr>
          <w:rFonts w:ascii="Arial" w:hAnsi="Arial" w:cs="Arial"/>
        </w:rPr>
        <w:t>.</w:t>
      </w:r>
    </w:p>
    <w:p w14:paraId="4426DFAA" w14:textId="29BB4267" w:rsidR="001E6DEE" w:rsidRPr="002C53D6" w:rsidRDefault="001E6DEE" w:rsidP="007F24F9">
      <w:pPr>
        <w:ind w:left="720" w:hanging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(6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4FF8683F" w14:textId="77777777" w:rsidTr="008C5562">
        <w:tc>
          <w:tcPr>
            <w:tcW w:w="7195" w:type="dxa"/>
          </w:tcPr>
          <w:p w14:paraId="7DAA4547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0830B76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41541505" w14:textId="77777777" w:rsidTr="008C5562">
        <w:tc>
          <w:tcPr>
            <w:tcW w:w="7195" w:type="dxa"/>
          </w:tcPr>
          <w:p w14:paraId="0F19FD75" w14:textId="32E1346C" w:rsidR="0054113A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muscle that contracts is called the agonist (prime mover)</w:t>
            </w:r>
          </w:p>
        </w:tc>
        <w:tc>
          <w:tcPr>
            <w:tcW w:w="2369" w:type="dxa"/>
          </w:tcPr>
          <w:p w14:paraId="731D2CFF" w14:textId="7C7BE07B" w:rsidR="0054113A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42D6" w14:paraId="54357E4A" w14:textId="77777777" w:rsidTr="008C5562">
        <w:tc>
          <w:tcPr>
            <w:tcW w:w="7195" w:type="dxa"/>
          </w:tcPr>
          <w:p w14:paraId="33062C9E" w14:textId="00BBFB95" w:rsidR="005A42D6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 agonist is contracting its paired muscle </w:t>
            </w:r>
            <w:r w:rsidR="00AA1B96">
              <w:rPr>
                <w:rFonts w:ascii="Arial" w:hAnsi="Arial" w:cs="Arial"/>
              </w:rPr>
              <w:t xml:space="preserve">(the antagonist) </w:t>
            </w:r>
            <w:r>
              <w:rPr>
                <w:rFonts w:ascii="Arial" w:hAnsi="Arial" w:cs="Arial"/>
              </w:rPr>
              <w:t>relaxes</w:t>
            </w:r>
          </w:p>
        </w:tc>
        <w:tc>
          <w:tcPr>
            <w:tcW w:w="2369" w:type="dxa"/>
          </w:tcPr>
          <w:p w14:paraId="0EEA7920" w14:textId="375FDC13" w:rsidR="005A42D6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42D6" w14:paraId="67C2DBD7" w14:textId="77777777" w:rsidTr="008C5562">
        <w:tc>
          <w:tcPr>
            <w:tcW w:w="7195" w:type="dxa"/>
          </w:tcPr>
          <w:p w14:paraId="20842BC3" w14:textId="04A4E609" w:rsidR="005A42D6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flexing the arm the bicep would be the agonist</w:t>
            </w:r>
          </w:p>
        </w:tc>
        <w:tc>
          <w:tcPr>
            <w:tcW w:w="2369" w:type="dxa"/>
          </w:tcPr>
          <w:p w14:paraId="098FABEA" w14:textId="56A3EE53" w:rsidR="005A42D6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A42D6" w14:paraId="2882DDDB" w14:textId="77777777" w:rsidTr="008C5562">
        <w:tc>
          <w:tcPr>
            <w:tcW w:w="7195" w:type="dxa"/>
          </w:tcPr>
          <w:p w14:paraId="5B4041E9" w14:textId="130EED26" w:rsidR="005A42D6" w:rsidRDefault="005A42D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is attached to scapula at the non –moving end by a tendon of </w:t>
            </w:r>
            <w:r w:rsidR="005804F0">
              <w:rPr>
                <w:rFonts w:ascii="Arial" w:hAnsi="Arial" w:cs="Arial"/>
              </w:rPr>
              <w:t>origin</w:t>
            </w:r>
          </w:p>
        </w:tc>
        <w:tc>
          <w:tcPr>
            <w:tcW w:w="2369" w:type="dxa"/>
          </w:tcPr>
          <w:p w14:paraId="4B2D6B86" w14:textId="69FAD784" w:rsidR="005A42D6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04F0" w14:paraId="09AD067D" w14:textId="77777777" w:rsidTr="008C5562">
        <w:tc>
          <w:tcPr>
            <w:tcW w:w="7195" w:type="dxa"/>
          </w:tcPr>
          <w:p w14:paraId="628B7624" w14:textId="5C93E176" w:rsidR="005804F0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attached to the radius (moving end) by the tendon of insertion</w:t>
            </w:r>
          </w:p>
        </w:tc>
        <w:tc>
          <w:tcPr>
            <w:tcW w:w="2369" w:type="dxa"/>
          </w:tcPr>
          <w:p w14:paraId="1B4037E5" w14:textId="572ADC56" w:rsidR="005804F0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04F0" w14:paraId="44588CBC" w14:textId="77777777" w:rsidTr="008C5562">
        <w:tc>
          <w:tcPr>
            <w:tcW w:w="7195" w:type="dxa"/>
          </w:tcPr>
          <w:p w14:paraId="777F0294" w14:textId="438EC18C" w:rsidR="005804F0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when the bicep contracts it pulls the radius towards the </w:t>
            </w:r>
            <w:proofErr w:type="spellStart"/>
            <w:r>
              <w:rPr>
                <w:rFonts w:ascii="Arial" w:hAnsi="Arial" w:cs="Arial"/>
              </w:rPr>
              <w:t>humerus</w:t>
            </w:r>
            <w:proofErr w:type="spellEnd"/>
            <w:r>
              <w:rPr>
                <w:rFonts w:ascii="Arial" w:hAnsi="Arial" w:cs="Arial"/>
              </w:rPr>
              <w:t xml:space="preserve"> resulting in flexion of the arm</w:t>
            </w:r>
          </w:p>
        </w:tc>
        <w:tc>
          <w:tcPr>
            <w:tcW w:w="2369" w:type="dxa"/>
          </w:tcPr>
          <w:p w14:paraId="5E92E498" w14:textId="2253B2F9" w:rsidR="005804F0" w:rsidRDefault="005804F0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63D12" w14:paraId="6AF56810" w14:textId="77777777" w:rsidTr="008C5562">
        <w:tc>
          <w:tcPr>
            <w:tcW w:w="7195" w:type="dxa"/>
          </w:tcPr>
          <w:p w14:paraId="1B2EF444" w14:textId="54DD9EBE" w:rsidR="00063D12" w:rsidRDefault="00063D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flexing the arm, the triceps would be the antagonist</w:t>
            </w:r>
          </w:p>
        </w:tc>
        <w:tc>
          <w:tcPr>
            <w:tcW w:w="2369" w:type="dxa"/>
          </w:tcPr>
          <w:p w14:paraId="735DA7A5" w14:textId="551FB44A" w:rsidR="00063D12" w:rsidRDefault="00063D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63D12" w14:paraId="7A54744E" w14:textId="77777777" w:rsidTr="008C5562">
        <w:tc>
          <w:tcPr>
            <w:tcW w:w="7195" w:type="dxa"/>
          </w:tcPr>
          <w:p w14:paraId="3930638C" w14:textId="553E1796" w:rsidR="00063D12" w:rsidRDefault="00063D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Triceps must be relaxed when the bicep is contracting</w:t>
            </w:r>
          </w:p>
        </w:tc>
        <w:tc>
          <w:tcPr>
            <w:tcW w:w="2369" w:type="dxa"/>
          </w:tcPr>
          <w:p w14:paraId="1067D49E" w14:textId="4A1BAF2E" w:rsidR="00063D12" w:rsidRDefault="00063D12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39F7A88A" w14:textId="77777777" w:rsidR="0043179E" w:rsidRDefault="0043179E">
      <w:pPr>
        <w:rPr>
          <w:rFonts w:ascii="Arial" w:hAnsi="Arial" w:cs="Arial"/>
        </w:rPr>
      </w:pPr>
    </w:p>
    <w:p w14:paraId="6D0987E1" w14:textId="77777777" w:rsidR="0043179E" w:rsidRDefault="0043179E">
      <w:pPr>
        <w:rPr>
          <w:rFonts w:ascii="Arial" w:hAnsi="Arial" w:cs="Arial"/>
        </w:rPr>
      </w:pPr>
    </w:p>
    <w:p w14:paraId="21AEA319" w14:textId="77777777" w:rsidR="0043179E" w:rsidRDefault="0043179E">
      <w:pPr>
        <w:rPr>
          <w:rFonts w:ascii="Arial" w:hAnsi="Arial" w:cs="Arial"/>
        </w:rPr>
      </w:pPr>
    </w:p>
    <w:p w14:paraId="3008392D" w14:textId="77777777" w:rsidR="00B21BC9" w:rsidRDefault="00B21BC9">
      <w:pPr>
        <w:rPr>
          <w:rFonts w:ascii="Arial" w:hAnsi="Arial" w:cs="Arial"/>
        </w:rPr>
      </w:pPr>
    </w:p>
    <w:p w14:paraId="468644F2" w14:textId="77777777" w:rsidR="00B21BC9" w:rsidRDefault="00B21BC9">
      <w:pPr>
        <w:rPr>
          <w:rFonts w:ascii="Arial" w:hAnsi="Arial" w:cs="Arial"/>
        </w:rPr>
      </w:pPr>
    </w:p>
    <w:p w14:paraId="280FCA56" w14:textId="77777777" w:rsidR="00B21BC9" w:rsidRDefault="00B21BC9">
      <w:pPr>
        <w:rPr>
          <w:rFonts w:ascii="Arial" w:hAnsi="Arial" w:cs="Arial"/>
        </w:rPr>
      </w:pPr>
    </w:p>
    <w:p w14:paraId="00D21798" w14:textId="77777777" w:rsidR="00B21BC9" w:rsidRDefault="00B21BC9">
      <w:pPr>
        <w:rPr>
          <w:rFonts w:ascii="Arial" w:hAnsi="Arial" w:cs="Arial"/>
        </w:rPr>
      </w:pPr>
    </w:p>
    <w:p w14:paraId="16DFC73C" w14:textId="77777777" w:rsidR="00B21BC9" w:rsidRDefault="00B21BC9">
      <w:pPr>
        <w:rPr>
          <w:rFonts w:ascii="Arial" w:hAnsi="Arial" w:cs="Arial"/>
        </w:rPr>
      </w:pPr>
    </w:p>
    <w:p w14:paraId="21EB184D" w14:textId="77777777" w:rsidR="00B21BC9" w:rsidRDefault="00B21BC9">
      <w:pPr>
        <w:rPr>
          <w:rFonts w:ascii="Arial" w:hAnsi="Arial" w:cs="Arial"/>
        </w:rPr>
      </w:pPr>
    </w:p>
    <w:p w14:paraId="61E67D4E" w14:textId="77777777" w:rsidR="0043179E" w:rsidRPr="002C53D6" w:rsidRDefault="0043179E">
      <w:pPr>
        <w:rPr>
          <w:rFonts w:ascii="Arial" w:hAnsi="Arial" w:cs="Arial"/>
        </w:rPr>
      </w:pPr>
    </w:p>
    <w:p w14:paraId="0B151D47" w14:textId="4AEE488F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1E6DEE" w:rsidRPr="002C53D6">
        <w:rPr>
          <w:rFonts w:ascii="Arial" w:hAnsi="Arial" w:cs="Arial"/>
        </w:rPr>
        <w:t xml:space="preserve">Explain the differences in the ways energy is made available to the muscles of a </w:t>
      </w:r>
      <w:r w:rsidR="00AA1B96">
        <w:rPr>
          <w:rFonts w:ascii="Arial" w:hAnsi="Arial" w:cs="Arial"/>
        </w:rPr>
        <w:t>sprinter</w:t>
      </w:r>
      <w:r w:rsidR="001E6DEE" w:rsidRPr="002C53D6">
        <w:rPr>
          <w:rFonts w:ascii="Arial" w:hAnsi="Arial" w:cs="Arial"/>
        </w:rPr>
        <w:t xml:space="preserve"> and a marathon runner.  Include a description of the form in which energy is supplied to the muscle </w:t>
      </w:r>
      <w:proofErr w:type="spellStart"/>
      <w:r w:rsidR="001E6DEE" w:rsidRPr="002C53D6">
        <w:rPr>
          <w:rFonts w:ascii="Arial" w:hAnsi="Arial" w:cs="Arial"/>
        </w:rPr>
        <w:t>fibres</w:t>
      </w:r>
      <w:proofErr w:type="spellEnd"/>
      <w:r w:rsidR="001E6DEE" w:rsidRPr="002C53D6">
        <w:rPr>
          <w:rFonts w:ascii="Arial" w:hAnsi="Arial" w:cs="Arial"/>
        </w:rPr>
        <w:t xml:space="preserve">. </w:t>
      </w:r>
    </w:p>
    <w:p w14:paraId="3EE5F91E" w14:textId="4410EB35" w:rsidR="001E6DEE" w:rsidRPr="002C53D6" w:rsidRDefault="001E6DEE" w:rsidP="007F24F9">
      <w:pPr>
        <w:ind w:left="720" w:hanging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(5 marks)</w:t>
      </w:r>
    </w:p>
    <w:p w14:paraId="1792BC82" w14:textId="77777777" w:rsidR="001E6DEE" w:rsidRPr="002C53D6" w:rsidRDefault="001E6DEE">
      <w:pPr>
        <w:rPr>
          <w:rFonts w:ascii="Arial" w:hAnsi="Arial" w:cs="Arial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D60EAFE" w14:textId="77777777" w:rsidTr="008C5562">
        <w:tc>
          <w:tcPr>
            <w:tcW w:w="7195" w:type="dxa"/>
          </w:tcPr>
          <w:p w14:paraId="51B72753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7A6C7211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0779EB8" w14:textId="77777777" w:rsidTr="008C5562">
        <w:tc>
          <w:tcPr>
            <w:tcW w:w="7195" w:type="dxa"/>
          </w:tcPr>
          <w:p w14:paraId="7A23CCA4" w14:textId="0E35700C" w:rsidR="0054113A" w:rsidRDefault="0043179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Energy is supplied to muscle in the form of ATP</w:t>
            </w:r>
          </w:p>
        </w:tc>
        <w:tc>
          <w:tcPr>
            <w:tcW w:w="2369" w:type="dxa"/>
          </w:tcPr>
          <w:p w14:paraId="4A6E9C86" w14:textId="65AF170F" w:rsidR="0054113A" w:rsidRDefault="0043179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179E" w14:paraId="245FF9B6" w14:textId="77777777" w:rsidTr="008C5562">
        <w:tc>
          <w:tcPr>
            <w:tcW w:w="7195" w:type="dxa"/>
          </w:tcPr>
          <w:p w14:paraId="10FB8167" w14:textId="326273D6" w:rsidR="0043179E" w:rsidRDefault="0043179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marathon runner</w:t>
            </w:r>
            <w:r w:rsidR="00AA1B96">
              <w:rPr>
                <w:rFonts w:ascii="Arial" w:hAnsi="Arial" w:cs="Arial"/>
              </w:rPr>
              <w:t xml:space="preserve"> ATP is produced by:</w:t>
            </w:r>
          </w:p>
          <w:p w14:paraId="690DF1E6" w14:textId="77777777" w:rsidR="0043179E" w:rsidRDefault="0043179E" w:rsidP="00F07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aerobic respiration</w:t>
            </w:r>
          </w:p>
          <w:p w14:paraId="1898EA33" w14:textId="77777777" w:rsidR="0043179E" w:rsidRDefault="0043179E" w:rsidP="00F07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glucose molecule undergoes glycolysis and is transported into the mitochondria</w:t>
            </w:r>
          </w:p>
          <w:p w14:paraId="76BF2630" w14:textId="448BA4EB" w:rsidR="0043179E" w:rsidRPr="0043179E" w:rsidRDefault="0043179E" w:rsidP="00F0773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here it undergoes the </w:t>
            </w:r>
            <w:proofErr w:type="spellStart"/>
            <w:r>
              <w:rPr>
                <w:rFonts w:ascii="Arial" w:hAnsi="Arial" w:cs="Arial"/>
              </w:rPr>
              <w:t>krebs</w:t>
            </w:r>
            <w:proofErr w:type="spellEnd"/>
            <w:r>
              <w:rPr>
                <w:rFonts w:ascii="Arial" w:hAnsi="Arial" w:cs="Arial"/>
              </w:rPr>
              <w:t xml:space="preserve"> cycle and electron transport system to produce 36 ATP</w:t>
            </w:r>
          </w:p>
        </w:tc>
        <w:tc>
          <w:tcPr>
            <w:tcW w:w="2369" w:type="dxa"/>
          </w:tcPr>
          <w:p w14:paraId="2E36CA93" w14:textId="77777777" w:rsidR="0043179E" w:rsidRDefault="0043179E" w:rsidP="008C5562">
            <w:pPr>
              <w:rPr>
                <w:rFonts w:ascii="Arial" w:hAnsi="Arial" w:cs="Arial"/>
              </w:rPr>
            </w:pPr>
          </w:p>
          <w:p w14:paraId="07062580" w14:textId="77777777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773E7F6" w14:textId="77777777" w:rsidR="00AA1B96" w:rsidRDefault="00AA1B96" w:rsidP="008C5562">
            <w:pPr>
              <w:rPr>
                <w:rFonts w:ascii="Arial" w:hAnsi="Arial" w:cs="Arial"/>
              </w:rPr>
            </w:pPr>
          </w:p>
          <w:p w14:paraId="1E28F587" w14:textId="14969B51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1 of following for 1 mark</w:t>
            </w:r>
          </w:p>
        </w:tc>
      </w:tr>
      <w:tr w:rsidR="0043179E" w14:paraId="0DDA0EAD" w14:textId="77777777" w:rsidTr="008C5562">
        <w:tc>
          <w:tcPr>
            <w:tcW w:w="7195" w:type="dxa"/>
          </w:tcPr>
          <w:p w14:paraId="0ED7E7BD" w14:textId="4F9FD6FA" w:rsidR="0043179E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</w:t>
            </w:r>
            <w:r w:rsidR="0043179E">
              <w:rPr>
                <w:rFonts w:ascii="Arial" w:hAnsi="Arial" w:cs="Arial"/>
              </w:rPr>
              <w:t xml:space="preserve"> sprinter </w:t>
            </w:r>
            <w:r>
              <w:rPr>
                <w:rFonts w:ascii="Arial" w:hAnsi="Arial" w:cs="Arial"/>
              </w:rPr>
              <w:t>ATP is produced by:</w:t>
            </w:r>
          </w:p>
          <w:p w14:paraId="42D86F83" w14:textId="77777777" w:rsidR="0043179E" w:rsidRDefault="0043179E" w:rsidP="00F07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anaerobic respiration</w:t>
            </w:r>
          </w:p>
          <w:p w14:paraId="0FB2A36B" w14:textId="0A1BC05B" w:rsidR="0043179E" w:rsidRPr="0043179E" w:rsidRDefault="0043179E" w:rsidP="00F0773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pyruvic acid that is produced by glycolysis is transformed into lactic acid</w:t>
            </w:r>
          </w:p>
        </w:tc>
        <w:tc>
          <w:tcPr>
            <w:tcW w:w="2369" w:type="dxa"/>
          </w:tcPr>
          <w:p w14:paraId="01E788E5" w14:textId="77777777" w:rsidR="0043179E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BB4316A" w14:textId="77777777" w:rsidR="00AA1B96" w:rsidRDefault="00AA1B96" w:rsidP="008C5562">
            <w:pPr>
              <w:rPr>
                <w:rFonts w:ascii="Arial" w:hAnsi="Arial" w:cs="Arial"/>
              </w:rPr>
            </w:pPr>
          </w:p>
          <w:p w14:paraId="53340614" w14:textId="2AD8A034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1 of following for 1 mark</w:t>
            </w:r>
          </w:p>
        </w:tc>
      </w:tr>
    </w:tbl>
    <w:p w14:paraId="2A28D866" w14:textId="2A7B6A92" w:rsidR="00F4288B" w:rsidRPr="002C53D6" w:rsidRDefault="00F4288B">
      <w:pPr>
        <w:rPr>
          <w:rFonts w:ascii="Arial" w:hAnsi="Arial" w:cs="Arial"/>
        </w:rPr>
      </w:pPr>
    </w:p>
    <w:p w14:paraId="57BC7C6A" w14:textId="14A68653" w:rsidR="001E6DEE" w:rsidRPr="001F3B30" w:rsidRDefault="00F1473E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>Question 38</w:t>
      </w:r>
    </w:p>
    <w:p w14:paraId="74FDD9BA" w14:textId="77777777" w:rsidR="000323A5" w:rsidRPr="002C53D6" w:rsidRDefault="000323A5">
      <w:pPr>
        <w:rPr>
          <w:rFonts w:ascii="Arial" w:hAnsi="Arial" w:cs="Arial"/>
        </w:rPr>
      </w:pPr>
    </w:p>
    <w:p w14:paraId="31DA164E" w14:textId="77777777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  <w:t>D</w:t>
      </w:r>
      <w:r w:rsidR="000323A5" w:rsidRPr="002C53D6">
        <w:rPr>
          <w:rFonts w:ascii="Arial" w:hAnsi="Arial" w:cs="Arial"/>
        </w:rPr>
        <w:t>escribe the mechanisms by which air is drawn into and forced out of the lungs during normal breathing</w:t>
      </w:r>
      <w:r>
        <w:rPr>
          <w:rFonts w:ascii="Arial" w:hAnsi="Arial" w:cs="Arial"/>
        </w:rPr>
        <w:t>.</w:t>
      </w:r>
      <w:r w:rsidR="000323A5" w:rsidRPr="002C53D6">
        <w:rPr>
          <w:rFonts w:ascii="Arial" w:hAnsi="Arial" w:cs="Arial"/>
        </w:rPr>
        <w:t xml:space="preserve"> </w:t>
      </w:r>
    </w:p>
    <w:p w14:paraId="4996B200" w14:textId="16966BC8" w:rsidR="000323A5" w:rsidRPr="002C53D6" w:rsidRDefault="000323A5" w:rsidP="007F24F9">
      <w:pPr>
        <w:ind w:left="720" w:hanging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(10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24B037E3" w14:textId="77777777" w:rsidTr="008C5562">
        <w:tc>
          <w:tcPr>
            <w:tcW w:w="7195" w:type="dxa"/>
          </w:tcPr>
          <w:p w14:paraId="2F7414F2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369" w:type="dxa"/>
          </w:tcPr>
          <w:p w14:paraId="135450E6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38CF7A3E" w14:textId="77777777" w:rsidTr="008C5562">
        <w:tc>
          <w:tcPr>
            <w:tcW w:w="7195" w:type="dxa"/>
          </w:tcPr>
          <w:p w14:paraId="175CB903" w14:textId="2A234F81" w:rsidR="0054113A" w:rsidRDefault="0043179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Breathing involves the movement of air from areas of high air pressure to low air pressure</w:t>
            </w:r>
          </w:p>
        </w:tc>
        <w:tc>
          <w:tcPr>
            <w:tcW w:w="2369" w:type="dxa"/>
          </w:tcPr>
          <w:p w14:paraId="5B326EBF" w14:textId="75A00A9B" w:rsidR="0054113A" w:rsidRDefault="00F0773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4113A" w14:paraId="4ABFC58A" w14:textId="77777777" w:rsidTr="008C5562">
        <w:tc>
          <w:tcPr>
            <w:tcW w:w="7195" w:type="dxa"/>
          </w:tcPr>
          <w:p w14:paraId="27ADDCC2" w14:textId="1A57BA1D" w:rsidR="0054113A" w:rsidRDefault="0043179E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Inspiration</w:t>
            </w:r>
          </w:p>
          <w:p w14:paraId="7B4A176C" w14:textId="42070EBC" w:rsidR="0043179E" w:rsidRDefault="0043179E" w:rsidP="00F077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intercostal muscles contract pulling the ribcage up and out</w:t>
            </w:r>
          </w:p>
          <w:p w14:paraId="179EE174" w14:textId="77777777" w:rsidR="0043179E" w:rsidRDefault="0043179E" w:rsidP="00F077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diaphragm contracts and flattens</w:t>
            </w:r>
          </w:p>
          <w:p w14:paraId="26926077" w14:textId="77777777" w:rsidR="0043179E" w:rsidRDefault="0043179E" w:rsidP="00F077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increases the volume of the thoracic cavity</w:t>
            </w:r>
          </w:p>
          <w:p w14:paraId="55578A0B" w14:textId="1F4E86E8" w:rsidR="0043179E" w:rsidRDefault="00AA1B96" w:rsidP="00F077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3179E">
              <w:rPr>
                <w:rFonts w:ascii="Arial" w:hAnsi="Arial" w:cs="Arial"/>
              </w:rPr>
              <w:t>the pleural membrane</w:t>
            </w:r>
            <w:r w:rsidR="00F0773B">
              <w:rPr>
                <w:rFonts w:ascii="Arial" w:hAnsi="Arial" w:cs="Arial"/>
              </w:rPr>
              <w:t xml:space="preserve"> pulls the lungs</w:t>
            </w:r>
            <w:r>
              <w:rPr>
                <w:rFonts w:ascii="Arial" w:hAnsi="Arial" w:cs="Arial"/>
              </w:rPr>
              <w:t>) so</w:t>
            </w:r>
            <w:r w:rsidR="00F077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thoracic cavity increases</w:t>
            </w:r>
            <w:r w:rsidR="00F0773B">
              <w:rPr>
                <w:rFonts w:ascii="Arial" w:hAnsi="Arial" w:cs="Arial"/>
              </w:rPr>
              <w:t xml:space="preserve"> its volume</w:t>
            </w:r>
          </w:p>
          <w:p w14:paraId="0A9162BC" w14:textId="10F77A83" w:rsidR="00F0773B" w:rsidRPr="0043179E" w:rsidRDefault="00F0773B" w:rsidP="00F0773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results in a decrease in pressure allowing air to rush in </w:t>
            </w:r>
            <w:r w:rsidR="00AA1B9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through mouth and nose</w:t>
            </w:r>
            <w:r w:rsidR="00AA1B96">
              <w:rPr>
                <w:rFonts w:ascii="Arial" w:hAnsi="Arial" w:cs="Arial"/>
              </w:rPr>
              <w:t>)</w:t>
            </w:r>
          </w:p>
        </w:tc>
        <w:tc>
          <w:tcPr>
            <w:tcW w:w="2369" w:type="dxa"/>
          </w:tcPr>
          <w:p w14:paraId="06858158" w14:textId="17C3CA9B" w:rsidR="0054113A" w:rsidRDefault="00F0773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0773B" w14:paraId="5450E856" w14:textId="77777777" w:rsidTr="008C5562">
        <w:tc>
          <w:tcPr>
            <w:tcW w:w="7195" w:type="dxa"/>
          </w:tcPr>
          <w:p w14:paraId="3EEE18CA" w14:textId="11A50A93" w:rsidR="00F0773B" w:rsidRDefault="00F0773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Expiration</w:t>
            </w:r>
          </w:p>
          <w:p w14:paraId="69812FA4" w14:textId="77777777" w:rsidR="00F0773B" w:rsidRDefault="00F0773B" w:rsidP="00F077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intercostal muscles relax allowing ribcage to move down and inwards</w:t>
            </w:r>
          </w:p>
          <w:p w14:paraId="75FD4DF8" w14:textId="77777777" w:rsidR="00F0773B" w:rsidRDefault="00F0773B" w:rsidP="00F077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diaphragm relaxes causing it to bulge upwards</w:t>
            </w:r>
          </w:p>
          <w:p w14:paraId="07855311" w14:textId="0123A1AD" w:rsidR="00F0773B" w:rsidRDefault="00F0773B" w:rsidP="00F077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causes a decrease in the thoracic</w:t>
            </w:r>
            <w:r w:rsidR="00AA1B96">
              <w:rPr>
                <w:rFonts w:ascii="Arial" w:hAnsi="Arial" w:cs="Arial"/>
              </w:rPr>
              <w:t xml:space="preserve"> cavity</w:t>
            </w:r>
            <w:r>
              <w:rPr>
                <w:rFonts w:ascii="Arial" w:hAnsi="Arial" w:cs="Arial"/>
              </w:rPr>
              <w:t>/ lung volume</w:t>
            </w:r>
          </w:p>
          <w:p w14:paraId="7D4D1BF6" w14:textId="20D0642E" w:rsidR="00F0773B" w:rsidRPr="00F0773B" w:rsidRDefault="00F0773B" w:rsidP="00F0773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increasing its air pressure resulting in air moving out through the mouth and nose</w:t>
            </w:r>
          </w:p>
        </w:tc>
        <w:tc>
          <w:tcPr>
            <w:tcW w:w="2369" w:type="dxa"/>
          </w:tcPr>
          <w:p w14:paraId="12369DD0" w14:textId="4D405E2C" w:rsidR="00F0773B" w:rsidRDefault="00F0773B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3537868A" w14:textId="77777777" w:rsidR="000323A5" w:rsidRDefault="000323A5">
      <w:pPr>
        <w:rPr>
          <w:rFonts w:ascii="Arial" w:hAnsi="Arial" w:cs="Arial"/>
        </w:rPr>
      </w:pPr>
    </w:p>
    <w:p w14:paraId="39698ADD" w14:textId="77777777" w:rsidR="00F0773B" w:rsidRDefault="00F0773B">
      <w:pPr>
        <w:rPr>
          <w:rFonts w:ascii="Arial" w:hAnsi="Arial" w:cs="Arial"/>
        </w:rPr>
      </w:pPr>
    </w:p>
    <w:p w14:paraId="210101B3" w14:textId="77777777" w:rsidR="00F0773B" w:rsidRDefault="00F0773B">
      <w:pPr>
        <w:rPr>
          <w:rFonts w:ascii="Arial" w:hAnsi="Arial" w:cs="Arial"/>
        </w:rPr>
      </w:pPr>
    </w:p>
    <w:p w14:paraId="3EAAF975" w14:textId="77777777" w:rsidR="00F0773B" w:rsidRDefault="00F0773B">
      <w:pPr>
        <w:rPr>
          <w:rFonts w:ascii="Arial" w:hAnsi="Arial" w:cs="Arial"/>
        </w:rPr>
      </w:pPr>
    </w:p>
    <w:p w14:paraId="4030D7A5" w14:textId="77777777" w:rsidR="00F0773B" w:rsidRDefault="00F0773B">
      <w:pPr>
        <w:rPr>
          <w:rFonts w:ascii="Arial" w:hAnsi="Arial" w:cs="Arial"/>
        </w:rPr>
      </w:pPr>
    </w:p>
    <w:p w14:paraId="2CCD9C20" w14:textId="77777777" w:rsidR="00F0773B" w:rsidRDefault="00F0773B">
      <w:pPr>
        <w:rPr>
          <w:rFonts w:ascii="Arial" w:hAnsi="Arial" w:cs="Arial"/>
        </w:rPr>
      </w:pPr>
    </w:p>
    <w:p w14:paraId="530FF63C" w14:textId="77777777" w:rsidR="00B21BC9" w:rsidRDefault="00B21BC9">
      <w:pPr>
        <w:rPr>
          <w:rFonts w:ascii="Arial" w:hAnsi="Arial" w:cs="Arial"/>
        </w:rPr>
      </w:pPr>
    </w:p>
    <w:p w14:paraId="66EB4087" w14:textId="77777777" w:rsidR="00F0773B" w:rsidRPr="002C53D6" w:rsidRDefault="00F0773B">
      <w:pPr>
        <w:rPr>
          <w:rFonts w:ascii="Arial" w:hAnsi="Arial" w:cs="Arial"/>
        </w:rPr>
      </w:pPr>
    </w:p>
    <w:p w14:paraId="2604BDAA" w14:textId="08B900E8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0323A5" w:rsidRPr="002C53D6">
        <w:rPr>
          <w:rFonts w:ascii="Arial" w:hAnsi="Arial" w:cs="Arial"/>
        </w:rPr>
        <w:t>The system of vessels which distributes blood around the body is made up of TH</w:t>
      </w:r>
      <w:r w:rsidR="00653B42">
        <w:rPr>
          <w:rFonts w:ascii="Arial" w:hAnsi="Arial" w:cs="Arial"/>
        </w:rPr>
        <w:t>REE different types of vessels:</w:t>
      </w:r>
      <w:r w:rsidR="000323A5" w:rsidRPr="002C53D6">
        <w:rPr>
          <w:rFonts w:ascii="Arial" w:hAnsi="Arial" w:cs="Arial"/>
        </w:rPr>
        <w:t xml:space="preserve"> arteries, veins and capillaries.  Explain the difference in structure and function of each of these vessels</w:t>
      </w:r>
      <w:r w:rsidR="00AA1B96">
        <w:rPr>
          <w:rFonts w:ascii="Arial" w:hAnsi="Arial" w:cs="Arial"/>
        </w:rPr>
        <w:t>.</w:t>
      </w:r>
      <w:r w:rsidR="000323A5" w:rsidRPr="002C53D6">
        <w:rPr>
          <w:rFonts w:ascii="Arial" w:hAnsi="Arial" w:cs="Arial"/>
        </w:rPr>
        <w:t xml:space="preserve"> </w:t>
      </w:r>
    </w:p>
    <w:p w14:paraId="2E311C1F" w14:textId="1EECE4FF" w:rsidR="000323A5" w:rsidRDefault="000323A5" w:rsidP="007F24F9">
      <w:pPr>
        <w:ind w:left="720" w:hanging="720"/>
        <w:jc w:val="right"/>
        <w:rPr>
          <w:rFonts w:ascii="Arial" w:hAnsi="Arial" w:cs="Arial"/>
        </w:rPr>
      </w:pPr>
      <w:r w:rsidRPr="002C53D6">
        <w:rPr>
          <w:rFonts w:ascii="Arial" w:hAnsi="Arial" w:cs="Arial"/>
        </w:rPr>
        <w:t>(10 marks)</w:t>
      </w: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1855"/>
        <w:gridCol w:w="2789"/>
        <w:gridCol w:w="2977"/>
        <w:gridCol w:w="12"/>
        <w:gridCol w:w="1972"/>
      </w:tblGrid>
      <w:tr w:rsidR="00AA1B96" w:rsidRPr="000216BB" w14:paraId="70805B9D" w14:textId="77777777" w:rsidTr="00AA1B96">
        <w:tc>
          <w:tcPr>
            <w:tcW w:w="7621" w:type="dxa"/>
            <w:gridSpan w:val="3"/>
          </w:tcPr>
          <w:p w14:paraId="3A0A1E4B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84" w:type="dxa"/>
            <w:gridSpan w:val="2"/>
          </w:tcPr>
          <w:p w14:paraId="3138F0F3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AA1B96" w:rsidRPr="000216BB" w14:paraId="0DA335CC" w14:textId="77777777" w:rsidTr="00AA1B96">
        <w:tc>
          <w:tcPr>
            <w:tcW w:w="1855" w:type="dxa"/>
            <w:tcBorders>
              <w:right w:val="single" w:sz="6" w:space="0" w:color="auto"/>
            </w:tcBorders>
          </w:tcPr>
          <w:p w14:paraId="03EE93C1" w14:textId="77777777" w:rsidR="00AA1B96" w:rsidRPr="000216BB" w:rsidRDefault="00AA1B96" w:rsidP="008C5562">
            <w:pPr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left w:val="single" w:sz="6" w:space="0" w:color="auto"/>
            </w:tcBorders>
          </w:tcPr>
          <w:p w14:paraId="65A7A464" w14:textId="3F5739BF" w:rsidR="00AA1B96" w:rsidRPr="000216BB" w:rsidRDefault="00AA1B96" w:rsidP="008C5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</w:tcBorders>
          </w:tcPr>
          <w:p w14:paraId="172491B0" w14:textId="104F19EC" w:rsidR="00AA1B96" w:rsidRPr="000216BB" w:rsidRDefault="00AA1B96" w:rsidP="008C55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1972" w:type="dxa"/>
          </w:tcPr>
          <w:p w14:paraId="72A70CCE" w14:textId="2F096997" w:rsidR="00AA1B96" w:rsidRPr="000216BB" w:rsidRDefault="00AA1B96" w:rsidP="008C5562">
            <w:pPr>
              <w:rPr>
                <w:rFonts w:ascii="Arial" w:hAnsi="Arial" w:cs="Arial"/>
                <w:b/>
              </w:rPr>
            </w:pPr>
          </w:p>
        </w:tc>
      </w:tr>
      <w:tr w:rsidR="00AA1B96" w14:paraId="49A95DC0" w14:textId="77777777" w:rsidTr="00AA1B96">
        <w:tc>
          <w:tcPr>
            <w:tcW w:w="1855" w:type="dxa"/>
            <w:tcBorders>
              <w:right w:val="single" w:sz="6" w:space="0" w:color="auto"/>
            </w:tcBorders>
          </w:tcPr>
          <w:p w14:paraId="4E531A6A" w14:textId="76E86430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Arteries</w:t>
            </w:r>
          </w:p>
          <w:p w14:paraId="07477EDD" w14:textId="7D0E9116" w:rsidR="00AA1B96" w:rsidRPr="00AA1B96" w:rsidRDefault="00AA1B96" w:rsidP="00AA1B96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left w:val="single" w:sz="6" w:space="0" w:color="auto"/>
            </w:tcBorders>
          </w:tcPr>
          <w:p w14:paraId="57DB8BC8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thick muscle walls</w:t>
            </w:r>
          </w:p>
          <w:p w14:paraId="64F44A60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 xml:space="preserve">contain many elastic </w:t>
            </w:r>
            <w:proofErr w:type="spellStart"/>
            <w:r w:rsidRPr="00AA1B96">
              <w:rPr>
                <w:rFonts w:ascii="Arial" w:hAnsi="Arial" w:cs="Arial"/>
              </w:rPr>
              <w:t>fibres</w:t>
            </w:r>
            <w:proofErr w:type="spellEnd"/>
          </w:p>
          <w:p w14:paraId="0AD63E90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narrow lumen</w:t>
            </w:r>
          </w:p>
          <w:p w14:paraId="32B1AB72" w14:textId="788EABF0" w:rsidR="00AA1B96" w:rsidRPr="00F0773B" w:rsidRDefault="00AA1B96" w:rsidP="00AA1B9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2"/>
            <w:tcBorders>
              <w:left w:val="single" w:sz="6" w:space="0" w:color="auto"/>
            </w:tcBorders>
          </w:tcPr>
          <w:p w14:paraId="1E1743E5" w14:textId="32F09D6A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able to change diameter</w:t>
            </w:r>
            <w:r w:rsidR="00663D01">
              <w:rPr>
                <w:rFonts w:ascii="Arial" w:hAnsi="Arial" w:cs="Arial"/>
              </w:rPr>
              <w:t xml:space="preserve">/ </w:t>
            </w:r>
            <w:r w:rsidRPr="00AA1B96">
              <w:rPr>
                <w:rFonts w:ascii="Arial" w:hAnsi="Arial" w:cs="Arial"/>
              </w:rPr>
              <w:t>vasoconstric</w:t>
            </w:r>
            <w:r w:rsidR="00663D01">
              <w:rPr>
                <w:rFonts w:ascii="Arial" w:hAnsi="Arial" w:cs="Arial"/>
              </w:rPr>
              <w:t>tion/ vasodilation/ take blood from heart to body cells</w:t>
            </w:r>
          </w:p>
        </w:tc>
        <w:tc>
          <w:tcPr>
            <w:tcW w:w="1972" w:type="dxa"/>
          </w:tcPr>
          <w:p w14:paraId="57F44F24" w14:textId="77777777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structure</w:t>
            </w:r>
          </w:p>
          <w:p w14:paraId="5CDA9C41" w14:textId="04409503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function</w:t>
            </w:r>
          </w:p>
        </w:tc>
      </w:tr>
      <w:tr w:rsidR="00AA1B96" w14:paraId="116C240B" w14:textId="77777777" w:rsidTr="00AA1B96">
        <w:tc>
          <w:tcPr>
            <w:tcW w:w="1855" w:type="dxa"/>
            <w:tcBorders>
              <w:right w:val="single" w:sz="6" w:space="0" w:color="auto"/>
            </w:tcBorders>
          </w:tcPr>
          <w:p w14:paraId="78B0117B" w14:textId="528CF284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Veins</w:t>
            </w:r>
          </w:p>
          <w:p w14:paraId="017E7D6C" w14:textId="3CB829D9" w:rsidR="00AA1B96" w:rsidRPr="00F0773B" w:rsidRDefault="00AA1B96" w:rsidP="00AA1B9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left w:val="single" w:sz="6" w:space="0" w:color="auto"/>
            </w:tcBorders>
          </w:tcPr>
          <w:p w14:paraId="02A9FA21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thinner muscle walls</w:t>
            </w:r>
          </w:p>
          <w:p w14:paraId="7C555284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 xml:space="preserve">less elastic </w:t>
            </w:r>
            <w:proofErr w:type="spellStart"/>
            <w:r w:rsidRPr="00AA1B96">
              <w:rPr>
                <w:rFonts w:ascii="Arial" w:hAnsi="Arial" w:cs="Arial"/>
              </w:rPr>
              <w:t>fibres</w:t>
            </w:r>
            <w:proofErr w:type="spellEnd"/>
          </w:p>
          <w:p w14:paraId="1EB15497" w14:textId="77777777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large irregular shaped lumen</w:t>
            </w:r>
          </w:p>
          <w:p w14:paraId="2988B35A" w14:textId="6C4866C5" w:rsidR="00AA1B96" w:rsidRPr="00AA1B96" w:rsidRDefault="00663D01" w:rsidP="00AA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</w:t>
            </w:r>
            <w:r w:rsidR="00AA1B96" w:rsidRPr="00AA1B96">
              <w:rPr>
                <w:rFonts w:ascii="Arial" w:hAnsi="Arial" w:cs="Arial"/>
              </w:rPr>
              <w:t xml:space="preserve"> valves</w:t>
            </w:r>
          </w:p>
          <w:p w14:paraId="16A007C9" w14:textId="77777777" w:rsidR="00AA1B96" w:rsidRPr="00AA1B96" w:rsidRDefault="00AA1B96" w:rsidP="00AA1B96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gridSpan w:val="2"/>
            <w:tcBorders>
              <w:left w:val="single" w:sz="6" w:space="0" w:color="auto"/>
            </w:tcBorders>
          </w:tcPr>
          <w:p w14:paraId="382B9A48" w14:textId="309B7D4B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to prevent back flow of blood</w:t>
            </w:r>
            <w:r w:rsidR="00663D01">
              <w:rPr>
                <w:rFonts w:ascii="Arial" w:hAnsi="Arial" w:cs="Arial"/>
              </w:rPr>
              <w:t>/ return blood to heart from body cells</w:t>
            </w:r>
          </w:p>
        </w:tc>
        <w:tc>
          <w:tcPr>
            <w:tcW w:w="1972" w:type="dxa"/>
          </w:tcPr>
          <w:p w14:paraId="0BE2996F" w14:textId="77777777" w:rsidR="00AA1B96" w:rsidRDefault="00AA1B96" w:rsidP="00AA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structure</w:t>
            </w:r>
          </w:p>
          <w:p w14:paraId="6C9E5693" w14:textId="0F24F212" w:rsidR="00AA1B96" w:rsidRDefault="00AA1B96" w:rsidP="00AA1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function</w:t>
            </w:r>
          </w:p>
        </w:tc>
      </w:tr>
      <w:tr w:rsidR="00AA1B96" w14:paraId="20A4B352" w14:textId="77777777" w:rsidTr="00AA1B96">
        <w:tc>
          <w:tcPr>
            <w:tcW w:w="1855" w:type="dxa"/>
            <w:tcBorders>
              <w:right w:val="single" w:sz="6" w:space="0" w:color="auto"/>
            </w:tcBorders>
          </w:tcPr>
          <w:p w14:paraId="7336EAA2" w14:textId="241AB4F7" w:rsidR="00AA1B96" w:rsidRDefault="00AA1B96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Capillaries</w:t>
            </w:r>
          </w:p>
          <w:p w14:paraId="0020FD1A" w14:textId="7770916E" w:rsidR="00AA1B96" w:rsidRPr="00AA1B96" w:rsidRDefault="00AA1B96" w:rsidP="00AA1B96">
            <w:pPr>
              <w:rPr>
                <w:rFonts w:ascii="Arial" w:hAnsi="Arial" w:cs="Arial"/>
              </w:rPr>
            </w:pPr>
          </w:p>
        </w:tc>
        <w:tc>
          <w:tcPr>
            <w:tcW w:w="2789" w:type="dxa"/>
            <w:tcBorders>
              <w:left w:val="single" w:sz="6" w:space="0" w:color="auto"/>
            </w:tcBorders>
          </w:tcPr>
          <w:p w14:paraId="15B40418" w14:textId="34882EEF" w:rsidR="00AA1B96" w:rsidRPr="00AA1B96" w:rsidRDefault="00AA1B96" w:rsidP="00AA1B96">
            <w:pPr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only one cell thick</w:t>
            </w:r>
          </w:p>
        </w:tc>
        <w:tc>
          <w:tcPr>
            <w:tcW w:w="2989" w:type="dxa"/>
            <w:gridSpan w:val="2"/>
            <w:tcBorders>
              <w:left w:val="single" w:sz="6" w:space="0" w:color="auto"/>
            </w:tcBorders>
          </w:tcPr>
          <w:p w14:paraId="325699CE" w14:textId="677D57F8" w:rsidR="00AA1B96" w:rsidRPr="00AA1B96" w:rsidRDefault="00AA1B96" w:rsidP="00AA1B96">
            <w:pPr>
              <w:ind w:firstLine="46"/>
              <w:rPr>
                <w:rFonts w:ascii="Arial" w:hAnsi="Arial" w:cs="Arial"/>
              </w:rPr>
            </w:pPr>
            <w:r w:rsidRPr="00AA1B96">
              <w:rPr>
                <w:rFonts w:ascii="Arial" w:hAnsi="Arial" w:cs="Arial"/>
              </w:rPr>
              <w:t>where exchange of substances occurs</w:t>
            </w:r>
          </w:p>
        </w:tc>
        <w:tc>
          <w:tcPr>
            <w:tcW w:w="1972" w:type="dxa"/>
          </w:tcPr>
          <w:p w14:paraId="73CB6039" w14:textId="3A8DCC39" w:rsidR="00AA1B96" w:rsidRDefault="00663D0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A1B96">
              <w:rPr>
                <w:rFonts w:ascii="Arial" w:hAnsi="Arial" w:cs="Arial"/>
              </w:rPr>
              <w:t>structure</w:t>
            </w:r>
          </w:p>
          <w:p w14:paraId="0C9A9076" w14:textId="79BC2308" w:rsidR="00AA1B96" w:rsidRDefault="00663D01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A1B96">
              <w:rPr>
                <w:rFonts w:ascii="Arial" w:hAnsi="Arial" w:cs="Arial"/>
              </w:rPr>
              <w:t xml:space="preserve"> function</w:t>
            </w:r>
          </w:p>
        </w:tc>
      </w:tr>
    </w:tbl>
    <w:p w14:paraId="2AE1DBFA" w14:textId="5C375D45" w:rsidR="00D67C6E" w:rsidRPr="002C53D6" w:rsidRDefault="00D67C6E" w:rsidP="007F24F9">
      <w:pPr>
        <w:ind w:left="720" w:hanging="720"/>
        <w:jc w:val="right"/>
        <w:rPr>
          <w:rFonts w:ascii="Arial" w:hAnsi="Arial" w:cs="Arial"/>
        </w:rPr>
      </w:pPr>
    </w:p>
    <w:p w14:paraId="74330E19" w14:textId="537BD932" w:rsidR="000323A5" w:rsidRPr="001F3B30" w:rsidRDefault="000323A5">
      <w:pPr>
        <w:rPr>
          <w:rFonts w:ascii="Arial" w:hAnsi="Arial" w:cs="Arial"/>
          <w:b/>
        </w:rPr>
      </w:pPr>
      <w:r w:rsidRPr="001F3B30">
        <w:rPr>
          <w:rFonts w:ascii="Arial" w:hAnsi="Arial" w:cs="Arial"/>
          <w:b/>
        </w:rPr>
        <w:t>Question 3</w:t>
      </w:r>
      <w:r w:rsidR="00F1473E" w:rsidRPr="001F3B30">
        <w:rPr>
          <w:rFonts w:ascii="Arial" w:hAnsi="Arial" w:cs="Arial"/>
          <w:b/>
        </w:rPr>
        <w:t>9</w:t>
      </w:r>
    </w:p>
    <w:p w14:paraId="65B0BB82" w14:textId="77777777" w:rsidR="000323A5" w:rsidRPr="002C53D6" w:rsidRDefault="000323A5">
      <w:pPr>
        <w:rPr>
          <w:rFonts w:ascii="Arial" w:hAnsi="Arial" w:cs="Arial"/>
        </w:rPr>
      </w:pPr>
    </w:p>
    <w:p w14:paraId="492720D7" w14:textId="2B86B6C9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0323A5" w:rsidRPr="002C53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0323A5" w:rsidRPr="002C53D6">
        <w:rPr>
          <w:rFonts w:ascii="Arial" w:hAnsi="Arial" w:cs="Arial"/>
        </w:rPr>
        <w:t xml:space="preserve">List the substances </w:t>
      </w:r>
      <w:r w:rsidR="00663D01">
        <w:rPr>
          <w:rFonts w:ascii="Arial" w:hAnsi="Arial" w:cs="Arial"/>
        </w:rPr>
        <w:t>absorbed in the intestine</w:t>
      </w:r>
      <w:r w:rsidR="000323A5" w:rsidRPr="002C53D6">
        <w:rPr>
          <w:rFonts w:ascii="Arial" w:hAnsi="Arial" w:cs="Arial"/>
        </w:rPr>
        <w:t xml:space="preserve"> and describe how </w:t>
      </w:r>
      <w:r w:rsidR="00E1316E" w:rsidRPr="002C53D6">
        <w:rPr>
          <w:rFonts w:ascii="Arial" w:hAnsi="Arial" w:cs="Arial"/>
        </w:rPr>
        <w:t>and where th</w:t>
      </w:r>
      <w:r w:rsidR="00663D01">
        <w:rPr>
          <w:rFonts w:ascii="Arial" w:hAnsi="Arial" w:cs="Arial"/>
        </w:rPr>
        <w:t>is occurs.</w:t>
      </w:r>
      <w:r w:rsidR="00E1316E" w:rsidRPr="002C53D6">
        <w:rPr>
          <w:rFonts w:ascii="Arial" w:hAnsi="Arial" w:cs="Arial"/>
        </w:rPr>
        <w:t xml:space="preserve"> </w:t>
      </w:r>
    </w:p>
    <w:p w14:paraId="48164FC1" w14:textId="319FCE8E" w:rsidR="000323A5" w:rsidRPr="002C53D6" w:rsidRDefault="00663D01" w:rsidP="007F24F9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(12</w:t>
      </w:r>
      <w:r w:rsidR="000323A5" w:rsidRPr="002C53D6">
        <w:rPr>
          <w:rFonts w:ascii="Arial" w:hAnsi="Arial" w:cs="Arial"/>
        </w:rPr>
        <w:t xml:space="preserve">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2780"/>
        <w:gridCol w:w="3786"/>
      </w:tblGrid>
      <w:tr w:rsidR="00663D01" w14:paraId="285CCE1D" w14:textId="77777777" w:rsidTr="00663D01">
        <w:tc>
          <w:tcPr>
            <w:tcW w:w="3282" w:type="dxa"/>
          </w:tcPr>
          <w:p w14:paraId="02E531EC" w14:textId="5FEDDE80" w:rsidR="00663D01" w:rsidRDefault="00663D01" w:rsidP="0066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780" w:type="dxa"/>
          </w:tcPr>
          <w:p w14:paraId="2DB8CDE1" w14:textId="437DAEF0" w:rsidR="00663D01" w:rsidRDefault="0066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</w:t>
            </w:r>
          </w:p>
        </w:tc>
        <w:tc>
          <w:tcPr>
            <w:tcW w:w="3786" w:type="dxa"/>
          </w:tcPr>
          <w:p w14:paraId="25BEEB7D" w14:textId="47AD103E" w:rsidR="00663D01" w:rsidRDefault="0066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</w:t>
            </w:r>
          </w:p>
        </w:tc>
      </w:tr>
      <w:tr w:rsidR="00663D01" w14:paraId="74B14020" w14:textId="77777777" w:rsidTr="00663D01">
        <w:tc>
          <w:tcPr>
            <w:tcW w:w="3282" w:type="dxa"/>
          </w:tcPr>
          <w:p w14:paraId="0C45E438" w14:textId="42A6D9DE" w:rsidR="00663D01" w:rsidRDefault="0066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intestine</w:t>
            </w:r>
          </w:p>
          <w:p w14:paraId="77963B59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glucose</w:t>
            </w:r>
          </w:p>
          <w:p w14:paraId="6489A7BC" w14:textId="77777777" w:rsidR="00E14B42" w:rsidRDefault="00E14B42" w:rsidP="00E14B42">
            <w:pPr>
              <w:pStyle w:val="ListParagraph"/>
              <w:rPr>
                <w:rFonts w:ascii="Arial" w:hAnsi="Arial" w:cs="Arial"/>
              </w:rPr>
            </w:pPr>
          </w:p>
          <w:p w14:paraId="2F1F7459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amino acids</w:t>
            </w:r>
          </w:p>
          <w:p w14:paraId="39677B73" w14:textId="77777777" w:rsidR="00E14B42" w:rsidRPr="00E14B42" w:rsidRDefault="00E14B42" w:rsidP="00E14B42">
            <w:pPr>
              <w:rPr>
                <w:rFonts w:ascii="Arial" w:hAnsi="Arial" w:cs="Arial"/>
              </w:rPr>
            </w:pPr>
          </w:p>
          <w:p w14:paraId="1738B9C2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fatty acids/ glycerol</w:t>
            </w:r>
          </w:p>
          <w:p w14:paraId="53496B51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14:paraId="48BCF1C4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vitamins</w:t>
            </w:r>
          </w:p>
          <w:p w14:paraId="46BF7E71" w14:textId="77777777" w:rsidR="00E14B42" w:rsidRDefault="00E14B42" w:rsidP="00E14B42">
            <w:pPr>
              <w:rPr>
                <w:rFonts w:ascii="Arial" w:hAnsi="Arial" w:cs="Arial"/>
              </w:rPr>
            </w:pPr>
          </w:p>
          <w:p w14:paraId="0B5BEEC1" w14:textId="3B628812" w:rsidR="00E14B42" w:rsidRPr="00E14B42" w:rsidRDefault="00E14B42" w:rsidP="00E1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3 substances 9 marks</w:t>
            </w:r>
          </w:p>
        </w:tc>
        <w:tc>
          <w:tcPr>
            <w:tcW w:w="2780" w:type="dxa"/>
          </w:tcPr>
          <w:p w14:paraId="62C8E8A9" w14:textId="77777777" w:rsidR="00663D01" w:rsidRDefault="00663D01">
            <w:pPr>
              <w:rPr>
                <w:rFonts w:ascii="Arial" w:hAnsi="Arial" w:cs="Arial"/>
              </w:rPr>
            </w:pPr>
          </w:p>
          <w:p w14:paraId="2B134C85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capillaries of villi</w:t>
            </w:r>
          </w:p>
          <w:p w14:paraId="0FF4B243" w14:textId="77777777" w:rsidR="00E14B42" w:rsidRDefault="00E14B42" w:rsidP="00E14B42">
            <w:pPr>
              <w:pStyle w:val="ListParagraph"/>
              <w:rPr>
                <w:rFonts w:ascii="Arial" w:hAnsi="Arial" w:cs="Arial"/>
              </w:rPr>
            </w:pPr>
          </w:p>
          <w:p w14:paraId="14CC53CC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capillaries of villi</w:t>
            </w:r>
          </w:p>
          <w:p w14:paraId="7C6BB0E6" w14:textId="77777777" w:rsidR="00E14B42" w:rsidRPr="00E14B42" w:rsidRDefault="00E14B42" w:rsidP="00E14B42">
            <w:pPr>
              <w:rPr>
                <w:rFonts w:ascii="Arial" w:hAnsi="Arial" w:cs="Arial"/>
              </w:rPr>
            </w:pPr>
          </w:p>
          <w:p w14:paraId="7DB78083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lacteal</w:t>
            </w:r>
          </w:p>
          <w:p w14:paraId="0C84E078" w14:textId="77777777" w:rsid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capillaries of villi</w:t>
            </w:r>
          </w:p>
          <w:p w14:paraId="60E308C6" w14:textId="60A41776" w:rsidR="00663D01" w:rsidRPr="00663D01" w:rsidRDefault="00663D01" w:rsidP="00663D0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capillaries of villi</w:t>
            </w:r>
          </w:p>
        </w:tc>
        <w:tc>
          <w:tcPr>
            <w:tcW w:w="3786" w:type="dxa"/>
          </w:tcPr>
          <w:p w14:paraId="1224E8BB" w14:textId="77777777" w:rsidR="00663D01" w:rsidRDefault="00663D01">
            <w:pPr>
              <w:rPr>
                <w:rFonts w:ascii="Arial" w:hAnsi="Arial" w:cs="Arial"/>
              </w:rPr>
            </w:pPr>
          </w:p>
          <w:p w14:paraId="58D07280" w14:textId="77777777" w:rsidR="00663D01" w:rsidRDefault="00663D01" w:rsidP="00E14B42">
            <w:pPr>
              <w:pStyle w:val="ListParagraph"/>
              <w:numPr>
                <w:ilvl w:val="0"/>
                <w:numId w:val="21"/>
              </w:numPr>
              <w:ind w:left="601" w:hanging="241"/>
              <w:rPr>
                <w:rFonts w:ascii="Arial" w:hAnsi="Arial" w:cs="Arial"/>
              </w:rPr>
            </w:pPr>
            <w:r w:rsidRPr="00663D01">
              <w:rPr>
                <w:rFonts w:ascii="Arial" w:hAnsi="Arial" w:cs="Arial"/>
              </w:rPr>
              <w:t>diff</w:t>
            </w:r>
            <w:r>
              <w:rPr>
                <w:rFonts w:ascii="Arial" w:hAnsi="Arial" w:cs="Arial"/>
              </w:rPr>
              <w:t>usion/active transport/ facilitated diffusion</w:t>
            </w:r>
          </w:p>
          <w:p w14:paraId="3DD4C6BB" w14:textId="77777777" w:rsidR="00E14B42" w:rsidRDefault="00E14B42" w:rsidP="00E14B42">
            <w:pPr>
              <w:pStyle w:val="ListParagraph"/>
              <w:numPr>
                <w:ilvl w:val="0"/>
                <w:numId w:val="21"/>
              </w:numPr>
              <w:ind w:left="601" w:hanging="241"/>
              <w:rPr>
                <w:rFonts w:ascii="Arial" w:hAnsi="Arial" w:cs="Arial"/>
              </w:rPr>
            </w:pPr>
            <w:r w:rsidRPr="00663D01">
              <w:rPr>
                <w:rFonts w:ascii="Arial" w:hAnsi="Arial" w:cs="Arial"/>
              </w:rPr>
              <w:t>diff</w:t>
            </w:r>
            <w:r>
              <w:rPr>
                <w:rFonts w:ascii="Arial" w:hAnsi="Arial" w:cs="Arial"/>
              </w:rPr>
              <w:t>usion/active transport/ facilitated diffusion</w:t>
            </w:r>
          </w:p>
          <w:p w14:paraId="26D8B98B" w14:textId="77777777" w:rsidR="00E14B42" w:rsidRDefault="00E14B42" w:rsidP="00E14B42">
            <w:pPr>
              <w:pStyle w:val="ListParagraph"/>
              <w:numPr>
                <w:ilvl w:val="0"/>
                <w:numId w:val="21"/>
              </w:numPr>
              <w:ind w:left="60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</w:t>
            </w:r>
          </w:p>
          <w:p w14:paraId="7C6F9CDA" w14:textId="77777777" w:rsidR="00E14B42" w:rsidRDefault="00E14B42" w:rsidP="00E14B42">
            <w:pPr>
              <w:pStyle w:val="ListParagraph"/>
              <w:numPr>
                <w:ilvl w:val="0"/>
                <w:numId w:val="21"/>
              </w:numPr>
              <w:ind w:left="60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osmosis</w:t>
            </w:r>
          </w:p>
          <w:p w14:paraId="00D489A5" w14:textId="403BD1DE" w:rsidR="00E14B42" w:rsidRPr="00663D01" w:rsidRDefault="00E14B42" w:rsidP="00E14B42">
            <w:pPr>
              <w:pStyle w:val="ListParagraph"/>
              <w:numPr>
                <w:ilvl w:val="0"/>
                <w:numId w:val="21"/>
              </w:numPr>
              <w:ind w:left="601" w:hanging="2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</w:t>
            </w:r>
          </w:p>
        </w:tc>
      </w:tr>
      <w:tr w:rsidR="00663D01" w14:paraId="7650C108" w14:textId="77777777" w:rsidTr="00663D01">
        <w:tc>
          <w:tcPr>
            <w:tcW w:w="3282" w:type="dxa"/>
          </w:tcPr>
          <w:p w14:paraId="3D6475C4" w14:textId="60E159B8" w:rsidR="00663D01" w:rsidRDefault="0066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intestine</w:t>
            </w:r>
          </w:p>
          <w:p w14:paraId="176E6A80" w14:textId="77777777" w:rsidR="00663D01" w:rsidRDefault="00663D01" w:rsidP="00663D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</w:t>
            </w:r>
          </w:p>
          <w:p w14:paraId="6C9931E8" w14:textId="77777777" w:rsidR="00E14B42" w:rsidRDefault="00E14B42" w:rsidP="00E14B42">
            <w:pPr>
              <w:pStyle w:val="ListParagraph"/>
              <w:rPr>
                <w:rFonts w:ascii="Arial" w:hAnsi="Arial" w:cs="Arial"/>
              </w:rPr>
            </w:pPr>
          </w:p>
          <w:p w14:paraId="4E0AFE45" w14:textId="77777777" w:rsidR="00663D01" w:rsidRDefault="00663D01" w:rsidP="00663D0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vitamins</w:t>
            </w:r>
          </w:p>
          <w:p w14:paraId="16C96DD8" w14:textId="77777777" w:rsidR="00E14B42" w:rsidRPr="00E14B42" w:rsidRDefault="00E14B42" w:rsidP="00E14B42">
            <w:pPr>
              <w:rPr>
                <w:rFonts w:ascii="Arial" w:hAnsi="Arial" w:cs="Arial"/>
              </w:rPr>
            </w:pPr>
          </w:p>
          <w:p w14:paraId="6D21EAD9" w14:textId="55BD8BF3" w:rsidR="00E14B42" w:rsidRPr="00E14B42" w:rsidRDefault="00E14B42" w:rsidP="00E14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substance for 3 marks</w:t>
            </w:r>
          </w:p>
        </w:tc>
        <w:tc>
          <w:tcPr>
            <w:tcW w:w="2780" w:type="dxa"/>
          </w:tcPr>
          <w:p w14:paraId="51EF0C50" w14:textId="77777777" w:rsidR="00663D01" w:rsidRDefault="00663D01">
            <w:pPr>
              <w:rPr>
                <w:rFonts w:ascii="Arial" w:hAnsi="Arial" w:cs="Arial"/>
              </w:rPr>
            </w:pPr>
          </w:p>
          <w:p w14:paraId="4C1C72D6" w14:textId="77777777" w:rsidR="00E14B42" w:rsidRDefault="00E14B42" w:rsidP="00E14B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intestine capillaries</w:t>
            </w:r>
          </w:p>
          <w:p w14:paraId="493B79C6" w14:textId="7A6E68C2" w:rsidR="00E14B42" w:rsidRPr="00E14B42" w:rsidRDefault="00E14B42" w:rsidP="00E14B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intestine capillaries</w:t>
            </w:r>
          </w:p>
        </w:tc>
        <w:tc>
          <w:tcPr>
            <w:tcW w:w="3786" w:type="dxa"/>
          </w:tcPr>
          <w:p w14:paraId="78B5E5B1" w14:textId="77777777" w:rsidR="00663D01" w:rsidRDefault="00663D01">
            <w:pPr>
              <w:rPr>
                <w:rFonts w:ascii="Arial" w:hAnsi="Arial" w:cs="Arial"/>
              </w:rPr>
            </w:pPr>
          </w:p>
          <w:p w14:paraId="1CE2FE77" w14:textId="77777777" w:rsidR="00E14B42" w:rsidRDefault="00E14B42" w:rsidP="00E14B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osmosis</w:t>
            </w:r>
          </w:p>
          <w:p w14:paraId="46B27EF2" w14:textId="77777777" w:rsidR="00E14B42" w:rsidRDefault="00E14B42" w:rsidP="00E14B42">
            <w:pPr>
              <w:pStyle w:val="ListParagraph"/>
              <w:rPr>
                <w:rFonts w:ascii="Arial" w:hAnsi="Arial" w:cs="Arial"/>
              </w:rPr>
            </w:pPr>
          </w:p>
          <w:p w14:paraId="09BB6CFC" w14:textId="4B48E629" w:rsidR="00E14B42" w:rsidRPr="00E14B42" w:rsidRDefault="00E14B42" w:rsidP="00E14B4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diffusion</w:t>
            </w:r>
          </w:p>
        </w:tc>
      </w:tr>
    </w:tbl>
    <w:p w14:paraId="1AFE7DAD" w14:textId="5A11BCEF" w:rsidR="000323A5" w:rsidRDefault="000323A5">
      <w:pPr>
        <w:rPr>
          <w:rFonts w:ascii="Arial" w:hAnsi="Arial" w:cs="Arial"/>
        </w:rPr>
      </w:pPr>
    </w:p>
    <w:p w14:paraId="00034809" w14:textId="77777777" w:rsidR="00FC5741" w:rsidRDefault="00FC5741">
      <w:pPr>
        <w:rPr>
          <w:rFonts w:ascii="Arial" w:hAnsi="Arial" w:cs="Arial"/>
        </w:rPr>
      </w:pPr>
    </w:p>
    <w:p w14:paraId="373F453E" w14:textId="77777777" w:rsidR="00D9174B" w:rsidRDefault="00D9174B">
      <w:pPr>
        <w:rPr>
          <w:rFonts w:ascii="Arial" w:hAnsi="Arial" w:cs="Arial"/>
        </w:rPr>
      </w:pPr>
    </w:p>
    <w:p w14:paraId="11503178" w14:textId="77777777" w:rsidR="00D9174B" w:rsidRDefault="00D9174B">
      <w:pPr>
        <w:rPr>
          <w:rFonts w:ascii="Arial" w:hAnsi="Arial" w:cs="Arial"/>
        </w:rPr>
      </w:pPr>
    </w:p>
    <w:p w14:paraId="4C86892E" w14:textId="77777777" w:rsidR="00D9174B" w:rsidRDefault="00D9174B">
      <w:pPr>
        <w:rPr>
          <w:rFonts w:ascii="Arial" w:hAnsi="Arial" w:cs="Arial"/>
        </w:rPr>
      </w:pPr>
    </w:p>
    <w:p w14:paraId="60499994" w14:textId="77777777" w:rsidR="00D9174B" w:rsidRDefault="00D9174B">
      <w:pPr>
        <w:rPr>
          <w:rFonts w:ascii="Arial" w:hAnsi="Arial" w:cs="Arial"/>
        </w:rPr>
      </w:pPr>
    </w:p>
    <w:p w14:paraId="34908948" w14:textId="77777777" w:rsidR="009A75EF" w:rsidRDefault="009A75EF">
      <w:pPr>
        <w:rPr>
          <w:rFonts w:ascii="Arial" w:hAnsi="Arial" w:cs="Arial"/>
        </w:rPr>
      </w:pPr>
    </w:p>
    <w:p w14:paraId="27EF58D0" w14:textId="77777777" w:rsidR="009A75EF" w:rsidRDefault="009A75EF">
      <w:pPr>
        <w:rPr>
          <w:rFonts w:ascii="Arial" w:hAnsi="Arial" w:cs="Arial"/>
        </w:rPr>
      </w:pPr>
    </w:p>
    <w:p w14:paraId="242EEC3F" w14:textId="77777777" w:rsidR="009A75EF" w:rsidRDefault="009A75EF">
      <w:pPr>
        <w:rPr>
          <w:rFonts w:ascii="Arial" w:hAnsi="Arial" w:cs="Arial"/>
        </w:rPr>
      </w:pPr>
    </w:p>
    <w:p w14:paraId="18EF350C" w14:textId="77777777" w:rsidR="00FC5741" w:rsidRPr="002C53D6" w:rsidRDefault="00FC5741">
      <w:pPr>
        <w:rPr>
          <w:rFonts w:ascii="Arial" w:hAnsi="Arial" w:cs="Arial"/>
        </w:rPr>
      </w:pPr>
    </w:p>
    <w:p w14:paraId="2A3C8DA9" w14:textId="6A1F0B3E" w:rsidR="007F24F9" w:rsidRDefault="007F24F9" w:rsidP="007F24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(b)</w:t>
      </w:r>
      <w:r>
        <w:rPr>
          <w:rFonts w:ascii="Arial" w:hAnsi="Arial" w:cs="Arial"/>
        </w:rPr>
        <w:tab/>
      </w:r>
      <w:r w:rsidR="00E1316E" w:rsidRPr="002C53D6">
        <w:rPr>
          <w:rFonts w:ascii="Arial" w:hAnsi="Arial" w:cs="Arial"/>
        </w:rPr>
        <w:t xml:space="preserve">Describe the factors that influence the activity of enzymes. </w:t>
      </w:r>
    </w:p>
    <w:p w14:paraId="3028122B" w14:textId="5DAAD4C8" w:rsidR="000323A5" w:rsidRPr="002C53D6" w:rsidRDefault="009A75EF" w:rsidP="007F24F9">
      <w:pPr>
        <w:ind w:left="720" w:hanging="720"/>
        <w:jc w:val="right"/>
        <w:rPr>
          <w:rFonts w:ascii="Arial" w:hAnsi="Arial" w:cs="Arial"/>
        </w:rPr>
      </w:pPr>
      <w:r>
        <w:rPr>
          <w:rFonts w:ascii="Arial" w:hAnsi="Arial" w:cs="Arial"/>
        </w:rPr>
        <w:t>(8</w:t>
      </w:r>
      <w:r w:rsidR="00E1316E" w:rsidRPr="002C53D6">
        <w:rPr>
          <w:rFonts w:ascii="Arial" w:hAnsi="Arial" w:cs="Arial"/>
        </w:rPr>
        <w:t xml:space="preserve"> marks)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7195"/>
        <w:gridCol w:w="2369"/>
      </w:tblGrid>
      <w:tr w:rsidR="0054113A" w:rsidRPr="000216BB" w14:paraId="51A65939" w14:textId="77777777" w:rsidTr="008C5562">
        <w:tc>
          <w:tcPr>
            <w:tcW w:w="7195" w:type="dxa"/>
          </w:tcPr>
          <w:p w14:paraId="03C013B6" w14:textId="26899490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Description</w:t>
            </w:r>
            <w:r w:rsidR="00D9174B">
              <w:rPr>
                <w:rFonts w:ascii="Arial" w:hAnsi="Arial" w:cs="Arial"/>
                <w:b/>
              </w:rPr>
              <w:t xml:space="preserve"> (5 factors required for 10 marks)</w:t>
            </w:r>
          </w:p>
        </w:tc>
        <w:tc>
          <w:tcPr>
            <w:tcW w:w="2369" w:type="dxa"/>
          </w:tcPr>
          <w:p w14:paraId="7AC0CDDC" w14:textId="77777777" w:rsidR="0054113A" w:rsidRPr="000216BB" w:rsidRDefault="0054113A" w:rsidP="008C5562">
            <w:pPr>
              <w:rPr>
                <w:rFonts w:ascii="Arial" w:hAnsi="Arial" w:cs="Arial"/>
                <w:b/>
              </w:rPr>
            </w:pPr>
            <w:r w:rsidRPr="000216BB">
              <w:rPr>
                <w:rFonts w:ascii="Arial" w:hAnsi="Arial" w:cs="Arial"/>
                <w:b/>
              </w:rPr>
              <w:t>Marks</w:t>
            </w:r>
          </w:p>
        </w:tc>
      </w:tr>
      <w:tr w:rsidR="0054113A" w14:paraId="181680B2" w14:textId="77777777" w:rsidTr="008C5562">
        <w:tc>
          <w:tcPr>
            <w:tcW w:w="7195" w:type="dxa"/>
          </w:tcPr>
          <w:p w14:paraId="0EA7EABA" w14:textId="77777777" w:rsid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 xml:space="preserve">Concentration of enzyme – the higher the concentration the faster the reaction </w:t>
            </w:r>
          </w:p>
          <w:p w14:paraId="75B9B38D" w14:textId="5AE4877C" w:rsidR="0054113A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as more enzymes present to collide with the substrate</w:t>
            </w:r>
          </w:p>
        </w:tc>
        <w:tc>
          <w:tcPr>
            <w:tcW w:w="2369" w:type="dxa"/>
          </w:tcPr>
          <w:p w14:paraId="702A0BE0" w14:textId="1741B148" w:rsidR="0054113A" w:rsidRDefault="00F0488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54113A" w14:paraId="3CA1AD65" w14:textId="77777777" w:rsidTr="008C5562">
        <w:tc>
          <w:tcPr>
            <w:tcW w:w="7195" w:type="dxa"/>
          </w:tcPr>
          <w:p w14:paraId="07ACFEF0" w14:textId="77777777" w:rsid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 xml:space="preserve">Substrate concentration – the higher the substrate concentration the faster the reaction </w:t>
            </w:r>
          </w:p>
          <w:p w14:paraId="3253EAEE" w14:textId="12BCEC65" w:rsidR="0054113A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as more particles present to collide with enzyme</w:t>
            </w:r>
          </w:p>
        </w:tc>
        <w:tc>
          <w:tcPr>
            <w:tcW w:w="2369" w:type="dxa"/>
          </w:tcPr>
          <w:p w14:paraId="58688420" w14:textId="4E3ACED4" w:rsidR="0054113A" w:rsidRDefault="00F0488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04883" w14:paraId="384194E7" w14:textId="77777777" w:rsidTr="008C5562">
        <w:tc>
          <w:tcPr>
            <w:tcW w:w="7195" w:type="dxa"/>
          </w:tcPr>
          <w:p w14:paraId="3E9F6AAE" w14:textId="7343EE6A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Temperature – all enzymes function at an optimal temperature</w:t>
            </w:r>
          </w:p>
          <w:p w14:paraId="2EFE77BA" w14:textId="77777777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If higher than optimum the enzyme denatures</w:t>
            </w:r>
          </w:p>
          <w:p w14:paraId="40083638" w14:textId="5DBF9954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 xml:space="preserve">Lower than the optimum it </w:t>
            </w:r>
            <w:r w:rsidR="00D9174B">
              <w:rPr>
                <w:rFonts w:ascii="Arial" w:hAnsi="Arial" w:cs="Arial"/>
              </w:rPr>
              <w:t>(</w:t>
            </w:r>
            <w:r w:rsidRPr="00F04883">
              <w:rPr>
                <w:rFonts w:ascii="Arial" w:hAnsi="Arial" w:cs="Arial"/>
              </w:rPr>
              <w:t>lacks kinetic energy</w:t>
            </w:r>
            <w:r w:rsidR="00D9174B">
              <w:rPr>
                <w:rFonts w:ascii="Arial" w:hAnsi="Arial" w:cs="Arial"/>
              </w:rPr>
              <w:t xml:space="preserve"> and) </w:t>
            </w:r>
            <w:r w:rsidRPr="00F04883">
              <w:rPr>
                <w:rFonts w:ascii="Arial" w:hAnsi="Arial" w:cs="Arial"/>
              </w:rPr>
              <w:t>moves more slowly decreasing the reaction rate</w:t>
            </w:r>
          </w:p>
        </w:tc>
        <w:tc>
          <w:tcPr>
            <w:tcW w:w="2369" w:type="dxa"/>
          </w:tcPr>
          <w:p w14:paraId="1614D524" w14:textId="411D7348" w:rsidR="00F04883" w:rsidRDefault="00F0488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04883" w14:paraId="78829E0D" w14:textId="77777777" w:rsidTr="008C5562">
        <w:tc>
          <w:tcPr>
            <w:tcW w:w="7195" w:type="dxa"/>
          </w:tcPr>
          <w:p w14:paraId="1091BA5D" w14:textId="77777777" w:rsid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 xml:space="preserve">pH – all enzymes have an optimum pH </w:t>
            </w:r>
          </w:p>
          <w:p w14:paraId="6322D1CB" w14:textId="41A74871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either side of this the enzyme denatures</w:t>
            </w:r>
          </w:p>
          <w:p w14:paraId="6EF47D21" w14:textId="235C8FCE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example</w:t>
            </w:r>
            <w:r w:rsidR="00D9174B">
              <w:rPr>
                <w:rFonts w:ascii="Arial" w:hAnsi="Arial" w:cs="Arial"/>
              </w:rPr>
              <w:t xml:space="preserve"> (named </w:t>
            </w:r>
            <w:proofErr w:type="spellStart"/>
            <w:r w:rsidR="00D9174B">
              <w:rPr>
                <w:rFonts w:ascii="Arial" w:hAnsi="Arial" w:cs="Arial"/>
              </w:rPr>
              <w:t>eg</w:t>
            </w:r>
            <w:proofErr w:type="spellEnd"/>
            <w:r w:rsidRPr="00F04883">
              <w:rPr>
                <w:rFonts w:ascii="Arial" w:hAnsi="Arial" w:cs="Arial"/>
              </w:rPr>
              <w:t xml:space="preserve"> pepsin</w:t>
            </w:r>
            <w:r w:rsidR="00D9174B">
              <w:rPr>
                <w:rFonts w:ascii="Arial" w:hAnsi="Arial" w:cs="Arial"/>
              </w:rPr>
              <w:t>)</w:t>
            </w:r>
            <w:r w:rsidRPr="00F04883">
              <w:rPr>
                <w:rFonts w:ascii="Arial" w:hAnsi="Arial" w:cs="Arial"/>
              </w:rPr>
              <w:t xml:space="preserve"> works best at a pH of 3 whilst </w:t>
            </w:r>
            <w:r w:rsidR="00D9174B">
              <w:rPr>
                <w:rFonts w:ascii="Arial" w:hAnsi="Arial" w:cs="Arial"/>
              </w:rPr>
              <w:t xml:space="preserve">(named </w:t>
            </w:r>
            <w:proofErr w:type="spellStart"/>
            <w:r w:rsidR="00D9174B">
              <w:rPr>
                <w:rFonts w:ascii="Arial" w:hAnsi="Arial" w:cs="Arial"/>
              </w:rPr>
              <w:t>eg</w:t>
            </w:r>
            <w:proofErr w:type="spellEnd"/>
            <w:r w:rsidR="00D9174B">
              <w:rPr>
                <w:rFonts w:ascii="Arial" w:hAnsi="Arial" w:cs="Arial"/>
              </w:rPr>
              <w:t xml:space="preserve"> </w:t>
            </w:r>
            <w:r w:rsidRPr="00F04883">
              <w:rPr>
                <w:rFonts w:ascii="Arial" w:hAnsi="Arial" w:cs="Arial"/>
              </w:rPr>
              <w:t>pancreatic amylase</w:t>
            </w:r>
            <w:r w:rsidR="00D9174B">
              <w:rPr>
                <w:rFonts w:ascii="Arial" w:hAnsi="Arial" w:cs="Arial"/>
              </w:rPr>
              <w:t>)</w:t>
            </w:r>
            <w:r w:rsidRPr="00F04883">
              <w:rPr>
                <w:rFonts w:ascii="Arial" w:hAnsi="Arial" w:cs="Arial"/>
              </w:rPr>
              <w:t xml:space="preserve"> works in a pH of 8</w:t>
            </w:r>
          </w:p>
        </w:tc>
        <w:tc>
          <w:tcPr>
            <w:tcW w:w="2369" w:type="dxa"/>
          </w:tcPr>
          <w:p w14:paraId="34714576" w14:textId="2D24F94A" w:rsidR="00F04883" w:rsidRDefault="009A75EF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04883" w14:paraId="463B42F5" w14:textId="77777777" w:rsidTr="008C5562">
        <w:tc>
          <w:tcPr>
            <w:tcW w:w="7195" w:type="dxa"/>
          </w:tcPr>
          <w:p w14:paraId="6BDF924B" w14:textId="77777777" w:rsid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 xml:space="preserve">Many enzymes require co-factors </w:t>
            </w:r>
          </w:p>
          <w:p w14:paraId="75E4941E" w14:textId="7AFC4832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these change the shape of the active site allowing the Enzyme – substrate complex to form</w:t>
            </w:r>
          </w:p>
          <w:p w14:paraId="61967B83" w14:textId="02CDA6ED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Without cofactors present the reaction won</w:t>
            </w:r>
            <w:r w:rsidR="00D9174B">
              <w:rPr>
                <w:rFonts w:ascii="Arial" w:hAnsi="Arial" w:cs="Arial"/>
              </w:rPr>
              <w:t>’</w:t>
            </w:r>
            <w:r w:rsidRPr="00F04883">
              <w:rPr>
                <w:rFonts w:ascii="Arial" w:hAnsi="Arial" w:cs="Arial"/>
              </w:rPr>
              <w:t>t proceed</w:t>
            </w:r>
          </w:p>
        </w:tc>
        <w:tc>
          <w:tcPr>
            <w:tcW w:w="2369" w:type="dxa"/>
          </w:tcPr>
          <w:p w14:paraId="650D31C5" w14:textId="034653AE" w:rsidR="00F04883" w:rsidRDefault="009A75EF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04883" w14:paraId="484A5892" w14:textId="77777777" w:rsidTr="008C5562">
        <w:tc>
          <w:tcPr>
            <w:tcW w:w="7195" w:type="dxa"/>
          </w:tcPr>
          <w:p w14:paraId="34EC560B" w14:textId="12854AFF" w:rsidR="00F04883" w:rsidRPr="00F04883" w:rsidRDefault="00F04883" w:rsidP="00F0488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F04883">
              <w:rPr>
                <w:rFonts w:ascii="Arial" w:hAnsi="Arial" w:cs="Arial"/>
              </w:rPr>
              <w:t>Enzyme inhibitors slow down or stop the enzyme activity</w:t>
            </w:r>
          </w:p>
        </w:tc>
        <w:tc>
          <w:tcPr>
            <w:tcW w:w="2369" w:type="dxa"/>
          </w:tcPr>
          <w:p w14:paraId="69ADB6CA" w14:textId="6E4A079E" w:rsidR="00F04883" w:rsidRDefault="00F04883" w:rsidP="008C5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0C4DB791" w14:textId="77777777" w:rsidR="000323A5" w:rsidRDefault="000323A5">
      <w:pPr>
        <w:rPr>
          <w:rFonts w:ascii="Arial" w:hAnsi="Arial" w:cs="Arial"/>
        </w:rPr>
      </w:pPr>
    </w:p>
    <w:p w14:paraId="57C68B6A" w14:textId="77777777" w:rsidR="00D07649" w:rsidRDefault="00D07649">
      <w:pPr>
        <w:rPr>
          <w:rFonts w:ascii="Arial" w:hAnsi="Arial" w:cs="Arial"/>
        </w:rPr>
      </w:pPr>
    </w:p>
    <w:p w14:paraId="76DF35F3" w14:textId="77777777" w:rsidR="00D07649" w:rsidRDefault="00D07649">
      <w:pPr>
        <w:rPr>
          <w:rFonts w:ascii="Arial" w:hAnsi="Arial" w:cs="Arial"/>
        </w:rPr>
      </w:pPr>
    </w:p>
    <w:p w14:paraId="6C25A050" w14:textId="77777777" w:rsidR="00D07649" w:rsidRDefault="00D07649">
      <w:pPr>
        <w:rPr>
          <w:rFonts w:ascii="Arial" w:hAnsi="Arial" w:cs="Arial"/>
        </w:rPr>
      </w:pPr>
    </w:p>
    <w:p w14:paraId="7A8412C6" w14:textId="77777777" w:rsidR="00D07649" w:rsidRDefault="00D07649">
      <w:pPr>
        <w:rPr>
          <w:rFonts w:ascii="Arial" w:hAnsi="Arial" w:cs="Arial"/>
        </w:rPr>
      </w:pPr>
    </w:p>
    <w:p w14:paraId="37D11D8E" w14:textId="77777777" w:rsidR="00D07649" w:rsidRDefault="00D07649">
      <w:pPr>
        <w:rPr>
          <w:rFonts w:ascii="Arial" w:hAnsi="Arial" w:cs="Arial"/>
        </w:rPr>
      </w:pPr>
    </w:p>
    <w:p w14:paraId="6C67B284" w14:textId="77777777" w:rsidR="00D07649" w:rsidRDefault="00D07649">
      <w:pPr>
        <w:rPr>
          <w:rFonts w:ascii="Arial" w:hAnsi="Arial" w:cs="Arial"/>
        </w:rPr>
      </w:pPr>
    </w:p>
    <w:p w14:paraId="61385B4D" w14:textId="77777777" w:rsidR="00D07649" w:rsidRDefault="00D07649">
      <w:pPr>
        <w:rPr>
          <w:rFonts w:ascii="Arial" w:hAnsi="Arial" w:cs="Arial"/>
        </w:rPr>
      </w:pPr>
    </w:p>
    <w:p w14:paraId="4A1381CC" w14:textId="77777777" w:rsidR="00D07649" w:rsidRDefault="00D07649">
      <w:pPr>
        <w:rPr>
          <w:rFonts w:ascii="Arial" w:hAnsi="Arial" w:cs="Arial"/>
        </w:rPr>
      </w:pPr>
    </w:p>
    <w:p w14:paraId="69674D5E" w14:textId="77777777" w:rsidR="00D07649" w:rsidRDefault="00D07649">
      <w:pPr>
        <w:rPr>
          <w:rFonts w:ascii="Arial" w:hAnsi="Arial" w:cs="Arial"/>
        </w:rPr>
      </w:pPr>
    </w:p>
    <w:p w14:paraId="3B0FFC52" w14:textId="77777777" w:rsidR="00D07649" w:rsidRDefault="00D07649">
      <w:pPr>
        <w:rPr>
          <w:rFonts w:ascii="Arial" w:hAnsi="Arial" w:cs="Arial"/>
        </w:rPr>
      </w:pPr>
    </w:p>
    <w:p w14:paraId="6F4FA237" w14:textId="77777777" w:rsidR="00D07649" w:rsidRDefault="00D07649">
      <w:pPr>
        <w:rPr>
          <w:rFonts w:ascii="Arial" w:hAnsi="Arial" w:cs="Arial"/>
        </w:rPr>
      </w:pPr>
    </w:p>
    <w:p w14:paraId="5D0EFC4F" w14:textId="77777777" w:rsidR="00D07649" w:rsidRDefault="00D07649">
      <w:pPr>
        <w:rPr>
          <w:rFonts w:ascii="Arial" w:hAnsi="Arial" w:cs="Arial"/>
        </w:rPr>
      </w:pPr>
    </w:p>
    <w:p w14:paraId="22F244EF" w14:textId="77777777" w:rsidR="00D07649" w:rsidRDefault="00D07649">
      <w:pPr>
        <w:rPr>
          <w:rFonts w:ascii="Arial" w:hAnsi="Arial" w:cs="Arial"/>
        </w:rPr>
      </w:pPr>
    </w:p>
    <w:p w14:paraId="434B3D52" w14:textId="387C4AFB" w:rsidR="00D07649" w:rsidRPr="00D07649" w:rsidRDefault="00D07649" w:rsidP="00D07649">
      <w:pPr>
        <w:jc w:val="center"/>
        <w:rPr>
          <w:rFonts w:ascii="Arial" w:hAnsi="Arial" w:cs="Arial"/>
          <w:b/>
        </w:rPr>
      </w:pPr>
      <w:r w:rsidRPr="00D07649">
        <w:rPr>
          <w:rFonts w:ascii="Arial" w:hAnsi="Arial" w:cs="Arial"/>
          <w:b/>
        </w:rPr>
        <w:t>End of questions</w:t>
      </w:r>
    </w:p>
    <w:p w14:paraId="5ED9CDEE" w14:textId="1AB98A57" w:rsidR="00F4288B" w:rsidRDefault="00F4288B">
      <w:pPr>
        <w:rPr>
          <w:rFonts w:ascii="Arial" w:hAnsi="Arial" w:cs="Arial"/>
        </w:rPr>
      </w:pPr>
    </w:p>
    <w:sectPr w:rsidR="00F4288B" w:rsidSect="005F5257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DBAF" w14:textId="77777777" w:rsidR="00BE436B" w:rsidRDefault="00BE436B" w:rsidP="005F5257">
      <w:r>
        <w:separator/>
      </w:r>
    </w:p>
  </w:endnote>
  <w:endnote w:type="continuationSeparator" w:id="0">
    <w:p w14:paraId="02C7299A" w14:textId="77777777" w:rsidR="00BE436B" w:rsidRDefault="00BE436B" w:rsidP="005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7D92" w14:textId="559C7D1C" w:rsidR="00AC2C84" w:rsidRPr="005F5257" w:rsidRDefault="00AC2C84" w:rsidP="005F5257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7B7F" w14:textId="6F7874A2" w:rsidR="00AC2C84" w:rsidRPr="00804C3E" w:rsidRDefault="00AC2C84" w:rsidP="00804C3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A7DFE" w14:textId="77777777" w:rsidR="00BE436B" w:rsidRDefault="00BE436B" w:rsidP="005F5257">
      <w:r>
        <w:separator/>
      </w:r>
    </w:p>
  </w:footnote>
  <w:footnote w:type="continuationSeparator" w:id="0">
    <w:p w14:paraId="59909483" w14:textId="77777777" w:rsidR="00BE436B" w:rsidRDefault="00BE436B" w:rsidP="005F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9274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69798C" w14:textId="2C407736" w:rsidR="00AC2C84" w:rsidRPr="005F5257" w:rsidRDefault="00AC2C84" w:rsidP="005F5257">
        <w:pPr>
          <w:pStyle w:val="Header"/>
          <w:pBdr>
            <w:bottom w:val="single" w:sz="4" w:space="1" w:color="auto"/>
          </w:pBdr>
          <w:tabs>
            <w:tab w:val="clear" w:pos="4513"/>
            <w:tab w:val="clear" w:pos="9026"/>
            <w:tab w:val="center" w:pos="4820"/>
            <w:tab w:val="right" w:pos="9639"/>
          </w:tabs>
          <w:rPr>
            <w:rFonts w:ascii="Arial" w:hAnsi="Arial" w:cs="Arial"/>
            <w:sz w:val="20"/>
            <w:szCs w:val="20"/>
          </w:rPr>
        </w:pPr>
        <w:r w:rsidRPr="005F5257">
          <w:rPr>
            <w:rFonts w:ascii="Arial" w:hAnsi="Arial" w:cs="Arial"/>
            <w:sz w:val="20"/>
            <w:szCs w:val="20"/>
          </w:rPr>
          <w:fldChar w:fldCharType="begin"/>
        </w:r>
        <w:r w:rsidRPr="005F52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5257">
          <w:rPr>
            <w:rFonts w:ascii="Arial" w:hAnsi="Arial" w:cs="Arial"/>
            <w:sz w:val="20"/>
            <w:szCs w:val="20"/>
          </w:rPr>
          <w:fldChar w:fldCharType="separate"/>
        </w:r>
        <w:r w:rsidR="00EF4FC4">
          <w:rPr>
            <w:rFonts w:ascii="Arial" w:hAnsi="Arial" w:cs="Arial"/>
            <w:noProof/>
            <w:sz w:val="20"/>
            <w:szCs w:val="20"/>
          </w:rPr>
          <w:t>6</w:t>
        </w:r>
        <w:r w:rsidRPr="005F5257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2015 Human Biology Unit 1 Marking Guide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96990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68DC7DB" w14:textId="0262FC65" w:rsidR="00AC2C84" w:rsidRPr="005F5257" w:rsidRDefault="00AC2C84" w:rsidP="005F5257">
        <w:pPr>
          <w:pStyle w:val="Header"/>
          <w:pBdr>
            <w:bottom w:val="single" w:sz="4" w:space="1" w:color="auto"/>
          </w:pBdr>
          <w:tabs>
            <w:tab w:val="clear" w:pos="4513"/>
            <w:tab w:val="clear" w:pos="9026"/>
            <w:tab w:val="center" w:pos="4820"/>
            <w:tab w:val="right" w:pos="9639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>2015 Human Biology Unit 1 Marking Guide</w:t>
        </w:r>
        <w:r>
          <w:tab/>
        </w:r>
        <w:r>
          <w:tab/>
        </w:r>
        <w:r w:rsidRPr="005F5257">
          <w:rPr>
            <w:rFonts w:ascii="Arial" w:hAnsi="Arial" w:cs="Arial"/>
            <w:sz w:val="20"/>
            <w:szCs w:val="20"/>
          </w:rPr>
          <w:fldChar w:fldCharType="begin"/>
        </w:r>
        <w:r w:rsidRPr="005F525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F5257">
          <w:rPr>
            <w:rFonts w:ascii="Arial" w:hAnsi="Arial" w:cs="Arial"/>
            <w:sz w:val="20"/>
            <w:szCs w:val="20"/>
          </w:rPr>
          <w:fldChar w:fldCharType="separate"/>
        </w:r>
        <w:r w:rsidR="00EF4FC4">
          <w:rPr>
            <w:rFonts w:ascii="Arial" w:hAnsi="Arial" w:cs="Arial"/>
            <w:noProof/>
            <w:sz w:val="20"/>
            <w:szCs w:val="20"/>
          </w:rPr>
          <w:t>5</w:t>
        </w:r>
        <w:r w:rsidRPr="005F5257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66EC8245" w14:textId="77777777" w:rsidR="00AC2C84" w:rsidRDefault="00AC2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0BC"/>
    <w:multiLevelType w:val="hybridMultilevel"/>
    <w:tmpl w:val="ABDC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75A6"/>
    <w:multiLevelType w:val="hybridMultilevel"/>
    <w:tmpl w:val="75885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91AE2"/>
    <w:multiLevelType w:val="hybridMultilevel"/>
    <w:tmpl w:val="F6025664"/>
    <w:lvl w:ilvl="0" w:tplc="062A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C1399"/>
    <w:multiLevelType w:val="hybridMultilevel"/>
    <w:tmpl w:val="07D4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606E"/>
    <w:multiLevelType w:val="hybridMultilevel"/>
    <w:tmpl w:val="35A20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0C28"/>
    <w:multiLevelType w:val="hybridMultilevel"/>
    <w:tmpl w:val="1872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75E38"/>
    <w:multiLevelType w:val="hybridMultilevel"/>
    <w:tmpl w:val="ABAE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041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DD1FBB"/>
    <w:multiLevelType w:val="hybridMultilevel"/>
    <w:tmpl w:val="D3B427A8"/>
    <w:lvl w:ilvl="0" w:tplc="BE9C08EE">
      <w:start w:val="5"/>
      <w:numFmt w:val="decimal"/>
      <w:lvlText w:val="%1"/>
      <w:lvlJc w:val="left"/>
      <w:pPr>
        <w:ind w:left="8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5" w:hanging="360"/>
      </w:pPr>
    </w:lvl>
    <w:lvl w:ilvl="2" w:tplc="0C09001B" w:tentative="1">
      <w:start w:val="1"/>
      <w:numFmt w:val="lowerRoman"/>
      <w:lvlText w:val="%3."/>
      <w:lvlJc w:val="right"/>
      <w:pPr>
        <w:ind w:left="2335" w:hanging="180"/>
      </w:pPr>
    </w:lvl>
    <w:lvl w:ilvl="3" w:tplc="0C09000F" w:tentative="1">
      <w:start w:val="1"/>
      <w:numFmt w:val="decimal"/>
      <w:lvlText w:val="%4."/>
      <w:lvlJc w:val="left"/>
      <w:pPr>
        <w:ind w:left="3055" w:hanging="360"/>
      </w:pPr>
    </w:lvl>
    <w:lvl w:ilvl="4" w:tplc="0C090019" w:tentative="1">
      <w:start w:val="1"/>
      <w:numFmt w:val="lowerLetter"/>
      <w:lvlText w:val="%5."/>
      <w:lvlJc w:val="left"/>
      <w:pPr>
        <w:ind w:left="3775" w:hanging="360"/>
      </w:pPr>
    </w:lvl>
    <w:lvl w:ilvl="5" w:tplc="0C09001B" w:tentative="1">
      <w:start w:val="1"/>
      <w:numFmt w:val="lowerRoman"/>
      <w:lvlText w:val="%6."/>
      <w:lvlJc w:val="right"/>
      <w:pPr>
        <w:ind w:left="4495" w:hanging="180"/>
      </w:pPr>
    </w:lvl>
    <w:lvl w:ilvl="6" w:tplc="0C09000F" w:tentative="1">
      <w:start w:val="1"/>
      <w:numFmt w:val="decimal"/>
      <w:lvlText w:val="%7."/>
      <w:lvlJc w:val="left"/>
      <w:pPr>
        <w:ind w:left="5215" w:hanging="360"/>
      </w:pPr>
    </w:lvl>
    <w:lvl w:ilvl="7" w:tplc="0C090019" w:tentative="1">
      <w:start w:val="1"/>
      <w:numFmt w:val="lowerLetter"/>
      <w:lvlText w:val="%8."/>
      <w:lvlJc w:val="left"/>
      <w:pPr>
        <w:ind w:left="5935" w:hanging="360"/>
      </w:pPr>
    </w:lvl>
    <w:lvl w:ilvl="8" w:tplc="0C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BB27A0E"/>
    <w:multiLevelType w:val="hybridMultilevel"/>
    <w:tmpl w:val="5964CB38"/>
    <w:lvl w:ilvl="0" w:tplc="D38058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40031"/>
    <w:multiLevelType w:val="hybridMultilevel"/>
    <w:tmpl w:val="F5A41D84"/>
    <w:lvl w:ilvl="0" w:tplc="062AB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C5FA8"/>
    <w:multiLevelType w:val="hybridMultilevel"/>
    <w:tmpl w:val="D90C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25517"/>
    <w:multiLevelType w:val="hybridMultilevel"/>
    <w:tmpl w:val="2A82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E94"/>
    <w:multiLevelType w:val="hybridMultilevel"/>
    <w:tmpl w:val="D7AA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E39E5"/>
    <w:multiLevelType w:val="hybridMultilevel"/>
    <w:tmpl w:val="AEEC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56391"/>
    <w:multiLevelType w:val="hybridMultilevel"/>
    <w:tmpl w:val="EA70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01296"/>
    <w:multiLevelType w:val="hybridMultilevel"/>
    <w:tmpl w:val="6C42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A7A14"/>
    <w:multiLevelType w:val="hybridMultilevel"/>
    <w:tmpl w:val="572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E5616"/>
    <w:multiLevelType w:val="hybridMultilevel"/>
    <w:tmpl w:val="F5CAE0B4"/>
    <w:lvl w:ilvl="0" w:tplc="2508F3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87AB4"/>
    <w:multiLevelType w:val="hybridMultilevel"/>
    <w:tmpl w:val="35A4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51C97"/>
    <w:multiLevelType w:val="hybridMultilevel"/>
    <w:tmpl w:val="0B96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F69C0"/>
    <w:multiLevelType w:val="hybridMultilevel"/>
    <w:tmpl w:val="34C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71480"/>
    <w:multiLevelType w:val="hybridMultilevel"/>
    <w:tmpl w:val="721C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17"/>
  </w:num>
  <w:num w:numId="7">
    <w:abstractNumId w:val="0"/>
  </w:num>
  <w:num w:numId="8">
    <w:abstractNumId w:val="13"/>
  </w:num>
  <w:num w:numId="9">
    <w:abstractNumId w:val="20"/>
  </w:num>
  <w:num w:numId="10">
    <w:abstractNumId w:val="1"/>
  </w:num>
  <w:num w:numId="11">
    <w:abstractNumId w:val="16"/>
  </w:num>
  <w:num w:numId="12">
    <w:abstractNumId w:val="22"/>
  </w:num>
  <w:num w:numId="13">
    <w:abstractNumId w:val="19"/>
  </w:num>
  <w:num w:numId="14">
    <w:abstractNumId w:val="5"/>
  </w:num>
  <w:num w:numId="15">
    <w:abstractNumId w:val="6"/>
  </w:num>
  <w:num w:numId="16">
    <w:abstractNumId w:val="12"/>
  </w:num>
  <w:num w:numId="17">
    <w:abstractNumId w:val="11"/>
  </w:num>
  <w:num w:numId="18">
    <w:abstractNumId w:val="3"/>
  </w:num>
  <w:num w:numId="19">
    <w:abstractNumId w:val="18"/>
  </w:num>
  <w:num w:numId="20">
    <w:abstractNumId w:val="9"/>
  </w:num>
  <w:num w:numId="21">
    <w:abstractNumId w:val="21"/>
  </w:num>
  <w:num w:numId="22">
    <w:abstractNumId w:val="15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EE"/>
    <w:rsid w:val="000030CD"/>
    <w:rsid w:val="00013350"/>
    <w:rsid w:val="000216BB"/>
    <w:rsid w:val="00027232"/>
    <w:rsid w:val="000323A5"/>
    <w:rsid w:val="0004415A"/>
    <w:rsid w:val="00044599"/>
    <w:rsid w:val="00051F72"/>
    <w:rsid w:val="00063D12"/>
    <w:rsid w:val="00077F2C"/>
    <w:rsid w:val="000C3019"/>
    <w:rsid w:val="000D321B"/>
    <w:rsid w:val="00114EB4"/>
    <w:rsid w:val="00127EF0"/>
    <w:rsid w:val="001649F0"/>
    <w:rsid w:val="00182FED"/>
    <w:rsid w:val="00190112"/>
    <w:rsid w:val="00193D9A"/>
    <w:rsid w:val="001A35FD"/>
    <w:rsid w:val="001E1B41"/>
    <w:rsid w:val="001E6DEE"/>
    <w:rsid w:val="001F3B30"/>
    <w:rsid w:val="00223569"/>
    <w:rsid w:val="00252404"/>
    <w:rsid w:val="0027354E"/>
    <w:rsid w:val="002A3FBC"/>
    <w:rsid w:val="002C53D6"/>
    <w:rsid w:val="002F48FC"/>
    <w:rsid w:val="003069DA"/>
    <w:rsid w:val="003428EB"/>
    <w:rsid w:val="00344FF0"/>
    <w:rsid w:val="003562C6"/>
    <w:rsid w:val="00376FAE"/>
    <w:rsid w:val="003814AA"/>
    <w:rsid w:val="0039266B"/>
    <w:rsid w:val="003D1D31"/>
    <w:rsid w:val="003E5D00"/>
    <w:rsid w:val="0043179E"/>
    <w:rsid w:val="004338B0"/>
    <w:rsid w:val="00442816"/>
    <w:rsid w:val="004465F1"/>
    <w:rsid w:val="0047311D"/>
    <w:rsid w:val="00481DBF"/>
    <w:rsid w:val="004B2318"/>
    <w:rsid w:val="004D535F"/>
    <w:rsid w:val="004F320B"/>
    <w:rsid w:val="00507FB5"/>
    <w:rsid w:val="005141D5"/>
    <w:rsid w:val="00525665"/>
    <w:rsid w:val="0053017F"/>
    <w:rsid w:val="00531337"/>
    <w:rsid w:val="00532580"/>
    <w:rsid w:val="0054113A"/>
    <w:rsid w:val="0054184F"/>
    <w:rsid w:val="00554BA9"/>
    <w:rsid w:val="005804F0"/>
    <w:rsid w:val="00590E2D"/>
    <w:rsid w:val="005A1200"/>
    <w:rsid w:val="005A42D6"/>
    <w:rsid w:val="005D0BDC"/>
    <w:rsid w:val="005F5257"/>
    <w:rsid w:val="00652DB6"/>
    <w:rsid w:val="00653B42"/>
    <w:rsid w:val="0065479F"/>
    <w:rsid w:val="00662216"/>
    <w:rsid w:val="00663D01"/>
    <w:rsid w:val="00673D17"/>
    <w:rsid w:val="00693673"/>
    <w:rsid w:val="006E64EF"/>
    <w:rsid w:val="006F3360"/>
    <w:rsid w:val="00703B15"/>
    <w:rsid w:val="007252F9"/>
    <w:rsid w:val="0074396A"/>
    <w:rsid w:val="00743FD8"/>
    <w:rsid w:val="007752DF"/>
    <w:rsid w:val="007A6588"/>
    <w:rsid w:val="007D5218"/>
    <w:rsid w:val="007D531B"/>
    <w:rsid w:val="007D7550"/>
    <w:rsid w:val="007F24F9"/>
    <w:rsid w:val="00804C3E"/>
    <w:rsid w:val="0082060E"/>
    <w:rsid w:val="0086701E"/>
    <w:rsid w:val="0088792C"/>
    <w:rsid w:val="0089082F"/>
    <w:rsid w:val="00891B9D"/>
    <w:rsid w:val="008B502F"/>
    <w:rsid w:val="008C1749"/>
    <w:rsid w:val="008C5562"/>
    <w:rsid w:val="008D094B"/>
    <w:rsid w:val="008F7F46"/>
    <w:rsid w:val="00900A42"/>
    <w:rsid w:val="00907253"/>
    <w:rsid w:val="00914146"/>
    <w:rsid w:val="00916AC3"/>
    <w:rsid w:val="00923C8C"/>
    <w:rsid w:val="009577C6"/>
    <w:rsid w:val="009670FA"/>
    <w:rsid w:val="009766E5"/>
    <w:rsid w:val="009A0E7A"/>
    <w:rsid w:val="009A75EF"/>
    <w:rsid w:val="009B235A"/>
    <w:rsid w:val="009D45A2"/>
    <w:rsid w:val="009E5FAC"/>
    <w:rsid w:val="009F5682"/>
    <w:rsid w:val="00A05A12"/>
    <w:rsid w:val="00A0629C"/>
    <w:rsid w:val="00A31A3C"/>
    <w:rsid w:val="00A400D5"/>
    <w:rsid w:val="00A44657"/>
    <w:rsid w:val="00A772FF"/>
    <w:rsid w:val="00A809DF"/>
    <w:rsid w:val="00A97E43"/>
    <w:rsid w:val="00AA1B96"/>
    <w:rsid w:val="00AB0FF1"/>
    <w:rsid w:val="00AB122E"/>
    <w:rsid w:val="00AC2C84"/>
    <w:rsid w:val="00AD6FE9"/>
    <w:rsid w:val="00AE4582"/>
    <w:rsid w:val="00AF20EB"/>
    <w:rsid w:val="00AF7133"/>
    <w:rsid w:val="00B139B8"/>
    <w:rsid w:val="00B168CA"/>
    <w:rsid w:val="00B21BC9"/>
    <w:rsid w:val="00B303A1"/>
    <w:rsid w:val="00B30E4D"/>
    <w:rsid w:val="00B5315B"/>
    <w:rsid w:val="00B67B0B"/>
    <w:rsid w:val="00B76968"/>
    <w:rsid w:val="00B9064F"/>
    <w:rsid w:val="00BC1143"/>
    <w:rsid w:val="00BD4E3A"/>
    <w:rsid w:val="00BD51F4"/>
    <w:rsid w:val="00BE436B"/>
    <w:rsid w:val="00BE5E50"/>
    <w:rsid w:val="00BF2EE0"/>
    <w:rsid w:val="00BF7A51"/>
    <w:rsid w:val="00C24970"/>
    <w:rsid w:val="00C35E54"/>
    <w:rsid w:val="00C468B7"/>
    <w:rsid w:val="00C55A62"/>
    <w:rsid w:val="00CA4477"/>
    <w:rsid w:val="00CC03CD"/>
    <w:rsid w:val="00CC19CC"/>
    <w:rsid w:val="00CD00A9"/>
    <w:rsid w:val="00CD24C1"/>
    <w:rsid w:val="00CD2DFD"/>
    <w:rsid w:val="00CE1AE7"/>
    <w:rsid w:val="00D07649"/>
    <w:rsid w:val="00D14383"/>
    <w:rsid w:val="00D16630"/>
    <w:rsid w:val="00D210EE"/>
    <w:rsid w:val="00D258CB"/>
    <w:rsid w:val="00D67C6E"/>
    <w:rsid w:val="00D80A0F"/>
    <w:rsid w:val="00D9174B"/>
    <w:rsid w:val="00D9240C"/>
    <w:rsid w:val="00DA0ACE"/>
    <w:rsid w:val="00DA5397"/>
    <w:rsid w:val="00DA6F93"/>
    <w:rsid w:val="00DC241A"/>
    <w:rsid w:val="00DE49FB"/>
    <w:rsid w:val="00E0149A"/>
    <w:rsid w:val="00E10576"/>
    <w:rsid w:val="00E1316E"/>
    <w:rsid w:val="00E14B42"/>
    <w:rsid w:val="00E236B4"/>
    <w:rsid w:val="00E41893"/>
    <w:rsid w:val="00E6423F"/>
    <w:rsid w:val="00E64B7A"/>
    <w:rsid w:val="00E66635"/>
    <w:rsid w:val="00EA380D"/>
    <w:rsid w:val="00EB1251"/>
    <w:rsid w:val="00EB4BBD"/>
    <w:rsid w:val="00EC5892"/>
    <w:rsid w:val="00ED6E10"/>
    <w:rsid w:val="00EF4FC4"/>
    <w:rsid w:val="00EF794F"/>
    <w:rsid w:val="00F04883"/>
    <w:rsid w:val="00F0773B"/>
    <w:rsid w:val="00F1473E"/>
    <w:rsid w:val="00F14B65"/>
    <w:rsid w:val="00F31A59"/>
    <w:rsid w:val="00F4288B"/>
    <w:rsid w:val="00F44A3C"/>
    <w:rsid w:val="00FB3A1C"/>
    <w:rsid w:val="00FC00E0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26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E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E418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E41893"/>
    <w:rPr>
      <w:rFonts w:ascii="Times New Roman" w:eastAsia="Times New Roman" w:hAnsi="Times New Roman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5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3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E2D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E418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E41893"/>
    <w:rPr>
      <w:rFonts w:ascii="Times New Roman" w:eastAsia="Times New Roman" w:hAnsi="Times New Roman" w:cs="Times New Roman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F5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effect of diet on the mass of rats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Avg mass of rats group A</c:v>
                </c:pt>
              </c:strCache>
            </c:strRef>
          </c:tx>
          <c:marker>
            <c:symbol val="none"/>
          </c:marker>
          <c:xVal>
            <c:numRef>
              <c:f>Sheet1!$B$9:$G$9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Sheet1!$B$10:$G$10</c:f>
              <c:numCache>
                <c:formatCode>General</c:formatCode>
                <c:ptCount val="6"/>
                <c:pt idx="0">
                  <c:v>45</c:v>
                </c:pt>
                <c:pt idx="1">
                  <c:v>52</c:v>
                </c:pt>
                <c:pt idx="2">
                  <c:v>46</c:v>
                </c:pt>
                <c:pt idx="3">
                  <c:v>60</c:v>
                </c:pt>
                <c:pt idx="4">
                  <c:v>70</c:v>
                </c:pt>
                <c:pt idx="5">
                  <c:v>82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Avg mass of rats group B</c:v>
                </c:pt>
              </c:strCache>
            </c:strRef>
          </c:tx>
          <c:marker>
            <c:symbol val="none"/>
          </c:marker>
          <c:xVal>
            <c:numRef>
              <c:f>Sheet1!$B$9:$G$9</c:f>
              <c:numCache>
                <c:formatCode>General</c:formatCode>
                <c:ptCount val="6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</c:numCache>
            </c:numRef>
          </c:xVal>
          <c:yVal>
            <c:numRef>
              <c:f>Sheet1!$B$11:$G$11</c:f>
              <c:numCache>
                <c:formatCode>General</c:formatCode>
                <c:ptCount val="6"/>
                <c:pt idx="0">
                  <c:v>45</c:v>
                </c:pt>
                <c:pt idx="1">
                  <c:v>64</c:v>
                </c:pt>
                <c:pt idx="2">
                  <c:v>80</c:v>
                </c:pt>
                <c:pt idx="3">
                  <c:v>86</c:v>
                </c:pt>
                <c:pt idx="4">
                  <c:v>87</c:v>
                </c:pt>
                <c:pt idx="5">
                  <c:v>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07520"/>
        <c:axId val="146909824"/>
      </c:scatterChart>
      <c:valAx>
        <c:axId val="146907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(days)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909824"/>
        <c:crosses val="autoZero"/>
        <c:crossBetween val="midCat"/>
      </c:valAx>
      <c:valAx>
        <c:axId val="146909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Average</a:t>
                </a:r>
                <a:r>
                  <a:rPr lang="en-US" baseline="0"/>
                  <a:t> mass of rats (grams)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69075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0.27279</cdr:x>
      <cdr:y>0.16583</cdr:y>
    </cdr:from>
    <cdr:to>
      <cdr:x>0.27279</cdr:x>
      <cdr:y>0.82915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1489710" y="628650"/>
          <a:ext cx="0" cy="25146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1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E0309497</Template>
  <TotalTime>60</TotalTime>
  <Pages>17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Ladies College</Company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Resources</dc:creator>
  <cp:lastModifiedBy>WILLIAMS Allison</cp:lastModifiedBy>
  <cp:revision>3</cp:revision>
  <cp:lastPrinted>2018-05-25T01:25:00Z</cp:lastPrinted>
  <dcterms:created xsi:type="dcterms:W3CDTF">2018-05-25T01:13:00Z</dcterms:created>
  <dcterms:modified xsi:type="dcterms:W3CDTF">2018-05-25T02:23:00Z</dcterms:modified>
</cp:coreProperties>
</file>