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DC" w:rsidRPr="00C31FDC" w:rsidRDefault="002962B9">
      <w:pPr>
        <w:rPr>
          <w:sz w:val="44"/>
        </w:rPr>
      </w:pPr>
      <w:r w:rsidRPr="00C31FDC">
        <w:rPr>
          <w:sz w:val="44"/>
        </w:rPr>
        <w:t xml:space="preserve">Inheritance Patterns </w:t>
      </w: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51"/>
        <w:gridCol w:w="1521"/>
        <w:gridCol w:w="1659"/>
        <w:gridCol w:w="1659"/>
      </w:tblGrid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Type</w:t>
            </w:r>
          </w:p>
        </w:tc>
        <w:tc>
          <w:tcPr>
            <w:tcW w:w="1984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Which Chromosomes involved?</w:t>
            </w:r>
          </w:p>
        </w:tc>
        <w:tc>
          <w:tcPr>
            <w:tcW w:w="1851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 xml:space="preserve">Geno type </w:t>
            </w:r>
          </w:p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Possibilities</w:t>
            </w:r>
          </w:p>
        </w:tc>
        <w:tc>
          <w:tcPr>
            <w:tcW w:w="1521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Genotype Examples</w:t>
            </w:r>
          </w:p>
        </w:tc>
        <w:tc>
          <w:tcPr>
            <w:tcW w:w="1659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Phenotype Pattern</w:t>
            </w:r>
          </w:p>
        </w:tc>
        <w:tc>
          <w:tcPr>
            <w:tcW w:w="1659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Phenotype Example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Dominant Recessive</w:t>
            </w:r>
          </w:p>
        </w:tc>
        <w:tc>
          <w:tcPr>
            <w:tcW w:w="1984" w:type="dxa"/>
          </w:tcPr>
          <w:p w:rsidR="00177993" w:rsidRDefault="00177993">
            <w:r>
              <w:t>Autosomal</w:t>
            </w:r>
          </w:p>
        </w:tc>
        <w:tc>
          <w:tcPr>
            <w:tcW w:w="1851" w:type="dxa"/>
          </w:tcPr>
          <w:p w:rsidR="00177993" w:rsidRDefault="00177993">
            <w:r>
              <w:t>Homozygous Dominant</w:t>
            </w:r>
          </w:p>
          <w:p w:rsidR="00177993" w:rsidRDefault="00177993"/>
          <w:p w:rsidR="00177993" w:rsidRDefault="00177993">
            <w:r>
              <w:t xml:space="preserve">Heterozygous </w:t>
            </w:r>
          </w:p>
          <w:p w:rsidR="00177993" w:rsidRDefault="00177993"/>
          <w:p w:rsidR="00177993" w:rsidRDefault="00177993"/>
          <w:p w:rsidR="00177993" w:rsidRDefault="00177993">
            <w:r>
              <w:t>Homozygous Recessive</w:t>
            </w:r>
          </w:p>
        </w:tc>
        <w:tc>
          <w:tcPr>
            <w:tcW w:w="1521" w:type="dxa"/>
          </w:tcPr>
          <w:p w:rsidR="00177993" w:rsidRDefault="005C32B2">
            <w:r>
              <w:t>TT</w:t>
            </w:r>
          </w:p>
          <w:p w:rsidR="00177993" w:rsidRDefault="00177993"/>
          <w:p w:rsidR="00177993" w:rsidRDefault="00177993"/>
          <w:p w:rsidR="00177993" w:rsidRDefault="005C32B2">
            <w:r>
              <w:t>Tt</w:t>
            </w:r>
          </w:p>
          <w:p w:rsidR="00177993" w:rsidRDefault="00177993"/>
          <w:p w:rsidR="00177993" w:rsidRDefault="00177993"/>
          <w:p w:rsidR="00177993" w:rsidRDefault="005C32B2">
            <w:proofErr w:type="spellStart"/>
            <w:r>
              <w:t>tt</w:t>
            </w:r>
            <w:proofErr w:type="spellEnd"/>
          </w:p>
        </w:tc>
        <w:tc>
          <w:tcPr>
            <w:tcW w:w="1659" w:type="dxa"/>
          </w:tcPr>
          <w:p w:rsidR="00177993" w:rsidRDefault="00177993">
            <w:r>
              <w:t>Express Dominant trait</w:t>
            </w:r>
          </w:p>
          <w:p w:rsidR="00177993" w:rsidRDefault="00177993" w:rsidP="003635CF"/>
          <w:p w:rsidR="00177993" w:rsidRDefault="00177993" w:rsidP="003635CF">
            <w:r>
              <w:t>Express Dominant trait</w:t>
            </w:r>
          </w:p>
          <w:p w:rsidR="00177993" w:rsidRDefault="00177993" w:rsidP="003635CF"/>
          <w:p w:rsidR="00177993" w:rsidRPr="003635CF" w:rsidRDefault="00177993" w:rsidP="003635CF">
            <w:r>
              <w:t>Express Recessive trait</w:t>
            </w:r>
          </w:p>
        </w:tc>
        <w:tc>
          <w:tcPr>
            <w:tcW w:w="1659" w:type="dxa"/>
          </w:tcPr>
          <w:p w:rsidR="005C32B2" w:rsidRDefault="005C32B2">
            <w:r>
              <w:t xml:space="preserve">Can roll tongue </w:t>
            </w:r>
          </w:p>
          <w:p w:rsidR="005C32B2" w:rsidRDefault="005C32B2" w:rsidP="005C32B2"/>
          <w:p w:rsidR="005C32B2" w:rsidRDefault="005C32B2" w:rsidP="005C32B2"/>
          <w:p w:rsidR="005C32B2" w:rsidRDefault="005C32B2" w:rsidP="005C32B2">
            <w:r>
              <w:t>Can roll tongue</w:t>
            </w:r>
          </w:p>
          <w:p w:rsidR="005C32B2" w:rsidRDefault="005C32B2" w:rsidP="005C32B2"/>
          <w:p w:rsidR="005C32B2" w:rsidRDefault="005C32B2" w:rsidP="005C32B2"/>
          <w:p w:rsidR="00177993" w:rsidRPr="005C32B2" w:rsidRDefault="005C32B2" w:rsidP="005C32B2">
            <w:r>
              <w:t>Cannot roll tongue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Sex Determination</w:t>
            </w:r>
          </w:p>
        </w:tc>
        <w:tc>
          <w:tcPr>
            <w:tcW w:w="1984" w:type="dxa"/>
          </w:tcPr>
          <w:p w:rsidR="00177993" w:rsidRDefault="00177993">
            <w:r>
              <w:t>Sex Chromosomes</w:t>
            </w:r>
          </w:p>
        </w:tc>
        <w:tc>
          <w:tcPr>
            <w:tcW w:w="1851" w:type="dxa"/>
          </w:tcPr>
          <w:p w:rsidR="00177993" w:rsidRDefault="00177993">
            <w:r>
              <w:t>XX or XY</w:t>
            </w:r>
          </w:p>
        </w:tc>
        <w:tc>
          <w:tcPr>
            <w:tcW w:w="1521" w:type="dxa"/>
          </w:tcPr>
          <w:p w:rsidR="00177993" w:rsidRDefault="00177993">
            <w:r>
              <w:t>XX or XY</w:t>
            </w:r>
          </w:p>
        </w:tc>
        <w:tc>
          <w:tcPr>
            <w:tcW w:w="1659" w:type="dxa"/>
          </w:tcPr>
          <w:p w:rsidR="00177993" w:rsidRDefault="00177993" w:rsidP="00177993">
            <w:r>
              <w:t>Either Female or Male</w:t>
            </w:r>
          </w:p>
        </w:tc>
        <w:tc>
          <w:tcPr>
            <w:tcW w:w="1659" w:type="dxa"/>
          </w:tcPr>
          <w:p w:rsidR="00177993" w:rsidRDefault="00177993">
            <w:r>
              <w:t>Female or Male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Sex-Linked</w:t>
            </w:r>
          </w:p>
        </w:tc>
        <w:tc>
          <w:tcPr>
            <w:tcW w:w="1984" w:type="dxa"/>
          </w:tcPr>
          <w:p w:rsidR="00177993" w:rsidRDefault="00177993">
            <w:r>
              <w:t>Sex Chromosomes (X only)</w:t>
            </w:r>
          </w:p>
        </w:tc>
        <w:tc>
          <w:tcPr>
            <w:tcW w:w="1851" w:type="dxa"/>
          </w:tcPr>
          <w:p w:rsidR="00177993" w:rsidRDefault="00177993">
            <w:r>
              <w:t>Females:</w:t>
            </w:r>
          </w:p>
          <w:p w:rsidR="00177993" w:rsidRDefault="00177993">
            <w:r>
              <w:t xml:space="preserve">Homozygous Dominant </w:t>
            </w:r>
          </w:p>
          <w:p w:rsidR="00177993" w:rsidRDefault="00177993"/>
          <w:p w:rsidR="00177993" w:rsidRDefault="00177993">
            <w:r>
              <w:t>Heterozygous</w:t>
            </w:r>
          </w:p>
          <w:p w:rsidR="00177993" w:rsidRDefault="00177993"/>
          <w:p w:rsidR="00177993" w:rsidRDefault="00177993"/>
          <w:p w:rsidR="00894F31" w:rsidRDefault="00894F31"/>
          <w:p w:rsidR="00177993" w:rsidRDefault="00177993">
            <w:r>
              <w:t xml:space="preserve">Homozygous Recessive </w:t>
            </w:r>
          </w:p>
          <w:p w:rsidR="00177993" w:rsidRDefault="00177993"/>
          <w:p w:rsidR="0084131D" w:rsidRDefault="0084131D"/>
          <w:p w:rsidR="00177993" w:rsidRDefault="00177993">
            <w:r>
              <w:t>Males:</w:t>
            </w:r>
          </w:p>
          <w:p w:rsidR="00177993" w:rsidRDefault="00177993">
            <w:r>
              <w:t>Hemizygous</w:t>
            </w:r>
          </w:p>
        </w:tc>
        <w:tc>
          <w:tcPr>
            <w:tcW w:w="1521" w:type="dxa"/>
          </w:tcPr>
          <w:p w:rsidR="00177993" w:rsidRDefault="00177993"/>
          <w:p w:rsidR="00177993" w:rsidRDefault="00177993"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</w:p>
          <w:p w:rsidR="00177993" w:rsidRDefault="00177993"/>
          <w:p w:rsidR="00177993" w:rsidRDefault="00177993"/>
          <w:p w:rsidR="00177993" w:rsidRDefault="00177993">
            <w:pPr>
              <w:rPr>
                <w:vertAlign w:val="superscript"/>
              </w:rPr>
            </w:pPr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  <w:proofErr w:type="spellEnd"/>
          </w:p>
          <w:p w:rsidR="00177993" w:rsidRDefault="00177993"/>
          <w:p w:rsidR="00177993" w:rsidRDefault="00177993"/>
          <w:p w:rsidR="00894F31" w:rsidRDefault="00894F31"/>
          <w:p w:rsidR="00177993" w:rsidRDefault="00177993"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X</w:t>
            </w:r>
            <w:r w:rsidRPr="003635CF">
              <w:rPr>
                <w:vertAlign w:val="superscript"/>
              </w:rPr>
              <w:t>h</w:t>
            </w:r>
            <w:proofErr w:type="spellEnd"/>
          </w:p>
          <w:p w:rsidR="00177993" w:rsidRDefault="00177993"/>
          <w:p w:rsidR="00177993" w:rsidRDefault="00177993"/>
          <w:p w:rsidR="00177993" w:rsidRDefault="00177993"/>
          <w:p w:rsidR="00177993" w:rsidRDefault="00177993"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Y</w:t>
            </w:r>
          </w:p>
          <w:p w:rsidR="00177993" w:rsidRDefault="00177993"/>
          <w:p w:rsidR="00177993" w:rsidRDefault="00177993"/>
          <w:p w:rsidR="00177993" w:rsidRDefault="00177993">
            <w:proofErr w:type="spellStart"/>
            <w:r>
              <w:t>X</w:t>
            </w:r>
            <w:r w:rsidRPr="003635CF">
              <w:rPr>
                <w:vertAlign w:val="superscript"/>
              </w:rPr>
              <w:t>h</w:t>
            </w:r>
            <w:r>
              <w:t>Y</w:t>
            </w:r>
            <w:proofErr w:type="spellEnd"/>
          </w:p>
        </w:tc>
        <w:tc>
          <w:tcPr>
            <w:tcW w:w="1659" w:type="dxa"/>
          </w:tcPr>
          <w:p w:rsidR="00177993" w:rsidRDefault="00177993"/>
          <w:p w:rsidR="00177993" w:rsidRDefault="00177993">
            <w:r>
              <w:t>Express Dominant trait</w:t>
            </w:r>
          </w:p>
          <w:p w:rsidR="00177993" w:rsidRDefault="00177993"/>
          <w:p w:rsidR="00177993" w:rsidRDefault="00177993">
            <w:r>
              <w:t>Express Dominant trait</w:t>
            </w:r>
          </w:p>
          <w:p w:rsidR="00894F31" w:rsidRDefault="00894F31">
            <w:r>
              <w:t>(Carrier)</w:t>
            </w:r>
          </w:p>
          <w:p w:rsidR="00177993" w:rsidRDefault="00177993"/>
          <w:p w:rsidR="00177993" w:rsidRDefault="00177993" w:rsidP="003635CF">
            <w:r>
              <w:t>Express Recessive trait</w:t>
            </w:r>
          </w:p>
          <w:p w:rsidR="00177993" w:rsidRDefault="00177993" w:rsidP="003635CF"/>
          <w:p w:rsidR="00177993" w:rsidRDefault="00177993" w:rsidP="003635CF"/>
          <w:p w:rsidR="00177993" w:rsidRDefault="00177993" w:rsidP="003635CF">
            <w:r>
              <w:t>Express Dominant trait</w:t>
            </w:r>
          </w:p>
          <w:p w:rsidR="00177993" w:rsidRDefault="00177993" w:rsidP="003635CF"/>
          <w:p w:rsidR="00177993" w:rsidRDefault="00177993" w:rsidP="003635CF">
            <w:r>
              <w:t>Express Recessive trait</w:t>
            </w:r>
          </w:p>
        </w:tc>
        <w:tc>
          <w:tcPr>
            <w:tcW w:w="1659" w:type="dxa"/>
          </w:tcPr>
          <w:p w:rsidR="00177993" w:rsidRDefault="00177993"/>
          <w:p w:rsidR="00177993" w:rsidRDefault="00177993">
            <w:r>
              <w:t>Not Haemophiliac</w:t>
            </w:r>
          </w:p>
          <w:p w:rsidR="00177993" w:rsidRDefault="00177993"/>
          <w:p w:rsidR="00177993" w:rsidRDefault="00177993">
            <w:r>
              <w:t>Not Haemophiliac</w:t>
            </w:r>
          </w:p>
          <w:p w:rsidR="00177993" w:rsidRDefault="00177993"/>
          <w:p w:rsidR="00894F31" w:rsidRDefault="00894F31"/>
          <w:p w:rsidR="00177993" w:rsidRDefault="00177993">
            <w:r>
              <w:t>Haemophiliac</w:t>
            </w:r>
          </w:p>
          <w:p w:rsidR="00177993" w:rsidRDefault="00177993"/>
          <w:p w:rsidR="00894F31" w:rsidRDefault="00894F31"/>
          <w:p w:rsidR="00894F31" w:rsidRDefault="00894F31"/>
          <w:p w:rsidR="00177993" w:rsidRDefault="00177993">
            <w:r>
              <w:t>Not Haemophiliac</w:t>
            </w:r>
          </w:p>
          <w:p w:rsidR="00177993" w:rsidRDefault="00177993"/>
          <w:p w:rsidR="00177993" w:rsidRDefault="00177993"/>
          <w:p w:rsidR="00177993" w:rsidRDefault="00177993">
            <w:r>
              <w:t>Haemophiliac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Incomplete</w:t>
            </w:r>
          </w:p>
        </w:tc>
        <w:tc>
          <w:tcPr>
            <w:tcW w:w="1984" w:type="dxa"/>
          </w:tcPr>
          <w:p w:rsidR="00177993" w:rsidRDefault="00177993">
            <w:r>
              <w:t>Autosomal</w:t>
            </w:r>
          </w:p>
        </w:tc>
        <w:tc>
          <w:tcPr>
            <w:tcW w:w="1851" w:type="dxa"/>
          </w:tcPr>
          <w:p w:rsidR="00177993" w:rsidRDefault="00177993">
            <w:r>
              <w:t>Homozygous</w:t>
            </w:r>
          </w:p>
          <w:p w:rsidR="00177993" w:rsidRDefault="00177993"/>
          <w:p w:rsidR="00177993" w:rsidRDefault="00177993"/>
          <w:p w:rsidR="00177993" w:rsidRDefault="00177993"/>
          <w:p w:rsidR="00177993" w:rsidRDefault="00177993">
            <w:r>
              <w:t>Heterozygous</w:t>
            </w:r>
          </w:p>
        </w:tc>
        <w:tc>
          <w:tcPr>
            <w:tcW w:w="1521" w:type="dxa"/>
          </w:tcPr>
          <w:p w:rsidR="00177993" w:rsidRDefault="00177993">
            <w:pPr>
              <w:rPr>
                <w:vertAlign w:val="superscript"/>
              </w:rPr>
            </w:pPr>
            <w:r>
              <w:t>H</w:t>
            </w:r>
            <w:r w:rsidRPr="003635CF">
              <w:rPr>
                <w:vertAlign w:val="superscript"/>
              </w:rPr>
              <w:t>C</w:t>
            </w:r>
            <w:r>
              <w:t>H</w:t>
            </w:r>
            <w:r w:rsidRPr="003635CF">
              <w:rPr>
                <w:vertAlign w:val="superscript"/>
              </w:rPr>
              <w:t>C</w:t>
            </w:r>
          </w:p>
          <w:p w:rsidR="00177993" w:rsidRDefault="00177993" w:rsidP="00177993">
            <w:pPr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S</w:t>
            </w:r>
            <w:r>
              <w:t>H</w:t>
            </w:r>
            <w:r>
              <w:rPr>
                <w:vertAlign w:val="superscript"/>
              </w:rPr>
              <w:t>S</w:t>
            </w:r>
          </w:p>
          <w:p w:rsidR="00177993" w:rsidRDefault="00177993">
            <w:pPr>
              <w:rPr>
                <w:vertAlign w:val="superscript"/>
              </w:rPr>
            </w:pPr>
          </w:p>
          <w:p w:rsidR="00177993" w:rsidRDefault="00177993"/>
          <w:p w:rsidR="00177993" w:rsidRDefault="00177993">
            <w:r>
              <w:t>H</w:t>
            </w:r>
            <w:r w:rsidRPr="003635CF">
              <w:rPr>
                <w:vertAlign w:val="superscript"/>
              </w:rPr>
              <w:t>C</w:t>
            </w:r>
            <w:r>
              <w:t>H</w:t>
            </w:r>
            <w:r w:rsidRPr="003635CF">
              <w:rPr>
                <w:vertAlign w:val="superscript"/>
              </w:rPr>
              <w:t>S</w:t>
            </w:r>
          </w:p>
        </w:tc>
        <w:tc>
          <w:tcPr>
            <w:tcW w:w="1659" w:type="dxa"/>
          </w:tcPr>
          <w:p w:rsidR="00177993" w:rsidRPr="003635CF" w:rsidRDefault="00177993" w:rsidP="003635CF">
            <w:r>
              <w:t>Features of both traits ‘blend’ to make a new trait</w:t>
            </w:r>
          </w:p>
        </w:tc>
        <w:tc>
          <w:tcPr>
            <w:tcW w:w="1659" w:type="dxa"/>
          </w:tcPr>
          <w:p w:rsidR="00177993" w:rsidRDefault="00177993">
            <w:r>
              <w:t>Curly Hair</w:t>
            </w:r>
          </w:p>
          <w:p w:rsidR="00177993" w:rsidRDefault="00177993">
            <w:r>
              <w:t>Straight Hair</w:t>
            </w:r>
          </w:p>
          <w:p w:rsidR="00177993" w:rsidRDefault="00177993"/>
          <w:p w:rsidR="00177993" w:rsidRDefault="00177993"/>
          <w:p w:rsidR="00177993" w:rsidRDefault="00177993">
            <w:r>
              <w:t>Wavy Hair</w:t>
            </w:r>
          </w:p>
        </w:tc>
      </w:tr>
      <w:tr w:rsidR="00177993" w:rsidTr="00C31FDC">
        <w:tc>
          <w:tcPr>
            <w:tcW w:w="2235" w:type="dxa"/>
          </w:tcPr>
          <w:p w:rsidR="00177993" w:rsidRPr="00C31FDC" w:rsidRDefault="00177993">
            <w:pPr>
              <w:rPr>
                <w:b/>
                <w:sz w:val="28"/>
              </w:rPr>
            </w:pPr>
            <w:r w:rsidRPr="00C31FDC">
              <w:rPr>
                <w:b/>
                <w:sz w:val="28"/>
              </w:rPr>
              <w:t>Co-dominant</w:t>
            </w:r>
          </w:p>
        </w:tc>
        <w:tc>
          <w:tcPr>
            <w:tcW w:w="1984" w:type="dxa"/>
          </w:tcPr>
          <w:p w:rsidR="00177993" w:rsidRDefault="00177993">
            <w:r>
              <w:t>Aut</w:t>
            </w:r>
            <w:r w:rsidR="00912A84">
              <w:t>o</w:t>
            </w:r>
            <w:r>
              <w:t>somal</w:t>
            </w:r>
          </w:p>
        </w:tc>
        <w:tc>
          <w:tcPr>
            <w:tcW w:w="1851" w:type="dxa"/>
          </w:tcPr>
          <w:p w:rsidR="00177993" w:rsidRDefault="00177993">
            <w:r>
              <w:t>Homozygous</w:t>
            </w:r>
          </w:p>
          <w:p w:rsidR="00912A84" w:rsidRDefault="00912A84"/>
          <w:p w:rsidR="00177993" w:rsidRDefault="00177993">
            <w:r>
              <w:t>Heterozygous</w:t>
            </w:r>
          </w:p>
        </w:tc>
        <w:tc>
          <w:tcPr>
            <w:tcW w:w="1521" w:type="dxa"/>
          </w:tcPr>
          <w:p w:rsidR="00177993" w:rsidRDefault="00177993" w:rsidP="003635CF">
            <w:pPr>
              <w:rPr>
                <w:vertAlign w:val="superscript"/>
              </w:rPr>
            </w:pPr>
            <w:r>
              <w:t>I</w:t>
            </w:r>
            <w:r w:rsidRPr="003635CF">
              <w:rPr>
                <w:vertAlign w:val="superscript"/>
              </w:rPr>
              <w:t>A</w:t>
            </w:r>
            <w:r>
              <w:t>I</w:t>
            </w:r>
            <w:r w:rsidRPr="003635CF">
              <w:rPr>
                <w:vertAlign w:val="superscript"/>
              </w:rPr>
              <w:t>A</w:t>
            </w:r>
          </w:p>
          <w:p w:rsidR="00912A84" w:rsidRDefault="00912A84" w:rsidP="003635CF"/>
          <w:p w:rsidR="00177993" w:rsidRDefault="00177993" w:rsidP="003635CF">
            <w:r>
              <w:t>I</w:t>
            </w:r>
            <w:r w:rsidRPr="003635CF">
              <w:rPr>
                <w:vertAlign w:val="superscript"/>
              </w:rPr>
              <w:t>A</w:t>
            </w:r>
            <w:r>
              <w:t>I</w:t>
            </w:r>
            <w:r w:rsidRPr="003635CF">
              <w:rPr>
                <w:vertAlign w:val="superscript"/>
              </w:rPr>
              <w:t>B</w:t>
            </w:r>
          </w:p>
        </w:tc>
        <w:tc>
          <w:tcPr>
            <w:tcW w:w="1659" w:type="dxa"/>
          </w:tcPr>
          <w:p w:rsidR="00177993" w:rsidRDefault="00177993">
            <w:bookmarkStart w:id="0" w:name="_GoBack"/>
            <w:bookmarkEnd w:id="0"/>
            <w:r>
              <w:t>Features of both traits expressed</w:t>
            </w:r>
          </w:p>
        </w:tc>
        <w:tc>
          <w:tcPr>
            <w:tcW w:w="1659" w:type="dxa"/>
          </w:tcPr>
          <w:p w:rsidR="00177993" w:rsidRDefault="00177993">
            <w:r>
              <w:t>A Blood Group</w:t>
            </w:r>
          </w:p>
          <w:p w:rsidR="00177993" w:rsidRDefault="00177993"/>
          <w:p w:rsidR="00177993" w:rsidRDefault="00177993">
            <w:r>
              <w:t>AB Blood Group</w:t>
            </w:r>
          </w:p>
        </w:tc>
      </w:tr>
    </w:tbl>
    <w:p w:rsidR="002962B9" w:rsidRDefault="002962B9"/>
    <w:sectPr w:rsidR="002962B9" w:rsidSect="0017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9"/>
    <w:rsid w:val="00010C85"/>
    <w:rsid w:val="00177993"/>
    <w:rsid w:val="002962B9"/>
    <w:rsid w:val="003635CF"/>
    <w:rsid w:val="00406F11"/>
    <w:rsid w:val="00420A46"/>
    <w:rsid w:val="005C32B2"/>
    <w:rsid w:val="00713E9E"/>
    <w:rsid w:val="007F018B"/>
    <w:rsid w:val="0084131D"/>
    <w:rsid w:val="008539AE"/>
    <w:rsid w:val="00894F31"/>
    <w:rsid w:val="00912A84"/>
    <w:rsid w:val="00B25896"/>
    <w:rsid w:val="00BD698E"/>
    <w:rsid w:val="00C30D71"/>
    <w:rsid w:val="00C31FDC"/>
    <w:rsid w:val="00CE62AE"/>
    <w:rsid w:val="00E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8B374485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</cp:revision>
  <cp:lastPrinted>2017-07-26T03:23:00Z</cp:lastPrinted>
  <dcterms:created xsi:type="dcterms:W3CDTF">2018-05-31T00:06:00Z</dcterms:created>
  <dcterms:modified xsi:type="dcterms:W3CDTF">2018-05-31T00:06:00Z</dcterms:modified>
</cp:coreProperties>
</file>