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5" w:rsidRPr="00E63E45" w:rsidRDefault="00E63E45" w:rsidP="00E63E45">
      <w:pPr>
        <w:rPr>
          <w:b/>
          <w:sz w:val="40"/>
          <w:u w:val="single"/>
        </w:rPr>
      </w:pPr>
      <w:r w:rsidRPr="00E63E45">
        <w:rPr>
          <w:b/>
          <w:sz w:val="40"/>
          <w:u w:val="single"/>
        </w:rPr>
        <w:t>NATURAL SELECTION AND ADAPTATIONS WORK PACKAGE!</w:t>
      </w:r>
    </w:p>
    <w:p w:rsidR="00E63E45" w:rsidRDefault="00E63E45" w:rsidP="00E63E45">
      <w:pPr>
        <w:rPr>
          <w:b/>
          <w:sz w:val="40"/>
        </w:rPr>
      </w:pPr>
      <w:r>
        <w:rPr>
          <w:b/>
          <w:sz w:val="40"/>
        </w:rPr>
        <w:t>SPECIES</w:t>
      </w:r>
    </w:p>
    <w:p w:rsidR="00E63E45" w:rsidRDefault="00E63E45" w:rsidP="00E63E45">
      <w:pPr>
        <w:rPr>
          <w:b/>
          <w:sz w:val="28"/>
        </w:rPr>
      </w:pPr>
      <w:r w:rsidRPr="00E63E4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55F0" wp14:editId="1F8D9B2D">
                <wp:simplePos x="0" y="0"/>
                <wp:positionH relativeFrom="column">
                  <wp:posOffset>-241300</wp:posOffset>
                </wp:positionH>
                <wp:positionV relativeFrom="paragraph">
                  <wp:posOffset>260562</wp:posOffset>
                </wp:positionV>
                <wp:extent cx="7188200" cy="1403985"/>
                <wp:effectExtent l="0" t="0" r="127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45" w:rsidRDefault="00E63E45"/>
                          <w:p w:rsidR="00E63E45" w:rsidRDefault="00E63E45"/>
                          <w:p w:rsidR="00E63E45" w:rsidRDefault="00E63E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20.5pt;width:5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UX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">
                <v:textbox style="mso-fit-shape-to-text:t">
                  <w:txbxContent>
                    <w:p w:rsidR="00E63E45" w:rsidRDefault="00E63E45"/>
                    <w:p w:rsidR="00E63E45" w:rsidRDefault="00E63E45"/>
                    <w:p w:rsidR="00E63E45" w:rsidRDefault="00E63E45"/>
                  </w:txbxContent>
                </v:textbox>
              </v:shape>
            </w:pict>
          </mc:Fallback>
        </mc:AlternateContent>
      </w:r>
      <w:r w:rsidRPr="00E63E45">
        <w:rPr>
          <w:b/>
          <w:sz w:val="28"/>
        </w:rPr>
        <w:t>In the space below write the definition of a species:</w:t>
      </w:r>
    </w:p>
    <w:p w:rsidR="00E63E45" w:rsidRDefault="00E63E45" w:rsidP="00E63E45">
      <w:pPr>
        <w:rPr>
          <w:b/>
          <w:sz w:val="28"/>
        </w:rPr>
      </w:pPr>
    </w:p>
    <w:p w:rsidR="00E63E45" w:rsidRDefault="00E63E45" w:rsidP="00E63E45">
      <w:pPr>
        <w:rPr>
          <w:b/>
          <w:sz w:val="28"/>
        </w:rPr>
      </w:pPr>
    </w:p>
    <w:p w:rsidR="00E63E45" w:rsidRPr="00712BDB" w:rsidRDefault="00E63E45" w:rsidP="00E63E45">
      <w:pPr>
        <w:rPr>
          <w:b/>
          <w:sz w:val="28"/>
          <w:u w:val="single"/>
        </w:rPr>
      </w:pPr>
    </w:p>
    <w:p w:rsidR="00D61F87" w:rsidRDefault="00340A4E" w:rsidP="00712BDB">
      <w:pPr>
        <w:rPr>
          <w:b/>
          <w:sz w:val="28"/>
        </w:rPr>
      </w:pPr>
      <w:r w:rsidRPr="00712BDB">
        <w:rPr>
          <w:b/>
          <w:sz w:val="28"/>
          <w:u w:val="single"/>
        </w:rPr>
        <w:t>Charles Darwin</w:t>
      </w:r>
      <w:r w:rsidRPr="00712BDB">
        <w:rPr>
          <w:b/>
          <w:sz w:val="28"/>
        </w:rPr>
        <w:t xml:space="preserve"> proposed that new species could occur as a result of natural selection</w:t>
      </w:r>
      <w:r w:rsidR="00712BDB">
        <w:rPr>
          <w:b/>
          <w:sz w:val="28"/>
        </w:rPr>
        <w:t xml:space="preserve">. </w:t>
      </w:r>
    </w:p>
    <w:p w:rsidR="00712BDB" w:rsidRDefault="00712BDB" w:rsidP="00712BDB">
      <w:pPr>
        <w:rPr>
          <w:b/>
          <w:sz w:val="28"/>
        </w:rPr>
      </w:pPr>
      <w:r w:rsidRPr="00E63E4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2816F" wp14:editId="178C3128">
                <wp:simplePos x="0" y="0"/>
                <wp:positionH relativeFrom="column">
                  <wp:posOffset>-270933</wp:posOffset>
                </wp:positionH>
                <wp:positionV relativeFrom="paragraph">
                  <wp:posOffset>316653</wp:posOffset>
                </wp:positionV>
                <wp:extent cx="7188200" cy="1403985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DB" w:rsidRDefault="00712BDB" w:rsidP="00712BDB"/>
                          <w:p w:rsidR="00712BDB" w:rsidRDefault="00712BDB" w:rsidP="00712BDB"/>
                          <w:p w:rsidR="00712BDB" w:rsidRDefault="00712BDB" w:rsidP="00712B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1.35pt;margin-top:24.95pt;width:56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L0JQ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">
                <v:textbox style="mso-fit-shape-to-text:t">
                  <w:txbxContent>
                    <w:p w:rsidR="00712BDB" w:rsidRDefault="00712BDB" w:rsidP="00712BDB"/>
                    <w:p w:rsidR="00712BDB" w:rsidRDefault="00712BDB" w:rsidP="00712BDB"/>
                    <w:p w:rsidR="00712BDB" w:rsidRDefault="00712BDB" w:rsidP="00712BDB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Define natural selection in the space below:</w:t>
      </w:r>
    </w:p>
    <w:p w:rsidR="00712BDB" w:rsidRPr="00712BDB" w:rsidRDefault="00712BDB" w:rsidP="00712BDB">
      <w:pPr>
        <w:rPr>
          <w:b/>
          <w:sz w:val="28"/>
        </w:rPr>
      </w:pPr>
    </w:p>
    <w:p w:rsidR="00E63E45" w:rsidRDefault="00E63E45" w:rsidP="00E63E45">
      <w:pPr>
        <w:rPr>
          <w:b/>
          <w:sz w:val="28"/>
        </w:rPr>
      </w:pPr>
    </w:p>
    <w:p w:rsidR="00E63E45" w:rsidRDefault="00E63E45" w:rsidP="00E63E45">
      <w:pPr>
        <w:rPr>
          <w:b/>
          <w:sz w:val="28"/>
        </w:rPr>
      </w:pPr>
      <w:r>
        <w:rPr>
          <w:b/>
          <w:sz w:val="28"/>
        </w:rPr>
        <w:t xml:space="preserve">Within each species there must be </w:t>
      </w:r>
      <w:r w:rsidRPr="00E63E45">
        <w:rPr>
          <w:b/>
          <w:sz w:val="28"/>
          <w:u w:val="single"/>
        </w:rPr>
        <w:t>variation</w:t>
      </w:r>
      <w:r>
        <w:rPr>
          <w:b/>
          <w:sz w:val="28"/>
          <w:u w:val="single"/>
        </w:rPr>
        <w:t xml:space="preserve">. </w:t>
      </w:r>
      <w:r>
        <w:rPr>
          <w:b/>
          <w:sz w:val="28"/>
        </w:rPr>
        <w:t>Variation is……</w:t>
      </w:r>
    </w:p>
    <w:p w:rsidR="00712BDB" w:rsidRDefault="00340A4E" w:rsidP="00712BDB">
      <w:pPr>
        <w:rPr>
          <w:b/>
          <w:bCs/>
          <w:sz w:val="28"/>
        </w:rPr>
      </w:pPr>
      <w:r w:rsidRPr="00712BDB">
        <w:rPr>
          <w:b/>
          <w:bCs/>
          <w:sz w:val="28"/>
        </w:rPr>
        <w:t>Genetic variations allow natural selection to occu</w:t>
      </w:r>
      <w:r w:rsidR="00712BDB">
        <w:rPr>
          <w:b/>
          <w:bCs/>
          <w:sz w:val="28"/>
        </w:rPr>
        <w:t xml:space="preserve">r. </w:t>
      </w:r>
      <w:r w:rsidRPr="00712BDB">
        <w:rPr>
          <w:b/>
          <w:bCs/>
          <w:sz w:val="28"/>
        </w:rPr>
        <w:t>Genetic variation describes the differences in alleles within a population</w:t>
      </w:r>
      <w:r w:rsidR="00712BDB">
        <w:rPr>
          <w:b/>
          <w:bCs/>
          <w:sz w:val="28"/>
        </w:rPr>
        <w:t>.</w:t>
      </w:r>
    </w:p>
    <w:p w:rsidR="00712BDB" w:rsidRPr="00712BDB" w:rsidRDefault="00340A4E" w:rsidP="00712BDB">
      <w:pPr>
        <w:ind w:left="720"/>
        <w:rPr>
          <w:b/>
          <w:bCs/>
          <w:sz w:val="28"/>
        </w:rPr>
      </w:pPr>
      <w:r w:rsidRPr="00712BDB">
        <w:rPr>
          <w:b/>
          <w:bCs/>
          <w:sz w:val="28"/>
        </w:rPr>
        <w:t>For e</w:t>
      </w:r>
      <w:r w:rsidR="00712BDB">
        <w:rPr>
          <w:b/>
          <w:bCs/>
          <w:sz w:val="28"/>
        </w:rPr>
        <w:t>xample:  different coat colours, eye colours and blood groups.</w:t>
      </w:r>
    </w:p>
    <w:p w:rsidR="00E63E45" w:rsidRDefault="00E63E45" w:rsidP="00E63E45">
      <w:pPr>
        <w:rPr>
          <w:b/>
          <w:sz w:val="28"/>
        </w:rPr>
      </w:pPr>
      <w:r>
        <w:rPr>
          <w:b/>
          <w:sz w:val="28"/>
        </w:rPr>
        <w:t>Variation within a species gene pool is bought about by:</w:t>
      </w:r>
    </w:p>
    <w:p w:rsidR="00F9650E" w:rsidRDefault="00712BDB" w:rsidP="00F9650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67FD666" wp14:editId="01C490FB">
            <wp:extent cx="6388610" cy="360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7132" cy="362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45" w:rsidRPr="00F9650E" w:rsidRDefault="00E63E45" w:rsidP="00F9650E">
      <w:pPr>
        <w:rPr>
          <w:b/>
          <w:sz w:val="28"/>
        </w:rPr>
      </w:pPr>
      <w:r w:rsidRPr="00A604F1">
        <w:rPr>
          <w:b/>
          <w:sz w:val="40"/>
        </w:rPr>
        <w:lastRenderedPageBreak/>
        <w:t xml:space="preserve">ADAPTATIONS </w:t>
      </w:r>
    </w:p>
    <w:p w:rsidR="00E63E45" w:rsidRDefault="00E63E45" w:rsidP="00E63E45">
      <w:pPr>
        <w:rPr>
          <w:b/>
          <w:sz w:val="28"/>
        </w:rPr>
      </w:pPr>
      <w:r w:rsidRPr="00A604F1">
        <w:rPr>
          <w:b/>
          <w:sz w:val="28"/>
        </w:rPr>
        <w:t>Animals and plants need to have special features to</w:t>
      </w:r>
      <w:r>
        <w:rPr>
          <w:b/>
          <w:sz w:val="28"/>
        </w:rPr>
        <w:t xml:space="preserve"> help them</w:t>
      </w:r>
      <w:r w:rsidRPr="00A604F1">
        <w:rPr>
          <w:b/>
          <w:sz w:val="28"/>
        </w:rPr>
        <w:t xml:space="preserve"> survive</w:t>
      </w:r>
      <w:r>
        <w:rPr>
          <w:b/>
          <w:sz w:val="28"/>
        </w:rPr>
        <w:t xml:space="preserve"> and reproduce</w:t>
      </w:r>
      <w:r w:rsidRPr="00A604F1">
        <w:rPr>
          <w:b/>
          <w:sz w:val="28"/>
        </w:rPr>
        <w:t xml:space="preserve"> in their environment. These special features are called </w:t>
      </w:r>
      <w:r w:rsidRPr="00A604F1">
        <w:rPr>
          <w:b/>
          <w:sz w:val="28"/>
          <w:u w:val="single"/>
        </w:rPr>
        <w:t>ADAPTATIONS.</w:t>
      </w:r>
      <w:r w:rsidRPr="00A604F1">
        <w:rPr>
          <w:b/>
          <w:sz w:val="28"/>
        </w:rPr>
        <w:t xml:space="preserve"> </w:t>
      </w:r>
    </w:p>
    <w:p w:rsidR="00E63E45" w:rsidRDefault="00E63E45" w:rsidP="00E63E45">
      <w:pPr>
        <w:rPr>
          <w:b/>
          <w:sz w:val="28"/>
        </w:rPr>
      </w:pPr>
      <w:r>
        <w:rPr>
          <w:b/>
          <w:sz w:val="28"/>
        </w:rPr>
        <w:t>There are 3 main groups of adaptations: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561"/>
        <w:gridCol w:w="3645"/>
      </w:tblGrid>
      <w:tr w:rsidR="00E63E45" w:rsidTr="00DB6459">
        <w:tc>
          <w:tcPr>
            <w:tcW w:w="5204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STRUCTURAL</w:t>
            </w: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BEHAVIOURAL </w:t>
            </w: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PHYSIOLOGICAL</w:t>
            </w:r>
          </w:p>
        </w:tc>
      </w:tr>
      <w:tr w:rsidR="00E63E45" w:rsidTr="00DB6459">
        <w:tc>
          <w:tcPr>
            <w:tcW w:w="5204" w:type="dxa"/>
          </w:tcPr>
          <w:p w:rsidR="00E63E45" w:rsidRDefault="00E63E45" w:rsidP="00DB6459">
            <w:pPr>
              <w:rPr>
                <w:b/>
                <w:sz w:val="28"/>
              </w:rPr>
            </w:pPr>
            <w:r w:rsidRPr="00A604F1">
              <w:rPr>
                <w:b/>
                <w:i/>
                <w:sz w:val="28"/>
              </w:rPr>
              <w:t>Features</w:t>
            </w:r>
            <w:r>
              <w:rPr>
                <w:b/>
                <w:sz w:val="28"/>
              </w:rPr>
              <w:t xml:space="preserve"> of an organism’s construction that helps it to survive.</w:t>
            </w: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 w:rsidRPr="00A604F1">
              <w:rPr>
                <w:b/>
                <w:i/>
                <w:sz w:val="28"/>
              </w:rPr>
              <w:t>Actions</w:t>
            </w:r>
            <w:r>
              <w:rPr>
                <w:b/>
                <w:sz w:val="28"/>
              </w:rPr>
              <w:t xml:space="preserve"> of an organism that help it to survive.</w:t>
            </w: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Ways in which an organism’s </w:t>
            </w:r>
            <w:r w:rsidRPr="00A604F1">
              <w:rPr>
                <w:b/>
                <w:i/>
                <w:sz w:val="28"/>
              </w:rPr>
              <w:t>body works</w:t>
            </w:r>
            <w:r>
              <w:rPr>
                <w:b/>
                <w:sz w:val="28"/>
              </w:rPr>
              <w:t xml:space="preserve"> that help it to survive.</w:t>
            </w:r>
          </w:p>
        </w:tc>
      </w:tr>
      <w:tr w:rsidR="00E63E45" w:rsidTr="00DB6459">
        <w:tc>
          <w:tcPr>
            <w:tcW w:w="5204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Examples:</w:t>
            </w:r>
          </w:p>
          <w:p w:rsidR="00E63E45" w:rsidRDefault="00E63E45" w:rsidP="00DB6459">
            <w:pPr>
              <w:rPr>
                <w:b/>
                <w:sz w:val="28"/>
              </w:rPr>
            </w:pPr>
          </w:p>
          <w:p w:rsidR="00E63E45" w:rsidRDefault="00E63E45" w:rsidP="00DB6459">
            <w:pPr>
              <w:rPr>
                <w:b/>
                <w:sz w:val="28"/>
              </w:rPr>
            </w:pPr>
          </w:p>
          <w:p w:rsidR="00E63E45" w:rsidRDefault="00E63E45" w:rsidP="00DB6459">
            <w:pPr>
              <w:rPr>
                <w:b/>
                <w:sz w:val="28"/>
              </w:rPr>
            </w:pPr>
          </w:p>
          <w:p w:rsidR="00E63E45" w:rsidRDefault="00E63E45" w:rsidP="00DB6459">
            <w:pPr>
              <w:rPr>
                <w:b/>
                <w:sz w:val="28"/>
              </w:rPr>
            </w:pPr>
          </w:p>
          <w:p w:rsidR="00E63E45" w:rsidRDefault="00E63E45" w:rsidP="00DB6459">
            <w:pPr>
              <w:rPr>
                <w:b/>
                <w:sz w:val="28"/>
              </w:rPr>
            </w:pP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Examples:</w:t>
            </w:r>
          </w:p>
        </w:tc>
        <w:tc>
          <w:tcPr>
            <w:tcW w:w="5205" w:type="dxa"/>
          </w:tcPr>
          <w:p w:rsidR="00E63E45" w:rsidRDefault="00E63E45" w:rsidP="00DB6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Examples:</w:t>
            </w:r>
          </w:p>
        </w:tc>
      </w:tr>
    </w:tbl>
    <w:p w:rsidR="00010C85" w:rsidRDefault="00010C85"/>
    <w:p w:rsidR="00D61F87" w:rsidRPr="00F9650E" w:rsidRDefault="00340A4E" w:rsidP="00F9650E">
      <w:pPr>
        <w:rPr>
          <w:b/>
          <w:sz w:val="28"/>
        </w:rPr>
      </w:pPr>
      <w:r w:rsidRPr="00F9650E">
        <w:rPr>
          <w:b/>
          <w:sz w:val="28"/>
        </w:rPr>
        <w:t>The environmental facts that acts on the population is called the ‘</w:t>
      </w:r>
      <w:r w:rsidRPr="00F9650E">
        <w:rPr>
          <w:b/>
          <w:bCs/>
          <w:sz w:val="28"/>
          <w:u w:val="single"/>
        </w:rPr>
        <w:t>selective pressure</w:t>
      </w:r>
      <w:r w:rsidRPr="00F9650E">
        <w:rPr>
          <w:b/>
          <w:sz w:val="28"/>
          <w:u w:val="single"/>
        </w:rPr>
        <w:t>’</w:t>
      </w:r>
      <w:r w:rsidR="00F9650E">
        <w:rPr>
          <w:b/>
          <w:sz w:val="28"/>
          <w:u w:val="single"/>
        </w:rPr>
        <w:t>.</w:t>
      </w:r>
    </w:p>
    <w:p w:rsidR="00D61F87" w:rsidRPr="00F9650E" w:rsidRDefault="00340A4E" w:rsidP="00F9650E">
      <w:pPr>
        <w:rPr>
          <w:b/>
          <w:sz w:val="28"/>
        </w:rPr>
      </w:pPr>
      <w:r w:rsidRPr="00F9650E">
        <w:rPr>
          <w:b/>
          <w:sz w:val="28"/>
        </w:rPr>
        <w:t xml:space="preserve">Selective pressures select </w:t>
      </w:r>
      <w:r w:rsidRPr="00F9650E">
        <w:rPr>
          <w:b/>
          <w:bCs/>
          <w:sz w:val="28"/>
          <w:u w:val="single"/>
        </w:rPr>
        <w:t>adaptations</w:t>
      </w:r>
      <w:r w:rsidRPr="00F9650E">
        <w:rPr>
          <w:b/>
          <w:sz w:val="28"/>
        </w:rPr>
        <w:t xml:space="preserve"> that help an organism survive in its environment</w:t>
      </w:r>
    </w:p>
    <w:p w:rsidR="00D61F87" w:rsidRPr="00F9650E" w:rsidRDefault="00340A4E" w:rsidP="00F9650E">
      <w:pPr>
        <w:rPr>
          <w:b/>
          <w:sz w:val="28"/>
        </w:rPr>
      </w:pPr>
      <w:r w:rsidRPr="00F9650E">
        <w:rPr>
          <w:b/>
          <w:sz w:val="28"/>
        </w:rPr>
        <w:t xml:space="preserve">The selective pressure may be </w:t>
      </w:r>
      <w:r w:rsidRPr="00F9650E">
        <w:rPr>
          <w:b/>
          <w:sz w:val="28"/>
          <w:u w:val="single"/>
        </w:rPr>
        <w:t xml:space="preserve">biotic </w:t>
      </w:r>
      <w:r w:rsidRPr="00F9650E">
        <w:rPr>
          <w:b/>
          <w:sz w:val="28"/>
        </w:rPr>
        <w:t xml:space="preserve">(living) such as </w:t>
      </w:r>
      <w:r w:rsidRPr="00F9650E">
        <w:rPr>
          <w:b/>
          <w:bCs/>
          <w:sz w:val="28"/>
          <w:u w:val="single"/>
        </w:rPr>
        <w:t>predation, bacterial infection or competition</w:t>
      </w:r>
      <w:r w:rsidR="00F9650E" w:rsidRPr="00F9650E">
        <w:rPr>
          <w:b/>
          <w:sz w:val="28"/>
        </w:rPr>
        <w:t xml:space="preserve">. </w:t>
      </w:r>
      <w:r w:rsidRPr="00F9650E">
        <w:rPr>
          <w:b/>
          <w:sz w:val="28"/>
        </w:rPr>
        <w:t xml:space="preserve">Or it may be </w:t>
      </w:r>
      <w:r w:rsidRPr="00F9650E">
        <w:rPr>
          <w:b/>
          <w:sz w:val="28"/>
          <w:u w:val="single"/>
        </w:rPr>
        <w:t xml:space="preserve">abiotic </w:t>
      </w:r>
      <w:r w:rsidRPr="00F9650E">
        <w:rPr>
          <w:b/>
          <w:sz w:val="28"/>
        </w:rPr>
        <w:t xml:space="preserve">(physical) such as </w:t>
      </w:r>
      <w:r w:rsidRPr="00F9650E">
        <w:rPr>
          <w:b/>
          <w:bCs/>
          <w:sz w:val="28"/>
          <w:u w:val="single"/>
        </w:rPr>
        <w:t>temperature, water, fire or soil nutrients</w:t>
      </w:r>
      <w:r w:rsidR="00F9650E" w:rsidRPr="00F9650E">
        <w:rPr>
          <w:b/>
          <w:bCs/>
          <w:sz w:val="28"/>
        </w:rPr>
        <w:t>.</w:t>
      </w:r>
    </w:p>
    <w:p w:rsidR="00D61F87" w:rsidRPr="00F9650E" w:rsidRDefault="00340A4E" w:rsidP="00F9650E">
      <w:pPr>
        <w:rPr>
          <w:b/>
          <w:sz w:val="28"/>
        </w:rPr>
      </w:pPr>
      <w:r w:rsidRPr="00F9650E">
        <w:rPr>
          <w:b/>
          <w:sz w:val="28"/>
        </w:rPr>
        <w:t>Those species which are not affected by this pressure breed and pass on their favourable genes to the future generations</w:t>
      </w:r>
      <w:r w:rsidR="00F9650E">
        <w:rPr>
          <w:b/>
          <w:sz w:val="28"/>
        </w:rPr>
        <w:t xml:space="preserve">. </w:t>
      </w:r>
    </w:p>
    <w:p w:rsidR="00F9650E" w:rsidRDefault="00F9650E">
      <w:pPr>
        <w:rPr>
          <w:b/>
          <w:sz w:val="28"/>
        </w:rPr>
      </w:pPr>
      <w:r w:rsidRPr="00F9650E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703580</wp:posOffset>
                </wp:positionV>
                <wp:extent cx="7031355" cy="30556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0E" w:rsidRDefault="00F96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-11.85pt;margin-top:55.4pt;width:553.65pt;height:24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">
                <v:textbox>
                  <w:txbxContent>
                    <w:p w:rsidR="00F9650E" w:rsidRDefault="00F9650E"/>
                  </w:txbxContent>
                </v:textbox>
                <w10:wrap type="square"/>
              </v:shape>
            </w:pict>
          </mc:Fallback>
        </mc:AlternateContent>
      </w:r>
      <w:r w:rsidRPr="00F9650E">
        <w:rPr>
          <w:b/>
          <w:sz w:val="28"/>
        </w:rPr>
        <w:t xml:space="preserve">Using the key words: </w:t>
      </w:r>
      <w:r w:rsidRPr="00F9650E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elective pressure, a</w:t>
      </w:r>
      <w:r w:rsidRPr="00F9650E">
        <w:rPr>
          <w:b/>
          <w:sz w:val="28"/>
          <w:u w:val="single"/>
        </w:rPr>
        <w:t xml:space="preserve">daptations </w:t>
      </w:r>
      <w:r>
        <w:rPr>
          <w:b/>
          <w:sz w:val="28"/>
          <w:u w:val="single"/>
        </w:rPr>
        <w:t>and s</w:t>
      </w:r>
      <w:r w:rsidRPr="00F9650E">
        <w:rPr>
          <w:b/>
          <w:sz w:val="28"/>
          <w:u w:val="single"/>
        </w:rPr>
        <w:t>pecies</w:t>
      </w:r>
      <w:r w:rsidRPr="00F9650E">
        <w:rPr>
          <w:b/>
          <w:sz w:val="28"/>
        </w:rPr>
        <w:t xml:space="preserve"> describe the </w:t>
      </w:r>
      <w:r w:rsidRPr="00F9650E">
        <w:rPr>
          <w:b/>
          <w:i/>
          <w:sz w:val="28"/>
        </w:rPr>
        <w:t>peppered moth</w:t>
      </w:r>
      <w:r w:rsidRPr="00F9650E">
        <w:rPr>
          <w:b/>
          <w:sz w:val="28"/>
        </w:rPr>
        <w:t xml:space="preserve"> example of natural selection</w:t>
      </w:r>
      <w:r>
        <w:rPr>
          <w:b/>
          <w:sz w:val="28"/>
        </w:rPr>
        <w:t xml:space="preserve"> (you may like to draw a diagram to help you):</w:t>
      </w:r>
    </w:p>
    <w:p w:rsidR="007E7CFF" w:rsidRPr="00F446AF" w:rsidRDefault="007E7CFF">
      <w:pPr>
        <w:rPr>
          <w:b/>
          <w:sz w:val="40"/>
        </w:rPr>
      </w:pPr>
      <w:r w:rsidRPr="00F446AF">
        <w:rPr>
          <w:b/>
          <w:sz w:val="40"/>
        </w:rPr>
        <w:lastRenderedPageBreak/>
        <w:t>SPECIATION</w:t>
      </w:r>
    </w:p>
    <w:p w:rsidR="00D61F87" w:rsidRDefault="007E7CFF" w:rsidP="007E7CFF">
      <w:pPr>
        <w:rPr>
          <w:b/>
          <w:sz w:val="28"/>
        </w:rPr>
      </w:pPr>
      <w:r>
        <w:rPr>
          <w:b/>
          <w:sz w:val="28"/>
        </w:rPr>
        <w:t>S</w:t>
      </w:r>
      <w:r w:rsidR="00340A4E" w:rsidRPr="007E7CFF">
        <w:rPr>
          <w:b/>
          <w:sz w:val="28"/>
        </w:rPr>
        <w:t>peciation is the process where one species separates into two or more separate species</w:t>
      </w:r>
      <w:r>
        <w:rPr>
          <w:b/>
          <w:sz w:val="28"/>
        </w:rPr>
        <w:t xml:space="preserve">. </w:t>
      </w:r>
      <w:r w:rsidR="00340A4E" w:rsidRPr="007E7CFF">
        <w:rPr>
          <w:b/>
          <w:sz w:val="28"/>
        </w:rPr>
        <w:t>Speciation is responsible for the high biodiversity around the earth</w:t>
      </w:r>
      <w:r>
        <w:rPr>
          <w:b/>
          <w:sz w:val="28"/>
        </w:rPr>
        <w:t xml:space="preserve">. </w:t>
      </w:r>
    </w:p>
    <w:p w:rsidR="007E7CFF" w:rsidRDefault="007E7CFF" w:rsidP="007E7CFF">
      <w:pPr>
        <w:rPr>
          <w:b/>
          <w:sz w:val="28"/>
        </w:rPr>
      </w:pPr>
      <w:r w:rsidRPr="00F9650E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413945" wp14:editId="153EE370">
                <wp:simplePos x="0" y="0"/>
                <wp:positionH relativeFrom="column">
                  <wp:posOffset>-180340</wp:posOffset>
                </wp:positionH>
                <wp:positionV relativeFrom="paragraph">
                  <wp:posOffset>722630</wp:posOffset>
                </wp:positionV>
                <wp:extent cx="7031355" cy="3533140"/>
                <wp:effectExtent l="0" t="0" r="1714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FF" w:rsidRDefault="007E7CFF" w:rsidP="007E7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413945" id="_x0000_s1029" type="#_x0000_t202" style="position:absolute;margin-left:-14.2pt;margin-top:56.9pt;width:553.65pt;height:27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">
                <v:textbox>
                  <w:txbxContent>
                    <w:p w:rsidR="007E7CFF" w:rsidRDefault="007E7CFF" w:rsidP="007E7CF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In the space below </w:t>
      </w:r>
      <w:r>
        <w:rPr>
          <w:b/>
          <w:sz w:val="28"/>
          <w:u w:val="single"/>
        </w:rPr>
        <w:t>name and describe</w:t>
      </w:r>
      <w:r>
        <w:rPr>
          <w:sz w:val="28"/>
          <w:u w:val="single"/>
        </w:rPr>
        <w:t xml:space="preserve"> </w:t>
      </w:r>
      <w:r w:rsidRPr="007E7CFF">
        <w:rPr>
          <w:b/>
          <w:sz w:val="28"/>
        </w:rPr>
        <w:t xml:space="preserve">the </w:t>
      </w:r>
      <w:r>
        <w:rPr>
          <w:b/>
          <w:sz w:val="28"/>
        </w:rPr>
        <w:t xml:space="preserve">three </w:t>
      </w:r>
      <w:r w:rsidRPr="007E7CFF">
        <w:rPr>
          <w:b/>
          <w:sz w:val="28"/>
        </w:rPr>
        <w:t>steps involved in speciation</w:t>
      </w:r>
      <w:r>
        <w:rPr>
          <w:b/>
          <w:sz w:val="28"/>
        </w:rPr>
        <w:t xml:space="preserve"> (use a diagram to assist you)</w:t>
      </w:r>
      <w:r w:rsidRPr="007E7CFF">
        <w:rPr>
          <w:b/>
          <w:sz w:val="28"/>
        </w:rPr>
        <w:t>:</w:t>
      </w:r>
    </w:p>
    <w:p w:rsidR="00A82053" w:rsidRDefault="00A82053" w:rsidP="007E7CFF">
      <w:pPr>
        <w:rPr>
          <w:b/>
          <w:sz w:val="28"/>
        </w:rPr>
      </w:pPr>
    </w:p>
    <w:p w:rsidR="007E7CFF" w:rsidRPr="00F446AF" w:rsidRDefault="007E7CFF" w:rsidP="007E7CFF">
      <w:pPr>
        <w:rPr>
          <w:b/>
          <w:sz w:val="40"/>
        </w:rPr>
      </w:pPr>
      <w:r w:rsidRPr="00F446AF">
        <w:rPr>
          <w:b/>
          <w:sz w:val="40"/>
        </w:rPr>
        <w:t>EVOLUTION</w:t>
      </w:r>
    </w:p>
    <w:p w:rsidR="00A82053" w:rsidRDefault="00A82053" w:rsidP="007E7CFF">
      <w:pPr>
        <w:rPr>
          <w:b/>
          <w:sz w:val="28"/>
        </w:rPr>
      </w:pPr>
      <w:r>
        <w:rPr>
          <w:b/>
          <w:sz w:val="28"/>
        </w:rPr>
        <w:t xml:space="preserve">All of the factors mentioned above contribute to the process of evolution. </w:t>
      </w:r>
    </w:p>
    <w:p w:rsidR="007E7CFF" w:rsidRPr="007E7CFF" w:rsidRDefault="007E7CFF" w:rsidP="007E7CFF">
      <w:pPr>
        <w:rPr>
          <w:b/>
          <w:sz w:val="28"/>
          <w:u w:val="single"/>
        </w:rPr>
      </w:pPr>
      <w:r>
        <w:rPr>
          <w:b/>
          <w:sz w:val="28"/>
        </w:rPr>
        <w:t xml:space="preserve">Evolution </w:t>
      </w:r>
      <w:r w:rsidR="00A82053">
        <w:rPr>
          <w:b/>
          <w:sz w:val="28"/>
        </w:rPr>
        <w:t>is described</w:t>
      </w:r>
      <w:r>
        <w:rPr>
          <w:b/>
          <w:sz w:val="28"/>
        </w:rPr>
        <w:t xml:space="preserve"> as the </w:t>
      </w:r>
      <w:r w:rsidR="00A82053">
        <w:rPr>
          <w:b/>
          <w:sz w:val="28"/>
          <w:u w:val="single"/>
        </w:rPr>
        <w:t xml:space="preserve">gradual change in a species characteristics </w:t>
      </w:r>
      <w:r>
        <w:rPr>
          <w:b/>
          <w:sz w:val="28"/>
          <w:u w:val="single"/>
        </w:rPr>
        <w:t>over time</w:t>
      </w:r>
      <w:r w:rsidR="00A82053">
        <w:rPr>
          <w:b/>
          <w:sz w:val="28"/>
          <w:u w:val="single"/>
        </w:rPr>
        <w:t xml:space="preserve">. </w:t>
      </w:r>
      <w:bookmarkStart w:id="0" w:name="_GoBack"/>
      <w:bookmarkEnd w:id="0"/>
    </w:p>
    <w:p w:rsidR="007E7CFF" w:rsidRPr="00F9650E" w:rsidRDefault="00340A4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608883</wp:posOffset>
            </wp:positionV>
            <wp:extent cx="4951388" cy="2155641"/>
            <wp:effectExtent l="0" t="0" r="1905" b="0"/>
            <wp:wrapSquare wrapText="bothSides"/>
            <wp:docPr id="4" name="Picture 4" descr="Image result for e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u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88" cy="21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CFF" w:rsidRPr="00F9650E" w:rsidSect="00E6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57E"/>
    <w:multiLevelType w:val="hybridMultilevel"/>
    <w:tmpl w:val="ACAA777C"/>
    <w:lvl w:ilvl="0" w:tplc="768C44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4E6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EC2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A10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5EFDB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CA78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0C4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ECB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4A7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782BC3"/>
    <w:multiLevelType w:val="hybridMultilevel"/>
    <w:tmpl w:val="14A6743A"/>
    <w:lvl w:ilvl="0" w:tplc="643E09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444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EA7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6C0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A57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8F2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A12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8E3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2D5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4F5371"/>
    <w:multiLevelType w:val="hybridMultilevel"/>
    <w:tmpl w:val="C9F43AEC"/>
    <w:lvl w:ilvl="0" w:tplc="E0D28C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0F4E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420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C4D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C58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242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5A5F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889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6A8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030832"/>
    <w:multiLevelType w:val="hybridMultilevel"/>
    <w:tmpl w:val="1C3A60BE"/>
    <w:lvl w:ilvl="0" w:tplc="AC605B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C26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097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EB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18DD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C87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63B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A5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607E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0E1E97"/>
    <w:multiLevelType w:val="hybridMultilevel"/>
    <w:tmpl w:val="5A0A8C86"/>
    <w:lvl w:ilvl="0" w:tplc="8CB21D6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821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0B9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63A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01C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6E9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8BB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4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4D1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45"/>
    <w:rsid w:val="00010C85"/>
    <w:rsid w:val="00340A4E"/>
    <w:rsid w:val="00712BDB"/>
    <w:rsid w:val="007E7CFF"/>
    <w:rsid w:val="00A82053"/>
    <w:rsid w:val="00D61F87"/>
    <w:rsid w:val="00E63E45"/>
    <w:rsid w:val="00F446AF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6096EAED</Template>
  <TotalTime>36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5</cp:revision>
  <cp:lastPrinted>2018-06-12T06:37:00Z</cp:lastPrinted>
  <dcterms:created xsi:type="dcterms:W3CDTF">2018-06-12T00:42:00Z</dcterms:created>
  <dcterms:modified xsi:type="dcterms:W3CDTF">2018-06-12T06:38:00Z</dcterms:modified>
</cp:coreProperties>
</file>