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23" w:rsidRPr="00FE63A4" w:rsidRDefault="001A2223" w:rsidP="001A2223">
      <w:pPr>
        <w:pStyle w:val="xahead"/>
      </w:pPr>
      <w:bookmarkStart w:id="0" w:name="_GoBack"/>
      <w:bookmarkEnd w:id="0"/>
      <w:r w:rsidRPr="00FE63A4">
        <w:t>1.4 Scientists present their data accurately</w:t>
      </w:r>
    </w:p>
    <w:p w:rsidR="001A2223" w:rsidRPr="00FE63A4" w:rsidRDefault="001A2223" w:rsidP="001A2223">
      <w:pPr>
        <w:pStyle w:val="xbhead"/>
      </w:pPr>
      <w:r>
        <w:t>Student worksheet answers (pages 8–9)</w:t>
      </w:r>
    </w:p>
    <w:p w:rsidR="001A2223" w:rsidRDefault="001A2223" w:rsidP="001A2223">
      <w:pPr>
        <w:pStyle w:val="xchead"/>
      </w:pPr>
      <w:r>
        <w:t>Representing and interpreting results</w:t>
      </w:r>
    </w:p>
    <w:p w:rsidR="001A2223" w:rsidRDefault="001A2223" w:rsidP="001A2223">
      <w:pPr>
        <w:pStyle w:val="xlist"/>
        <w:rPr>
          <w:b/>
        </w:rPr>
      </w:pPr>
      <w:r w:rsidRPr="00E97866">
        <w:rPr>
          <w:b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0EAE5" wp14:editId="2E0FFD4D">
                <wp:simplePos x="0" y="0"/>
                <wp:positionH relativeFrom="column">
                  <wp:posOffset>4469643</wp:posOffset>
                </wp:positionH>
                <wp:positionV relativeFrom="paragraph">
                  <wp:posOffset>197665</wp:posOffset>
                </wp:positionV>
                <wp:extent cx="2388358" cy="4080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358" cy="408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23" w:rsidRDefault="001A2223" w:rsidP="001A22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E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95pt;margin-top:15.55pt;width:188.05pt;height:3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" filled="f" stroked="f">
                <v:textbox>
                  <w:txbxContent>
                    <w:p w:rsidR="001A2223" w:rsidRDefault="001A2223" w:rsidP="001A2223"/>
                  </w:txbxContent>
                </v:textbox>
              </v:shape>
            </w:pict>
          </mc:Fallback>
        </mc:AlternateContent>
      </w:r>
      <w:r>
        <w:t>1</w:t>
      </w:r>
      <w:r>
        <w:tab/>
        <w:t>Consider the following set of data:</w:t>
      </w:r>
    </w:p>
    <w:p w:rsidR="001A2223" w:rsidRDefault="001A2223" w:rsidP="001A2223">
      <w:pPr>
        <w:pStyle w:val="xlist"/>
        <w:rPr>
          <w:b/>
        </w:rPr>
      </w:pPr>
      <w:r>
        <w:t>a</w:t>
      </w:r>
      <w:r>
        <w:tab/>
        <w:t>What is the average age of students?</w:t>
      </w:r>
    </w:p>
    <w:p w:rsidR="001A2223" w:rsidRPr="00EC084F" w:rsidRDefault="001A2223" w:rsidP="001A2223">
      <w:pPr>
        <w:pStyle w:val="xanswerparafo"/>
        <w:rPr>
          <w:b/>
        </w:rPr>
      </w:pPr>
      <w:r w:rsidRPr="004E2D68">
        <w:t>((6+13+13+14+12+13+15+14+12+13+13+15)÷12)=12.75 = 13</w:t>
      </w:r>
    </w:p>
    <w:p w:rsidR="001A2223" w:rsidRDefault="001A2223" w:rsidP="001A2223">
      <w:pPr>
        <w:pStyle w:val="xlist"/>
        <w:rPr>
          <w:b/>
        </w:rPr>
      </w:pPr>
      <w:r>
        <w:t>b</w:t>
      </w:r>
      <w:r>
        <w:tab/>
        <w:t>What does the average represent?</w:t>
      </w:r>
    </w:p>
    <w:p w:rsidR="001A2223" w:rsidRPr="00EC084F" w:rsidRDefault="001A2223" w:rsidP="001A2223">
      <w:pPr>
        <w:pStyle w:val="xanswerparafo"/>
        <w:rPr>
          <w:b/>
        </w:rPr>
      </w:pPr>
      <w:r>
        <w:t>the age of the majority of students</w:t>
      </w:r>
    </w:p>
    <w:p w:rsidR="001A2223" w:rsidRDefault="001A2223" w:rsidP="001A2223">
      <w:pPr>
        <w:pStyle w:val="xlist"/>
        <w:rPr>
          <w:b/>
        </w:rPr>
      </w:pPr>
      <w:r>
        <w:t>c</w:t>
      </w:r>
      <w:r>
        <w:tab/>
        <w:t xml:space="preserve">Which value is the outlier? </w:t>
      </w:r>
    </w:p>
    <w:p w:rsidR="001A2223" w:rsidRDefault="001A2223" w:rsidP="001A2223">
      <w:pPr>
        <w:pStyle w:val="xanswerparafo"/>
        <w:rPr>
          <w:b/>
          <w:color w:val="000000" w:themeColor="text1"/>
        </w:rPr>
      </w:pPr>
      <w:r>
        <w:t>a</w:t>
      </w:r>
      <w:r w:rsidRPr="00EC084F">
        <w:t>ge of 6</w:t>
      </w:r>
    </w:p>
    <w:p w:rsidR="001A2223" w:rsidRDefault="001A2223" w:rsidP="001A2223">
      <w:pPr>
        <w:pStyle w:val="xlist"/>
      </w:pPr>
      <w:r>
        <w:t>d</w:t>
      </w:r>
      <w:r>
        <w:tab/>
      </w:r>
      <w:r w:rsidRPr="0084422D">
        <w:t xml:space="preserve">What is an outlier? </w:t>
      </w:r>
    </w:p>
    <w:p w:rsidR="001A2223" w:rsidRPr="00EC084F" w:rsidRDefault="001A2223" w:rsidP="001A2223">
      <w:pPr>
        <w:pStyle w:val="xanswerparafo"/>
      </w:pPr>
      <w:r w:rsidRPr="0084422D">
        <w:t xml:space="preserve">a value that is far away from the main </w:t>
      </w:r>
      <w:r w:rsidRPr="00EC084F">
        <w:t>group of data</w:t>
      </w:r>
    </w:p>
    <w:p w:rsidR="001A2223" w:rsidRDefault="001A2223" w:rsidP="001A2223">
      <w:pPr>
        <w:pStyle w:val="xlist"/>
        <w:rPr>
          <w:b/>
        </w:rPr>
      </w:pPr>
      <w:r>
        <w:t>e</w:t>
      </w:r>
      <w:r>
        <w:tab/>
        <w:t xml:space="preserve">What is the median? </w:t>
      </w:r>
    </w:p>
    <w:p w:rsidR="001A2223" w:rsidRDefault="001A2223" w:rsidP="001A2223">
      <w:pPr>
        <w:pStyle w:val="xanswerparafo"/>
        <w:rPr>
          <w:b/>
          <w:color w:val="000000" w:themeColor="text1"/>
        </w:rPr>
      </w:pPr>
      <w:r>
        <w:t>13</w:t>
      </w:r>
    </w:p>
    <w:p w:rsidR="001A2223" w:rsidRDefault="001A2223" w:rsidP="001A2223">
      <w:pPr>
        <w:pStyle w:val="xlist"/>
        <w:rPr>
          <w:b/>
        </w:rPr>
      </w:pPr>
      <w:r>
        <w:t>f</w:t>
      </w:r>
      <w:r>
        <w:tab/>
        <w:t xml:space="preserve">What does the median represent? </w:t>
      </w:r>
    </w:p>
    <w:p w:rsidR="001A2223" w:rsidRPr="00EC084F" w:rsidRDefault="001A2223" w:rsidP="001A2223">
      <w:pPr>
        <w:pStyle w:val="xanswerparafo"/>
        <w:rPr>
          <w:b/>
        </w:rPr>
      </w:pPr>
      <w:r>
        <w:t>the middle value</w:t>
      </w:r>
    </w:p>
    <w:p w:rsidR="001A2223" w:rsidRDefault="001A2223" w:rsidP="001A2223">
      <w:pPr>
        <w:pStyle w:val="xlist"/>
        <w:rPr>
          <w:b/>
        </w:rPr>
      </w:pPr>
      <w:r>
        <w:t>g</w:t>
      </w:r>
      <w:r>
        <w:tab/>
        <w:t xml:space="preserve">What is the mode? </w:t>
      </w:r>
    </w:p>
    <w:p w:rsidR="001A2223" w:rsidRDefault="001A2223" w:rsidP="001A2223">
      <w:pPr>
        <w:pStyle w:val="xanswerparafo"/>
        <w:rPr>
          <w:b/>
          <w:color w:val="000000" w:themeColor="text1"/>
        </w:rPr>
      </w:pPr>
      <w:r>
        <w:t>13</w:t>
      </w:r>
    </w:p>
    <w:p w:rsidR="001A2223" w:rsidRDefault="001A2223" w:rsidP="001A2223">
      <w:pPr>
        <w:pStyle w:val="xlist"/>
        <w:rPr>
          <w:b/>
        </w:rPr>
      </w:pPr>
      <w:r>
        <w:t>h</w:t>
      </w:r>
      <w:r>
        <w:tab/>
        <w:t xml:space="preserve">What does the mode represent? </w:t>
      </w:r>
    </w:p>
    <w:p w:rsidR="001A2223" w:rsidRDefault="001A2223" w:rsidP="001A2223">
      <w:pPr>
        <w:pStyle w:val="xanswerparafo"/>
        <w:rPr>
          <w:b/>
          <w:color w:val="000000" w:themeColor="text1"/>
        </w:rPr>
      </w:pPr>
      <w:r>
        <w:t>The most common number</w:t>
      </w:r>
    </w:p>
    <w:p w:rsidR="001A2223" w:rsidRDefault="001A2223" w:rsidP="001A2223">
      <w:pPr>
        <w:pStyle w:val="xlist"/>
        <w:rPr>
          <w:b/>
        </w:rPr>
      </w:pPr>
      <w:r>
        <w:t>2</w:t>
      </w:r>
      <w:r>
        <w:tab/>
        <w:t>Graph the data of the temperature rise of boiling water in a scatterplot on the graph paper provided below.</w:t>
      </w:r>
    </w:p>
    <w:p w:rsidR="001A2223" w:rsidRDefault="001A2223" w:rsidP="001A2223">
      <w:pPr>
        <w:pStyle w:val="xanswercaption"/>
      </w:pPr>
      <w:r>
        <w:rPr>
          <w:noProof/>
          <w:lang w:bidi="ar-SA"/>
        </w:rPr>
        <w:lastRenderedPageBreak/>
        <w:drawing>
          <wp:inline distT="0" distB="0" distL="0" distR="0" wp14:anchorId="36754FF6" wp14:editId="4D8953CD">
            <wp:extent cx="3262630" cy="1998345"/>
            <wp:effectExtent l="0" t="0" r="0" b="1905"/>
            <wp:docPr id="211" name="Picture 211" descr="L:\1. Publishing and Editorial\1. Product\Oxford Science\Oxford Science 9\3. Extras\8. Student worksheets\Artwork\4. Final jpgs\SW0108_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:\1. Publishing and Editorial\1. Product\Oxford Science\Oxford Science 9\3. Extras\8. Student worksheets\Artwork\4. Final jpgs\SW0108_01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3" w:rsidRDefault="001A2223" w:rsidP="001A2223">
      <w:pPr>
        <w:pStyle w:val="xlist"/>
        <w:rPr>
          <w:b/>
        </w:rPr>
      </w:pPr>
      <w:r>
        <w:t>3</w:t>
      </w:r>
      <w:r>
        <w:tab/>
        <w:t xml:space="preserve">What is the relationship between the data in the graph you drew in question 2? </w:t>
      </w:r>
    </w:p>
    <w:p w:rsidR="001A2223" w:rsidRDefault="001A2223" w:rsidP="001A2223">
      <w:pPr>
        <w:pStyle w:val="xanswerparafo"/>
        <w:rPr>
          <w:b/>
          <w:color w:val="000000" w:themeColor="text1"/>
        </w:rPr>
      </w:pPr>
      <w:r>
        <w:t>high positive correlation for 80 secs then decreases over time</w:t>
      </w:r>
    </w:p>
    <w:p w:rsidR="001A2223" w:rsidRDefault="001A2223" w:rsidP="001A2223">
      <w:pPr>
        <w:pStyle w:val="xlist"/>
      </w:pPr>
      <w:r>
        <w:t>4</w:t>
      </w:r>
      <w:r>
        <w:tab/>
        <w:t>Match the graph with the relationship within its data:</w:t>
      </w:r>
    </w:p>
    <w:p w:rsidR="001A2223" w:rsidRPr="00DF7FCB" w:rsidRDefault="001A2223" w:rsidP="001A2223">
      <w:pPr>
        <w:pStyle w:val="xanswerparafo"/>
      </w:pPr>
      <w:r>
        <w:rPr>
          <w:noProof/>
          <w:lang w:bidi="ar-SA"/>
        </w:rPr>
        <w:drawing>
          <wp:inline distT="0" distB="0" distL="0" distR="0" wp14:anchorId="2860CB99" wp14:editId="246F642E">
            <wp:extent cx="2856230" cy="3950970"/>
            <wp:effectExtent l="0" t="0" r="1270" b="0"/>
            <wp:docPr id="212" name="Picture 212" descr="L:\1. Publishing and Editorial\1. Product\Oxford Science\Oxford Science 9\3. Extras\8. Student worksheets\Artwork\4. Final jpgs\SW0109_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:\1. Publishing and Editorial\1. Product\Oxford Science\Oxford Science 9\3. Extras\8. Student worksheets\Artwork\4. Final jpgs\SW0109_01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3" w:rsidRDefault="001A2223" w:rsidP="001A2223">
      <w:pPr>
        <w:pStyle w:val="xdhead"/>
      </w:pPr>
      <w:r>
        <w:t>EXTEND YOUR UNDERSTANDING</w:t>
      </w:r>
    </w:p>
    <w:p w:rsidR="001A2223" w:rsidRDefault="001A2223" w:rsidP="001A2223">
      <w:pPr>
        <w:pStyle w:val="xlist"/>
        <w:rPr>
          <w:b/>
        </w:rPr>
      </w:pPr>
      <w:r>
        <w:t>5</w:t>
      </w:r>
      <w:r>
        <w:tab/>
      </w:r>
      <w:r w:rsidRPr="00C546CC">
        <w:t>An experiment was conducted to determine how far a wind</w:t>
      </w:r>
      <w:r>
        <w:t>-</w:t>
      </w:r>
      <w:r w:rsidRPr="00C546CC">
        <w:t>up toy truc</w:t>
      </w:r>
      <w:r>
        <w:t>k</w:t>
      </w:r>
      <w:r w:rsidRPr="00C546CC">
        <w:t xml:space="preserve"> would move with different weights in its flat tray. </w:t>
      </w:r>
      <w:r>
        <w:t>The following data were obtained: with no weights the car moved 1 m, with 50g of weight the car moved 90 cm, with 100 g of weight the car moved 80 cm, with 150 g of weight the car moved 70 cm, with 200 g of weight the car moved 60 cm, and with 250 g of weight the car moved 50 cm.</w:t>
      </w:r>
    </w:p>
    <w:p w:rsidR="001A2223" w:rsidRDefault="001A2223" w:rsidP="001A2223">
      <w:pPr>
        <w:pStyle w:val="xlist"/>
        <w:rPr>
          <w:b/>
        </w:rPr>
      </w:pPr>
      <w:r>
        <w:lastRenderedPageBreak/>
        <w:t>a</w:t>
      </w:r>
      <w:r>
        <w:tab/>
        <w:t>Place the data into the results table below.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936"/>
        <w:gridCol w:w="2876"/>
      </w:tblGrid>
      <w:tr w:rsidR="001A2223" w:rsidTr="00B01DE5">
        <w:tc>
          <w:tcPr>
            <w:tcW w:w="2936" w:type="dxa"/>
          </w:tcPr>
          <w:p w:rsidR="001A2223" w:rsidRDefault="001A2223" w:rsidP="00B01DE5">
            <w:pPr>
              <w:pStyle w:val="xtablerowhead"/>
              <w:jc w:val="center"/>
              <w:rPr>
                <w:b/>
              </w:rPr>
            </w:pPr>
            <w:r>
              <w:t>Weight (g)</w:t>
            </w:r>
          </w:p>
        </w:tc>
        <w:tc>
          <w:tcPr>
            <w:tcW w:w="2876" w:type="dxa"/>
          </w:tcPr>
          <w:p w:rsidR="001A2223" w:rsidRDefault="001A2223" w:rsidP="00B01DE5">
            <w:pPr>
              <w:pStyle w:val="xtablerowhead"/>
              <w:jc w:val="center"/>
              <w:rPr>
                <w:b/>
              </w:rPr>
            </w:pPr>
            <w:r>
              <w:t>Distance travelled (cm)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100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50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90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100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80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150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70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200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60</w:t>
            </w:r>
          </w:p>
        </w:tc>
      </w:tr>
      <w:tr w:rsidR="001A2223" w:rsidTr="00B01DE5">
        <w:tc>
          <w:tcPr>
            <w:tcW w:w="293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250</w:t>
            </w:r>
          </w:p>
        </w:tc>
        <w:tc>
          <w:tcPr>
            <w:tcW w:w="2876" w:type="dxa"/>
          </w:tcPr>
          <w:p w:rsidR="001A2223" w:rsidRPr="004E2D68" w:rsidRDefault="001A2223" w:rsidP="00B01DE5">
            <w:pPr>
              <w:pStyle w:val="xtable"/>
              <w:jc w:val="center"/>
              <w:rPr>
                <w:rStyle w:val="xcolorred"/>
              </w:rPr>
            </w:pPr>
            <w:r w:rsidRPr="004E2D68">
              <w:rPr>
                <w:rStyle w:val="xcolorred"/>
              </w:rPr>
              <w:t>50</w:t>
            </w:r>
          </w:p>
        </w:tc>
      </w:tr>
    </w:tbl>
    <w:p w:rsidR="001A2223" w:rsidRDefault="001A2223" w:rsidP="001A2223">
      <w:pPr>
        <w:pStyle w:val="xlist"/>
        <w:rPr>
          <w:b/>
        </w:rPr>
      </w:pPr>
      <w:r>
        <w:t>b</w:t>
      </w:r>
      <w:r>
        <w:tab/>
        <w:t>Graph the data onto graph paper below.</w:t>
      </w:r>
    </w:p>
    <w:p w:rsidR="001A2223" w:rsidRDefault="001A2223" w:rsidP="001A2223">
      <w:pPr>
        <w:pStyle w:val="xanswercaption"/>
      </w:pPr>
      <w:r>
        <w:rPr>
          <w:noProof/>
          <w:lang w:bidi="ar-SA"/>
        </w:rPr>
        <w:drawing>
          <wp:inline distT="0" distB="0" distL="0" distR="0" wp14:anchorId="60630A02" wp14:editId="5283CBA3">
            <wp:extent cx="3647156" cy="2233866"/>
            <wp:effectExtent l="0" t="0" r="0" b="0"/>
            <wp:docPr id="213" name="Picture 213" descr="L:\1. Publishing and Editorial\1. Product\Oxford Science\Oxford Science 9\3. Extras\8. Student worksheets\Artwork\4. Final jpgs\SW0110_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:\1. Publishing and Editorial\1. Product\Oxford Science\Oxford Science 9\3. Extras\8. Student worksheets\Artwork\4. Final jpgs\SW0110_01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44" cy="223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3" w:rsidRDefault="001A2223" w:rsidP="001A2223">
      <w:pPr>
        <w:pStyle w:val="xlist"/>
        <w:rPr>
          <w:b/>
        </w:rPr>
      </w:pPr>
      <w:r>
        <w:t>c</w:t>
      </w:r>
      <w:r>
        <w:tab/>
        <w:t>What is the average distance that the car travelled?</w:t>
      </w:r>
    </w:p>
    <w:p w:rsidR="001A2223" w:rsidRPr="008526CA" w:rsidRDefault="001A2223" w:rsidP="001A2223">
      <w:pPr>
        <w:pStyle w:val="xanswerparafo"/>
        <w:rPr>
          <w:b/>
        </w:rPr>
      </w:pPr>
      <w:r w:rsidRPr="004E2D68">
        <w:t>((100+90+80+70+60+50)÷6) = 75cm</w:t>
      </w:r>
    </w:p>
    <w:p w:rsidR="001A2223" w:rsidRPr="009C6482" w:rsidRDefault="001A2223" w:rsidP="001A2223">
      <w:pPr>
        <w:pStyle w:val="xlist"/>
        <w:rPr>
          <w:b/>
        </w:rPr>
      </w:pPr>
      <w:r w:rsidRPr="009C6482">
        <w:t>d</w:t>
      </w:r>
      <w:r w:rsidRPr="009C6482">
        <w:tab/>
        <w:t>What does the average represent?</w:t>
      </w:r>
    </w:p>
    <w:p w:rsidR="001A2223" w:rsidRPr="008526CA" w:rsidRDefault="001A2223" w:rsidP="001A2223">
      <w:pPr>
        <w:pStyle w:val="xanswerparafo"/>
        <w:rPr>
          <w:b/>
        </w:rPr>
      </w:pPr>
      <w:r>
        <w:t>t</w:t>
      </w:r>
      <w:r w:rsidRPr="008526CA">
        <w:t>he distance of the majority of the runs</w:t>
      </w:r>
    </w:p>
    <w:p w:rsidR="001A2223" w:rsidRDefault="001A2223" w:rsidP="001A2223">
      <w:pPr>
        <w:pStyle w:val="xlist"/>
        <w:rPr>
          <w:b/>
        </w:rPr>
      </w:pPr>
      <w:r>
        <w:t>e</w:t>
      </w:r>
      <w:r>
        <w:tab/>
        <w:t>Is there an outlier? How do you know?</w:t>
      </w:r>
    </w:p>
    <w:p w:rsidR="001A2223" w:rsidRPr="008526CA" w:rsidRDefault="001A2223" w:rsidP="001A2223">
      <w:pPr>
        <w:pStyle w:val="xanswerparafo"/>
        <w:rPr>
          <w:b/>
        </w:rPr>
      </w:pPr>
      <w:r>
        <w:t>No, because no value is dramatically different from others.</w:t>
      </w:r>
    </w:p>
    <w:p w:rsidR="001A2223" w:rsidRDefault="001A2223" w:rsidP="001A2223">
      <w:pPr>
        <w:pStyle w:val="xlist"/>
        <w:rPr>
          <w:b/>
        </w:rPr>
      </w:pPr>
      <w:r>
        <w:t>f</w:t>
      </w:r>
      <w:r>
        <w:tab/>
        <w:t>What is the relationship between data points on the graph?</w:t>
      </w:r>
    </w:p>
    <w:p w:rsidR="001A2223" w:rsidRPr="008526CA" w:rsidRDefault="001A2223" w:rsidP="001A2223">
      <w:pPr>
        <w:pStyle w:val="xanswerparafo"/>
        <w:rPr>
          <w:b/>
        </w:rPr>
      </w:pPr>
      <w:r>
        <w:t>p</w:t>
      </w:r>
      <w:r w:rsidRPr="008526CA">
        <w:t>erfect negative correlation</w:t>
      </w:r>
    </w:p>
    <w:p w:rsidR="001A2223" w:rsidRDefault="001A2223" w:rsidP="001A2223">
      <w:pPr>
        <w:pStyle w:val="xlist"/>
        <w:rPr>
          <w:b/>
        </w:rPr>
      </w:pPr>
      <w:r w:rsidRPr="004E2D68">
        <w:t>g</w:t>
      </w:r>
      <w:r w:rsidRPr="004E2D68">
        <w:tab/>
        <w:t>Calculate the slope of the line using the formula slope = rise ÷ run.</w:t>
      </w:r>
    </w:p>
    <w:p w:rsidR="001A2223" w:rsidRPr="008526CA" w:rsidRDefault="001A2223" w:rsidP="001A2223">
      <w:pPr>
        <w:pStyle w:val="xanswerparafo"/>
        <w:rPr>
          <w:b/>
        </w:rPr>
      </w:pPr>
      <w:r w:rsidRPr="004E2D68">
        <w:t>-10 ÷ 50 = -0.2</w:t>
      </w:r>
    </w:p>
    <w:p w:rsidR="001A2223" w:rsidRDefault="001A2223" w:rsidP="001A2223">
      <w:pPr>
        <w:pStyle w:val="xlist"/>
        <w:rPr>
          <w:b/>
        </w:rPr>
      </w:pPr>
      <w:r>
        <w:t>h</w:t>
      </w:r>
      <w:r>
        <w:tab/>
        <w:t>Using the slope of your line, calculate how far the car will travel with 400g of weight:</w:t>
      </w:r>
    </w:p>
    <w:p w:rsidR="001A2223" w:rsidRDefault="001A2223" w:rsidP="001A2223">
      <w:pPr>
        <w:pStyle w:val="xanswerparafo"/>
        <w:rPr>
          <w:b/>
        </w:rPr>
      </w:pPr>
      <w:r>
        <w:t>y = mx + c, m= -2 and c = y intercept = 100</w:t>
      </w:r>
    </w:p>
    <w:p w:rsidR="001A2223" w:rsidRPr="0043247D" w:rsidRDefault="001A2223" w:rsidP="001A2223">
      <w:pPr>
        <w:pStyle w:val="xanswerparafo"/>
        <w:rPr>
          <w:b/>
        </w:rPr>
      </w:pPr>
      <w:r>
        <w:t>y = mx + c = 0.2 x 400 + 100 = 20cm  The car will travel 20cm</w:t>
      </w:r>
    </w:p>
    <w:p w:rsidR="007B3084" w:rsidRDefault="007B3084" w:rsidP="001A2223">
      <w:pPr>
        <w:pStyle w:val="xlist"/>
      </w:pPr>
    </w:p>
    <w:p w:rsidR="007B3084" w:rsidRDefault="007B3084" w:rsidP="001A2223">
      <w:pPr>
        <w:pStyle w:val="xlist"/>
      </w:pPr>
    </w:p>
    <w:p w:rsidR="001A2223" w:rsidRDefault="001A2223" w:rsidP="001A2223">
      <w:pPr>
        <w:pStyle w:val="xlist"/>
        <w:rPr>
          <w:b/>
        </w:rPr>
      </w:pPr>
      <w:r>
        <w:t>i</w:t>
      </w:r>
      <w:r>
        <w:tab/>
        <w:t>What is the minimum weight necessary for the car to be unable to move? That is, how much weight should you add to make it immobile?</w:t>
      </w:r>
    </w:p>
    <w:p w:rsidR="001A2223" w:rsidRPr="00264326" w:rsidRDefault="001A2223" w:rsidP="001A2223">
      <w:pPr>
        <w:pStyle w:val="xanswerparafo"/>
        <w:rPr>
          <w:b/>
        </w:rPr>
      </w:pPr>
      <w:r>
        <w:t>y = mx + c, therefore when y=0 the car is immobile</w:t>
      </w:r>
    </w:p>
    <w:p w:rsidR="001A2223" w:rsidRPr="00264326" w:rsidRDefault="001A2223" w:rsidP="001A2223">
      <w:pPr>
        <w:pStyle w:val="xanswerparafo"/>
        <w:rPr>
          <w:b/>
        </w:rPr>
      </w:pPr>
      <w:r w:rsidRPr="004E2D68">
        <w:t>y = mx + c, 0 = -2 x x + 100, -100 = -0.2x, x = -100÷-0.2, 500g    The car will not move under 500g weight</w:t>
      </w:r>
    </w:p>
    <w:p w:rsidR="001A2223" w:rsidRDefault="001A2223" w:rsidP="001A2223">
      <w:pPr>
        <w:pStyle w:val="xlist"/>
        <w:rPr>
          <w:b/>
        </w:rPr>
      </w:pPr>
      <w:r>
        <w:t>j</w:t>
      </w:r>
      <w:r>
        <w:tab/>
        <w:t xml:space="preserve">What is the independent variable? </w:t>
      </w:r>
    </w:p>
    <w:p w:rsidR="001A2223" w:rsidRPr="00264326" w:rsidRDefault="001A2223" w:rsidP="001A2223">
      <w:pPr>
        <w:pStyle w:val="xanswerparafo"/>
        <w:rPr>
          <w:b/>
        </w:rPr>
      </w:pPr>
      <w:r>
        <w:t>w</w:t>
      </w:r>
      <w:r w:rsidRPr="00264326">
        <w:t>eight on top of the car</w:t>
      </w:r>
    </w:p>
    <w:p w:rsidR="001A2223" w:rsidRDefault="001A2223" w:rsidP="001A2223">
      <w:pPr>
        <w:pStyle w:val="xlist"/>
        <w:rPr>
          <w:b/>
        </w:rPr>
      </w:pPr>
      <w:r>
        <w:t>k</w:t>
      </w:r>
      <w:r>
        <w:tab/>
        <w:t>What is the dependent variable?</w:t>
      </w:r>
    </w:p>
    <w:p w:rsidR="001A2223" w:rsidRPr="00264326" w:rsidRDefault="001A2223" w:rsidP="001A2223">
      <w:pPr>
        <w:pStyle w:val="xanswerparafo"/>
        <w:rPr>
          <w:b/>
        </w:rPr>
      </w:pPr>
      <w:r>
        <w:t>t</w:t>
      </w:r>
      <w:r w:rsidRPr="00264326">
        <w:t>he distance travelled by the car</w:t>
      </w:r>
    </w:p>
    <w:p w:rsidR="001A2223" w:rsidRDefault="001A2223" w:rsidP="001A2223">
      <w:pPr>
        <w:pStyle w:val="xlist"/>
        <w:rPr>
          <w:b/>
        </w:rPr>
      </w:pPr>
      <w:r>
        <w:t>l</w:t>
      </w:r>
      <w:r>
        <w:tab/>
        <w:t>What is the relationship between the dependent and independent variables?</w:t>
      </w:r>
    </w:p>
    <w:p w:rsidR="001A2223" w:rsidRPr="00CD1A56" w:rsidRDefault="001A2223" w:rsidP="001A2223">
      <w:pPr>
        <w:pStyle w:val="xanswerparafo"/>
        <w:rPr>
          <w:b/>
        </w:rPr>
      </w:pPr>
      <w:r>
        <w:t>As the weight increases, the distance decreases.</w:t>
      </w:r>
    </w:p>
    <w:p w:rsidR="00AC1F19" w:rsidRDefault="00AC1F19"/>
    <w:sectPr w:rsidR="00AC1F19" w:rsidSect="00030D83">
      <w:headerReference w:type="default" r:id="rId9"/>
      <w:footerReference w:type="default" r:id="rId10"/>
      <w:pgSz w:w="11880" w:h="16820" w:code="9"/>
      <w:pgMar w:top="1985" w:right="1440" w:bottom="1440" w:left="1440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6EBD">
      <w:pPr>
        <w:spacing w:after="0" w:line="240" w:lineRule="auto"/>
      </w:pPr>
      <w:r>
        <w:separator/>
      </w:r>
    </w:p>
  </w:endnote>
  <w:endnote w:type="continuationSeparator" w:id="0">
    <w:p w:rsidR="00000000" w:rsidRDefault="00E9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11" w:rsidRDefault="007B3084" w:rsidP="000F1D11">
    <w:pPr>
      <w:pStyle w:val="Footer"/>
    </w:pPr>
    <w:r>
      <w:t>© Oxford University Press 2017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96EBD">
      <w:rPr>
        <w:noProof/>
      </w:rPr>
      <w:t>1</w:t>
    </w:r>
    <w:r>
      <w:fldChar w:fldCharType="end"/>
    </w:r>
  </w:p>
  <w:p w:rsidR="004E2D68" w:rsidRPr="000F1D11" w:rsidRDefault="007B3084" w:rsidP="000F1D11">
    <w:pPr>
      <w:pStyle w:val="Footer"/>
    </w:pPr>
    <w:r>
      <w:rPr>
        <w:i/>
      </w:rPr>
      <w:t xml:space="preserve">Oxford Science 9 Western Australian Curriculum </w:t>
    </w:r>
    <w:r w:rsidRPr="00613B8E">
      <w:t xml:space="preserve">Teacher </w:t>
    </w:r>
    <w:r w:rsidRPr="00AC57FF">
      <w:rPr>
        <w:u w:val="single"/>
      </w:rPr>
      <w:t>o</w:t>
    </w:r>
    <w:r>
      <w:t xml:space="preserve">book </w:t>
    </w:r>
    <w:r w:rsidRPr="00AC57FF">
      <w:rPr>
        <w:u w:val="single"/>
      </w:rPr>
      <w:t>a</w:t>
    </w:r>
    <w:r w:rsidRPr="00613B8E">
      <w:t>ssess</w:t>
    </w:r>
    <w:r>
      <w:rPr>
        <w:i/>
      </w:rPr>
      <w:t xml:space="preserve"> </w:t>
    </w:r>
    <w:r>
      <w:t>ISBN 9780190307233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6EBD">
      <w:pPr>
        <w:spacing w:after="0" w:line="240" w:lineRule="auto"/>
      </w:pPr>
      <w:r>
        <w:separator/>
      </w:r>
    </w:p>
  </w:footnote>
  <w:footnote w:type="continuationSeparator" w:id="0">
    <w:p w:rsidR="00000000" w:rsidRDefault="00E9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68" w:rsidRPr="004E58EC" w:rsidRDefault="007B3084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59264" behindDoc="0" locked="0" layoutInCell="1" allowOverlap="1" wp14:anchorId="34700D54" wp14:editId="49BC1AF8">
          <wp:simplePos x="0" y="0"/>
          <wp:positionH relativeFrom="column">
            <wp:posOffset>-936978</wp:posOffset>
          </wp:positionH>
          <wp:positionV relativeFrom="paragraph">
            <wp:posOffset>-359299</wp:posOffset>
          </wp:positionV>
          <wp:extent cx="7586345" cy="108245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L_OXSCI9_00968_Banne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8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3"/>
    <w:rsid w:val="001A2223"/>
    <w:rsid w:val="005E67B6"/>
    <w:rsid w:val="007B3084"/>
    <w:rsid w:val="00845067"/>
    <w:rsid w:val="00AC1F19"/>
    <w:rsid w:val="00E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A3679-797A-44DB-8A7D-0ED77D46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23"/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ahead">
    <w:name w:val="xahead"/>
    <w:basedOn w:val="Normal"/>
    <w:qFormat/>
    <w:rsid w:val="001A2223"/>
    <w:pPr>
      <w:spacing w:before="240" w:after="120"/>
      <w:outlineLvl w:val="1"/>
    </w:pPr>
    <w:rPr>
      <w:rFonts w:ascii="Arial" w:hAnsi="Arial"/>
      <w:b/>
      <w:sz w:val="44"/>
      <w:szCs w:val="44"/>
      <w:lang w:val="en-AU" w:eastAsia="en-AU"/>
    </w:rPr>
  </w:style>
  <w:style w:type="paragraph" w:customStyle="1" w:styleId="xbhead">
    <w:name w:val="xbhead"/>
    <w:basedOn w:val="Normal"/>
    <w:qFormat/>
    <w:rsid w:val="001A2223"/>
    <w:pPr>
      <w:spacing w:before="120" w:after="60"/>
      <w:outlineLvl w:val="2"/>
    </w:pPr>
    <w:rPr>
      <w:rFonts w:ascii="Arial" w:eastAsia="MS Gothic" w:hAnsi="Arial"/>
      <w:b/>
      <w:color w:val="FF0000"/>
      <w:sz w:val="36"/>
      <w:szCs w:val="32"/>
      <w:lang w:val="en-AU" w:eastAsia="en-AU"/>
    </w:rPr>
  </w:style>
  <w:style w:type="paragraph" w:customStyle="1" w:styleId="xchapterhead">
    <w:name w:val="xchapter head"/>
    <w:basedOn w:val="Normal"/>
    <w:rsid w:val="001A2223"/>
    <w:pPr>
      <w:spacing w:before="120" w:line="360" w:lineRule="auto"/>
      <w:jc w:val="center"/>
      <w:outlineLvl w:val="0"/>
    </w:pPr>
    <w:rPr>
      <w:rFonts w:ascii="Arial" w:hAnsi="Arial"/>
      <w:sz w:val="44"/>
      <w:lang w:val="en-AU" w:eastAsia="en-AU"/>
    </w:rPr>
  </w:style>
  <w:style w:type="paragraph" w:customStyle="1" w:styleId="xchead">
    <w:name w:val="xchead"/>
    <w:basedOn w:val="Normal"/>
    <w:rsid w:val="001A2223"/>
    <w:pPr>
      <w:spacing w:before="120"/>
      <w:outlineLvl w:val="3"/>
    </w:pPr>
    <w:rPr>
      <w:rFonts w:ascii="Arial" w:hAnsi="Arial"/>
      <w:b/>
      <w:color w:val="3366FF"/>
      <w:sz w:val="28"/>
      <w:lang w:val="en-AU" w:eastAsia="en-AU"/>
    </w:rPr>
  </w:style>
  <w:style w:type="paragraph" w:customStyle="1" w:styleId="xdhead">
    <w:name w:val="xdhead"/>
    <w:basedOn w:val="Normal"/>
    <w:rsid w:val="001A2223"/>
    <w:pPr>
      <w:spacing w:after="120"/>
      <w:outlineLvl w:val="4"/>
    </w:pPr>
    <w:rPr>
      <w:rFonts w:ascii="Arial" w:hAnsi="Arial"/>
      <w:b/>
      <w:color w:val="008000"/>
      <w:sz w:val="24"/>
      <w:lang w:val="en-AU" w:eastAsia="en-AU"/>
    </w:rPr>
  </w:style>
  <w:style w:type="paragraph" w:customStyle="1" w:styleId="xlist">
    <w:name w:val="xlist"/>
    <w:basedOn w:val="Normal"/>
    <w:qFormat/>
    <w:rsid w:val="001A2223"/>
    <w:pPr>
      <w:tabs>
        <w:tab w:val="left" w:pos="567"/>
      </w:tabs>
      <w:ind w:left="567" w:hanging="567"/>
    </w:pPr>
    <w:rPr>
      <w:rFonts w:ascii="Times New Roman" w:hAnsi="Times New Roman"/>
      <w:sz w:val="20"/>
      <w:lang w:val="en-AU" w:eastAsia="en-AU"/>
    </w:rPr>
  </w:style>
  <w:style w:type="paragraph" w:customStyle="1" w:styleId="xtable">
    <w:name w:val="xtable"/>
    <w:basedOn w:val="Normal"/>
    <w:rsid w:val="001A2223"/>
    <w:pPr>
      <w:spacing w:after="0" w:line="240" w:lineRule="auto"/>
    </w:pPr>
    <w:rPr>
      <w:rFonts w:ascii="Arial" w:hAnsi="Arial"/>
      <w:sz w:val="20"/>
      <w:lang w:val="en-AU" w:eastAsia="en-AU"/>
    </w:rPr>
  </w:style>
  <w:style w:type="paragraph" w:customStyle="1" w:styleId="xtablerowhead">
    <w:name w:val="xtable row head"/>
    <w:basedOn w:val="Normal"/>
    <w:rsid w:val="001A2223"/>
    <w:pPr>
      <w:shd w:val="pct10" w:color="auto" w:fill="auto"/>
      <w:spacing w:after="0" w:line="240" w:lineRule="auto"/>
    </w:pPr>
    <w:rPr>
      <w:rFonts w:ascii="Times New Roman" w:hAnsi="Times New Roman"/>
      <w:sz w:val="20"/>
      <w:lang w:val="en-AU" w:eastAsia="en-AU"/>
    </w:rPr>
  </w:style>
  <w:style w:type="paragraph" w:customStyle="1" w:styleId="xanswercaption">
    <w:name w:val="xanswer caption"/>
    <w:basedOn w:val="Normal"/>
    <w:rsid w:val="001A2223"/>
    <w:pPr>
      <w:shd w:val="clear" w:color="auto" w:fill="EAF1DD"/>
      <w:autoSpaceDE w:val="0"/>
      <w:autoSpaceDN w:val="0"/>
      <w:adjustRightInd w:val="0"/>
    </w:pPr>
    <w:rPr>
      <w:rFonts w:ascii="Times New Roman" w:hAnsi="Times New Roman" w:cs="Arial"/>
      <w:sz w:val="24"/>
      <w:szCs w:val="24"/>
      <w:lang w:val="en-AU" w:eastAsia="en-AU"/>
    </w:rPr>
  </w:style>
  <w:style w:type="paragraph" w:customStyle="1" w:styleId="xanswerlist">
    <w:name w:val="xanswer list"/>
    <w:basedOn w:val="xlist"/>
    <w:rsid w:val="001A2223"/>
    <w:pPr>
      <w:shd w:val="clear" w:color="auto" w:fill="EAF1DD"/>
      <w:autoSpaceDE w:val="0"/>
      <w:autoSpaceDN w:val="0"/>
      <w:adjustRightInd w:val="0"/>
    </w:pPr>
    <w:rPr>
      <w:szCs w:val="24"/>
    </w:rPr>
  </w:style>
  <w:style w:type="paragraph" w:customStyle="1" w:styleId="xanswerparafo">
    <w:name w:val="xanswer para fo"/>
    <w:basedOn w:val="Normal"/>
    <w:rsid w:val="001A2223"/>
    <w:pPr>
      <w:shd w:val="clear" w:color="auto" w:fill="EAF1DD"/>
      <w:autoSpaceDE w:val="0"/>
      <w:autoSpaceDN w:val="0"/>
      <w:adjustRightInd w:val="0"/>
    </w:pPr>
    <w:rPr>
      <w:rFonts w:ascii="Times New Roman" w:hAnsi="Times New Roman"/>
      <w:sz w:val="20"/>
      <w:szCs w:val="24"/>
      <w:lang w:val="en-AU" w:eastAsia="en-AU"/>
    </w:rPr>
  </w:style>
  <w:style w:type="character" w:customStyle="1" w:styleId="xcolorred">
    <w:name w:val="xcolor red"/>
    <w:semiHidden/>
    <w:rsid w:val="001A2223"/>
    <w:rPr>
      <w:color w:val="FF0000"/>
    </w:rPr>
  </w:style>
  <w:style w:type="paragraph" w:styleId="Footer">
    <w:name w:val="footer"/>
    <w:basedOn w:val="Normal"/>
    <w:link w:val="FooterChar"/>
    <w:rsid w:val="001A2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2223"/>
    <w:rPr>
      <w:rFonts w:ascii="Calibri" w:eastAsia="Calibri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rsid w:val="001A2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23"/>
    <w:rPr>
      <w:rFonts w:ascii="Calibri" w:eastAsia="Calibri" w:hAnsi="Calibri" w:cs="Times New Roman"/>
      <w:lang w:val="en-US" w:bidi="en-US"/>
    </w:rPr>
  </w:style>
  <w:style w:type="table" w:styleId="TableGrid">
    <w:name w:val="Table Grid"/>
    <w:basedOn w:val="TableNormal"/>
    <w:uiPriority w:val="59"/>
    <w:rsid w:val="001A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23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2C6FDD96</Template>
  <TotalTime>1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Frances</dc:creator>
  <cp:lastModifiedBy>JOHANSEN Rebecca [Rossmoyne Senior High School]</cp:lastModifiedBy>
  <cp:revision>2</cp:revision>
  <dcterms:created xsi:type="dcterms:W3CDTF">2018-06-14T02:41:00Z</dcterms:created>
  <dcterms:modified xsi:type="dcterms:W3CDTF">2018-06-14T02:41:00Z</dcterms:modified>
</cp:coreProperties>
</file>