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13" w:rsidRDefault="007F1CB2" w:rsidP="00A24F4B">
      <w:pPr>
        <w:spacing w:line="276" w:lineRule="auto"/>
        <w:jc w:val="center"/>
        <w:rPr>
          <w:rFonts w:ascii="Century Gothic" w:hAnsi="Century Gothic"/>
          <w:b/>
          <w:sz w:val="36"/>
          <w:u w:val="single"/>
        </w:rPr>
      </w:pPr>
      <w:r>
        <w:rPr>
          <w:rFonts w:ascii="Century Gothic" w:hAnsi="Century Gothic"/>
          <w:b/>
          <w:sz w:val="36"/>
          <w:u w:val="single"/>
        </w:rPr>
        <w:t>Year 11 Human Biology: Chapter 13 Review</w:t>
      </w:r>
    </w:p>
    <w:p w:rsidR="00A24F4B" w:rsidRDefault="00A24F4B" w:rsidP="00A24F4B">
      <w:pPr>
        <w:spacing w:line="276" w:lineRule="auto"/>
        <w:rPr>
          <w:rFonts w:ascii="Century Gothic" w:hAnsi="Century Gothic"/>
        </w:rPr>
      </w:pPr>
    </w:p>
    <w:p w:rsidR="00913BE1" w:rsidRDefault="00913BE1" w:rsidP="00A24F4B">
      <w:pPr>
        <w:spacing w:line="276" w:lineRule="auto"/>
        <w:rPr>
          <w:rFonts w:ascii="Century Gothic" w:hAnsi="Century Gothic"/>
        </w:rPr>
      </w:pPr>
      <w:r w:rsidRPr="00913BE1">
        <w:rPr>
          <w:rFonts w:ascii="Century Gothic" w:hAnsi="Century Gothic"/>
        </w:rPr>
        <w:t xml:space="preserve">1. </w:t>
      </w:r>
      <w:r>
        <w:rPr>
          <w:rFonts w:ascii="Century Gothic" w:hAnsi="Century Gothic"/>
        </w:rPr>
        <w:t>The following diagram represents a short segment of DNA.</w:t>
      </w:r>
    </w:p>
    <w:p w:rsidR="00913BE1" w:rsidRDefault="00A24F4B" w:rsidP="00A24F4B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423BCD43" wp14:editId="0B3E4B80">
            <wp:extent cx="3177964" cy="2749911"/>
            <wp:effectExtent l="95250" t="95250" r="80010" b="1079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11">
                      <a:off x="0" y="0"/>
                      <a:ext cx="3176661" cy="274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BE1" w:rsidRDefault="00913BE1" w:rsidP="00A24F4B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Name the substances labelled A, B and C.</w:t>
      </w:r>
    </w:p>
    <w:p w:rsidR="00913BE1" w:rsidRDefault="00913BE1" w:rsidP="00A24F4B">
      <w:pPr>
        <w:spacing w:line="276" w:lineRule="auto"/>
        <w:rPr>
          <w:rFonts w:ascii="Century Gothic" w:hAnsi="Century Gothic"/>
        </w:rPr>
      </w:pPr>
    </w:p>
    <w:p w:rsidR="00913BE1" w:rsidRDefault="00913BE1" w:rsidP="00A24F4B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A:</w:t>
      </w:r>
    </w:p>
    <w:p w:rsidR="00913BE1" w:rsidRDefault="00913BE1" w:rsidP="00A24F4B">
      <w:pPr>
        <w:spacing w:line="276" w:lineRule="auto"/>
        <w:rPr>
          <w:rFonts w:ascii="Century Gothic" w:hAnsi="Century Gothic"/>
        </w:rPr>
      </w:pPr>
    </w:p>
    <w:p w:rsidR="00913BE1" w:rsidRDefault="00913BE1" w:rsidP="00A24F4B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B:</w:t>
      </w:r>
    </w:p>
    <w:p w:rsidR="00913BE1" w:rsidRDefault="00913BE1" w:rsidP="00A24F4B">
      <w:pPr>
        <w:spacing w:line="276" w:lineRule="auto"/>
        <w:rPr>
          <w:rFonts w:ascii="Century Gothic" w:hAnsi="Century Gothic"/>
        </w:rPr>
      </w:pPr>
    </w:p>
    <w:p w:rsidR="00913BE1" w:rsidRDefault="00A24F4B" w:rsidP="00A24F4B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4E785033" wp14:editId="78A9945C">
            <wp:simplePos x="0" y="0"/>
            <wp:positionH relativeFrom="column">
              <wp:posOffset>5114925</wp:posOffset>
            </wp:positionH>
            <wp:positionV relativeFrom="paragraph">
              <wp:posOffset>85090</wp:posOffset>
            </wp:positionV>
            <wp:extent cx="1345565" cy="1134745"/>
            <wp:effectExtent l="38100" t="38100" r="26035" b="46355"/>
            <wp:wrapTight wrapText="bothSides">
              <wp:wrapPolygon edited="0">
                <wp:start x="-748" y="-97"/>
                <wp:lineTo x="-596" y="11511"/>
                <wp:lineTo x="-210" y="21291"/>
                <wp:lineTo x="20008" y="21621"/>
                <wp:lineTo x="21841" y="21519"/>
                <wp:lineTo x="21932" y="16069"/>
                <wp:lineTo x="21260" y="-955"/>
                <wp:lineTo x="2612" y="-283"/>
                <wp:lineTo x="-748" y="-97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763">
                      <a:off x="0" y="0"/>
                      <a:ext cx="134556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BE1">
        <w:rPr>
          <w:rFonts w:ascii="Century Gothic" w:hAnsi="Century Gothic"/>
        </w:rPr>
        <w:t>C:</w:t>
      </w:r>
    </w:p>
    <w:p w:rsidR="00913BE1" w:rsidRDefault="00913BE1" w:rsidP="00A24F4B">
      <w:pPr>
        <w:spacing w:line="276" w:lineRule="auto"/>
        <w:rPr>
          <w:rFonts w:ascii="Century Gothic" w:hAnsi="Century Gothic"/>
        </w:rPr>
      </w:pPr>
    </w:p>
    <w:p w:rsidR="00913BE1" w:rsidRDefault="00A24F4B" w:rsidP="00163F99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2.  Nucleic acids are broken down into these smaller units called: _________________________</w:t>
      </w:r>
    </w:p>
    <w:p w:rsidR="00A24F4B" w:rsidRDefault="00A24F4B" w:rsidP="00A24F4B">
      <w:pPr>
        <w:spacing w:line="276" w:lineRule="auto"/>
        <w:rPr>
          <w:rFonts w:ascii="Century Gothic" w:hAnsi="Century Gothic"/>
        </w:rPr>
      </w:pPr>
    </w:p>
    <w:p w:rsidR="00A24F4B" w:rsidRDefault="00A24F4B" w:rsidP="00A24F4B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3.  </w:t>
      </w:r>
      <w:r w:rsidR="00FC3C4F">
        <w:rPr>
          <w:rFonts w:ascii="Century Gothic" w:hAnsi="Century Gothic"/>
        </w:rPr>
        <w:t>Using</w:t>
      </w:r>
      <w:r>
        <w:rPr>
          <w:rFonts w:ascii="Century Gothic" w:hAnsi="Century Gothic"/>
        </w:rPr>
        <w:t xml:space="preserve"> the following diagram:</w:t>
      </w:r>
    </w:p>
    <w:p w:rsidR="00A24F4B" w:rsidRDefault="00A24F4B" w:rsidP="00A24F4B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3B79384C" wp14:editId="347183D7">
            <wp:extent cx="2212313" cy="2343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519" cy="234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F4B" w:rsidRDefault="00A24F4B" w:rsidP="00A24F4B">
      <w:pPr>
        <w:spacing w:line="276" w:lineRule="auto"/>
        <w:jc w:val="center"/>
        <w:rPr>
          <w:rFonts w:ascii="Century Gothic" w:hAnsi="Century Gothic"/>
        </w:rPr>
      </w:pPr>
    </w:p>
    <w:p w:rsidR="00A24F4B" w:rsidRDefault="00A24F4B" w:rsidP="00A24F4B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If A is cytosine, then B is ___________________________</w:t>
      </w:r>
    </w:p>
    <w:p w:rsidR="00163F99" w:rsidRDefault="00163F99" w:rsidP="00A24F4B">
      <w:pPr>
        <w:spacing w:line="276" w:lineRule="auto"/>
        <w:rPr>
          <w:rFonts w:ascii="Century Gothic" w:hAnsi="Century Gothic"/>
        </w:rPr>
      </w:pPr>
    </w:p>
    <w:p w:rsidR="00A24F4B" w:rsidRDefault="00A24F4B" w:rsidP="00A24F4B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If C is thymine, then D is ___________________________</w:t>
      </w:r>
    </w:p>
    <w:p w:rsidR="00FC3C4F" w:rsidRDefault="00A24F4B" w:rsidP="00A24F4B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4. </w:t>
      </w:r>
      <w:r w:rsidR="00FC3C4F">
        <w:rPr>
          <w:rFonts w:ascii="Century Gothic" w:hAnsi="Century Gothic"/>
        </w:rPr>
        <w:t>If there are 30 adenine bases in the sequence how many thymine bases would there be? ____________________</w:t>
      </w:r>
    </w:p>
    <w:p w:rsidR="00FC3C4F" w:rsidRDefault="00FC3C4F" w:rsidP="00A24F4B">
      <w:pPr>
        <w:spacing w:line="276" w:lineRule="auto"/>
        <w:rPr>
          <w:rFonts w:ascii="Century Gothic" w:hAnsi="Century Gothic"/>
        </w:rPr>
      </w:pPr>
    </w:p>
    <w:p w:rsidR="00913BE1" w:rsidRDefault="00FC3C4F" w:rsidP="00A24F4B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5. </w:t>
      </w:r>
      <w:r w:rsidR="00A24F4B">
        <w:rPr>
          <w:rFonts w:ascii="Century Gothic" w:hAnsi="Century Gothic"/>
        </w:rPr>
        <w:t>Briefly explain why the sequence of nitrogenous bases in DNA is important.</w:t>
      </w:r>
    </w:p>
    <w:p w:rsidR="00A24F4B" w:rsidRDefault="00A24F4B" w:rsidP="00A24F4B">
      <w:pPr>
        <w:spacing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24F4B" w:rsidTr="00A24F4B">
        <w:tc>
          <w:tcPr>
            <w:tcW w:w="10682" w:type="dxa"/>
          </w:tcPr>
          <w:p w:rsidR="00A24F4B" w:rsidRDefault="00A24F4B" w:rsidP="00A24F4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A24F4B" w:rsidTr="00A24F4B">
        <w:tc>
          <w:tcPr>
            <w:tcW w:w="10682" w:type="dxa"/>
          </w:tcPr>
          <w:p w:rsidR="00A24F4B" w:rsidRDefault="00A24F4B" w:rsidP="00A24F4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A24F4B" w:rsidTr="00A24F4B">
        <w:tc>
          <w:tcPr>
            <w:tcW w:w="10682" w:type="dxa"/>
          </w:tcPr>
          <w:p w:rsidR="00A24F4B" w:rsidRDefault="00A24F4B" w:rsidP="00A24F4B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913BE1" w:rsidRDefault="00913BE1" w:rsidP="00A24F4B">
      <w:pPr>
        <w:spacing w:line="276" w:lineRule="auto"/>
        <w:rPr>
          <w:rFonts w:ascii="Century Gothic" w:hAnsi="Century Gothic"/>
        </w:rPr>
      </w:pPr>
    </w:p>
    <w:p w:rsidR="00FC3C4F" w:rsidRDefault="00FC3C4F" w:rsidP="00FC3C4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6. Earlier this term you identified that a function of the nucleus is to control the functioning of the cell. Using your knowledge of DNA, explain this more in detail. </w:t>
      </w:r>
    </w:p>
    <w:p w:rsidR="00FC3C4F" w:rsidRDefault="00FC3C4F" w:rsidP="00FC3C4F">
      <w:pPr>
        <w:spacing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C3C4F" w:rsidTr="00FC3C4F">
        <w:tc>
          <w:tcPr>
            <w:tcW w:w="10682" w:type="dxa"/>
          </w:tcPr>
          <w:p w:rsidR="00FC3C4F" w:rsidRDefault="00FC3C4F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C3C4F" w:rsidTr="00FC3C4F">
        <w:tc>
          <w:tcPr>
            <w:tcW w:w="10682" w:type="dxa"/>
          </w:tcPr>
          <w:p w:rsidR="00FC3C4F" w:rsidRDefault="00FC3C4F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C3C4F" w:rsidTr="00FC3C4F">
        <w:tc>
          <w:tcPr>
            <w:tcW w:w="10682" w:type="dxa"/>
          </w:tcPr>
          <w:p w:rsidR="00FC3C4F" w:rsidRDefault="00FC3C4F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C3C4F" w:rsidTr="00FC3C4F">
        <w:tc>
          <w:tcPr>
            <w:tcW w:w="10682" w:type="dxa"/>
          </w:tcPr>
          <w:p w:rsidR="00FC3C4F" w:rsidRDefault="00FC3C4F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C3C4F" w:rsidTr="00FC3C4F">
        <w:tc>
          <w:tcPr>
            <w:tcW w:w="10682" w:type="dxa"/>
          </w:tcPr>
          <w:p w:rsidR="00FC3C4F" w:rsidRDefault="00FC3C4F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FC3C4F" w:rsidRDefault="00FC3C4F" w:rsidP="00A24F4B">
      <w:pPr>
        <w:spacing w:line="276" w:lineRule="auto"/>
        <w:rPr>
          <w:rFonts w:ascii="Century Gothic" w:hAnsi="Century Gothic"/>
        </w:rPr>
      </w:pPr>
    </w:p>
    <w:p w:rsidR="00913BE1" w:rsidRPr="00913BE1" w:rsidRDefault="007F1CB2" w:rsidP="00A24F4B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="00A24F4B">
        <w:rPr>
          <w:rFonts w:ascii="Century Gothic" w:hAnsi="Century Gothic"/>
        </w:rPr>
        <w:t xml:space="preserve">. Use diagrams in the box below that show clearly the difference between the following terms: </w:t>
      </w:r>
      <w:r w:rsidR="00A24F4B" w:rsidRPr="00A24F4B">
        <w:rPr>
          <w:rFonts w:ascii="Century Gothic" w:hAnsi="Century Gothic"/>
          <w:i/>
        </w:rPr>
        <w:t>DNA</w:t>
      </w:r>
      <w:r w:rsidR="00A24F4B">
        <w:rPr>
          <w:rFonts w:ascii="Century Gothic" w:hAnsi="Century Gothic"/>
        </w:rPr>
        <w:t xml:space="preserve">, </w:t>
      </w:r>
      <w:r w:rsidR="00A24F4B" w:rsidRPr="00A24F4B">
        <w:rPr>
          <w:rFonts w:ascii="Century Gothic" w:hAnsi="Century Gothic"/>
          <w:i/>
        </w:rPr>
        <w:t>Gene</w:t>
      </w:r>
      <w:r w:rsidR="00A24F4B">
        <w:rPr>
          <w:rFonts w:ascii="Century Gothic" w:hAnsi="Century Gothic"/>
        </w:rPr>
        <w:t xml:space="preserve">, </w:t>
      </w:r>
      <w:r w:rsidR="00A24F4B" w:rsidRPr="00A24F4B">
        <w:rPr>
          <w:rFonts w:ascii="Century Gothic" w:hAnsi="Century Gothic"/>
          <w:i/>
        </w:rPr>
        <w:t>Chromatin</w:t>
      </w:r>
      <w:r w:rsidR="00A24F4B">
        <w:rPr>
          <w:rFonts w:ascii="Century Gothic" w:hAnsi="Century Gothic"/>
        </w:rPr>
        <w:t xml:space="preserve">, </w:t>
      </w:r>
      <w:r w:rsidR="00A24F4B" w:rsidRPr="00A24F4B">
        <w:rPr>
          <w:rFonts w:ascii="Century Gothic" w:hAnsi="Century Gothic"/>
          <w:i/>
        </w:rPr>
        <w:t>Histone</w:t>
      </w:r>
      <w:r w:rsidR="00A24F4B">
        <w:rPr>
          <w:rFonts w:ascii="Century Gothic" w:hAnsi="Century Gothic"/>
        </w:rPr>
        <w:t xml:space="preserve">, </w:t>
      </w:r>
      <w:r w:rsidR="00A24F4B" w:rsidRPr="00A24F4B">
        <w:rPr>
          <w:rFonts w:ascii="Century Gothic" w:hAnsi="Century Gothic"/>
          <w:i/>
        </w:rPr>
        <w:t>Chromosome</w:t>
      </w:r>
      <w:r w:rsidR="00A24F4B">
        <w:rPr>
          <w:rFonts w:ascii="Century Gothic" w:hAnsi="Century Gothic"/>
        </w:rPr>
        <w:t xml:space="preserve"> and </w:t>
      </w:r>
      <w:r w:rsidR="00A24F4B" w:rsidRPr="00A24F4B">
        <w:rPr>
          <w:rFonts w:ascii="Century Gothic" w:hAnsi="Century Gothic"/>
          <w:i/>
        </w:rPr>
        <w:t>Centromere</w:t>
      </w:r>
      <w:r w:rsidR="00E82D3C">
        <w:rPr>
          <w:rFonts w:ascii="Century Gothic" w:hAnsi="Century Gothic"/>
          <w:i/>
        </w:rPr>
        <w:t>.</w:t>
      </w:r>
    </w:p>
    <w:p w:rsidR="00913BE1" w:rsidRPr="00913BE1" w:rsidRDefault="00A24F4B" w:rsidP="00A24F4B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77190</wp:posOffset>
                </wp:positionH>
                <wp:positionV relativeFrom="paragraph">
                  <wp:posOffset>204157</wp:posOffset>
                </wp:positionV>
                <wp:extent cx="6553200" cy="4524498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45244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.1pt;margin-top:16.1pt;width:516pt;height:3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" filled="f" strokecolor="black [3213]" strokeweight="2pt"/>
            </w:pict>
          </mc:Fallback>
        </mc:AlternateContent>
      </w:r>
    </w:p>
    <w:p w:rsidR="00913BE1" w:rsidRPr="00913BE1" w:rsidRDefault="00913BE1" w:rsidP="00A24F4B">
      <w:pPr>
        <w:spacing w:line="276" w:lineRule="auto"/>
        <w:rPr>
          <w:rFonts w:ascii="Century Gothic" w:hAnsi="Century Gothic"/>
        </w:rPr>
      </w:pPr>
    </w:p>
    <w:p w:rsidR="00913BE1" w:rsidRPr="00913BE1" w:rsidRDefault="00913BE1" w:rsidP="00A24F4B">
      <w:pPr>
        <w:spacing w:line="276" w:lineRule="auto"/>
        <w:rPr>
          <w:rFonts w:ascii="Century Gothic" w:hAnsi="Century Gothic"/>
        </w:rPr>
      </w:pPr>
    </w:p>
    <w:p w:rsidR="00913BE1" w:rsidRPr="00913BE1" w:rsidRDefault="00913BE1" w:rsidP="00A24F4B">
      <w:pPr>
        <w:spacing w:line="276" w:lineRule="auto"/>
        <w:rPr>
          <w:rFonts w:ascii="Century Gothic" w:hAnsi="Century Gothic"/>
        </w:rPr>
      </w:pPr>
    </w:p>
    <w:p w:rsidR="00A24F4B" w:rsidRDefault="00A24F4B">
      <w:pPr>
        <w:spacing w:line="276" w:lineRule="auto"/>
        <w:rPr>
          <w:rFonts w:ascii="Century Gothic" w:hAnsi="Century Gothic"/>
          <w:noProof/>
        </w:rPr>
      </w:pPr>
    </w:p>
    <w:p w:rsidR="00A24F4B" w:rsidRDefault="00A24F4B">
      <w:pPr>
        <w:spacing w:line="276" w:lineRule="auto"/>
        <w:rPr>
          <w:rFonts w:ascii="Century Gothic" w:hAnsi="Century Gothic"/>
          <w:noProof/>
        </w:rPr>
      </w:pPr>
    </w:p>
    <w:p w:rsidR="00A24F4B" w:rsidRDefault="00A24F4B">
      <w:pPr>
        <w:spacing w:line="276" w:lineRule="auto"/>
        <w:rPr>
          <w:rFonts w:ascii="Century Gothic" w:hAnsi="Century Gothic"/>
          <w:noProof/>
        </w:rPr>
      </w:pPr>
    </w:p>
    <w:p w:rsidR="00A24F4B" w:rsidRDefault="00A24F4B">
      <w:pPr>
        <w:spacing w:line="276" w:lineRule="auto"/>
        <w:rPr>
          <w:rFonts w:ascii="Century Gothic" w:hAnsi="Century Gothic"/>
          <w:noProof/>
        </w:rPr>
      </w:pPr>
    </w:p>
    <w:p w:rsidR="00A24F4B" w:rsidRDefault="00A24F4B">
      <w:pPr>
        <w:spacing w:line="276" w:lineRule="auto"/>
        <w:rPr>
          <w:rFonts w:ascii="Century Gothic" w:hAnsi="Century Gothic"/>
          <w:noProof/>
        </w:rPr>
      </w:pPr>
    </w:p>
    <w:p w:rsidR="00A24F4B" w:rsidRDefault="00A24F4B">
      <w:pPr>
        <w:spacing w:line="276" w:lineRule="auto"/>
        <w:rPr>
          <w:rFonts w:ascii="Century Gothic" w:hAnsi="Century Gothic"/>
          <w:noProof/>
        </w:rPr>
      </w:pPr>
    </w:p>
    <w:p w:rsidR="00A24F4B" w:rsidRDefault="00A24F4B">
      <w:pPr>
        <w:spacing w:line="276" w:lineRule="auto"/>
        <w:rPr>
          <w:rFonts w:ascii="Century Gothic" w:hAnsi="Century Gothic"/>
          <w:noProof/>
        </w:rPr>
      </w:pPr>
    </w:p>
    <w:p w:rsidR="00A24F4B" w:rsidRDefault="00A24F4B">
      <w:pPr>
        <w:spacing w:line="276" w:lineRule="auto"/>
        <w:rPr>
          <w:rFonts w:ascii="Century Gothic" w:hAnsi="Century Gothic"/>
          <w:noProof/>
        </w:rPr>
      </w:pPr>
    </w:p>
    <w:p w:rsidR="00A24F4B" w:rsidRDefault="00A24F4B">
      <w:pPr>
        <w:spacing w:line="276" w:lineRule="auto"/>
        <w:rPr>
          <w:rFonts w:ascii="Century Gothic" w:hAnsi="Century Gothic"/>
          <w:noProof/>
        </w:rPr>
      </w:pPr>
    </w:p>
    <w:p w:rsidR="00A24F4B" w:rsidRDefault="00A24F4B">
      <w:pPr>
        <w:spacing w:line="276" w:lineRule="auto"/>
        <w:rPr>
          <w:rFonts w:ascii="Century Gothic" w:hAnsi="Century Gothic"/>
          <w:noProof/>
        </w:rPr>
      </w:pPr>
    </w:p>
    <w:p w:rsidR="00A24F4B" w:rsidRDefault="00A24F4B">
      <w:pPr>
        <w:spacing w:line="276" w:lineRule="auto"/>
        <w:rPr>
          <w:rFonts w:ascii="Century Gothic" w:hAnsi="Century Gothic"/>
          <w:noProof/>
        </w:rPr>
      </w:pPr>
    </w:p>
    <w:p w:rsidR="007F1CB2" w:rsidRDefault="007F1CB2">
      <w:pPr>
        <w:spacing w:line="276" w:lineRule="auto"/>
        <w:rPr>
          <w:rFonts w:ascii="Century Gothic" w:hAnsi="Century Gothic"/>
          <w:noProof/>
        </w:rPr>
      </w:pPr>
    </w:p>
    <w:p w:rsidR="00A24F4B" w:rsidRDefault="00A24F4B">
      <w:pPr>
        <w:spacing w:line="276" w:lineRule="auto"/>
        <w:rPr>
          <w:rFonts w:ascii="Century Gothic" w:hAnsi="Century Gothic"/>
          <w:noProof/>
        </w:rPr>
      </w:pPr>
    </w:p>
    <w:p w:rsidR="00A24F4B" w:rsidRDefault="00A24F4B">
      <w:pPr>
        <w:spacing w:line="276" w:lineRule="auto"/>
        <w:rPr>
          <w:rFonts w:ascii="Century Gothic" w:hAnsi="Century Gothic"/>
          <w:noProof/>
        </w:rPr>
      </w:pPr>
    </w:p>
    <w:p w:rsidR="007F1CB2" w:rsidRDefault="007F1CB2">
      <w:pPr>
        <w:spacing w:line="276" w:lineRule="auto"/>
        <w:rPr>
          <w:rFonts w:ascii="Century Gothic" w:hAnsi="Century Gothic"/>
          <w:noProof/>
        </w:rPr>
      </w:pPr>
    </w:p>
    <w:p w:rsidR="007F1CB2" w:rsidRDefault="007F1CB2">
      <w:pPr>
        <w:spacing w:line="276" w:lineRule="auto"/>
        <w:rPr>
          <w:rFonts w:ascii="Century Gothic" w:hAnsi="Century Gothic"/>
          <w:noProof/>
        </w:rPr>
      </w:pPr>
    </w:p>
    <w:p w:rsidR="007F1CB2" w:rsidRDefault="007F1CB2">
      <w:pPr>
        <w:spacing w:line="276" w:lineRule="auto"/>
        <w:rPr>
          <w:rFonts w:ascii="Century Gothic" w:hAnsi="Century Gothic"/>
          <w:noProof/>
        </w:rPr>
      </w:pPr>
    </w:p>
    <w:p w:rsidR="007F1CB2" w:rsidRDefault="007F1CB2">
      <w:pPr>
        <w:spacing w:line="276" w:lineRule="auto"/>
        <w:rPr>
          <w:rFonts w:ascii="Century Gothic" w:hAnsi="Century Gothic"/>
          <w:noProof/>
        </w:rPr>
      </w:pPr>
    </w:p>
    <w:p w:rsidR="00A24F4B" w:rsidRDefault="007F1CB2">
      <w:pPr>
        <w:spacing w:line="27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lastRenderedPageBreak/>
        <w:t>8.</w:t>
      </w:r>
      <w:r w:rsidR="00A24F4B">
        <w:rPr>
          <w:rFonts w:ascii="Century Gothic" w:hAnsi="Century Gothic"/>
          <w:noProof/>
        </w:rPr>
        <w:t xml:space="preserve"> DNA is also found in the mitochondria. Complete the table below for the two types of DNA.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7"/>
        <w:gridCol w:w="3969"/>
        <w:gridCol w:w="4026"/>
      </w:tblGrid>
      <w:tr w:rsidR="00A24F4B" w:rsidTr="001E000E">
        <w:tc>
          <w:tcPr>
            <w:tcW w:w="2687" w:type="dxa"/>
          </w:tcPr>
          <w:p w:rsidR="00A24F4B" w:rsidRDefault="00A24F4B">
            <w:pPr>
              <w:spacing w:line="276" w:lineRule="auto"/>
              <w:rPr>
                <w:rFonts w:ascii="Century Gothic" w:hAnsi="Century Gothic"/>
                <w:noProof/>
              </w:rPr>
            </w:pPr>
          </w:p>
        </w:tc>
        <w:tc>
          <w:tcPr>
            <w:tcW w:w="3969" w:type="dxa"/>
            <w:shd w:val="clear" w:color="auto" w:fill="C6D9F1" w:themeFill="text2" w:themeFillTint="33"/>
          </w:tcPr>
          <w:p w:rsidR="00A24F4B" w:rsidRPr="00A24F4B" w:rsidRDefault="00A24F4B" w:rsidP="00A24F4B">
            <w:pPr>
              <w:spacing w:line="276" w:lineRule="auto"/>
              <w:jc w:val="center"/>
              <w:rPr>
                <w:rFonts w:ascii="Century Gothic" w:hAnsi="Century Gothic"/>
                <w:b/>
                <w:noProof/>
              </w:rPr>
            </w:pPr>
            <w:r w:rsidRPr="00A24F4B">
              <w:rPr>
                <w:rFonts w:ascii="Century Gothic" w:hAnsi="Century Gothic"/>
                <w:b/>
                <w:noProof/>
              </w:rPr>
              <w:t>Nuclear DNA</w:t>
            </w:r>
          </w:p>
        </w:tc>
        <w:tc>
          <w:tcPr>
            <w:tcW w:w="4026" w:type="dxa"/>
            <w:shd w:val="clear" w:color="auto" w:fill="C6D9F1" w:themeFill="text2" w:themeFillTint="33"/>
          </w:tcPr>
          <w:p w:rsidR="00A24F4B" w:rsidRPr="00A24F4B" w:rsidRDefault="00A24F4B" w:rsidP="00A24F4B">
            <w:pPr>
              <w:spacing w:line="276" w:lineRule="auto"/>
              <w:jc w:val="center"/>
              <w:rPr>
                <w:rFonts w:ascii="Century Gothic" w:hAnsi="Century Gothic"/>
                <w:b/>
                <w:noProof/>
              </w:rPr>
            </w:pPr>
            <w:r w:rsidRPr="00A24F4B">
              <w:rPr>
                <w:rFonts w:ascii="Century Gothic" w:hAnsi="Century Gothic"/>
                <w:b/>
                <w:noProof/>
              </w:rPr>
              <w:t>Mitochondrial DNA</w:t>
            </w:r>
          </w:p>
        </w:tc>
      </w:tr>
      <w:tr w:rsidR="00A24F4B" w:rsidTr="00A24F4B">
        <w:trPr>
          <w:trHeight w:val="1015"/>
        </w:trPr>
        <w:tc>
          <w:tcPr>
            <w:tcW w:w="2687" w:type="dxa"/>
          </w:tcPr>
          <w:p w:rsidR="00A24F4B" w:rsidRPr="001E000E" w:rsidRDefault="00A24F4B" w:rsidP="001E000E">
            <w:pPr>
              <w:spacing w:line="276" w:lineRule="auto"/>
              <w:jc w:val="center"/>
              <w:rPr>
                <w:rFonts w:ascii="Century Gothic" w:hAnsi="Century Gothic"/>
                <w:i/>
                <w:noProof/>
              </w:rPr>
            </w:pPr>
            <w:r w:rsidRPr="001E000E">
              <w:rPr>
                <w:rFonts w:ascii="Century Gothic" w:hAnsi="Century Gothic"/>
                <w:i/>
                <w:noProof/>
              </w:rPr>
              <w:t>Location</w:t>
            </w:r>
          </w:p>
        </w:tc>
        <w:tc>
          <w:tcPr>
            <w:tcW w:w="3969" w:type="dxa"/>
          </w:tcPr>
          <w:p w:rsidR="00A24F4B" w:rsidRDefault="00A24F4B">
            <w:pPr>
              <w:spacing w:line="276" w:lineRule="auto"/>
              <w:rPr>
                <w:rFonts w:ascii="Century Gothic" w:hAnsi="Century Gothic"/>
                <w:noProof/>
              </w:rPr>
            </w:pPr>
          </w:p>
          <w:p w:rsidR="00A24F4B" w:rsidRDefault="00A24F4B">
            <w:pPr>
              <w:spacing w:line="276" w:lineRule="auto"/>
              <w:rPr>
                <w:rFonts w:ascii="Century Gothic" w:hAnsi="Century Gothic"/>
                <w:noProof/>
              </w:rPr>
            </w:pPr>
          </w:p>
        </w:tc>
        <w:tc>
          <w:tcPr>
            <w:tcW w:w="4026" w:type="dxa"/>
          </w:tcPr>
          <w:p w:rsidR="00A24F4B" w:rsidRDefault="00A24F4B">
            <w:pPr>
              <w:spacing w:line="276" w:lineRule="auto"/>
              <w:rPr>
                <w:rFonts w:ascii="Century Gothic" w:hAnsi="Century Gothic"/>
                <w:noProof/>
              </w:rPr>
            </w:pPr>
          </w:p>
        </w:tc>
      </w:tr>
      <w:tr w:rsidR="00A24F4B" w:rsidTr="00A24F4B">
        <w:trPr>
          <w:trHeight w:val="1015"/>
        </w:trPr>
        <w:tc>
          <w:tcPr>
            <w:tcW w:w="2687" w:type="dxa"/>
          </w:tcPr>
          <w:p w:rsidR="00A24F4B" w:rsidRPr="001E000E" w:rsidRDefault="00A24F4B" w:rsidP="001E000E">
            <w:pPr>
              <w:spacing w:line="276" w:lineRule="auto"/>
              <w:jc w:val="center"/>
              <w:rPr>
                <w:rFonts w:ascii="Century Gothic" w:hAnsi="Century Gothic"/>
                <w:i/>
                <w:noProof/>
              </w:rPr>
            </w:pPr>
            <w:r w:rsidRPr="001E000E">
              <w:rPr>
                <w:rFonts w:ascii="Century Gothic" w:hAnsi="Century Gothic"/>
                <w:i/>
                <w:noProof/>
              </w:rPr>
              <w:t>Structure/Shape</w:t>
            </w:r>
          </w:p>
        </w:tc>
        <w:tc>
          <w:tcPr>
            <w:tcW w:w="3969" w:type="dxa"/>
          </w:tcPr>
          <w:p w:rsidR="00A24F4B" w:rsidRDefault="00A24F4B">
            <w:pPr>
              <w:spacing w:line="276" w:lineRule="auto"/>
              <w:rPr>
                <w:rFonts w:ascii="Century Gothic" w:hAnsi="Century Gothic"/>
                <w:noProof/>
              </w:rPr>
            </w:pPr>
          </w:p>
          <w:p w:rsidR="00A24F4B" w:rsidRDefault="00A24F4B">
            <w:pPr>
              <w:spacing w:line="276" w:lineRule="auto"/>
              <w:rPr>
                <w:rFonts w:ascii="Century Gothic" w:hAnsi="Century Gothic"/>
                <w:noProof/>
              </w:rPr>
            </w:pPr>
          </w:p>
          <w:p w:rsidR="00A24F4B" w:rsidRDefault="00A24F4B">
            <w:pPr>
              <w:spacing w:line="276" w:lineRule="auto"/>
              <w:rPr>
                <w:rFonts w:ascii="Century Gothic" w:hAnsi="Century Gothic"/>
                <w:noProof/>
              </w:rPr>
            </w:pPr>
          </w:p>
        </w:tc>
        <w:tc>
          <w:tcPr>
            <w:tcW w:w="4026" w:type="dxa"/>
          </w:tcPr>
          <w:p w:rsidR="00A24F4B" w:rsidRDefault="00A24F4B">
            <w:pPr>
              <w:spacing w:line="276" w:lineRule="auto"/>
              <w:rPr>
                <w:rFonts w:ascii="Century Gothic" w:hAnsi="Century Gothic"/>
                <w:noProof/>
              </w:rPr>
            </w:pPr>
          </w:p>
        </w:tc>
      </w:tr>
      <w:tr w:rsidR="00A24F4B" w:rsidTr="00A24F4B">
        <w:trPr>
          <w:trHeight w:val="1015"/>
        </w:trPr>
        <w:tc>
          <w:tcPr>
            <w:tcW w:w="2687" w:type="dxa"/>
          </w:tcPr>
          <w:p w:rsidR="00A24F4B" w:rsidRPr="001E000E" w:rsidRDefault="00A24F4B" w:rsidP="001E000E">
            <w:pPr>
              <w:spacing w:line="276" w:lineRule="auto"/>
              <w:jc w:val="center"/>
              <w:rPr>
                <w:rFonts w:ascii="Century Gothic" w:hAnsi="Century Gothic"/>
                <w:i/>
                <w:noProof/>
              </w:rPr>
            </w:pPr>
            <w:r w:rsidRPr="001E000E">
              <w:rPr>
                <w:rFonts w:ascii="Century Gothic" w:hAnsi="Century Gothic"/>
                <w:i/>
                <w:noProof/>
              </w:rPr>
              <w:t>Bound by proteins? Yes/no</w:t>
            </w:r>
          </w:p>
        </w:tc>
        <w:tc>
          <w:tcPr>
            <w:tcW w:w="3969" w:type="dxa"/>
          </w:tcPr>
          <w:p w:rsidR="00A24F4B" w:rsidRDefault="00A24F4B">
            <w:pPr>
              <w:spacing w:line="276" w:lineRule="auto"/>
              <w:rPr>
                <w:rFonts w:ascii="Century Gothic" w:hAnsi="Century Gothic"/>
                <w:noProof/>
              </w:rPr>
            </w:pPr>
          </w:p>
          <w:p w:rsidR="00A24F4B" w:rsidRDefault="00A24F4B">
            <w:pPr>
              <w:spacing w:line="276" w:lineRule="auto"/>
              <w:rPr>
                <w:rFonts w:ascii="Century Gothic" w:hAnsi="Century Gothic"/>
                <w:noProof/>
              </w:rPr>
            </w:pPr>
          </w:p>
          <w:p w:rsidR="00A24F4B" w:rsidRDefault="00A24F4B">
            <w:pPr>
              <w:spacing w:line="276" w:lineRule="auto"/>
              <w:rPr>
                <w:rFonts w:ascii="Century Gothic" w:hAnsi="Century Gothic"/>
                <w:noProof/>
              </w:rPr>
            </w:pPr>
          </w:p>
        </w:tc>
        <w:tc>
          <w:tcPr>
            <w:tcW w:w="4026" w:type="dxa"/>
          </w:tcPr>
          <w:p w:rsidR="00A24F4B" w:rsidRDefault="00A24F4B">
            <w:pPr>
              <w:spacing w:line="276" w:lineRule="auto"/>
              <w:rPr>
                <w:rFonts w:ascii="Century Gothic" w:hAnsi="Century Gothic"/>
                <w:noProof/>
              </w:rPr>
            </w:pPr>
          </w:p>
        </w:tc>
      </w:tr>
      <w:tr w:rsidR="00A24F4B" w:rsidTr="00A24F4B">
        <w:trPr>
          <w:trHeight w:val="1015"/>
        </w:trPr>
        <w:tc>
          <w:tcPr>
            <w:tcW w:w="2687" w:type="dxa"/>
          </w:tcPr>
          <w:p w:rsidR="00A24F4B" w:rsidRPr="001E000E" w:rsidRDefault="00A24F4B" w:rsidP="001E000E">
            <w:pPr>
              <w:spacing w:line="276" w:lineRule="auto"/>
              <w:jc w:val="center"/>
              <w:rPr>
                <w:rFonts w:ascii="Century Gothic" w:hAnsi="Century Gothic"/>
                <w:i/>
                <w:noProof/>
              </w:rPr>
            </w:pPr>
            <w:r w:rsidRPr="001E000E">
              <w:rPr>
                <w:rFonts w:ascii="Century Gothic" w:hAnsi="Century Gothic"/>
                <w:i/>
                <w:noProof/>
              </w:rPr>
              <w:t>Function/importance</w:t>
            </w:r>
          </w:p>
        </w:tc>
        <w:tc>
          <w:tcPr>
            <w:tcW w:w="3969" w:type="dxa"/>
          </w:tcPr>
          <w:p w:rsidR="00A24F4B" w:rsidRDefault="00A24F4B">
            <w:pPr>
              <w:spacing w:line="276" w:lineRule="auto"/>
              <w:rPr>
                <w:rFonts w:ascii="Century Gothic" w:hAnsi="Century Gothic"/>
                <w:noProof/>
              </w:rPr>
            </w:pPr>
          </w:p>
          <w:p w:rsidR="00A24F4B" w:rsidRDefault="00A24F4B">
            <w:pPr>
              <w:spacing w:line="276" w:lineRule="auto"/>
              <w:rPr>
                <w:rFonts w:ascii="Century Gothic" w:hAnsi="Century Gothic"/>
                <w:noProof/>
              </w:rPr>
            </w:pPr>
          </w:p>
          <w:p w:rsidR="00A24F4B" w:rsidRDefault="00A24F4B">
            <w:pPr>
              <w:spacing w:line="276" w:lineRule="auto"/>
              <w:rPr>
                <w:rFonts w:ascii="Century Gothic" w:hAnsi="Century Gothic"/>
                <w:noProof/>
              </w:rPr>
            </w:pPr>
          </w:p>
        </w:tc>
        <w:tc>
          <w:tcPr>
            <w:tcW w:w="4026" w:type="dxa"/>
          </w:tcPr>
          <w:p w:rsidR="00A24F4B" w:rsidRDefault="00A24F4B">
            <w:pPr>
              <w:spacing w:line="276" w:lineRule="auto"/>
              <w:rPr>
                <w:rFonts w:ascii="Century Gothic" w:hAnsi="Century Gothic"/>
                <w:noProof/>
              </w:rPr>
            </w:pPr>
          </w:p>
        </w:tc>
      </w:tr>
      <w:tr w:rsidR="00A24F4B" w:rsidTr="00A24F4B">
        <w:trPr>
          <w:trHeight w:val="1016"/>
        </w:trPr>
        <w:tc>
          <w:tcPr>
            <w:tcW w:w="2687" w:type="dxa"/>
          </w:tcPr>
          <w:p w:rsidR="00A24F4B" w:rsidRPr="001E000E" w:rsidRDefault="00A24F4B" w:rsidP="001E000E">
            <w:pPr>
              <w:spacing w:line="276" w:lineRule="auto"/>
              <w:jc w:val="center"/>
              <w:rPr>
                <w:rFonts w:ascii="Century Gothic" w:hAnsi="Century Gothic"/>
                <w:i/>
                <w:noProof/>
              </w:rPr>
            </w:pPr>
            <w:r w:rsidRPr="001E000E">
              <w:rPr>
                <w:rFonts w:ascii="Century Gothic" w:hAnsi="Century Gothic"/>
                <w:i/>
                <w:noProof/>
              </w:rPr>
              <w:t>Inheritance</w:t>
            </w:r>
          </w:p>
        </w:tc>
        <w:tc>
          <w:tcPr>
            <w:tcW w:w="3969" w:type="dxa"/>
          </w:tcPr>
          <w:p w:rsidR="00A24F4B" w:rsidRDefault="00A24F4B">
            <w:pPr>
              <w:spacing w:line="276" w:lineRule="auto"/>
              <w:rPr>
                <w:rFonts w:ascii="Century Gothic" w:hAnsi="Century Gothic"/>
                <w:noProof/>
              </w:rPr>
            </w:pPr>
          </w:p>
          <w:p w:rsidR="00A24F4B" w:rsidRDefault="00A24F4B">
            <w:pPr>
              <w:spacing w:line="276" w:lineRule="auto"/>
              <w:rPr>
                <w:rFonts w:ascii="Century Gothic" w:hAnsi="Century Gothic"/>
                <w:noProof/>
              </w:rPr>
            </w:pPr>
          </w:p>
          <w:p w:rsidR="00A24F4B" w:rsidRDefault="00A24F4B">
            <w:pPr>
              <w:spacing w:line="276" w:lineRule="auto"/>
              <w:rPr>
                <w:rFonts w:ascii="Century Gothic" w:hAnsi="Century Gothic"/>
                <w:noProof/>
              </w:rPr>
            </w:pPr>
          </w:p>
        </w:tc>
        <w:tc>
          <w:tcPr>
            <w:tcW w:w="4026" w:type="dxa"/>
          </w:tcPr>
          <w:p w:rsidR="00A24F4B" w:rsidRDefault="00A24F4B">
            <w:pPr>
              <w:spacing w:line="276" w:lineRule="auto"/>
              <w:rPr>
                <w:rFonts w:ascii="Century Gothic" w:hAnsi="Century Gothic"/>
                <w:noProof/>
              </w:rPr>
            </w:pPr>
          </w:p>
        </w:tc>
      </w:tr>
    </w:tbl>
    <w:p w:rsidR="00A24F4B" w:rsidRDefault="00A24F4B">
      <w:pPr>
        <w:spacing w:line="276" w:lineRule="auto"/>
        <w:rPr>
          <w:rFonts w:ascii="Century Gothic" w:hAnsi="Century Gothic"/>
          <w:noProof/>
        </w:rPr>
      </w:pPr>
    </w:p>
    <w:p w:rsidR="003D259C" w:rsidRDefault="007F1CB2" w:rsidP="003D259C">
      <w:pPr>
        <w:spacing w:line="27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9</w:t>
      </w:r>
      <w:r w:rsidR="003D259C">
        <w:rPr>
          <w:rFonts w:ascii="Century Gothic" w:hAnsi="Century Gothic"/>
          <w:noProof/>
        </w:rPr>
        <w:t>. Why is nuclear DNA bound by histones?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D259C" w:rsidTr="00FC3C4F">
        <w:tc>
          <w:tcPr>
            <w:tcW w:w="10682" w:type="dxa"/>
          </w:tcPr>
          <w:p w:rsidR="003D259C" w:rsidRDefault="003D259C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3D259C" w:rsidTr="00FC3C4F">
        <w:tc>
          <w:tcPr>
            <w:tcW w:w="10682" w:type="dxa"/>
          </w:tcPr>
          <w:p w:rsidR="003D259C" w:rsidRDefault="003D259C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3D259C" w:rsidRDefault="003D259C" w:rsidP="003D259C">
      <w:pPr>
        <w:spacing w:line="276" w:lineRule="auto"/>
        <w:rPr>
          <w:rFonts w:ascii="Century Gothic" w:hAnsi="Century Gothic"/>
          <w:noProof/>
        </w:rPr>
      </w:pPr>
    </w:p>
    <w:p w:rsidR="003D259C" w:rsidRDefault="007F1CB2" w:rsidP="003D259C">
      <w:pPr>
        <w:spacing w:line="27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10</w:t>
      </w:r>
      <w:r w:rsidR="003D259C">
        <w:rPr>
          <w:rFonts w:ascii="Century Gothic" w:hAnsi="Century Gothic"/>
          <w:noProof/>
        </w:rPr>
        <w:t>. When cells reproduce (mitosis and meisosis) the DNA in the nucleus replicates.</w:t>
      </w:r>
    </w:p>
    <w:p w:rsidR="003D259C" w:rsidRDefault="003D259C" w:rsidP="003D259C">
      <w:pPr>
        <w:spacing w:line="276" w:lineRule="auto"/>
        <w:rPr>
          <w:rFonts w:ascii="Century Gothic" w:hAnsi="Century Gothic"/>
          <w:noProof/>
        </w:rPr>
      </w:pPr>
    </w:p>
    <w:p w:rsidR="003D259C" w:rsidRDefault="003D259C" w:rsidP="003D259C">
      <w:pPr>
        <w:spacing w:line="27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(a) Outline why it replicates.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D259C" w:rsidTr="00FC3C4F">
        <w:tc>
          <w:tcPr>
            <w:tcW w:w="10682" w:type="dxa"/>
          </w:tcPr>
          <w:p w:rsidR="003D259C" w:rsidRDefault="003D259C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3D259C" w:rsidTr="00FC3C4F">
        <w:tc>
          <w:tcPr>
            <w:tcW w:w="10682" w:type="dxa"/>
          </w:tcPr>
          <w:p w:rsidR="003D259C" w:rsidRDefault="003D259C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3D259C" w:rsidRDefault="003D259C" w:rsidP="003D259C">
      <w:pPr>
        <w:spacing w:line="276" w:lineRule="auto"/>
        <w:rPr>
          <w:rFonts w:ascii="Century Gothic" w:hAnsi="Century Gothic"/>
          <w:noProof/>
        </w:rPr>
      </w:pPr>
    </w:p>
    <w:p w:rsidR="003D259C" w:rsidRDefault="003D259C" w:rsidP="003D259C">
      <w:pPr>
        <w:spacing w:line="27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(b) describe the process of DNA replication (you may wish to use images to assist)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D259C" w:rsidTr="003D259C">
        <w:tc>
          <w:tcPr>
            <w:tcW w:w="10682" w:type="dxa"/>
          </w:tcPr>
          <w:p w:rsidR="003D259C" w:rsidRDefault="003D259C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3D259C" w:rsidTr="003D259C">
        <w:tc>
          <w:tcPr>
            <w:tcW w:w="10682" w:type="dxa"/>
          </w:tcPr>
          <w:p w:rsidR="003D259C" w:rsidRDefault="003D259C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3D259C" w:rsidTr="003D259C">
        <w:tc>
          <w:tcPr>
            <w:tcW w:w="10682" w:type="dxa"/>
          </w:tcPr>
          <w:p w:rsidR="003D259C" w:rsidRDefault="003D259C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3D259C" w:rsidTr="003D259C">
        <w:tc>
          <w:tcPr>
            <w:tcW w:w="10682" w:type="dxa"/>
          </w:tcPr>
          <w:p w:rsidR="003D259C" w:rsidRDefault="003D259C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3D259C" w:rsidTr="003D259C">
        <w:tc>
          <w:tcPr>
            <w:tcW w:w="10682" w:type="dxa"/>
          </w:tcPr>
          <w:p w:rsidR="003D259C" w:rsidRDefault="003D259C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3D259C" w:rsidTr="003D259C">
        <w:tc>
          <w:tcPr>
            <w:tcW w:w="10682" w:type="dxa"/>
          </w:tcPr>
          <w:p w:rsidR="003D259C" w:rsidRDefault="003D259C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3D259C" w:rsidTr="003D259C">
        <w:tc>
          <w:tcPr>
            <w:tcW w:w="10682" w:type="dxa"/>
          </w:tcPr>
          <w:p w:rsidR="003D259C" w:rsidRDefault="003D259C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3D259C" w:rsidTr="003D259C">
        <w:tc>
          <w:tcPr>
            <w:tcW w:w="10682" w:type="dxa"/>
          </w:tcPr>
          <w:p w:rsidR="003D259C" w:rsidRDefault="003D259C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3D259C" w:rsidRDefault="003D259C" w:rsidP="003D259C">
      <w:pPr>
        <w:spacing w:line="276" w:lineRule="auto"/>
        <w:rPr>
          <w:rFonts w:ascii="Century Gothic" w:hAnsi="Century Gothic"/>
          <w:noProof/>
        </w:rPr>
      </w:pPr>
    </w:p>
    <w:p w:rsidR="003D259C" w:rsidRDefault="003D259C" w:rsidP="003D259C">
      <w:pPr>
        <w:spacing w:line="276" w:lineRule="auto"/>
        <w:rPr>
          <w:rFonts w:ascii="Century Gothic" w:hAnsi="Century Gothic"/>
          <w:noProof/>
        </w:rPr>
      </w:pPr>
    </w:p>
    <w:p w:rsidR="003D259C" w:rsidRDefault="003D259C" w:rsidP="003D259C">
      <w:pPr>
        <w:spacing w:line="276" w:lineRule="auto"/>
        <w:rPr>
          <w:rFonts w:ascii="Century Gothic" w:hAnsi="Century Gothic"/>
          <w:noProof/>
        </w:rPr>
      </w:pPr>
    </w:p>
    <w:p w:rsidR="003D259C" w:rsidRDefault="007F1CB2" w:rsidP="003D259C">
      <w:pPr>
        <w:spacing w:line="27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lastRenderedPageBreak/>
        <w:t>11</w:t>
      </w:r>
      <w:r w:rsidR="003D259C">
        <w:rPr>
          <w:rFonts w:ascii="Century Gothic" w:hAnsi="Century Gothic"/>
          <w:noProof/>
        </w:rPr>
        <w:t>. The other type of rucleic acid is Ribonucleic Acid, use the table below to outline the similarities and difference between DNA and RNA.</w:t>
      </w:r>
    </w:p>
    <w:p w:rsidR="00A24F4B" w:rsidRDefault="00A24F4B" w:rsidP="00A24F4B">
      <w:pPr>
        <w:spacing w:line="276" w:lineRule="auto"/>
        <w:rPr>
          <w:rFonts w:ascii="Century Gothic" w:hAnsi="Century Gothic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365"/>
        <w:gridCol w:w="4366"/>
      </w:tblGrid>
      <w:tr w:rsidR="00A24F4B" w:rsidTr="001E000E">
        <w:tc>
          <w:tcPr>
            <w:tcW w:w="1951" w:type="dxa"/>
          </w:tcPr>
          <w:p w:rsidR="00A24F4B" w:rsidRPr="001E000E" w:rsidRDefault="00A24F4B" w:rsidP="00FC3C4F">
            <w:pPr>
              <w:spacing w:line="276" w:lineRule="auto"/>
              <w:rPr>
                <w:rFonts w:ascii="Century Gothic" w:hAnsi="Century Gothic"/>
                <w:i/>
                <w:noProof/>
              </w:rPr>
            </w:pPr>
          </w:p>
        </w:tc>
        <w:tc>
          <w:tcPr>
            <w:tcW w:w="4365" w:type="dxa"/>
            <w:shd w:val="clear" w:color="auto" w:fill="C6D9F1" w:themeFill="text2" w:themeFillTint="33"/>
          </w:tcPr>
          <w:p w:rsidR="00A24F4B" w:rsidRPr="00A24F4B" w:rsidRDefault="00A24F4B" w:rsidP="00FC3C4F">
            <w:pPr>
              <w:spacing w:line="276" w:lineRule="auto"/>
              <w:jc w:val="center"/>
              <w:rPr>
                <w:rFonts w:ascii="Century Gothic" w:hAnsi="Century Gothic"/>
                <w:b/>
                <w:noProof/>
              </w:rPr>
            </w:pPr>
            <w:r w:rsidRPr="00A24F4B">
              <w:rPr>
                <w:rFonts w:ascii="Century Gothic" w:hAnsi="Century Gothic"/>
                <w:b/>
                <w:noProof/>
              </w:rPr>
              <w:t>DNA</w:t>
            </w:r>
          </w:p>
        </w:tc>
        <w:tc>
          <w:tcPr>
            <w:tcW w:w="4366" w:type="dxa"/>
            <w:shd w:val="clear" w:color="auto" w:fill="C6D9F1" w:themeFill="text2" w:themeFillTint="33"/>
          </w:tcPr>
          <w:p w:rsidR="00A24F4B" w:rsidRPr="00A24F4B" w:rsidRDefault="003D259C" w:rsidP="003D259C">
            <w:pPr>
              <w:spacing w:line="276" w:lineRule="auto"/>
              <w:jc w:val="center"/>
              <w:rPr>
                <w:rFonts w:ascii="Century Gothic" w:hAnsi="Century Gothic"/>
                <w:b/>
                <w:noProof/>
              </w:rPr>
            </w:pPr>
            <w:r>
              <w:rPr>
                <w:rFonts w:ascii="Century Gothic" w:hAnsi="Century Gothic"/>
                <w:b/>
                <w:noProof/>
              </w:rPr>
              <w:t>RNA</w:t>
            </w:r>
          </w:p>
        </w:tc>
      </w:tr>
      <w:tr w:rsidR="00A24F4B" w:rsidTr="003D259C">
        <w:trPr>
          <w:trHeight w:val="1015"/>
        </w:trPr>
        <w:tc>
          <w:tcPr>
            <w:tcW w:w="1951" w:type="dxa"/>
          </w:tcPr>
          <w:p w:rsidR="00A24F4B" w:rsidRPr="001E000E" w:rsidRDefault="003D259C" w:rsidP="001E000E">
            <w:pPr>
              <w:spacing w:line="276" w:lineRule="auto"/>
              <w:jc w:val="center"/>
              <w:rPr>
                <w:rFonts w:ascii="Century Gothic" w:hAnsi="Century Gothic"/>
                <w:i/>
                <w:noProof/>
              </w:rPr>
            </w:pPr>
            <w:r w:rsidRPr="001E000E">
              <w:rPr>
                <w:rFonts w:ascii="Century Gothic" w:hAnsi="Century Gothic"/>
                <w:i/>
                <w:noProof/>
              </w:rPr>
              <w:t>Differences</w:t>
            </w:r>
          </w:p>
        </w:tc>
        <w:tc>
          <w:tcPr>
            <w:tcW w:w="4365" w:type="dxa"/>
          </w:tcPr>
          <w:p w:rsidR="00A24F4B" w:rsidRDefault="00A24F4B" w:rsidP="00FC3C4F">
            <w:pPr>
              <w:spacing w:line="276" w:lineRule="auto"/>
              <w:rPr>
                <w:rFonts w:ascii="Century Gothic" w:hAnsi="Century Gothic"/>
                <w:noProof/>
              </w:rPr>
            </w:pPr>
          </w:p>
          <w:p w:rsidR="00A24F4B" w:rsidRDefault="00A24F4B" w:rsidP="00FC3C4F">
            <w:pPr>
              <w:spacing w:line="276" w:lineRule="auto"/>
              <w:rPr>
                <w:rFonts w:ascii="Century Gothic" w:hAnsi="Century Gothic"/>
                <w:noProof/>
              </w:rPr>
            </w:pPr>
          </w:p>
          <w:p w:rsidR="003D259C" w:rsidRDefault="003D259C" w:rsidP="00FC3C4F">
            <w:pPr>
              <w:spacing w:line="276" w:lineRule="auto"/>
              <w:rPr>
                <w:rFonts w:ascii="Century Gothic" w:hAnsi="Century Gothic"/>
                <w:noProof/>
              </w:rPr>
            </w:pPr>
          </w:p>
          <w:p w:rsidR="003D259C" w:rsidRDefault="003D259C" w:rsidP="00FC3C4F">
            <w:pPr>
              <w:spacing w:line="276" w:lineRule="auto"/>
              <w:rPr>
                <w:rFonts w:ascii="Century Gothic" w:hAnsi="Century Gothic"/>
                <w:noProof/>
              </w:rPr>
            </w:pPr>
          </w:p>
          <w:p w:rsidR="00A24F4B" w:rsidRDefault="00A24F4B" w:rsidP="00FC3C4F">
            <w:pPr>
              <w:spacing w:line="276" w:lineRule="auto"/>
              <w:rPr>
                <w:rFonts w:ascii="Century Gothic" w:hAnsi="Century Gothic"/>
                <w:noProof/>
              </w:rPr>
            </w:pPr>
          </w:p>
        </w:tc>
        <w:tc>
          <w:tcPr>
            <w:tcW w:w="4366" w:type="dxa"/>
          </w:tcPr>
          <w:p w:rsidR="00A24F4B" w:rsidRDefault="00A24F4B" w:rsidP="00FC3C4F">
            <w:pPr>
              <w:spacing w:line="276" w:lineRule="auto"/>
              <w:rPr>
                <w:rFonts w:ascii="Century Gothic" w:hAnsi="Century Gothic"/>
                <w:noProof/>
              </w:rPr>
            </w:pPr>
          </w:p>
        </w:tc>
      </w:tr>
      <w:tr w:rsidR="003D259C" w:rsidTr="00FC3C4F">
        <w:trPr>
          <w:trHeight w:val="1015"/>
        </w:trPr>
        <w:tc>
          <w:tcPr>
            <w:tcW w:w="1951" w:type="dxa"/>
          </w:tcPr>
          <w:p w:rsidR="003D259C" w:rsidRPr="001E000E" w:rsidRDefault="003D259C" w:rsidP="001E000E">
            <w:pPr>
              <w:spacing w:line="276" w:lineRule="auto"/>
              <w:jc w:val="center"/>
              <w:rPr>
                <w:rFonts w:ascii="Century Gothic" w:hAnsi="Century Gothic"/>
                <w:i/>
                <w:noProof/>
              </w:rPr>
            </w:pPr>
            <w:r w:rsidRPr="001E000E">
              <w:rPr>
                <w:rFonts w:ascii="Century Gothic" w:hAnsi="Century Gothic"/>
                <w:i/>
                <w:noProof/>
              </w:rPr>
              <w:t>Similarties</w:t>
            </w:r>
          </w:p>
        </w:tc>
        <w:tc>
          <w:tcPr>
            <w:tcW w:w="8731" w:type="dxa"/>
            <w:gridSpan w:val="2"/>
          </w:tcPr>
          <w:p w:rsidR="003D259C" w:rsidRDefault="003D259C" w:rsidP="00FC3C4F">
            <w:pPr>
              <w:spacing w:line="276" w:lineRule="auto"/>
              <w:rPr>
                <w:rFonts w:ascii="Century Gothic" w:hAnsi="Century Gothic"/>
                <w:noProof/>
              </w:rPr>
            </w:pPr>
          </w:p>
          <w:p w:rsidR="003D259C" w:rsidRDefault="003D259C" w:rsidP="00FC3C4F">
            <w:pPr>
              <w:spacing w:line="276" w:lineRule="auto"/>
              <w:rPr>
                <w:rFonts w:ascii="Century Gothic" w:hAnsi="Century Gothic"/>
                <w:noProof/>
              </w:rPr>
            </w:pPr>
          </w:p>
          <w:p w:rsidR="003D259C" w:rsidRDefault="003D259C" w:rsidP="00FC3C4F">
            <w:pPr>
              <w:spacing w:line="276" w:lineRule="auto"/>
              <w:rPr>
                <w:rFonts w:ascii="Century Gothic" w:hAnsi="Century Gothic"/>
                <w:noProof/>
              </w:rPr>
            </w:pPr>
          </w:p>
          <w:p w:rsidR="003D259C" w:rsidRDefault="003D259C" w:rsidP="00FC3C4F">
            <w:pPr>
              <w:spacing w:line="276" w:lineRule="auto"/>
              <w:rPr>
                <w:rFonts w:ascii="Century Gothic" w:hAnsi="Century Gothic"/>
                <w:noProof/>
              </w:rPr>
            </w:pPr>
          </w:p>
          <w:p w:rsidR="003D259C" w:rsidRDefault="003D259C" w:rsidP="00FC3C4F">
            <w:pPr>
              <w:spacing w:line="276" w:lineRule="auto"/>
              <w:rPr>
                <w:rFonts w:ascii="Century Gothic" w:hAnsi="Century Gothic"/>
                <w:noProof/>
              </w:rPr>
            </w:pPr>
          </w:p>
        </w:tc>
      </w:tr>
    </w:tbl>
    <w:p w:rsidR="00A24F4B" w:rsidRDefault="00A24F4B">
      <w:pPr>
        <w:spacing w:line="276" w:lineRule="auto"/>
        <w:rPr>
          <w:rFonts w:ascii="Century Gothic" w:hAnsi="Century Gothic"/>
          <w:noProof/>
        </w:rPr>
      </w:pPr>
    </w:p>
    <w:p w:rsidR="003D259C" w:rsidRDefault="007F1CB2">
      <w:pPr>
        <w:spacing w:line="27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12</w:t>
      </w:r>
      <w:r w:rsidR="003D259C">
        <w:rPr>
          <w:rFonts w:ascii="Century Gothic" w:hAnsi="Century Gothic"/>
          <w:noProof/>
        </w:rPr>
        <w:t>. RNA is involved in the production of proteins, which play important roles in the body. Give five examples of proteins found in the body.</w:t>
      </w:r>
    </w:p>
    <w:p w:rsidR="003D259C" w:rsidRDefault="003D259C" w:rsidP="003D259C">
      <w:pPr>
        <w:spacing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D259C" w:rsidTr="00FC3C4F">
        <w:tc>
          <w:tcPr>
            <w:tcW w:w="10682" w:type="dxa"/>
          </w:tcPr>
          <w:p w:rsidR="003D259C" w:rsidRDefault="003D259C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3D259C" w:rsidTr="00FC3C4F">
        <w:tc>
          <w:tcPr>
            <w:tcW w:w="10682" w:type="dxa"/>
          </w:tcPr>
          <w:p w:rsidR="003D259C" w:rsidRDefault="003D259C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3D259C" w:rsidTr="00FC3C4F">
        <w:tc>
          <w:tcPr>
            <w:tcW w:w="10682" w:type="dxa"/>
          </w:tcPr>
          <w:p w:rsidR="003D259C" w:rsidRDefault="003D259C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3D259C" w:rsidRDefault="003D259C">
      <w:pPr>
        <w:spacing w:line="276" w:lineRule="auto"/>
        <w:rPr>
          <w:rFonts w:ascii="Century Gothic" w:hAnsi="Century Gothic"/>
          <w:noProof/>
        </w:rPr>
      </w:pPr>
    </w:p>
    <w:p w:rsidR="003D259C" w:rsidRDefault="007F1CB2">
      <w:pPr>
        <w:spacing w:line="27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13</w:t>
      </w:r>
      <w:r w:rsidR="003D259C">
        <w:rPr>
          <w:rFonts w:ascii="Century Gothic" w:hAnsi="Century Gothic"/>
          <w:noProof/>
        </w:rPr>
        <w:t>. There are three types of RNA are listed below. Distinguish between them.</w:t>
      </w:r>
    </w:p>
    <w:p w:rsidR="003D259C" w:rsidRDefault="003D259C">
      <w:pPr>
        <w:spacing w:line="276" w:lineRule="auto"/>
        <w:rPr>
          <w:rFonts w:ascii="Century Gothic" w:hAnsi="Century Gothic"/>
          <w:noProof/>
        </w:rPr>
      </w:pPr>
    </w:p>
    <w:p w:rsidR="003D259C" w:rsidRDefault="003D259C" w:rsidP="003D259C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Messenger RNA (mRNA)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D259C" w:rsidTr="00FC3C4F">
        <w:tc>
          <w:tcPr>
            <w:tcW w:w="10682" w:type="dxa"/>
          </w:tcPr>
          <w:p w:rsidR="003D259C" w:rsidRDefault="003D259C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3D259C" w:rsidTr="00FC3C4F">
        <w:tc>
          <w:tcPr>
            <w:tcW w:w="10682" w:type="dxa"/>
          </w:tcPr>
          <w:p w:rsidR="003D259C" w:rsidRDefault="003D259C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3D259C" w:rsidTr="00FC3C4F">
        <w:tc>
          <w:tcPr>
            <w:tcW w:w="10682" w:type="dxa"/>
          </w:tcPr>
          <w:p w:rsidR="003D259C" w:rsidRDefault="003D259C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3D259C" w:rsidRDefault="003D259C" w:rsidP="003D259C">
      <w:pPr>
        <w:spacing w:line="276" w:lineRule="auto"/>
        <w:rPr>
          <w:rFonts w:ascii="Century Gothic" w:hAnsi="Century Gothic"/>
        </w:rPr>
      </w:pPr>
    </w:p>
    <w:p w:rsidR="003D259C" w:rsidRDefault="003D259C" w:rsidP="003D259C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Transfer RNA (</w:t>
      </w:r>
      <w:proofErr w:type="spellStart"/>
      <w:r>
        <w:rPr>
          <w:rFonts w:ascii="Century Gothic" w:hAnsi="Century Gothic"/>
        </w:rPr>
        <w:t>tRNA</w:t>
      </w:r>
      <w:proofErr w:type="spellEnd"/>
      <w:r>
        <w:rPr>
          <w:rFonts w:ascii="Century Gothic" w:hAnsi="Century Gothic"/>
        </w:rPr>
        <w:t>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D259C" w:rsidTr="00FC3C4F">
        <w:tc>
          <w:tcPr>
            <w:tcW w:w="10682" w:type="dxa"/>
          </w:tcPr>
          <w:p w:rsidR="003D259C" w:rsidRDefault="003D259C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3D259C" w:rsidTr="00FC3C4F">
        <w:tc>
          <w:tcPr>
            <w:tcW w:w="10682" w:type="dxa"/>
          </w:tcPr>
          <w:p w:rsidR="003D259C" w:rsidRDefault="003D259C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3D259C" w:rsidTr="00FC3C4F">
        <w:tc>
          <w:tcPr>
            <w:tcW w:w="10682" w:type="dxa"/>
          </w:tcPr>
          <w:p w:rsidR="003D259C" w:rsidRDefault="003D259C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3D259C" w:rsidRDefault="003D259C" w:rsidP="003D259C">
      <w:pPr>
        <w:spacing w:line="276" w:lineRule="auto"/>
        <w:rPr>
          <w:rFonts w:ascii="Century Gothic" w:hAnsi="Century Gothic"/>
        </w:rPr>
      </w:pPr>
    </w:p>
    <w:p w:rsidR="003D259C" w:rsidRDefault="003D259C" w:rsidP="003D259C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Ribosomal RNA (</w:t>
      </w:r>
      <w:proofErr w:type="spellStart"/>
      <w:r>
        <w:rPr>
          <w:rFonts w:ascii="Century Gothic" w:hAnsi="Century Gothic"/>
        </w:rPr>
        <w:t>rRNA</w:t>
      </w:r>
      <w:proofErr w:type="spellEnd"/>
      <w:r>
        <w:rPr>
          <w:rFonts w:ascii="Century Gothic" w:hAnsi="Century Gothic"/>
        </w:rPr>
        <w:t>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D259C" w:rsidTr="00FC3C4F">
        <w:tc>
          <w:tcPr>
            <w:tcW w:w="10682" w:type="dxa"/>
          </w:tcPr>
          <w:p w:rsidR="003D259C" w:rsidRDefault="003D259C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3D259C" w:rsidTr="00FC3C4F">
        <w:tc>
          <w:tcPr>
            <w:tcW w:w="10682" w:type="dxa"/>
          </w:tcPr>
          <w:p w:rsidR="003D259C" w:rsidRDefault="003D259C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3D259C" w:rsidTr="00FC3C4F">
        <w:tc>
          <w:tcPr>
            <w:tcW w:w="10682" w:type="dxa"/>
          </w:tcPr>
          <w:p w:rsidR="003D259C" w:rsidRDefault="003D259C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3D259C" w:rsidRDefault="003D259C">
      <w:pPr>
        <w:spacing w:line="276" w:lineRule="auto"/>
        <w:rPr>
          <w:rFonts w:ascii="Century Gothic" w:hAnsi="Century Gothic"/>
          <w:noProof/>
        </w:rPr>
      </w:pPr>
    </w:p>
    <w:p w:rsidR="00A24F4B" w:rsidRDefault="00A24F4B">
      <w:pPr>
        <w:spacing w:line="276" w:lineRule="auto"/>
        <w:rPr>
          <w:rFonts w:ascii="Century Gothic" w:hAnsi="Century Gothic"/>
          <w:noProof/>
        </w:rPr>
      </w:pPr>
    </w:p>
    <w:p w:rsidR="007F1CB2" w:rsidRDefault="007F1CB2">
      <w:pPr>
        <w:spacing w:line="276" w:lineRule="auto"/>
        <w:rPr>
          <w:rFonts w:ascii="Century Gothic" w:hAnsi="Century Gothic"/>
          <w:noProof/>
        </w:rPr>
      </w:pPr>
    </w:p>
    <w:p w:rsidR="00A24F4B" w:rsidRDefault="003D259C">
      <w:pPr>
        <w:spacing w:line="27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lastRenderedPageBreak/>
        <w:t>1</w:t>
      </w:r>
      <w:r w:rsidR="007F1CB2">
        <w:rPr>
          <w:rFonts w:ascii="Century Gothic" w:hAnsi="Century Gothic"/>
          <w:noProof/>
        </w:rPr>
        <w:t>3</w:t>
      </w:r>
      <w:r>
        <w:rPr>
          <w:rFonts w:ascii="Century Gothic" w:hAnsi="Century Gothic"/>
          <w:noProof/>
        </w:rPr>
        <w:t>. Define the following the terms (you may wish to use images to assist)</w:t>
      </w:r>
    </w:p>
    <w:p w:rsidR="003D259C" w:rsidRDefault="003D259C">
      <w:pPr>
        <w:spacing w:line="276" w:lineRule="auto"/>
        <w:rPr>
          <w:rFonts w:ascii="Century Gothic" w:hAnsi="Century Gothic"/>
          <w:noProof/>
        </w:rPr>
      </w:pPr>
    </w:p>
    <w:p w:rsidR="003D259C" w:rsidRDefault="003D259C">
      <w:pPr>
        <w:spacing w:line="27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(a) Codon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D259C" w:rsidTr="00FC3C4F">
        <w:tc>
          <w:tcPr>
            <w:tcW w:w="10682" w:type="dxa"/>
          </w:tcPr>
          <w:p w:rsidR="003D259C" w:rsidRDefault="003D259C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3D259C" w:rsidTr="00FC3C4F">
        <w:tc>
          <w:tcPr>
            <w:tcW w:w="10682" w:type="dxa"/>
          </w:tcPr>
          <w:p w:rsidR="003D259C" w:rsidRDefault="003D259C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3D259C" w:rsidRDefault="003D259C">
      <w:pPr>
        <w:spacing w:line="276" w:lineRule="auto"/>
        <w:rPr>
          <w:rFonts w:ascii="Century Gothic" w:hAnsi="Century Gothic"/>
          <w:noProof/>
        </w:rPr>
      </w:pPr>
    </w:p>
    <w:p w:rsidR="003D259C" w:rsidRDefault="003D259C">
      <w:pPr>
        <w:spacing w:line="27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(b) Anticodon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D259C" w:rsidTr="00FC3C4F">
        <w:tc>
          <w:tcPr>
            <w:tcW w:w="10682" w:type="dxa"/>
          </w:tcPr>
          <w:p w:rsidR="003D259C" w:rsidRDefault="003D259C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3D259C" w:rsidTr="00FC3C4F">
        <w:tc>
          <w:tcPr>
            <w:tcW w:w="10682" w:type="dxa"/>
          </w:tcPr>
          <w:p w:rsidR="003D259C" w:rsidRDefault="003D259C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A24F4B" w:rsidRDefault="00A24F4B">
      <w:pPr>
        <w:spacing w:line="276" w:lineRule="auto"/>
        <w:rPr>
          <w:rFonts w:ascii="Century Gothic" w:hAnsi="Century Gothic"/>
          <w:noProof/>
        </w:rPr>
      </w:pPr>
    </w:p>
    <w:p w:rsidR="003D259C" w:rsidRDefault="003D259C">
      <w:pPr>
        <w:spacing w:line="27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(c) Amino acid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D259C" w:rsidTr="00FC3C4F">
        <w:tc>
          <w:tcPr>
            <w:tcW w:w="10682" w:type="dxa"/>
          </w:tcPr>
          <w:p w:rsidR="003D259C" w:rsidRDefault="003D259C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3D259C" w:rsidTr="00FC3C4F">
        <w:tc>
          <w:tcPr>
            <w:tcW w:w="10682" w:type="dxa"/>
          </w:tcPr>
          <w:p w:rsidR="003D259C" w:rsidRDefault="003D259C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3D259C" w:rsidRDefault="003D259C">
      <w:pPr>
        <w:spacing w:line="276" w:lineRule="auto"/>
        <w:rPr>
          <w:rFonts w:ascii="Century Gothic" w:hAnsi="Century Gothic"/>
          <w:noProof/>
        </w:rPr>
      </w:pPr>
    </w:p>
    <w:p w:rsidR="00163F99" w:rsidRDefault="00163F99">
      <w:pPr>
        <w:spacing w:line="27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(d) peptide bond: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163F99" w:rsidTr="00FC3C4F">
        <w:tc>
          <w:tcPr>
            <w:tcW w:w="10682" w:type="dxa"/>
          </w:tcPr>
          <w:p w:rsidR="00163F99" w:rsidRDefault="00163F99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63F99" w:rsidTr="00FC3C4F">
        <w:tc>
          <w:tcPr>
            <w:tcW w:w="10682" w:type="dxa"/>
          </w:tcPr>
          <w:p w:rsidR="00163F99" w:rsidRDefault="00163F99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163F99" w:rsidRDefault="00163F99">
      <w:pPr>
        <w:spacing w:line="276" w:lineRule="auto"/>
        <w:rPr>
          <w:rFonts w:ascii="Century Gothic" w:hAnsi="Century Gothic"/>
          <w:noProof/>
        </w:rPr>
      </w:pPr>
    </w:p>
    <w:p w:rsidR="00163F99" w:rsidRDefault="00163F99">
      <w:pPr>
        <w:spacing w:line="27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(e) Protein: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163F99" w:rsidTr="00FC3C4F">
        <w:tc>
          <w:tcPr>
            <w:tcW w:w="10682" w:type="dxa"/>
          </w:tcPr>
          <w:p w:rsidR="00163F99" w:rsidRDefault="00163F99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63F99" w:rsidTr="00FC3C4F">
        <w:tc>
          <w:tcPr>
            <w:tcW w:w="10682" w:type="dxa"/>
          </w:tcPr>
          <w:p w:rsidR="00163F99" w:rsidRDefault="00163F99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163F99" w:rsidRDefault="00163F99">
      <w:pPr>
        <w:spacing w:line="276" w:lineRule="auto"/>
        <w:rPr>
          <w:rFonts w:ascii="Century Gothic" w:hAnsi="Century Gothic"/>
          <w:noProof/>
        </w:rPr>
      </w:pPr>
    </w:p>
    <w:p w:rsidR="00163F99" w:rsidRDefault="007F1CB2">
      <w:pPr>
        <w:spacing w:line="27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14</w:t>
      </w:r>
      <w:r w:rsidR="003D259C">
        <w:rPr>
          <w:rFonts w:ascii="Century Gothic" w:hAnsi="Century Gothic"/>
          <w:noProof/>
        </w:rPr>
        <w:t xml:space="preserve">. Protein synthesis is the process that builds proteins from small amino acids and </w:t>
      </w:r>
      <w:r w:rsidR="00163F99">
        <w:rPr>
          <w:rFonts w:ascii="Century Gothic" w:hAnsi="Century Gothic"/>
          <w:noProof/>
        </w:rPr>
        <w:t>requires energy (ATP).</w:t>
      </w:r>
    </w:p>
    <w:p w:rsidR="00163F99" w:rsidRDefault="00163F99">
      <w:pPr>
        <w:spacing w:line="276" w:lineRule="auto"/>
        <w:rPr>
          <w:rFonts w:ascii="Century Gothic" w:hAnsi="Century Gothic"/>
          <w:noProof/>
        </w:rPr>
      </w:pPr>
    </w:p>
    <w:p w:rsidR="003D259C" w:rsidRDefault="00163F99">
      <w:pPr>
        <w:spacing w:line="27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(a)</w:t>
      </w:r>
      <w:r w:rsidR="003D259C">
        <w:rPr>
          <w:rFonts w:ascii="Century Gothic" w:hAnsi="Century Gothic"/>
          <w:noProof/>
        </w:rPr>
        <w:t xml:space="preserve">  </w:t>
      </w:r>
      <w:r>
        <w:rPr>
          <w:rFonts w:ascii="Century Gothic" w:hAnsi="Century Gothic"/>
          <w:noProof/>
        </w:rPr>
        <w:t>Outline the site for protein synthesis: ______________________________</w:t>
      </w:r>
    </w:p>
    <w:p w:rsidR="00163F99" w:rsidRDefault="00163F99">
      <w:pPr>
        <w:spacing w:line="276" w:lineRule="auto"/>
        <w:rPr>
          <w:rFonts w:ascii="Century Gothic" w:hAnsi="Century Gothic"/>
          <w:noProof/>
        </w:rPr>
      </w:pPr>
    </w:p>
    <w:p w:rsidR="00163F99" w:rsidRDefault="00163F99">
      <w:pPr>
        <w:spacing w:line="27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(b) This process occurs two steps. These are Transcription and Translation. Describe in detail what occurs in each of these steps.</w:t>
      </w:r>
    </w:p>
    <w:p w:rsidR="00163F99" w:rsidRDefault="00163F99">
      <w:pPr>
        <w:spacing w:line="276" w:lineRule="auto"/>
        <w:rPr>
          <w:rFonts w:ascii="Century Gothic" w:hAnsi="Century Gothic"/>
          <w:noProof/>
        </w:rPr>
      </w:pPr>
    </w:p>
    <w:p w:rsidR="00163F99" w:rsidRDefault="00163F99">
      <w:pPr>
        <w:spacing w:line="27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Transcription: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163F99" w:rsidTr="00FC3C4F">
        <w:tc>
          <w:tcPr>
            <w:tcW w:w="10682" w:type="dxa"/>
          </w:tcPr>
          <w:p w:rsidR="00163F99" w:rsidRDefault="00163F99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63F99" w:rsidTr="00FC3C4F">
        <w:tc>
          <w:tcPr>
            <w:tcW w:w="10682" w:type="dxa"/>
          </w:tcPr>
          <w:p w:rsidR="00163F99" w:rsidRDefault="00163F99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63F99" w:rsidTr="00FC3C4F">
        <w:tc>
          <w:tcPr>
            <w:tcW w:w="10682" w:type="dxa"/>
          </w:tcPr>
          <w:p w:rsidR="00163F99" w:rsidRDefault="00163F99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63F99" w:rsidTr="00FC3C4F">
        <w:tc>
          <w:tcPr>
            <w:tcW w:w="10682" w:type="dxa"/>
          </w:tcPr>
          <w:p w:rsidR="00163F99" w:rsidRDefault="00163F99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63F99" w:rsidTr="00FC3C4F">
        <w:tc>
          <w:tcPr>
            <w:tcW w:w="10682" w:type="dxa"/>
          </w:tcPr>
          <w:p w:rsidR="00163F99" w:rsidRDefault="00163F99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63F99" w:rsidTr="00FC3C4F">
        <w:tc>
          <w:tcPr>
            <w:tcW w:w="10682" w:type="dxa"/>
          </w:tcPr>
          <w:p w:rsidR="00163F99" w:rsidRDefault="00163F99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63F99" w:rsidTr="00FC3C4F">
        <w:tc>
          <w:tcPr>
            <w:tcW w:w="10682" w:type="dxa"/>
          </w:tcPr>
          <w:p w:rsidR="00163F99" w:rsidRDefault="00163F99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63F99" w:rsidTr="00FC3C4F">
        <w:tc>
          <w:tcPr>
            <w:tcW w:w="10682" w:type="dxa"/>
          </w:tcPr>
          <w:p w:rsidR="00163F99" w:rsidRDefault="00163F99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163F99" w:rsidRDefault="00163F99">
      <w:pPr>
        <w:spacing w:line="27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lastRenderedPageBreak/>
        <w:t>Translation: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163F99" w:rsidTr="00FC3C4F">
        <w:tc>
          <w:tcPr>
            <w:tcW w:w="10682" w:type="dxa"/>
          </w:tcPr>
          <w:p w:rsidR="00163F99" w:rsidRDefault="00163F99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63F99" w:rsidTr="00FC3C4F">
        <w:tc>
          <w:tcPr>
            <w:tcW w:w="10682" w:type="dxa"/>
          </w:tcPr>
          <w:p w:rsidR="00163F99" w:rsidRDefault="00163F99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63F99" w:rsidTr="00FC3C4F">
        <w:tc>
          <w:tcPr>
            <w:tcW w:w="10682" w:type="dxa"/>
          </w:tcPr>
          <w:p w:rsidR="00163F99" w:rsidRDefault="00163F99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63F99" w:rsidTr="00FC3C4F">
        <w:tc>
          <w:tcPr>
            <w:tcW w:w="10682" w:type="dxa"/>
          </w:tcPr>
          <w:p w:rsidR="00163F99" w:rsidRDefault="00163F99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63F99" w:rsidTr="00FC3C4F">
        <w:tc>
          <w:tcPr>
            <w:tcW w:w="10682" w:type="dxa"/>
          </w:tcPr>
          <w:p w:rsidR="00163F99" w:rsidRDefault="00163F99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63F99" w:rsidTr="00FC3C4F">
        <w:tc>
          <w:tcPr>
            <w:tcW w:w="10682" w:type="dxa"/>
          </w:tcPr>
          <w:p w:rsidR="00163F99" w:rsidRDefault="00163F99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63F99" w:rsidTr="00FC3C4F">
        <w:tc>
          <w:tcPr>
            <w:tcW w:w="10682" w:type="dxa"/>
          </w:tcPr>
          <w:p w:rsidR="00163F99" w:rsidRDefault="00163F99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63F99" w:rsidTr="00FC3C4F">
        <w:tc>
          <w:tcPr>
            <w:tcW w:w="10682" w:type="dxa"/>
          </w:tcPr>
          <w:p w:rsidR="00163F99" w:rsidRDefault="00163F99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163F99" w:rsidRDefault="00163F99">
      <w:pPr>
        <w:spacing w:line="276" w:lineRule="auto"/>
        <w:rPr>
          <w:rFonts w:ascii="Century Gothic" w:hAnsi="Century Gothic"/>
          <w:noProof/>
        </w:rPr>
      </w:pPr>
    </w:p>
    <w:p w:rsidR="00163F99" w:rsidRDefault="007F1CB2">
      <w:pPr>
        <w:spacing w:line="27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15</w:t>
      </w:r>
      <w:r w:rsidR="00163F99">
        <w:rPr>
          <w:rFonts w:ascii="Century Gothic" w:hAnsi="Century Gothic"/>
          <w:noProof/>
        </w:rPr>
        <w:t>. If the DNA in the nucleus has the following sequence, outline the mRNA codons that are made and the tRNA anticodons:</w:t>
      </w:r>
    </w:p>
    <w:p w:rsidR="00163F99" w:rsidRDefault="00163F99">
      <w:pPr>
        <w:spacing w:line="276" w:lineRule="auto"/>
        <w:rPr>
          <w:rFonts w:ascii="Century Gothic" w:hAnsi="Century Gothic"/>
          <w:noProof/>
        </w:rPr>
      </w:pPr>
    </w:p>
    <w:p w:rsidR="00163F99" w:rsidRDefault="00163F99">
      <w:pPr>
        <w:spacing w:line="27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DNA sequence: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  <w:t>A T T – C G A – T A G – C  T C – G G A</w:t>
      </w:r>
    </w:p>
    <w:p w:rsidR="00163F99" w:rsidRDefault="00163F99">
      <w:pPr>
        <w:spacing w:line="276" w:lineRule="auto"/>
        <w:rPr>
          <w:rFonts w:ascii="Century Gothic" w:hAnsi="Century Gothic"/>
          <w:noProof/>
        </w:rPr>
      </w:pPr>
    </w:p>
    <w:p w:rsidR="00163F99" w:rsidRDefault="00163F99">
      <w:pPr>
        <w:spacing w:line="27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mRNA codons:</w:t>
      </w:r>
    </w:p>
    <w:p w:rsidR="00163F99" w:rsidRDefault="00163F99">
      <w:pPr>
        <w:spacing w:line="276" w:lineRule="auto"/>
        <w:rPr>
          <w:rFonts w:ascii="Century Gothic" w:hAnsi="Century Gothic"/>
          <w:noProof/>
        </w:rPr>
      </w:pPr>
    </w:p>
    <w:p w:rsidR="00163F99" w:rsidRDefault="00163F99">
      <w:pPr>
        <w:spacing w:line="27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tRNA anticodons:</w:t>
      </w:r>
    </w:p>
    <w:p w:rsidR="00163F99" w:rsidRDefault="00163F99">
      <w:pPr>
        <w:spacing w:line="276" w:lineRule="auto"/>
        <w:rPr>
          <w:rFonts w:ascii="Century Gothic" w:hAnsi="Century Gothic"/>
          <w:noProof/>
        </w:rPr>
      </w:pPr>
    </w:p>
    <w:p w:rsidR="00163F99" w:rsidRDefault="007F1CB2">
      <w:pPr>
        <w:spacing w:line="27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16. Although protein synthesis seems complicated it occurs very quickly. How quickly does it take a ribosome to make a protein, consisting of 400 amino acids? ___________________</w:t>
      </w:r>
    </w:p>
    <w:p w:rsidR="00163F99" w:rsidRDefault="00163F99">
      <w:pPr>
        <w:spacing w:line="276" w:lineRule="auto"/>
        <w:rPr>
          <w:rFonts w:ascii="Century Gothic" w:hAnsi="Century Gothic"/>
          <w:noProof/>
        </w:rPr>
      </w:pPr>
    </w:p>
    <w:p w:rsidR="00163F99" w:rsidRDefault="007F1CB2">
      <w:pPr>
        <w:spacing w:line="27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17</w:t>
      </w:r>
      <w:r w:rsidR="00163F99">
        <w:rPr>
          <w:rFonts w:ascii="Century Gothic" w:hAnsi="Century Gothic"/>
          <w:noProof/>
        </w:rPr>
        <w:t>. The following table is used to determine the specific amino acids based on the mRNA codon. Determine the amino acid for the following mRNA codons:</w:t>
      </w:r>
    </w:p>
    <w:p w:rsidR="00A24F4B" w:rsidRDefault="00A24F4B" w:rsidP="00163F99">
      <w:pPr>
        <w:spacing w:line="276" w:lineRule="auto"/>
        <w:jc w:val="center"/>
        <w:rPr>
          <w:rFonts w:ascii="Century Gothic" w:hAnsi="Century Gothic"/>
        </w:rPr>
      </w:pPr>
      <w:r w:rsidRPr="00913BE1">
        <w:rPr>
          <w:rFonts w:ascii="Century Gothic" w:hAnsi="Century Gothic"/>
          <w:noProof/>
        </w:rPr>
        <w:drawing>
          <wp:inline distT="0" distB="0" distL="0" distR="0" wp14:anchorId="157AB6B0" wp14:editId="1FBF3B3B">
            <wp:extent cx="3438525" cy="3990975"/>
            <wp:effectExtent l="0" t="0" r="9525" b="9525"/>
            <wp:docPr id="2" name="Picture 2" descr="Image result for amino acid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mino acid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F99" w:rsidRDefault="00163F99" w:rsidP="00163F99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(a) A U G: ____________</w:t>
      </w:r>
    </w:p>
    <w:p w:rsidR="00163F99" w:rsidRDefault="00163F99" w:rsidP="00163F99">
      <w:pPr>
        <w:spacing w:line="276" w:lineRule="auto"/>
        <w:rPr>
          <w:rFonts w:ascii="Century Gothic" w:hAnsi="Century Gothic"/>
        </w:rPr>
      </w:pPr>
    </w:p>
    <w:p w:rsidR="00163F99" w:rsidRDefault="00163F99" w:rsidP="00163F99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(b) G </w:t>
      </w:r>
      <w:proofErr w:type="spellStart"/>
      <w:r>
        <w:rPr>
          <w:rFonts w:ascii="Century Gothic" w:hAnsi="Century Gothic"/>
        </w:rPr>
        <w:t>G</w:t>
      </w:r>
      <w:proofErr w:type="spellEnd"/>
      <w:r>
        <w:rPr>
          <w:rFonts w:ascii="Century Gothic" w:hAnsi="Century Gothic"/>
        </w:rPr>
        <w:t xml:space="preserve"> C: ____________</w:t>
      </w:r>
    </w:p>
    <w:p w:rsidR="00163F99" w:rsidRDefault="00163F99" w:rsidP="00163F99">
      <w:pPr>
        <w:spacing w:line="276" w:lineRule="auto"/>
        <w:rPr>
          <w:rFonts w:ascii="Century Gothic" w:hAnsi="Century Gothic"/>
        </w:rPr>
      </w:pPr>
    </w:p>
    <w:p w:rsidR="00163F99" w:rsidRDefault="004E4531" w:rsidP="00163F99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(c) U </w:t>
      </w:r>
      <w:proofErr w:type="spellStart"/>
      <w:r>
        <w:rPr>
          <w:rFonts w:ascii="Century Gothic" w:hAnsi="Century Gothic"/>
        </w:rPr>
        <w:t>U</w:t>
      </w:r>
      <w:proofErr w:type="spellEnd"/>
      <w:r>
        <w:rPr>
          <w:rFonts w:ascii="Century Gothic" w:hAnsi="Century Gothic"/>
        </w:rPr>
        <w:t xml:space="preserve"> </w:t>
      </w:r>
      <w:r w:rsidR="00163F99">
        <w:rPr>
          <w:rFonts w:ascii="Century Gothic" w:hAnsi="Century Gothic"/>
        </w:rPr>
        <w:t>A: ______________</w:t>
      </w:r>
    </w:p>
    <w:p w:rsidR="00163F99" w:rsidRDefault="00163F99" w:rsidP="00163F99">
      <w:pPr>
        <w:spacing w:line="276" w:lineRule="auto"/>
        <w:rPr>
          <w:rFonts w:ascii="Century Gothic" w:hAnsi="Century Gothic"/>
        </w:rPr>
      </w:pPr>
    </w:p>
    <w:p w:rsidR="00163F99" w:rsidRDefault="00163F99" w:rsidP="00163F99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(d) C A G: ____________</w:t>
      </w:r>
    </w:p>
    <w:p w:rsidR="00CA57D9" w:rsidRDefault="00CA57D9" w:rsidP="00163F99">
      <w:pPr>
        <w:spacing w:line="276" w:lineRule="auto"/>
        <w:rPr>
          <w:rFonts w:ascii="Century Gothic" w:hAnsi="Century Gothic"/>
        </w:rPr>
      </w:pPr>
    </w:p>
    <w:p w:rsidR="00CA57D9" w:rsidRDefault="00CA57D9" w:rsidP="00163F99">
      <w:pPr>
        <w:spacing w:line="276" w:lineRule="auto"/>
        <w:rPr>
          <w:rFonts w:ascii="Century Gothic" w:hAnsi="Century Gothic"/>
        </w:rPr>
      </w:pPr>
    </w:p>
    <w:p w:rsidR="00932E93" w:rsidRDefault="007F1CB2" w:rsidP="00163F99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18</w:t>
      </w:r>
      <w:r w:rsidR="00932E93">
        <w:rPr>
          <w:rFonts w:ascii="Century Gothic" w:hAnsi="Century Gothic"/>
        </w:rPr>
        <w:t>. Identify the structures</w:t>
      </w:r>
      <w:r w:rsidR="008E019A">
        <w:rPr>
          <w:rFonts w:ascii="Century Gothic" w:hAnsi="Century Gothic"/>
        </w:rPr>
        <w:t>/processes</w:t>
      </w:r>
      <w:r w:rsidR="00932E93">
        <w:rPr>
          <w:rFonts w:ascii="Century Gothic" w:hAnsi="Century Gothic"/>
        </w:rPr>
        <w:t xml:space="preserve"> shown in the diagram below:</w:t>
      </w:r>
    </w:p>
    <w:p w:rsidR="00932E93" w:rsidRDefault="00932E93" w:rsidP="00163F99">
      <w:pPr>
        <w:spacing w:line="276" w:lineRule="auto"/>
        <w:rPr>
          <w:rFonts w:ascii="Century Gothic" w:hAnsi="Century Gothic"/>
        </w:rPr>
      </w:pPr>
    </w:p>
    <w:p w:rsidR="00932E93" w:rsidRDefault="008E019A" w:rsidP="00163F99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6590805" cy="677139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115" cy="677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E93" w:rsidRDefault="00932E93" w:rsidP="00163F99">
      <w:pPr>
        <w:spacing w:line="276" w:lineRule="auto"/>
        <w:rPr>
          <w:rFonts w:ascii="Century Gothic" w:hAnsi="Century Gothic"/>
        </w:rPr>
      </w:pPr>
    </w:p>
    <w:p w:rsidR="00C31088" w:rsidRDefault="00C31088" w:rsidP="00163F99">
      <w:pPr>
        <w:spacing w:line="276" w:lineRule="auto"/>
        <w:rPr>
          <w:rFonts w:ascii="Century Gothic" w:hAnsi="Century Gothic"/>
        </w:rPr>
      </w:pPr>
    </w:p>
    <w:p w:rsidR="00932E93" w:rsidRDefault="007F1CB2" w:rsidP="00163F99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19. What determines how long an amino acid chain will be?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7F1CB2" w:rsidTr="00B821E2">
        <w:tc>
          <w:tcPr>
            <w:tcW w:w="10682" w:type="dxa"/>
          </w:tcPr>
          <w:p w:rsidR="007F1CB2" w:rsidRDefault="007F1CB2" w:rsidP="00B821E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7F1CB2" w:rsidTr="00B821E2">
        <w:tc>
          <w:tcPr>
            <w:tcW w:w="10682" w:type="dxa"/>
          </w:tcPr>
          <w:p w:rsidR="007F1CB2" w:rsidRDefault="007F1CB2" w:rsidP="00B821E2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7F1CB2" w:rsidRDefault="007F1CB2" w:rsidP="00163F99">
      <w:pPr>
        <w:spacing w:line="276" w:lineRule="auto"/>
        <w:rPr>
          <w:rFonts w:ascii="Century Gothic" w:hAnsi="Century Gothic"/>
        </w:rPr>
      </w:pPr>
    </w:p>
    <w:p w:rsidR="007F1CB2" w:rsidRDefault="007F1CB2" w:rsidP="00163F99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20. Are lipids and carbohydrates made in the same way? Describe why or why not.</w:t>
      </w:r>
    </w:p>
    <w:p w:rsidR="007F1CB2" w:rsidRDefault="007F1CB2" w:rsidP="00163F99">
      <w:pPr>
        <w:spacing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7F1CB2" w:rsidTr="00B821E2">
        <w:tc>
          <w:tcPr>
            <w:tcW w:w="10682" w:type="dxa"/>
          </w:tcPr>
          <w:p w:rsidR="007F1CB2" w:rsidRDefault="007F1CB2" w:rsidP="00B821E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7F1CB2" w:rsidTr="00B821E2">
        <w:tc>
          <w:tcPr>
            <w:tcW w:w="10682" w:type="dxa"/>
          </w:tcPr>
          <w:p w:rsidR="007F1CB2" w:rsidRDefault="007F1CB2" w:rsidP="00B821E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7F1CB2" w:rsidTr="00B821E2">
        <w:tc>
          <w:tcPr>
            <w:tcW w:w="10682" w:type="dxa"/>
          </w:tcPr>
          <w:p w:rsidR="007F1CB2" w:rsidRDefault="007F1CB2" w:rsidP="00B821E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7F1CB2" w:rsidTr="00B821E2">
        <w:tc>
          <w:tcPr>
            <w:tcW w:w="10682" w:type="dxa"/>
          </w:tcPr>
          <w:p w:rsidR="007F1CB2" w:rsidRDefault="007F1CB2" w:rsidP="00B821E2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7F1CB2" w:rsidTr="00B821E2">
        <w:tc>
          <w:tcPr>
            <w:tcW w:w="10682" w:type="dxa"/>
          </w:tcPr>
          <w:p w:rsidR="007F1CB2" w:rsidRDefault="007F1CB2" w:rsidP="00B821E2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7F1CB2" w:rsidRDefault="007F1CB2" w:rsidP="00163F99">
      <w:pPr>
        <w:spacing w:line="276" w:lineRule="auto"/>
        <w:rPr>
          <w:rFonts w:ascii="Century Gothic" w:hAnsi="Century Gothic"/>
        </w:rPr>
      </w:pPr>
    </w:p>
    <w:p w:rsidR="008E019A" w:rsidRDefault="008E019A" w:rsidP="00163F99">
      <w:pPr>
        <w:spacing w:line="276" w:lineRule="auto"/>
        <w:rPr>
          <w:rFonts w:ascii="Century Gothic" w:hAnsi="Century Gothic"/>
        </w:rPr>
      </w:pPr>
    </w:p>
    <w:p w:rsidR="00CA57D9" w:rsidRDefault="007F1CB2" w:rsidP="00163F99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21</w:t>
      </w:r>
      <w:r w:rsidR="00932E93">
        <w:rPr>
          <w:rFonts w:ascii="Century Gothic" w:hAnsi="Century Gothic"/>
        </w:rPr>
        <w:t xml:space="preserve">. </w:t>
      </w:r>
      <w:r w:rsidR="00CA57D9">
        <w:rPr>
          <w:rFonts w:ascii="Century Gothic" w:hAnsi="Century Gothic"/>
        </w:rPr>
        <w:t xml:space="preserve">Gene expression is the process of copying information from DNA onto mRNA and then translating the message into a series of amino acids to form a protein. Thus the genes contain instructions for making mRNA. </w:t>
      </w:r>
    </w:p>
    <w:p w:rsidR="00CA57D9" w:rsidRDefault="00CA57D9" w:rsidP="00163F99">
      <w:pPr>
        <w:spacing w:line="276" w:lineRule="auto"/>
        <w:rPr>
          <w:rFonts w:ascii="Century Gothic" w:hAnsi="Century Gothic"/>
        </w:rPr>
      </w:pPr>
    </w:p>
    <w:p w:rsidR="00CA57D9" w:rsidRDefault="00CA57D9" w:rsidP="00163F99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The specific genes that are used to make mRNA are said to be ‘switched on’ and a gene that is not used is said to be ‘switched off’.  There are many factors that determine whether a gene is expressed (whether it is on or off).</w:t>
      </w:r>
    </w:p>
    <w:p w:rsidR="00CA57D9" w:rsidRDefault="00CA57D9" w:rsidP="00163F99">
      <w:pPr>
        <w:spacing w:line="276" w:lineRule="auto"/>
        <w:rPr>
          <w:rFonts w:ascii="Century Gothic" w:hAnsi="Century Gothic"/>
        </w:rPr>
      </w:pPr>
    </w:p>
    <w:p w:rsidR="00CA57D9" w:rsidRDefault="00CA57D9" w:rsidP="00163F99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(a) Outline some examples of factors that can affect gene expression: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A57D9" w:rsidTr="00FC3C4F">
        <w:tc>
          <w:tcPr>
            <w:tcW w:w="10682" w:type="dxa"/>
          </w:tcPr>
          <w:p w:rsidR="00CA57D9" w:rsidRDefault="00CA57D9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CA57D9" w:rsidTr="00FC3C4F">
        <w:tc>
          <w:tcPr>
            <w:tcW w:w="10682" w:type="dxa"/>
          </w:tcPr>
          <w:p w:rsidR="00CA57D9" w:rsidRDefault="00CA57D9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CA57D9" w:rsidTr="00FC3C4F">
        <w:tc>
          <w:tcPr>
            <w:tcW w:w="10682" w:type="dxa"/>
          </w:tcPr>
          <w:p w:rsidR="00CA57D9" w:rsidRDefault="00CA57D9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CA57D9" w:rsidRDefault="00CA57D9" w:rsidP="00163F99">
      <w:pPr>
        <w:spacing w:line="276" w:lineRule="auto"/>
        <w:rPr>
          <w:rFonts w:ascii="Century Gothic" w:hAnsi="Century Gothic"/>
        </w:rPr>
      </w:pPr>
    </w:p>
    <w:p w:rsidR="007F1CB2" w:rsidRDefault="007F1CB2" w:rsidP="00163F99">
      <w:pPr>
        <w:spacing w:line="276" w:lineRule="auto"/>
        <w:rPr>
          <w:rFonts w:ascii="Century Gothic" w:hAnsi="Century Gothic"/>
        </w:rPr>
      </w:pPr>
    </w:p>
    <w:p w:rsidR="00CA57D9" w:rsidRDefault="00CA57D9" w:rsidP="00CA57D9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(b) Why is gene regulation/expression usually ‘turned off’ most of the time? What advantage does this have?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A57D9" w:rsidTr="00FC3C4F">
        <w:tc>
          <w:tcPr>
            <w:tcW w:w="10682" w:type="dxa"/>
          </w:tcPr>
          <w:p w:rsidR="00CA57D9" w:rsidRDefault="00CA57D9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CA57D9" w:rsidTr="00FC3C4F">
        <w:tc>
          <w:tcPr>
            <w:tcW w:w="10682" w:type="dxa"/>
          </w:tcPr>
          <w:p w:rsidR="00CA57D9" w:rsidRDefault="00CA57D9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CA57D9" w:rsidTr="00FC3C4F">
        <w:tc>
          <w:tcPr>
            <w:tcW w:w="10682" w:type="dxa"/>
          </w:tcPr>
          <w:p w:rsidR="00CA57D9" w:rsidRDefault="00CA57D9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CA57D9" w:rsidRDefault="00CA57D9" w:rsidP="00163F99">
      <w:pPr>
        <w:spacing w:line="276" w:lineRule="auto"/>
        <w:rPr>
          <w:rFonts w:ascii="Century Gothic" w:hAnsi="Century Gothic"/>
        </w:rPr>
      </w:pPr>
    </w:p>
    <w:p w:rsidR="00CA57D9" w:rsidRDefault="007F1CB2" w:rsidP="00163F99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22</w:t>
      </w:r>
      <w:r w:rsidR="00CA57D9">
        <w:rPr>
          <w:rFonts w:ascii="Century Gothic" w:hAnsi="Century Gothic"/>
        </w:rPr>
        <w:t>. Define Epigenetics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A57D9" w:rsidTr="00FC3C4F">
        <w:tc>
          <w:tcPr>
            <w:tcW w:w="10682" w:type="dxa"/>
          </w:tcPr>
          <w:p w:rsidR="00CA57D9" w:rsidRDefault="00CA57D9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CA57D9" w:rsidTr="00FC3C4F">
        <w:tc>
          <w:tcPr>
            <w:tcW w:w="10682" w:type="dxa"/>
          </w:tcPr>
          <w:p w:rsidR="00CA57D9" w:rsidRDefault="00CA57D9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CA57D9" w:rsidTr="00FC3C4F">
        <w:tc>
          <w:tcPr>
            <w:tcW w:w="10682" w:type="dxa"/>
          </w:tcPr>
          <w:p w:rsidR="00CA57D9" w:rsidRDefault="00CA57D9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CA57D9" w:rsidRDefault="00CA57D9" w:rsidP="00163F99">
      <w:pPr>
        <w:spacing w:line="276" w:lineRule="auto"/>
        <w:rPr>
          <w:rFonts w:ascii="Century Gothic" w:hAnsi="Century Gothic"/>
        </w:rPr>
      </w:pPr>
    </w:p>
    <w:p w:rsidR="00932E93" w:rsidRDefault="00932E93" w:rsidP="00163F99">
      <w:pPr>
        <w:spacing w:line="276" w:lineRule="auto"/>
        <w:rPr>
          <w:rFonts w:ascii="Century Gothic" w:hAnsi="Century Gothic"/>
        </w:rPr>
      </w:pPr>
    </w:p>
    <w:p w:rsidR="008E019A" w:rsidRDefault="008E019A" w:rsidP="00163F99">
      <w:pPr>
        <w:spacing w:line="276" w:lineRule="auto"/>
        <w:rPr>
          <w:rFonts w:ascii="Century Gothic" w:hAnsi="Century Gothic"/>
        </w:rPr>
      </w:pPr>
    </w:p>
    <w:p w:rsidR="00CA57D9" w:rsidRDefault="007F1CB2" w:rsidP="00CA57D9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23</w:t>
      </w:r>
      <w:r w:rsidR="00932E93">
        <w:rPr>
          <w:rFonts w:ascii="Century Gothic" w:hAnsi="Century Gothic"/>
        </w:rPr>
        <w:t>. What is the difference between a person’s</w:t>
      </w:r>
      <w:r w:rsidR="00CA57D9">
        <w:rPr>
          <w:rFonts w:ascii="Century Gothic" w:hAnsi="Century Gothic"/>
        </w:rPr>
        <w:t xml:space="preserve"> Genome</w:t>
      </w:r>
      <w:r w:rsidR="00932E93">
        <w:rPr>
          <w:rFonts w:ascii="Century Gothic" w:hAnsi="Century Gothic"/>
        </w:rPr>
        <w:t xml:space="preserve"> and Epigenome?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A57D9" w:rsidTr="00FC3C4F">
        <w:tc>
          <w:tcPr>
            <w:tcW w:w="10682" w:type="dxa"/>
          </w:tcPr>
          <w:p w:rsidR="00CA57D9" w:rsidRDefault="00CA57D9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CA57D9" w:rsidTr="00FC3C4F">
        <w:tc>
          <w:tcPr>
            <w:tcW w:w="10682" w:type="dxa"/>
          </w:tcPr>
          <w:p w:rsidR="00CA57D9" w:rsidRDefault="00CA57D9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CA57D9" w:rsidTr="00FC3C4F">
        <w:tc>
          <w:tcPr>
            <w:tcW w:w="10682" w:type="dxa"/>
          </w:tcPr>
          <w:p w:rsidR="00CA57D9" w:rsidRDefault="00CA57D9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932E93" w:rsidTr="00FC3C4F">
        <w:tc>
          <w:tcPr>
            <w:tcW w:w="10682" w:type="dxa"/>
          </w:tcPr>
          <w:p w:rsidR="00932E93" w:rsidRDefault="00932E93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932E93" w:rsidTr="00FC3C4F">
        <w:tc>
          <w:tcPr>
            <w:tcW w:w="10682" w:type="dxa"/>
          </w:tcPr>
          <w:p w:rsidR="00932E93" w:rsidRDefault="00932E93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E019A" w:rsidTr="00FC3C4F">
        <w:tc>
          <w:tcPr>
            <w:tcW w:w="10682" w:type="dxa"/>
          </w:tcPr>
          <w:p w:rsidR="008E019A" w:rsidRDefault="008E019A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7F1CB2" w:rsidRDefault="007F1CB2" w:rsidP="00163F99">
      <w:pPr>
        <w:spacing w:line="276" w:lineRule="auto"/>
        <w:rPr>
          <w:rFonts w:ascii="Century Gothic" w:hAnsi="Century Gothic"/>
        </w:rPr>
      </w:pPr>
    </w:p>
    <w:p w:rsidR="007F1CB2" w:rsidRDefault="007F1CB2" w:rsidP="00163F99">
      <w:pPr>
        <w:spacing w:line="276" w:lineRule="auto"/>
        <w:rPr>
          <w:rFonts w:ascii="Century Gothic" w:hAnsi="Century Gothic"/>
        </w:rPr>
      </w:pPr>
    </w:p>
    <w:p w:rsidR="006E4192" w:rsidRDefault="00932E93" w:rsidP="00163F99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7F1CB2">
        <w:rPr>
          <w:rFonts w:ascii="Century Gothic" w:hAnsi="Century Gothic"/>
        </w:rPr>
        <w:t>4</w:t>
      </w:r>
      <w:r>
        <w:rPr>
          <w:rFonts w:ascii="Century Gothic" w:hAnsi="Century Gothic"/>
        </w:rPr>
        <w:t xml:space="preserve">. Two epigenetic factors that can affect gene expression </w:t>
      </w:r>
      <w:r w:rsidR="00755230">
        <w:rPr>
          <w:rFonts w:ascii="Century Gothic" w:hAnsi="Century Gothic"/>
        </w:rPr>
        <w:t>are</w:t>
      </w:r>
      <w:r>
        <w:rPr>
          <w:rFonts w:ascii="Century Gothic" w:hAnsi="Century Gothic"/>
        </w:rPr>
        <w:t xml:space="preserve"> Acetylation and</w:t>
      </w:r>
      <w:r w:rsidR="00B93D2F">
        <w:rPr>
          <w:rFonts w:ascii="Century Gothic" w:hAnsi="Century Gothic"/>
        </w:rPr>
        <w:t xml:space="preserve"> Methylation</w:t>
      </w:r>
      <w:r>
        <w:rPr>
          <w:rFonts w:ascii="Century Gothic" w:hAnsi="Century Gothic"/>
        </w:rPr>
        <w:t xml:space="preserve">. </w:t>
      </w:r>
      <w:r w:rsidR="00755230">
        <w:rPr>
          <w:rFonts w:ascii="Century Gothic" w:hAnsi="Century Gothic"/>
        </w:rPr>
        <w:t xml:space="preserve">These factors do not change the DNA, they interfere with transcription and/ or translation, which changes the way proteins are produced by the cell. </w:t>
      </w:r>
    </w:p>
    <w:p w:rsidR="006E4192" w:rsidRDefault="006E4192" w:rsidP="00163F99">
      <w:pPr>
        <w:spacing w:line="276" w:lineRule="auto"/>
        <w:rPr>
          <w:rFonts w:ascii="Century Gothic" w:hAnsi="Century Gothic"/>
        </w:rPr>
      </w:pPr>
    </w:p>
    <w:p w:rsidR="00CA57D9" w:rsidRDefault="00932E93" w:rsidP="00163F99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Complete the table below for these factors.</w:t>
      </w:r>
    </w:p>
    <w:p w:rsidR="00755230" w:rsidRDefault="00755230" w:rsidP="00163F99">
      <w:pPr>
        <w:spacing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082"/>
        <w:gridCol w:w="4082"/>
      </w:tblGrid>
      <w:tr w:rsidR="00932E93" w:rsidTr="001E000E">
        <w:tc>
          <w:tcPr>
            <w:tcW w:w="2518" w:type="dxa"/>
          </w:tcPr>
          <w:p w:rsidR="00932E93" w:rsidRDefault="00932E93" w:rsidP="00163F9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082" w:type="dxa"/>
            <w:shd w:val="clear" w:color="auto" w:fill="C6D9F1" w:themeFill="text2" w:themeFillTint="33"/>
          </w:tcPr>
          <w:p w:rsidR="00932E93" w:rsidRPr="00932E93" w:rsidRDefault="00932E93" w:rsidP="00932E93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Histone modification / </w:t>
            </w:r>
            <w:r w:rsidRPr="00932E93">
              <w:rPr>
                <w:rFonts w:ascii="Century Gothic" w:hAnsi="Century Gothic"/>
                <w:b/>
              </w:rPr>
              <w:t>Acetylation</w:t>
            </w:r>
          </w:p>
        </w:tc>
        <w:tc>
          <w:tcPr>
            <w:tcW w:w="4082" w:type="dxa"/>
            <w:shd w:val="clear" w:color="auto" w:fill="C6D9F1" w:themeFill="text2" w:themeFillTint="33"/>
          </w:tcPr>
          <w:p w:rsidR="00932E93" w:rsidRPr="00932E93" w:rsidRDefault="00932E93" w:rsidP="00932E93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932E93">
              <w:rPr>
                <w:rFonts w:ascii="Century Gothic" w:hAnsi="Century Gothic"/>
                <w:b/>
              </w:rPr>
              <w:t>Methylation</w:t>
            </w:r>
          </w:p>
        </w:tc>
      </w:tr>
      <w:tr w:rsidR="00932E93" w:rsidTr="00932E93">
        <w:tc>
          <w:tcPr>
            <w:tcW w:w="2518" w:type="dxa"/>
          </w:tcPr>
          <w:p w:rsidR="00932E93" w:rsidRPr="001E000E" w:rsidRDefault="00932E93" w:rsidP="00932E93">
            <w:pPr>
              <w:spacing w:line="276" w:lineRule="auto"/>
              <w:jc w:val="center"/>
              <w:rPr>
                <w:rFonts w:ascii="Century Gothic" w:hAnsi="Century Gothic"/>
                <w:i/>
              </w:rPr>
            </w:pPr>
            <w:r w:rsidRPr="001E000E">
              <w:rPr>
                <w:rFonts w:ascii="Century Gothic" w:hAnsi="Century Gothic"/>
                <w:i/>
              </w:rPr>
              <w:t>Description of what is happening</w:t>
            </w:r>
          </w:p>
          <w:p w:rsidR="006E4192" w:rsidRPr="001E000E" w:rsidRDefault="006E4192" w:rsidP="00932E93">
            <w:pPr>
              <w:spacing w:line="276" w:lineRule="auto"/>
              <w:jc w:val="center"/>
              <w:rPr>
                <w:rFonts w:ascii="Century Gothic" w:hAnsi="Century Gothic"/>
                <w:i/>
              </w:rPr>
            </w:pPr>
            <w:r w:rsidRPr="001E000E">
              <w:rPr>
                <w:rFonts w:ascii="Century Gothic" w:hAnsi="Century Gothic"/>
                <w:i/>
              </w:rPr>
              <w:t>(you may wish to use an image to assist)</w:t>
            </w:r>
          </w:p>
        </w:tc>
        <w:tc>
          <w:tcPr>
            <w:tcW w:w="4082" w:type="dxa"/>
          </w:tcPr>
          <w:p w:rsidR="00932E93" w:rsidRDefault="00932E93" w:rsidP="00163F99">
            <w:pPr>
              <w:spacing w:line="276" w:lineRule="auto"/>
              <w:rPr>
                <w:rFonts w:ascii="Century Gothic" w:hAnsi="Century Gothic"/>
              </w:rPr>
            </w:pPr>
          </w:p>
          <w:p w:rsidR="00932E93" w:rsidRDefault="00932E93" w:rsidP="00163F99">
            <w:pPr>
              <w:spacing w:line="276" w:lineRule="auto"/>
              <w:rPr>
                <w:rFonts w:ascii="Century Gothic" w:hAnsi="Century Gothic"/>
              </w:rPr>
            </w:pPr>
          </w:p>
          <w:p w:rsidR="00932E93" w:rsidRDefault="00932E93" w:rsidP="00163F99">
            <w:pPr>
              <w:spacing w:line="276" w:lineRule="auto"/>
              <w:rPr>
                <w:rFonts w:ascii="Century Gothic" w:hAnsi="Century Gothic"/>
              </w:rPr>
            </w:pPr>
          </w:p>
          <w:p w:rsidR="00932E93" w:rsidRDefault="00932E93" w:rsidP="00163F99">
            <w:pPr>
              <w:spacing w:line="276" w:lineRule="auto"/>
              <w:rPr>
                <w:rFonts w:ascii="Century Gothic" w:hAnsi="Century Gothic"/>
              </w:rPr>
            </w:pPr>
          </w:p>
          <w:p w:rsidR="00932E93" w:rsidRDefault="00932E93" w:rsidP="00163F99">
            <w:pPr>
              <w:spacing w:line="276" w:lineRule="auto"/>
              <w:rPr>
                <w:rFonts w:ascii="Century Gothic" w:hAnsi="Century Gothic"/>
              </w:rPr>
            </w:pPr>
          </w:p>
          <w:p w:rsidR="00932E93" w:rsidRDefault="00932E93" w:rsidP="00163F99">
            <w:pPr>
              <w:spacing w:line="276" w:lineRule="auto"/>
              <w:rPr>
                <w:rFonts w:ascii="Century Gothic" w:hAnsi="Century Gothic"/>
              </w:rPr>
            </w:pPr>
          </w:p>
          <w:p w:rsidR="00932E93" w:rsidRDefault="00932E93" w:rsidP="00163F99">
            <w:pPr>
              <w:spacing w:line="276" w:lineRule="auto"/>
              <w:rPr>
                <w:rFonts w:ascii="Century Gothic" w:hAnsi="Century Gothic"/>
              </w:rPr>
            </w:pPr>
          </w:p>
          <w:p w:rsidR="00932E93" w:rsidRDefault="00932E93" w:rsidP="00163F99">
            <w:pPr>
              <w:spacing w:line="276" w:lineRule="auto"/>
              <w:rPr>
                <w:rFonts w:ascii="Century Gothic" w:hAnsi="Century Gothic"/>
              </w:rPr>
            </w:pPr>
          </w:p>
          <w:p w:rsidR="006E4192" w:rsidRDefault="006E4192" w:rsidP="00163F99">
            <w:pPr>
              <w:spacing w:line="276" w:lineRule="auto"/>
              <w:rPr>
                <w:rFonts w:ascii="Century Gothic" w:hAnsi="Century Gothic"/>
              </w:rPr>
            </w:pPr>
          </w:p>
          <w:p w:rsidR="006E4192" w:rsidRDefault="006E4192" w:rsidP="00163F99">
            <w:pPr>
              <w:spacing w:line="276" w:lineRule="auto"/>
              <w:rPr>
                <w:rFonts w:ascii="Century Gothic" w:hAnsi="Century Gothic"/>
              </w:rPr>
            </w:pPr>
          </w:p>
          <w:p w:rsidR="006E4192" w:rsidRDefault="006E4192" w:rsidP="00163F9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082" w:type="dxa"/>
          </w:tcPr>
          <w:p w:rsidR="00932E93" w:rsidRDefault="00932E93" w:rsidP="00163F99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932E93" w:rsidTr="00932E93">
        <w:tc>
          <w:tcPr>
            <w:tcW w:w="2518" w:type="dxa"/>
          </w:tcPr>
          <w:p w:rsidR="00932E93" w:rsidRPr="001E000E" w:rsidRDefault="00932E93" w:rsidP="00932E93">
            <w:pPr>
              <w:spacing w:line="276" w:lineRule="auto"/>
              <w:jc w:val="center"/>
              <w:rPr>
                <w:rFonts w:ascii="Century Gothic" w:hAnsi="Century Gothic"/>
                <w:i/>
              </w:rPr>
            </w:pPr>
            <w:r w:rsidRPr="001E000E">
              <w:rPr>
                <w:rFonts w:ascii="Century Gothic" w:hAnsi="Century Gothic"/>
                <w:i/>
              </w:rPr>
              <w:t>The effect on gene expression</w:t>
            </w:r>
          </w:p>
        </w:tc>
        <w:tc>
          <w:tcPr>
            <w:tcW w:w="4082" w:type="dxa"/>
          </w:tcPr>
          <w:p w:rsidR="00932E93" w:rsidRDefault="00932E93" w:rsidP="00163F99">
            <w:pPr>
              <w:spacing w:line="276" w:lineRule="auto"/>
              <w:rPr>
                <w:rFonts w:ascii="Century Gothic" w:hAnsi="Century Gothic"/>
              </w:rPr>
            </w:pPr>
          </w:p>
          <w:p w:rsidR="00932E93" w:rsidRDefault="00932E93" w:rsidP="00163F99">
            <w:pPr>
              <w:spacing w:line="276" w:lineRule="auto"/>
              <w:rPr>
                <w:rFonts w:ascii="Century Gothic" w:hAnsi="Century Gothic"/>
              </w:rPr>
            </w:pPr>
          </w:p>
          <w:p w:rsidR="00932E93" w:rsidRDefault="00932E93" w:rsidP="00163F99">
            <w:pPr>
              <w:spacing w:line="276" w:lineRule="auto"/>
              <w:rPr>
                <w:rFonts w:ascii="Century Gothic" w:hAnsi="Century Gothic"/>
              </w:rPr>
            </w:pPr>
          </w:p>
          <w:p w:rsidR="00932E93" w:rsidRDefault="00932E93" w:rsidP="00163F99">
            <w:pPr>
              <w:spacing w:line="276" w:lineRule="auto"/>
              <w:rPr>
                <w:rFonts w:ascii="Century Gothic" w:hAnsi="Century Gothic"/>
              </w:rPr>
            </w:pPr>
          </w:p>
          <w:p w:rsidR="00932E93" w:rsidRDefault="00932E93" w:rsidP="00163F99">
            <w:pPr>
              <w:spacing w:line="276" w:lineRule="auto"/>
              <w:rPr>
                <w:rFonts w:ascii="Century Gothic" w:hAnsi="Century Gothic"/>
              </w:rPr>
            </w:pPr>
          </w:p>
          <w:p w:rsidR="00932E93" w:rsidRDefault="00932E93" w:rsidP="00163F99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082" w:type="dxa"/>
          </w:tcPr>
          <w:p w:rsidR="00932E93" w:rsidRDefault="00932E93" w:rsidP="00163F99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:rsidR="00B93D2F" w:rsidRDefault="00B93D2F" w:rsidP="00163F99">
      <w:pPr>
        <w:spacing w:line="276" w:lineRule="auto"/>
        <w:rPr>
          <w:rFonts w:ascii="Century Gothic" w:hAnsi="Century Gothic"/>
        </w:rPr>
      </w:pPr>
    </w:p>
    <w:p w:rsidR="00B93D2F" w:rsidRDefault="00B93D2F" w:rsidP="00163F99">
      <w:pPr>
        <w:spacing w:line="276" w:lineRule="auto"/>
        <w:rPr>
          <w:rFonts w:ascii="Century Gothic" w:hAnsi="Century Gothic"/>
        </w:rPr>
      </w:pPr>
    </w:p>
    <w:p w:rsidR="006E4192" w:rsidRDefault="006E4192" w:rsidP="00163F99">
      <w:pPr>
        <w:spacing w:line="276" w:lineRule="auto"/>
        <w:rPr>
          <w:rFonts w:ascii="Century Gothic" w:hAnsi="Century Gothic"/>
        </w:rPr>
      </w:pPr>
    </w:p>
    <w:p w:rsidR="006E4192" w:rsidRDefault="006E4192" w:rsidP="00163F99">
      <w:pPr>
        <w:spacing w:line="276" w:lineRule="auto"/>
        <w:rPr>
          <w:rFonts w:ascii="Century Gothic" w:hAnsi="Century Gothic"/>
        </w:rPr>
      </w:pPr>
    </w:p>
    <w:p w:rsidR="006E4192" w:rsidRDefault="006E4192" w:rsidP="00163F99">
      <w:pPr>
        <w:spacing w:line="276" w:lineRule="auto"/>
        <w:rPr>
          <w:rFonts w:ascii="Century Gothic" w:hAnsi="Century Gothic"/>
        </w:rPr>
      </w:pPr>
    </w:p>
    <w:p w:rsidR="006E4192" w:rsidRDefault="006E4192" w:rsidP="00163F99">
      <w:pPr>
        <w:spacing w:line="276" w:lineRule="auto"/>
        <w:rPr>
          <w:rFonts w:ascii="Century Gothic" w:hAnsi="Century Gothic"/>
        </w:rPr>
      </w:pPr>
    </w:p>
    <w:p w:rsidR="006E4192" w:rsidRDefault="006E4192" w:rsidP="00163F99">
      <w:pPr>
        <w:spacing w:line="276" w:lineRule="auto"/>
        <w:rPr>
          <w:rFonts w:ascii="Century Gothic" w:hAnsi="Century Gothic"/>
        </w:rPr>
      </w:pPr>
    </w:p>
    <w:p w:rsidR="006E4192" w:rsidRDefault="006E4192" w:rsidP="00163F99">
      <w:pPr>
        <w:spacing w:line="276" w:lineRule="auto"/>
        <w:rPr>
          <w:rFonts w:ascii="Century Gothic" w:hAnsi="Century Gothic"/>
        </w:rPr>
      </w:pPr>
    </w:p>
    <w:p w:rsidR="00B93D2F" w:rsidRDefault="007F1CB2" w:rsidP="00163F99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25</w:t>
      </w:r>
      <w:r w:rsidR="00B93D2F">
        <w:rPr>
          <w:rFonts w:ascii="Century Gothic" w:hAnsi="Century Gothic"/>
        </w:rPr>
        <w:t>. A perso</w:t>
      </w:r>
      <w:r w:rsidR="00932E93">
        <w:rPr>
          <w:rFonts w:ascii="Century Gothic" w:hAnsi="Century Gothic"/>
        </w:rPr>
        <w:t xml:space="preserve">n’s epigenome can be influenced or </w:t>
      </w:r>
      <w:r w:rsidR="00B93D2F">
        <w:rPr>
          <w:rFonts w:ascii="Century Gothic" w:hAnsi="Century Gothic"/>
        </w:rPr>
        <w:t xml:space="preserve">changed by exposure to certain environmental stimuli. </w:t>
      </w:r>
      <w:r w:rsidR="00932E93">
        <w:rPr>
          <w:rFonts w:ascii="Century Gothic" w:hAnsi="Century Gothic"/>
        </w:rPr>
        <w:t>Provide</w:t>
      </w:r>
      <w:r w:rsidR="00B93D2F">
        <w:rPr>
          <w:rFonts w:ascii="Century Gothic" w:hAnsi="Century Gothic"/>
        </w:rPr>
        <w:t xml:space="preserve"> two examples to show how this is so.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93D2F" w:rsidTr="00932E93">
        <w:trPr>
          <w:trHeight w:val="250"/>
        </w:trPr>
        <w:tc>
          <w:tcPr>
            <w:tcW w:w="10682" w:type="dxa"/>
          </w:tcPr>
          <w:p w:rsidR="00B93D2F" w:rsidRDefault="00B93D2F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B93D2F" w:rsidTr="00B93D2F">
        <w:tc>
          <w:tcPr>
            <w:tcW w:w="10682" w:type="dxa"/>
          </w:tcPr>
          <w:p w:rsidR="00B93D2F" w:rsidRDefault="00B93D2F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B93D2F" w:rsidTr="00B93D2F">
        <w:tc>
          <w:tcPr>
            <w:tcW w:w="10682" w:type="dxa"/>
          </w:tcPr>
          <w:p w:rsidR="00B93D2F" w:rsidRDefault="00B93D2F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B93D2F" w:rsidTr="00B93D2F">
        <w:tc>
          <w:tcPr>
            <w:tcW w:w="10682" w:type="dxa"/>
          </w:tcPr>
          <w:p w:rsidR="00B93D2F" w:rsidRDefault="00B93D2F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B93D2F" w:rsidTr="00B93D2F">
        <w:tc>
          <w:tcPr>
            <w:tcW w:w="10682" w:type="dxa"/>
          </w:tcPr>
          <w:p w:rsidR="00B93D2F" w:rsidRDefault="00B93D2F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B93D2F" w:rsidTr="00B93D2F">
        <w:tc>
          <w:tcPr>
            <w:tcW w:w="10682" w:type="dxa"/>
          </w:tcPr>
          <w:p w:rsidR="00B93D2F" w:rsidRDefault="00B93D2F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6E4192" w:rsidTr="00B93D2F">
        <w:tc>
          <w:tcPr>
            <w:tcW w:w="10682" w:type="dxa"/>
          </w:tcPr>
          <w:p w:rsidR="006E4192" w:rsidRDefault="006E4192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6E4192" w:rsidTr="00B93D2F">
        <w:tc>
          <w:tcPr>
            <w:tcW w:w="10682" w:type="dxa"/>
          </w:tcPr>
          <w:p w:rsidR="006E4192" w:rsidRDefault="006E4192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B93D2F" w:rsidRDefault="00B93D2F" w:rsidP="00163F99">
      <w:pPr>
        <w:spacing w:line="276" w:lineRule="auto"/>
        <w:rPr>
          <w:rFonts w:ascii="Century Gothic" w:hAnsi="Century Gothic"/>
        </w:rPr>
      </w:pPr>
      <w:bookmarkStart w:id="0" w:name="_GoBack"/>
      <w:bookmarkEnd w:id="0"/>
    </w:p>
    <w:p w:rsidR="00932E93" w:rsidRDefault="00932E93" w:rsidP="00163F99">
      <w:pPr>
        <w:spacing w:line="276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2</w:t>
      </w:r>
      <w:r w:rsidR="007F1CB2">
        <w:rPr>
          <w:rFonts w:ascii="Century Gothic" w:hAnsi="Century Gothic"/>
        </w:rPr>
        <w:t>6</w:t>
      </w:r>
      <w:r>
        <w:rPr>
          <w:rFonts w:ascii="Century Gothic" w:hAnsi="Century Gothic"/>
        </w:rPr>
        <w:t>. Why are identica</w:t>
      </w:r>
      <w:r w:rsidR="008E019A">
        <w:rPr>
          <w:rFonts w:ascii="Century Gothic" w:hAnsi="Century Gothic"/>
        </w:rPr>
        <w:t>l twins often</w:t>
      </w:r>
      <w:proofErr w:type="gramEnd"/>
      <w:r w:rsidR="008E019A">
        <w:rPr>
          <w:rFonts w:ascii="Century Gothic" w:hAnsi="Century Gothic"/>
        </w:rPr>
        <w:t xml:space="preserve"> used to </w:t>
      </w:r>
      <w:r w:rsidR="005F398B">
        <w:rPr>
          <w:rFonts w:ascii="Century Gothic" w:hAnsi="Century Gothic"/>
        </w:rPr>
        <w:t>study/</w:t>
      </w:r>
      <w:r w:rsidR="008E019A">
        <w:rPr>
          <w:rFonts w:ascii="Century Gothic" w:hAnsi="Century Gothic"/>
        </w:rPr>
        <w:t>explain</w:t>
      </w:r>
      <w:r>
        <w:rPr>
          <w:rFonts w:ascii="Century Gothic" w:hAnsi="Century Gothic"/>
        </w:rPr>
        <w:t xml:space="preserve"> epigenetic </w:t>
      </w:r>
      <w:r w:rsidR="005F398B">
        <w:rPr>
          <w:rFonts w:ascii="Century Gothic" w:hAnsi="Century Gothic"/>
        </w:rPr>
        <w:t>differences</w:t>
      </w:r>
      <w:r>
        <w:rPr>
          <w:rFonts w:ascii="Century Gothic" w:hAnsi="Century Gothic"/>
        </w:rPr>
        <w:t>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32E93" w:rsidTr="00FC3C4F">
        <w:trPr>
          <w:trHeight w:val="250"/>
        </w:trPr>
        <w:tc>
          <w:tcPr>
            <w:tcW w:w="10682" w:type="dxa"/>
          </w:tcPr>
          <w:p w:rsidR="00932E93" w:rsidRDefault="00932E93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932E93" w:rsidTr="00FC3C4F">
        <w:tc>
          <w:tcPr>
            <w:tcW w:w="10682" w:type="dxa"/>
          </w:tcPr>
          <w:p w:rsidR="00932E93" w:rsidRDefault="00932E93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932E93" w:rsidTr="00FC3C4F">
        <w:tc>
          <w:tcPr>
            <w:tcW w:w="10682" w:type="dxa"/>
          </w:tcPr>
          <w:p w:rsidR="00932E93" w:rsidRDefault="00932E93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932E93" w:rsidTr="00FC3C4F">
        <w:tc>
          <w:tcPr>
            <w:tcW w:w="10682" w:type="dxa"/>
          </w:tcPr>
          <w:p w:rsidR="00932E93" w:rsidRDefault="00932E93" w:rsidP="00FC3C4F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932E93" w:rsidRDefault="00932E93" w:rsidP="00163F99">
      <w:pPr>
        <w:spacing w:line="276" w:lineRule="auto"/>
        <w:rPr>
          <w:rFonts w:ascii="Century Gothic" w:hAnsi="Century Gothic"/>
        </w:rPr>
      </w:pPr>
    </w:p>
    <w:p w:rsidR="00755230" w:rsidRDefault="00755230" w:rsidP="00163F99">
      <w:pPr>
        <w:spacing w:line="276" w:lineRule="auto"/>
        <w:rPr>
          <w:rFonts w:ascii="Century Gothic" w:hAnsi="Century Gothic"/>
        </w:rPr>
      </w:pPr>
    </w:p>
    <w:p w:rsidR="00755230" w:rsidRPr="00913BE1" w:rsidRDefault="00755230" w:rsidP="00163F99">
      <w:pPr>
        <w:spacing w:line="276" w:lineRule="auto"/>
        <w:rPr>
          <w:rFonts w:ascii="Century Gothic" w:hAnsi="Century Gothic"/>
        </w:rPr>
      </w:pPr>
      <w:r>
        <w:rPr>
          <w:noProof/>
        </w:rPr>
        <w:drawing>
          <wp:inline distT="0" distB="0" distL="0" distR="0">
            <wp:extent cx="6742293" cy="4667002"/>
            <wp:effectExtent l="0" t="0" r="1905" b="635"/>
            <wp:docPr id="3" name="Picture 3" descr="https://upload.wikimedia.org/wikipedia/commons/d/dd/Epigenetic_mechanis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d/dd/Epigenetic_mechanism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946" cy="467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5230" w:rsidRPr="00913BE1" w:rsidSect="00913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04C4"/>
    <w:multiLevelType w:val="hybridMultilevel"/>
    <w:tmpl w:val="F2FA0BC8"/>
    <w:lvl w:ilvl="0" w:tplc="7C1E1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46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61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0F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4D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8A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C7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8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08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E1"/>
    <w:rsid w:val="00163F99"/>
    <w:rsid w:val="001E000E"/>
    <w:rsid w:val="003D259C"/>
    <w:rsid w:val="004E4531"/>
    <w:rsid w:val="005F398B"/>
    <w:rsid w:val="006E4192"/>
    <w:rsid w:val="00755230"/>
    <w:rsid w:val="007F1CB2"/>
    <w:rsid w:val="008E019A"/>
    <w:rsid w:val="00913BE1"/>
    <w:rsid w:val="00932E93"/>
    <w:rsid w:val="00A24F4B"/>
    <w:rsid w:val="00AE29D6"/>
    <w:rsid w:val="00AE4D13"/>
    <w:rsid w:val="00B93D2F"/>
    <w:rsid w:val="00C31088"/>
    <w:rsid w:val="00CA57D9"/>
    <w:rsid w:val="00E82D3C"/>
    <w:rsid w:val="00F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13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3B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4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13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3B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4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9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0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1AD06FC7</Template>
  <TotalTime>91</TotalTime>
  <Pages>10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PANZICH Kaitlyn</dc:creator>
  <cp:lastModifiedBy>PANZICH Kaitlyn</cp:lastModifiedBy>
  <cp:revision>14</cp:revision>
  <cp:lastPrinted>2017-06-19T00:49:00Z</cp:lastPrinted>
  <dcterms:created xsi:type="dcterms:W3CDTF">2017-06-19T03:30:00Z</dcterms:created>
  <dcterms:modified xsi:type="dcterms:W3CDTF">2017-06-19T05:34:00Z</dcterms:modified>
</cp:coreProperties>
</file>