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9A41E3" w:rsidP="009A41E3">
      <w:pPr>
        <w:jc w:val="center"/>
        <w:rPr>
          <w:b/>
          <w:sz w:val="36"/>
          <w:u w:val="single"/>
        </w:rPr>
      </w:pPr>
      <w:r w:rsidRPr="009A41E3">
        <w:rPr>
          <w:b/>
          <w:sz w:val="36"/>
          <w:u w:val="single"/>
        </w:rPr>
        <w:t>Epigenetics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A41E3" w:rsidTr="009A41E3">
        <w:tc>
          <w:tcPr>
            <w:tcW w:w="7807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Define Gene Expression:</w:t>
            </w: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Genes in use are: __________________________</w:t>
            </w: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Genes not currently in use are: ______________________</w:t>
            </w: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  <w:tc>
          <w:tcPr>
            <w:tcW w:w="7807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 the factors that affect gene expression:</w:t>
            </w: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</w:tr>
      <w:tr w:rsidR="009A41E3" w:rsidTr="009A41E3">
        <w:tc>
          <w:tcPr>
            <w:tcW w:w="7807" w:type="dxa"/>
          </w:tcPr>
          <w:p w:rsidR="009A41E3" w:rsidRDefault="009A41E3" w:rsidP="0014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Define Epigenetics:</w:t>
            </w: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</w:tc>
        <w:tc>
          <w:tcPr>
            <w:tcW w:w="7807" w:type="dxa"/>
          </w:tcPr>
          <w:p w:rsidR="009A41E3" w:rsidRDefault="009A41E3" w:rsidP="0014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Define Genome:</w:t>
            </w: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</w:p>
          <w:p w:rsidR="009A41E3" w:rsidRDefault="009A41E3" w:rsidP="0014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Define Epigenome:</w:t>
            </w:r>
          </w:p>
        </w:tc>
      </w:tr>
      <w:tr w:rsidR="00EA0121" w:rsidTr="009A41E3">
        <w:tc>
          <w:tcPr>
            <w:tcW w:w="7807" w:type="dxa"/>
          </w:tcPr>
          <w:p w:rsidR="00437F83" w:rsidRDefault="00437F83" w:rsidP="0014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Describe the Nurture v Nature:</w:t>
            </w: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</w:tc>
        <w:tc>
          <w:tcPr>
            <w:tcW w:w="7807" w:type="dxa"/>
          </w:tcPr>
          <w:p w:rsidR="00437F83" w:rsidRDefault="00437F83" w:rsidP="00437F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are twins often used to study epigenetic differences?</w:t>
            </w:r>
          </w:p>
          <w:p w:rsidR="00EA0121" w:rsidRDefault="00EA0121" w:rsidP="001435A6">
            <w:pPr>
              <w:rPr>
                <w:b/>
                <w:sz w:val="24"/>
              </w:rPr>
            </w:pPr>
          </w:p>
        </w:tc>
      </w:tr>
      <w:tr w:rsidR="00437F83" w:rsidTr="008D7BB9">
        <w:tc>
          <w:tcPr>
            <w:tcW w:w="15614" w:type="dxa"/>
            <w:gridSpan w:val="2"/>
          </w:tcPr>
          <w:p w:rsidR="00437F83" w:rsidRDefault="00437F83" w:rsidP="0014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Describe some examples of epigenetic</w:t>
            </w:r>
            <w:r w:rsidR="00530366">
              <w:rPr>
                <w:b/>
                <w:sz w:val="24"/>
              </w:rPr>
              <w:t xml:space="preserve"> factors</w:t>
            </w:r>
            <w:r>
              <w:rPr>
                <w:b/>
                <w:sz w:val="24"/>
              </w:rPr>
              <w:t>:</w:t>
            </w: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1435A6">
            <w:pPr>
              <w:rPr>
                <w:b/>
                <w:sz w:val="24"/>
              </w:rPr>
            </w:pPr>
          </w:p>
          <w:p w:rsidR="00437F83" w:rsidRDefault="00437F83" w:rsidP="00437F83">
            <w:pPr>
              <w:rPr>
                <w:b/>
                <w:sz w:val="24"/>
              </w:rPr>
            </w:pPr>
          </w:p>
        </w:tc>
      </w:tr>
    </w:tbl>
    <w:p w:rsidR="009A41E3" w:rsidRDefault="009A41E3" w:rsidP="009A41E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Complete the table below, based on the two </w:t>
      </w:r>
      <w:r w:rsidRPr="009A41E3">
        <w:rPr>
          <w:b/>
          <w:sz w:val="24"/>
          <w:u w:val="single"/>
        </w:rPr>
        <w:t>processes</w:t>
      </w:r>
      <w:r>
        <w:rPr>
          <w:b/>
          <w:sz w:val="24"/>
        </w:rPr>
        <w:t xml:space="preserve"> that affect gene expression: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6575"/>
      </w:tblGrid>
      <w:tr w:rsidR="009A41E3" w:rsidTr="009A41E3">
        <w:tc>
          <w:tcPr>
            <w:tcW w:w="2802" w:type="dxa"/>
          </w:tcPr>
          <w:p w:rsidR="009A41E3" w:rsidRDefault="009A41E3" w:rsidP="009A41E3">
            <w:pPr>
              <w:ind w:left="7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37" w:type="dxa"/>
          </w:tcPr>
          <w:p w:rsidR="009A41E3" w:rsidRPr="009A41E3" w:rsidRDefault="009A41E3" w:rsidP="009A41E3">
            <w:pPr>
              <w:ind w:left="72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Histone M</w:t>
            </w:r>
            <w:r w:rsidRPr="009A41E3">
              <w:rPr>
                <w:b/>
                <w:bCs/>
                <w:sz w:val="24"/>
              </w:rPr>
              <w:t>odification – Acetylation</w:t>
            </w:r>
          </w:p>
        </w:tc>
        <w:tc>
          <w:tcPr>
            <w:tcW w:w="6575" w:type="dxa"/>
          </w:tcPr>
          <w:p w:rsidR="009A41E3" w:rsidRDefault="009A41E3" w:rsidP="009A41E3">
            <w:pPr>
              <w:jc w:val="center"/>
              <w:rPr>
                <w:b/>
                <w:sz w:val="24"/>
              </w:rPr>
            </w:pPr>
            <w:r w:rsidRPr="009A41E3">
              <w:rPr>
                <w:b/>
                <w:bCs/>
                <w:sz w:val="24"/>
              </w:rPr>
              <w:t>Methylation</w:t>
            </w:r>
          </w:p>
        </w:tc>
      </w:tr>
      <w:tr w:rsidR="009A41E3" w:rsidTr="009A41E3">
        <w:tc>
          <w:tcPr>
            <w:tcW w:w="2802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what occurs?</w:t>
            </w:r>
          </w:p>
        </w:tc>
        <w:tc>
          <w:tcPr>
            <w:tcW w:w="6237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  <w:tc>
          <w:tcPr>
            <w:tcW w:w="6575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</w:tc>
      </w:tr>
      <w:tr w:rsidR="009A41E3" w:rsidTr="009A41E3">
        <w:tc>
          <w:tcPr>
            <w:tcW w:w="2802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Draw a diagram to represent what is occurring.</w:t>
            </w:r>
          </w:p>
        </w:tc>
        <w:tc>
          <w:tcPr>
            <w:tcW w:w="6237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  <w:tc>
          <w:tcPr>
            <w:tcW w:w="6575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</w:tc>
      </w:tr>
      <w:tr w:rsidR="009A41E3" w:rsidTr="009A41E3">
        <w:tc>
          <w:tcPr>
            <w:tcW w:w="2802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does this affect gene expression? What changes are made?</w:t>
            </w:r>
          </w:p>
        </w:tc>
        <w:tc>
          <w:tcPr>
            <w:tcW w:w="6237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  <w:tc>
          <w:tcPr>
            <w:tcW w:w="6575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</w:tc>
      </w:tr>
      <w:tr w:rsidR="009A41E3" w:rsidTr="009A41E3">
        <w:tc>
          <w:tcPr>
            <w:tcW w:w="2802" w:type="dxa"/>
          </w:tcPr>
          <w:p w:rsidR="009A41E3" w:rsidRDefault="009A41E3" w:rsidP="009A41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this process enhance/inhibit gene expression?</w:t>
            </w:r>
          </w:p>
        </w:tc>
        <w:tc>
          <w:tcPr>
            <w:tcW w:w="6237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  <w:p w:rsidR="009A41E3" w:rsidRDefault="009A41E3" w:rsidP="009A41E3">
            <w:pPr>
              <w:rPr>
                <w:b/>
                <w:sz w:val="24"/>
              </w:rPr>
            </w:pPr>
          </w:p>
        </w:tc>
        <w:tc>
          <w:tcPr>
            <w:tcW w:w="6575" w:type="dxa"/>
          </w:tcPr>
          <w:p w:rsidR="009A41E3" w:rsidRDefault="009A41E3" w:rsidP="009A41E3">
            <w:pPr>
              <w:rPr>
                <w:b/>
                <w:sz w:val="24"/>
              </w:rPr>
            </w:pPr>
          </w:p>
        </w:tc>
      </w:tr>
    </w:tbl>
    <w:p w:rsidR="009A41E3" w:rsidRPr="009A41E3" w:rsidRDefault="009A41E3" w:rsidP="009A41E3">
      <w:pPr>
        <w:rPr>
          <w:b/>
          <w:sz w:val="24"/>
        </w:rPr>
      </w:pPr>
    </w:p>
    <w:sectPr w:rsidR="009A41E3" w:rsidRPr="009A41E3" w:rsidSect="009A4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521"/>
    <w:multiLevelType w:val="hybridMultilevel"/>
    <w:tmpl w:val="AE8E2FB6"/>
    <w:lvl w:ilvl="0" w:tplc="9DAC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C3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6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A8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88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CB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2B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09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64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709D3"/>
    <w:multiLevelType w:val="hybridMultilevel"/>
    <w:tmpl w:val="1C369466"/>
    <w:lvl w:ilvl="0" w:tplc="A5F8A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21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05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86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87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E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A1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89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3"/>
    <w:rsid w:val="00010C85"/>
    <w:rsid w:val="00437F83"/>
    <w:rsid w:val="00530366"/>
    <w:rsid w:val="00571070"/>
    <w:rsid w:val="009A41E3"/>
    <w:rsid w:val="00E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40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EA1A5A17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</cp:revision>
  <dcterms:created xsi:type="dcterms:W3CDTF">2018-06-26T06:16:00Z</dcterms:created>
  <dcterms:modified xsi:type="dcterms:W3CDTF">2018-06-26T06:16:00Z</dcterms:modified>
</cp:coreProperties>
</file>