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9A5B" w14:textId="77777777" w:rsidR="00710A0B" w:rsidRPr="005127D6" w:rsidRDefault="00710A0B" w:rsidP="00710A0B">
      <w:pPr>
        <w:pStyle w:val="xworksheettype"/>
      </w:pPr>
      <w:bookmarkStart w:id="0" w:name="_GoBack"/>
      <w:bookmarkEnd w:id="0"/>
      <w:r>
        <w:t>Student worksheet answers</w:t>
      </w:r>
    </w:p>
    <w:p w14:paraId="779489DE" w14:textId="77777777" w:rsidR="00710A0B" w:rsidRPr="005127D6" w:rsidRDefault="00710A0B" w:rsidP="00710A0B">
      <w:pPr>
        <w:pStyle w:val="xchapterhead"/>
      </w:pPr>
      <w:r>
        <w:t>7.2 Velocity is speed with direction</w:t>
      </w:r>
    </w:p>
    <w:p w14:paraId="187A10BF" w14:textId="77777777" w:rsidR="00710A0B" w:rsidRDefault="00710A0B" w:rsidP="00710A0B">
      <w:pPr>
        <w:pStyle w:val="xpagereference"/>
      </w:pPr>
      <w:r w:rsidRPr="00E96387">
        <w:t xml:space="preserve">Pages </w:t>
      </w:r>
      <w:r>
        <w:t>158–159</w:t>
      </w:r>
    </w:p>
    <w:p w14:paraId="1DE1360C" w14:textId="77777777" w:rsidR="00710A0B" w:rsidRDefault="00710A0B" w:rsidP="00710A0B">
      <w:pPr>
        <w:pStyle w:val="xahead"/>
      </w:pPr>
      <w:r>
        <w:t>Speed and velocity</w:t>
      </w:r>
    </w:p>
    <w:p w14:paraId="63E328D9" w14:textId="77777777" w:rsidR="00710A0B" w:rsidRDefault="00710A0B" w:rsidP="00710A0B">
      <w:pPr>
        <w:pStyle w:val="xlist"/>
        <w:rPr>
          <w:lang w:eastAsia="en-AU"/>
        </w:rPr>
      </w:pPr>
      <w:r>
        <w:rPr>
          <w:lang w:eastAsia="en-AU"/>
        </w:rPr>
        <w:t>1</w:t>
      </w:r>
      <w:r>
        <w:rPr>
          <w:lang w:eastAsia="en-AU"/>
        </w:rPr>
        <w:tab/>
        <w:t>Explain in your own words, the difference between speed and velocity.</w:t>
      </w:r>
    </w:p>
    <w:p w14:paraId="1CA2F968" w14:textId="77777777" w:rsidR="00710A0B" w:rsidRDefault="00710A0B" w:rsidP="00710A0B">
      <w:pPr>
        <w:pStyle w:val="xanswersfo"/>
        <w:rPr>
          <w:lang w:eastAsia="en-AU"/>
        </w:rPr>
      </w:pPr>
      <w:r>
        <w:rPr>
          <w:lang w:eastAsia="en-AU"/>
        </w:rPr>
        <w:t>Speed is a scalar quantity that measures the distance travelled in a set time. Velocity, however, is a vector quantity and it measures the charge in displacement over time.</w:t>
      </w:r>
    </w:p>
    <w:p w14:paraId="3346C5D3" w14:textId="77777777" w:rsidR="00710A0B" w:rsidRDefault="00710A0B" w:rsidP="00710A0B">
      <w:pPr>
        <w:pStyle w:val="xlist"/>
        <w:rPr>
          <w:lang w:eastAsia="en-AU"/>
        </w:rPr>
      </w:pPr>
      <w:r>
        <w:rPr>
          <w:lang w:eastAsia="en-AU"/>
        </w:rPr>
        <w:t xml:space="preserve">2 </w:t>
      </w:r>
      <w:r>
        <w:rPr>
          <w:lang w:eastAsia="en-AU"/>
        </w:rPr>
        <w:tab/>
        <w:t>Use the formula triangle to identify the following formulas.</w:t>
      </w:r>
    </w:p>
    <w:p w14:paraId="3D200E96" w14:textId="77777777" w:rsidR="00710A0B" w:rsidRDefault="00710A0B" w:rsidP="00710A0B">
      <w:pPr>
        <w:pStyle w:val="xlist2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094136C" wp14:editId="3BB9E4AF">
            <wp:extent cx="2538730" cy="1468755"/>
            <wp:effectExtent l="0" t="0" r="0" b="0"/>
            <wp:docPr id="12" name="Picture 12" descr="SW0703_01095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0703_01095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6FA7" w14:textId="77777777" w:rsidR="00710A0B" w:rsidRDefault="00710A0B" w:rsidP="00710A0B">
      <w:pPr>
        <w:pStyle w:val="xlist2"/>
        <w:rPr>
          <w:lang w:eastAsia="en-AU"/>
        </w:rPr>
      </w:pPr>
      <w:r>
        <w:rPr>
          <w:lang w:eastAsia="en-AU"/>
        </w:rPr>
        <w:t>a</w:t>
      </w:r>
      <w:r>
        <w:rPr>
          <w:lang w:eastAsia="en-AU"/>
        </w:rPr>
        <w:tab/>
        <w:t>Distance</w:t>
      </w:r>
      <w:r w:rsidRPr="00D116BE">
        <w:rPr>
          <w:lang w:eastAsia="en-AU"/>
        </w:rPr>
        <w:t xml:space="preserve"> </w:t>
      </w:r>
    </w:p>
    <w:p w14:paraId="50B4275E" w14:textId="77777777" w:rsidR="00710A0B" w:rsidRDefault="00710A0B" w:rsidP="00710A0B">
      <w:pPr>
        <w:pStyle w:val="xanswersfo"/>
        <w:rPr>
          <w:lang w:eastAsia="en-AU"/>
        </w:rPr>
      </w:pPr>
      <w:r w:rsidRPr="00EA73B4">
        <w:rPr>
          <w:lang w:eastAsia="en-AU"/>
        </w:rPr>
        <w:t xml:space="preserve">Average speed multiplied by </w:t>
      </w:r>
      <w:r>
        <w:rPr>
          <w:lang w:eastAsia="en-AU"/>
        </w:rPr>
        <w:t>time</w:t>
      </w:r>
    </w:p>
    <w:p w14:paraId="2A5728DA" w14:textId="77777777" w:rsidR="00710A0B" w:rsidRDefault="00710A0B" w:rsidP="00710A0B">
      <w:pPr>
        <w:pStyle w:val="xlist2"/>
        <w:rPr>
          <w:lang w:eastAsia="en-AU"/>
        </w:rPr>
      </w:pPr>
      <w:r>
        <w:rPr>
          <w:lang w:eastAsia="en-AU"/>
        </w:rPr>
        <w:t>b</w:t>
      </w:r>
      <w:r>
        <w:rPr>
          <w:lang w:eastAsia="en-AU"/>
        </w:rPr>
        <w:tab/>
        <w:t>Time</w:t>
      </w:r>
      <w:r w:rsidRPr="00D116BE">
        <w:rPr>
          <w:lang w:eastAsia="en-AU"/>
        </w:rPr>
        <w:t xml:space="preserve"> </w:t>
      </w:r>
    </w:p>
    <w:p w14:paraId="6CC6F5A8" w14:textId="77777777" w:rsidR="00710A0B" w:rsidRDefault="00710A0B" w:rsidP="00710A0B">
      <w:pPr>
        <w:pStyle w:val="xanswersfo"/>
        <w:rPr>
          <w:lang w:eastAsia="en-AU"/>
        </w:rPr>
      </w:pPr>
      <w:r w:rsidRPr="00EA73B4">
        <w:rPr>
          <w:lang w:eastAsia="en-AU"/>
        </w:rPr>
        <w:t>Di</w:t>
      </w:r>
      <w:r>
        <w:rPr>
          <w:lang w:eastAsia="en-AU"/>
        </w:rPr>
        <w:t>stance divided by average speed</w:t>
      </w:r>
    </w:p>
    <w:p w14:paraId="27CB0C4B" w14:textId="77777777" w:rsidR="00710A0B" w:rsidRDefault="00710A0B" w:rsidP="00710A0B">
      <w:pPr>
        <w:pStyle w:val="xlist2"/>
        <w:rPr>
          <w:lang w:eastAsia="en-AU"/>
        </w:rPr>
      </w:pPr>
      <w:r>
        <w:rPr>
          <w:lang w:eastAsia="en-AU"/>
        </w:rPr>
        <w:t>c</w:t>
      </w:r>
      <w:r>
        <w:rPr>
          <w:lang w:eastAsia="en-AU"/>
        </w:rPr>
        <w:tab/>
        <w:t>Average speed</w:t>
      </w:r>
      <w:r w:rsidRPr="00D116BE">
        <w:rPr>
          <w:lang w:eastAsia="en-AU"/>
        </w:rPr>
        <w:t xml:space="preserve"> </w:t>
      </w:r>
    </w:p>
    <w:p w14:paraId="33A3600E" w14:textId="77777777" w:rsidR="00710A0B" w:rsidRDefault="00710A0B" w:rsidP="00710A0B">
      <w:pPr>
        <w:pStyle w:val="xanswersfo"/>
        <w:rPr>
          <w:lang w:eastAsia="en-AU"/>
        </w:rPr>
      </w:pPr>
      <w:r>
        <w:rPr>
          <w:lang w:eastAsia="en-AU"/>
        </w:rPr>
        <w:t>Distance divided by time</w:t>
      </w:r>
    </w:p>
    <w:p w14:paraId="1DA8C584" w14:textId="77777777" w:rsidR="00710A0B" w:rsidRDefault="00710A0B" w:rsidP="00710A0B">
      <w:pPr>
        <w:pStyle w:val="xlist"/>
        <w:rPr>
          <w:lang w:eastAsia="en-AU"/>
        </w:rPr>
      </w:pPr>
      <w:r>
        <w:rPr>
          <w:lang w:eastAsia="en-AU"/>
        </w:rPr>
        <w:t>3</w:t>
      </w:r>
      <w:r>
        <w:rPr>
          <w:lang w:eastAsia="en-AU"/>
        </w:rPr>
        <w:tab/>
        <w:t>Use the formula triangle to identify the following formulas.</w:t>
      </w:r>
    </w:p>
    <w:p w14:paraId="6EAE16EB" w14:textId="77777777" w:rsidR="00710A0B" w:rsidRDefault="00710A0B" w:rsidP="00710A0B">
      <w:pPr>
        <w:pStyle w:val="xlist2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6586EE3B" wp14:editId="046E336A">
            <wp:extent cx="2538730" cy="1838325"/>
            <wp:effectExtent l="0" t="0" r="0" b="9525"/>
            <wp:docPr id="45" name="Picture 45" descr="SW0704_01095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W0704_01095-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1787" w14:textId="77777777" w:rsidR="00710A0B" w:rsidRDefault="00710A0B" w:rsidP="00710A0B">
      <w:pPr>
        <w:spacing w:before="0" w:after="200" w:line="276" w:lineRule="auto"/>
        <w:ind w:left="0" w:firstLine="0"/>
        <w:rPr>
          <w:sz w:val="22"/>
          <w:lang w:eastAsia="en-AU"/>
        </w:rPr>
      </w:pPr>
      <w:r>
        <w:rPr>
          <w:lang w:eastAsia="en-AU"/>
        </w:rPr>
        <w:br w:type="page"/>
      </w:r>
    </w:p>
    <w:p w14:paraId="763D6DEE" w14:textId="77777777" w:rsidR="00710A0B" w:rsidRDefault="00710A0B" w:rsidP="00710A0B">
      <w:pPr>
        <w:pStyle w:val="xlist2"/>
        <w:rPr>
          <w:lang w:eastAsia="en-AU"/>
        </w:rPr>
      </w:pPr>
      <w:r>
        <w:rPr>
          <w:lang w:eastAsia="en-AU"/>
        </w:rPr>
        <w:lastRenderedPageBreak/>
        <w:t>a</w:t>
      </w:r>
      <w:r>
        <w:rPr>
          <w:lang w:eastAsia="en-AU"/>
        </w:rPr>
        <w:tab/>
        <w:t>Displacement</w:t>
      </w:r>
      <w:r w:rsidRPr="00D116BE">
        <w:rPr>
          <w:lang w:eastAsia="en-AU"/>
        </w:rPr>
        <w:t xml:space="preserve"> </w:t>
      </w:r>
    </w:p>
    <w:p w14:paraId="2DAF4623" w14:textId="77777777" w:rsidR="00710A0B" w:rsidRDefault="00710A0B" w:rsidP="00710A0B">
      <w:pPr>
        <w:pStyle w:val="xanswersfo"/>
        <w:rPr>
          <w:lang w:eastAsia="en-AU"/>
        </w:rPr>
      </w:pPr>
      <w:r w:rsidRPr="00EA73B4">
        <w:rPr>
          <w:lang w:eastAsia="en-AU"/>
        </w:rPr>
        <w:t>A</w:t>
      </w:r>
      <w:r>
        <w:rPr>
          <w:lang w:eastAsia="en-AU"/>
        </w:rPr>
        <w:t>verage speed multiplied by time</w:t>
      </w:r>
    </w:p>
    <w:p w14:paraId="38227E2A" w14:textId="77777777" w:rsidR="00710A0B" w:rsidRDefault="00710A0B" w:rsidP="00710A0B">
      <w:pPr>
        <w:pStyle w:val="xlist2"/>
        <w:rPr>
          <w:lang w:eastAsia="en-AU"/>
        </w:rPr>
      </w:pPr>
      <w:r>
        <w:rPr>
          <w:lang w:eastAsia="en-AU"/>
        </w:rPr>
        <w:t>b</w:t>
      </w:r>
      <w:r>
        <w:rPr>
          <w:lang w:eastAsia="en-AU"/>
        </w:rPr>
        <w:tab/>
        <w:t>Time</w:t>
      </w:r>
      <w:r w:rsidRPr="00D116BE">
        <w:rPr>
          <w:lang w:eastAsia="en-AU"/>
        </w:rPr>
        <w:t xml:space="preserve"> </w:t>
      </w:r>
    </w:p>
    <w:p w14:paraId="1E4ED5BF" w14:textId="77777777" w:rsidR="00710A0B" w:rsidRDefault="00710A0B" w:rsidP="00710A0B">
      <w:pPr>
        <w:pStyle w:val="xanswersfo"/>
        <w:rPr>
          <w:lang w:eastAsia="en-AU"/>
        </w:rPr>
      </w:pPr>
      <w:r w:rsidRPr="00EA73B4">
        <w:rPr>
          <w:lang w:eastAsia="en-AU"/>
        </w:rPr>
        <w:t>D</w:t>
      </w:r>
      <w:r>
        <w:rPr>
          <w:lang w:eastAsia="en-AU"/>
        </w:rPr>
        <w:t>isplacement divided by average velocity</w:t>
      </w:r>
    </w:p>
    <w:p w14:paraId="516AB49C" w14:textId="77777777" w:rsidR="00710A0B" w:rsidRDefault="00710A0B" w:rsidP="00710A0B">
      <w:pPr>
        <w:pStyle w:val="xlist2"/>
        <w:rPr>
          <w:lang w:eastAsia="en-AU"/>
        </w:rPr>
      </w:pPr>
      <w:r>
        <w:rPr>
          <w:lang w:eastAsia="en-AU"/>
        </w:rPr>
        <w:t>c</w:t>
      </w:r>
      <w:r>
        <w:rPr>
          <w:lang w:eastAsia="en-AU"/>
        </w:rPr>
        <w:tab/>
        <w:t>Average velocity</w:t>
      </w:r>
      <w:r w:rsidRPr="00D116BE">
        <w:rPr>
          <w:lang w:eastAsia="en-AU"/>
        </w:rPr>
        <w:t xml:space="preserve"> </w:t>
      </w:r>
    </w:p>
    <w:p w14:paraId="059FB5AB" w14:textId="77777777" w:rsidR="00710A0B" w:rsidRDefault="00710A0B" w:rsidP="00710A0B">
      <w:pPr>
        <w:pStyle w:val="xanswersfo"/>
        <w:rPr>
          <w:lang w:eastAsia="en-AU"/>
        </w:rPr>
      </w:pPr>
      <w:r>
        <w:rPr>
          <w:lang w:eastAsia="en-AU"/>
        </w:rPr>
        <w:t>Displacement divided by time</w:t>
      </w:r>
    </w:p>
    <w:p w14:paraId="5B09114C" w14:textId="77777777" w:rsidR="00710A0B" w:rsidRDefault="00710A0B" w:rsidP="00710A0B">
      <w:pPr>
        <w:pStyle w:val="xlist"/>
      </w:pPr>
      <w:r>
        <w:t>4</w:t>
      </w:r>
      <w:r>
        <w:tab/>
      </w:r>
      <w:r w:rsidRPr="00120DDB">
        <w:t xml:space="preserve">In </w:t>
      </w:r>
      <w:r>
        <w:t>2009</w:t>
      </w:r>
      <w:r w:rsidRPr="00120DDB">
        <w:t xml:space="preserve"> </w:t>
      </w:r>
      <w:r>
        <w:t>Usain Bolt</w:t>
      </w:r>
      <w:r w:rsidRPr="00120DDB">
        <w:t xml:space="preserve"> </w:t>
      </w:r>
      <w:r>
        <w:t>set a new world record time of 9.58 seconds for the men’s 1</w:t>
      </w:r>
      <w:r w:rsidRPr="00120DDB">
        <w:t>00 metres. What was his average speed for the race?</w:t>
      </w:r>
      <w:r>
        <w:t xml:space="preserve"> Give your answer in metres per second.</w:t>
      </w:r>
    </w:p>
    <w:p w14:paraId="05E988F3" w14:textId="77777777" w:rsidR="00710A0B" w:rsidRPr="00D33006" w:rsidRDefault="00710A0B" w:rsidP="00710A0B">
      <w:pPr>
        <w:pStyle w:val="xanswersfo"/>
      </w:pPr>
      <w:r w:rsidRPr="00D33006">
        <w:rPr>
          <w:rStyle w:val="xitalic"/>
        </w:rPr>
        <w:t>s</w:t>
      </w:r>
      <w:r w:rsidRPr="00D33006">
        <w:rPr>
          <w:vertAlign w:val="subscript"/>
        </w:rPr>
        <w:t>av</w:t>
      </w:r>
      <w:r w:rsidRPr="00D33006">
        <w:t xml:space="preserve"> = </w:t>
      </w:r>
      <w:r w:rsidRPr="00D33006">
        <w:rPr>
          <w:rStyle w:val="xitalic"/>
        </w:rPr>
        <w:t>d</w:t>
      </w:r>
      <w:r w:rsidRPr="00D33006">
        <w:t>/</w:t>
      </w:r>
      <w:r w:rsidRPr="00D33006">
        <w:rPr>
          <w:rStyle w:val="xitalic"/>
        </w:rPr>
        <w:t>t</w:t>
      </w:r>
    </w:p>
    <w:p w14:paraId="6B377AD0" w14:textId="77777777" w:rsidR="00710A0B" w:rsidRPr="00D33006" w:rsidRDefault="00710A0B" w:rsidP="00710A0B">
      <w:pPr>
        <w:pStyle w:val="xanswersfo"/>
      </w:pPr>
      <w:r>
        <w:t xml:space="preserve">     </w:t>
      </w:r>
      <w:r w:rsidRPr="00D33006">
        <w:t xml:space="preserve"> = 100/9.58</w:t>
      </w:r>
    </w:p>
    <w:p w14:paraId="4A6F61AB" w14:textId="77777777" w:rsidR="00710A0B" w:rsidRPr="00D33006" w:rsidRDefault="00710A0B" w:rsidP="00710A0B">
      <w:pPr>
        <w:pStyle w:val="xanswersfo"/>
      </w:pPr>
      <w:r>
        <w:t xml:space="preserve">      </w:t>
      </w:r>
      <w:r w:rsidRPr="00D33006">
        <w:t>= 10.4 m s</w:t>
      </w:r>
      <w:r w:rsidRPr="00D33006">
        <w:rPr>
          <w:vertAlign w:val="superscript"/>
        </w:rPr>
        <w:t>–1</w:t>
      </w:r>
    </w:p>
    <w:p w14:paraId="2E02AA60" w14:textId="77777777" w:rsidR="00710A0B" w:rsidRDefault="00710A0B" w:rsidP="00710A0B">
      <w:pPr>
        <w:pStyle w:val="xlist"/>
      </w:pPr>
      <w:r>
        <w:t>5</w:t>
      </w:r>
      <w:r>
        <w:tab/>
      </w:r>
      <w:r w:rsidRPr="00DE70C3">
        <w:t>Kenyan</w:t>
      </w:r>
      <w:r>
        <w:t xml:space="preserve"> athlete Daniel </w:t>
      </w:r>
      <w:proofErr w:type="spellStart"/>
      <w:r>
        <w:t>Komen</w:t>
      </w:r>
      <w:proofErr w:type="spellEnd"/>
      <w:r w:rsidRPr="00192392">
        <w:t xml:space="preserve"> holds the </w:t>
      </w:r>
      <w:r>
        <w:t>w</w:t>
      </w:r>
      <w:r w:rsidRPr="00192392">
        <w:t xml:space="preserve">orld </w:t>
      </w:r>
      <w:r>
        <w:t>record for the men’</w:t>
      </w:r>
      <w:r w:rsidRPr="00192392">
        <w:t>s 3000 metres</w:t>
      </w:r>
      <w:r>
        <w:t>. If his average speed for the race was 6.81 m s</w:t>
      </w:r>
      <w:r>
        <w:rPr>
          <w:vertAlign w:val="superscript"/>
        </w:rPr>
        <w:t>–</w:t>
      </w:r>
      <w:r w:rsidRPr="007F12C9">
        <w:rPr>
          <w:vertAlign w:val="superscript"/>
        </w:rPr>
        <w:t>1</w:t>
      </w:r>
      <w:r>
        <w:t>, what is his world record time? Give your answer in minutes and seconds.</w:t>
      </w:r>
    </w:p>
    <w:p w14:paraId="374EE2C4" w14:textId="77777777" w:rsidR="00710A0B" w:rsidRPr="00DE40A5" w:rsidRDefault="00710A0B" w:rsidP="00710A0B">
      <w:pPr>
        <w:pStyle w:val="xanswersfo"/>
      </w:pPr>
      <w:r w:rsidRPr="00517B6C">
        <w:rPr>
          <w:rStyle w:val="xitalic"/>
        </w:rPr>
        <w:t>t</w:t>
      </w:r>
      <w:r w:rsidRPr="00DE40A5">
        <w:t xml:space="preserve"> = </w:t>
      </w:r>
      <w:r w:rsidRPr="00517B6C">
        <w:rPr>
          <w:rStyle w:val="xitalic"/>
        </w:rPr>
        <w:t>d</w:t>
      </w:r>
      <w:r>
        <w:t>/</w:t>
      </w:r>
      <w:r w:rsidRPr="00517B6C">
        <w:rPr>
          <w:rStyle w:val="xitalic"/>
        </w:rPr>
        <w:t>s</w:t>
      </w:r>
      <w:r w:rsidRPr="00DE40A5">
        <w:rPr>
          <w:vertAlign w:val="subscript"/>
        </w:rPr>
        <w:t>av</w:t>
      </w:r>
    </w:p>
    <w:p w14:paraId="685E5464" w14:textId="77777777" w:rsidR="00710A0B" w:rsidRPr="00DE40A5" w:rsidRDefault="00710A0B" w:rsidP="00710A0B">
      <w:pPr>
        <w:pStyle w:val="xanswersfo"/>
      </w:pPr>
      <w:r>
        <w:t xml:space="preserve">  = 3000/</w:t>
      </w:r>
      <w:r w:rsidRPr="00DE40A5">
        <w:t>6.81</w:t>
      </w:r>
    </w:p>
    <w:p w14:paraId="05D85C58" w14:textId="77777777" w:rsidR="00710A0B" w:rsidRPr="00DE40A5" w:rsidRDefault="00710A0B" w:rsidP="00710A0B">
      <w:pPr>
        <w:pStyle w:val="xanswersfo"/>
      </w:pPr>
      <w:r>
        <w:t xml:space="preserve">  </w:t>
      </w:r>
      <w:r w:rsidRPr="00DE40A5">
        <w:t>= 440.53 s</w:t>
      </w:r>
    </w:p>
    <w:p w14:paraId="585B518B" w14:textId="77777777" w:rsidR="00710A0B" w:rsidRDefault="00710A0B" w:rsidP="00710A0B">
      <w:pPr>
        <w:pStyle w:val="xanswersfo"/>
        <w:rPr>
          <w:sz w:val="32"/>
          <w:szCs w:val="32"/>
        </w:rPr>
      </w:pPr>
      <w:r>
        <w:t xml:space="preserve">   </w:t>
      </w:r>
      <w:r w:rsidRPr="00DE40A5">
        <w:t xml:space="preserve">= 7 </w:t>
      </w:r>
      <w:r w:rsidRPr="00517B6C">
        <w:t>min</w:t>
      </w:r>
      <w:r w:rsidRPr="00DE40A5">
        <w:t xml:space="preserve"> 20.53 s</w:t>
      </w:r>
    </w:p>
    <w:p w14:paraId="42541677" w14:textId="77777777" w:rsidR="00710A0B" w:rsidRDefault="00710A0B" w:rsidP="00710A0B">
      <w:pPr>
        <w:pStyle w:val="xlist"/>
      </w:pPr>
      <w:r>
        <w:t xml:space="preserve"> 6</w:t>
      </w:r>
      <w:r w:rsidRPr="003B2E9B">
        <w:tab/>
      </w:r>
      <w:r>
        <w:t>What was the total distance travelled by an object whose velocity–time graph is shown below? Give your answer in metres.</w:t>
      </w:r>
    </w:p>
    <w:p w14:paraId="2EEEAC52" w14:textId="77777777" w:rsidR="00710A0B" w:rsidRDefault="00710A0B" w:rsidP="00710A0B">
      <w:pPr>
        <w:pStyle w:val="xanswersfo"/>
      </w:pPr>
      <w:r>
        <w:rPr>
          <w:noProof/>
          <w:lang w:eastAsia="en-AU"/>
        </w:rPr>
        <w:drawing>
          <wp:inline distT="0" distB="0" distL="0" distR="0" wp14:anchorId="12B72527" wp14:editId="17191320">
            <wp:extent cx="3891392" cy="3078524"/>
            <wp:effectExtent l="0" t="0" r="0" b="7620"/>
            <wp:docPr id="46" name="Picture 46" descr="L:\1. Publishing and Editorial\1. Product\Oxford Science\Oxford Science 10\3. Extras\6. Student worksheets\Artwork\4. Final jpgs\SW0705_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1. Publishing and Editorial\1. Product\Oxford Science\Oxford Science 10\3. Extras\6. Student worksheets\Artwork\4. Final jpgs\SW0705_010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01" cy="30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9E82" w14:textId="77777777" w:rsidR="00710A0B" w:rsidRPr="00DE40A5" w:rsidRDefault="00710A0B" w:rsidP="00710A0B">
      <w:pPr>
        <w:pStyle w:val="xanswersfo"/>
      </w:pPr>
      <w:r w:rsidRPr="00DE40A5">
        <w:lastRenderedPageBreak/>
        <w:t xml:space="preserve">The total </w:t>
      </w:r>
      <w:r w:rsidRPr="003C7C23">
        <w:t>distance</w:t>
      </w:r>
      <w:r w:rsidRPr="00DE40A5">
        <w:t xml:space="preserve"> travelled by the objec</w:t>
      </w:r>
      <w:r>
        <w:t>t in 35 s will be equal to the ‘unsigned’</w:t>
      </w:r>
      <w:r w:rsidRPr="00DE40A5">
        <w:t xml:space="preserve"> area underneath its velocity against time graph.</w:t>
      </w:r>
    </w:p>
    <w:p w14:paraId="10AE971A" w14:textId="77777777" w:rsidR="00710A0B" w:rsidRDefault="00710A0B" w:rsidP="00710A0B">
      <w:pPr>
        <w:pStyle w:val="xanswerspara"/>
      </w:pPr>
      <w:r w:rsidRPr="00DE40A5">
        <w:t>In this instance</w:t>
      </w:r>
      <w:r>
        <w:t>,</w:t>
      </w:r>
      <w:r w:rsidRPr="00DE40A5">
        <w:t xml:space="preserve"> that will be equal to the sum of the area of the trapezium outlined from </w:t>
      </w:r>
      <w:r w:rsidRPr="003C7C23">
        <w:rPr>
          <w:rStyle w:val="xitalic"/>
        </w:rPr>
        <w:t>t</w:t>
      </w:r>
      <w:r w:rsidRPr="00DE40A5">
        <w:t xml:space="preserve"> = 0 s to </w:t>
      </w:r>
      <w:r w:rsidRPr="003C7C23">
        <w:rPr>
          <w:rStyle w:val="xitalic"/>
        </w:rPr>
        <w:t>t</w:t>
      </w:r>
      <w:r w:rsidRPr="00DE40A5">
        <w:t xml:space="preserve"> = 15 s with that of the triangle formed from </w:t>
      </w:r>
      <w:r w:rsidRPr="003C7C23">
        <w:rPr>
          <w:rStyle w:val="xitalic"/>
        </w:rPr>
        <w:t>t</w:t>
      </w:r>
      <w:r w:rsidRPr="00DE40A5">
        <w:t xml:space="preserve"> = 15 s to</w:t>
      </w:r>
      <w:r w:rsidRPr="003C7C23">
        <w:rPr>
          <w:rStyle w:val="xitalic"/>
        </w:rPr>
        <w:t xml:space="preserve"> t</w:t>
      </w:r>
      <w:r w:rsidRPr="00DE40A5">
        <w:t xml:space="preserve"> = 35 s.</w:t>
      </w:r>
    </w:p>
    <w:p w14:paraId="14E78AED" w14:textId="77777777" w:rsidR="00710A0B" w:rsidRPr="003C7C23" w:rsidRDefault="00710A0B" w:rsidP="00710A0B">
      <w:pPr>
        <w:pStyle w:val="xanswerspar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15+5</m:t>
              </m:r>
            </m:e>
          </m:d>
          <m:r>
            <w:rPr>
              <w:rFonts w:ascii="Cambria Math" w:hAnsi="Cambria Math"/>
            </w:rPr>
            <m:t>×20+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×20×20</m:t>
          </m:r>
        </m:oMath>
      </m:oMathPara>
    </w:p>
    <w:p w14:paraId="11C96EB5" w14:textId="77777777" w:rsidR="00710A0B" w:rsidRPr="007E48DE" w:rsidRDefault="00710A0B" w:rsidP="00710A0B">
      <w:pPr>
        <w:pStyle w:val="xanswersf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=200+200</m:t>
          </m:r>
        </m:oMath>
      </m:oMathPara>
    </w:p>
    <w:p w14:paraId="77A8C99A" w14:textId="77777777" w:rsidR="00710A0B" w:rsidRPr="007E48DE" w:rsidRDefault="00710A0B" w:rsidP="00710A0B">
      <w:pPr>
        <w:pStyle w:val="xanswersf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=400 </m:t>
          </m:r>
          <m:r>
            <m:rPr>
              <m:nor/>
            </m:rPr>
            <w:rPr>
              <w:rFonts w:ascii="Cambria Math" w:hAnsi="Cambria Math"/>
            </w:rPr>
            <m:t>m</m:t>
          </m:r>
        </m:oMath>
      </m:oMathPara>
    </w:p>
    <w:p w14:paraId="214B0D76" w14:textId="77777777" w:rsidR="00710A0B" w:rsidRPr="003B2E9B" w:rsidRDefault="00710A0B" w:rsidP="00710A0B">
      <w:pPr>
        <w:pStyle w:val="xlist"/>
      </w:pPr>
      <w:r>
        <w:t>7</w:t>
      </w:r>
      <w:r w:rsidRPr="003B2E9B">
        <w:tab/>
      </w:r>
      <w:r>
        <w:t>What was the average speed of an object whose velocity–time graph is shown in Figure 3? Give your answer in metres per second.</w:t>
      </w:r>
    </w:p>
    <w:p w14:paraId="57502CBA" w14:textId="77777777" w:rsidR="00710A0B" w:rsidRPr="00E90E29" w:rsidRDefault="00710A0B" w:rsidP="00710A0B">
      <w:pPr>
        <w:pStyle w:val="xanswerslist"/>
      </w:pPr>
      <w:r w:rsidRPr="00595080">
        <w:rPr>
          <w:rStyle w:val="xitalic"/>
        </w:rPr>
        <w:t>s</w:t>
      </w:r>
      <w:r w:rsidRPr="00595080">
        <w:rPr>
          <w:vertAlign w:val="subscript"/>
        </w:rPr>
        <w:t>av</w:t>
      </w:r>
      <w:r w:rsidRPr="00E90E29">
        <w:t xml:space="preserve"> = </w:t>
      </w:r>
      <w:r w:rsidRPr="00595080">
        <w:rPr>
          <w:rStyle w:val="xitalic"/>
        </w:rPr>
        <w:t>d</w:t>
      </w:r>
      <w:r w:rsidRPr="00E90E29">
        <w:t>/</w:t>
      </w:r>
      <w:r w:rsidRPr="00595080">
        <w:rPr>
          <w:rStyle w:val="xitalic"/>
        </w:rPr>
        <w:t>t</w:t>
      </w:r>
    </w:p>
    <w:p w14:paraId="39D0B2A3" w14:textId="77777777" w:rsidR="00710A0B" w:rsidRPr="00E90E29" w:rsidRDefault="00710A0B" w:rsidP="00710A0B">
      <w:pPr>
        <w:pStyle w:val="xanswerslist"/>
      </w:pPr>
      <w:r>
        <w:t xml:space="preserve">    </w:t>
      </w:r>
      <w:r w:rsidRPr="00E90E29">
        <w:t xml:space="preserve"> = 400/35</w:t>
      </w:r>
    </w:p>
    <w:p w14:paraId="1661F39B" w14:textId="77777777" w:rsidR="00710A0B" w:rsidRPr="00E90E29" w:rsidRDefault="00710A0B" w:rsidP="00710A0B">
      <w:pPr>
        <w:pStyle w:val="xanswerslist"/>
      </w:pPr>
      <w:r>
        <w:t xml:space="preserve">    </w:t>
      </w:r>
      <w:r w:rsidRPr="00E90E29">
        <w:t xml:space="preserve"> = 11.4 m s</w:t>
      </w:r>
      <w:r w:rsidRPr="00595080">
        <w:rPr>
          <w:vertAlign w:val="superscript"/>
        </w:rPr>
        <w:t>–1</w:t>
      </w:r>
    </w:p>
    <w:p w14:paraId="46CB335C" w14:textId="77777777" w:rsidR="00710A0B" w:rsidRDefault="00710A0B" w:rsidP="00710A0B">
      <w:pPr>
        <w:pStyle w:val="xlist"/>
      </w:pPr>
      <w:r>
        <w:t>8</w:t>
      </w:r>
      <w:r w:rsidRPr="003B2E9B">
        <w:tab/>
      </w:r>
      <w:r>
        <w:t>What was the final displacement of the object after 35 seconds? Give your answer in metres.</w:t>
      </w:r>
    </w:p>
    <w:p w14:paraId="7C7E3725" w14:textId="77777777" w:rsidR="00710A0B" w:rsidRPr="00DE40A5" w:rsidRDefault="00710A0B" w:rsidP="00710A0B">
      <w:pPr>
        <w:pStyle w:val="xanswersfo"/>
      </w:pPr>
      <w:r w:rsidRPr="00DE40A5">
        <w:t>The object</w:t>
      </w:r>
      <w:r>
        <w:t>’</w:t>
      </w:r>
      <w:r w:rsidRPr="00DE40A5">
        <w:t>s final displacement a</w:t>
      </w:r>
      <w:r>
        <w:t>fter 35 s will be equal to the ‘signed’</w:t>
      </w:r>
      <w:r w:rsidRPr="00DE40A5">
        <w:t xml:space="preserve"> area underneath its velocity against time graph.</w:t>
      </w:r>
    </w:p>
    <w:p w14:paraId="111687C5" w14:textId="77777777" w:rsidR="00710A0B" w:rsidRDefault="00710A0B" w:rsidP="00710A0B">
      <w:pPr>
        <w:pStyle w:val="xanswerspara"/>
      </w:pPr>
      <w:r w:rsidRPr="00DE40A5">
        <w:t>In this instance</w:t>
      </w:r>
      <w:r>
        <w:t>,</w:t>
      </w:r>
      <w:r w:rsidRPr="00DE40A5">
        <w:t xml:space="preserve"> that will be equal to the signed sum of the area of the trapezium outlined from </w:t>
      </w:r>
      <w:r w:rsidRPr="00057473">
        <w:rPr>
          <w:rStyle w:val="xitalic"/>
        </w:rPr>
        <w:t xml:space="preserve">t </w:t>
      </w:r>
      <w:r w:rsidRPr="00DE40A5">
        <w:t>= 0 s to</w:t>
      </w:r>
      <w:r w:rsidRPr="00057473">
        <w:rPr>
          <w:rStyle w:val="xitalic"/>
        </w:rPr>
        <w:t xml:space="preserve"> t</w:t>
      </w:r>
      <w:r w:rsidRPr="00DE40A5">
        <w:t xml:space="preserve"> = 15 s with that of the triangle formed from </w:t>
      </w:r>
      <w:r w:rsidRPr="00057473">
        <w:rPr>
          <w:rStyle w:val="xitalic"/>
        </w:rPr>
        <w:t>t</w:t>
      </w:r>
      <w:r w:rsidRPr="00DE40A5">
        <w:t xml:space="preserve"> = 15 s to </w:t>
      </w:r>
      <w:r w:rsidRPr="00057473">
        <w:rPr>
          <w:rStyle w:val="xitalic"/>
        </w:rPr>
        <w:t>t</w:t>
      </w:r>
      <w:r w:rsidRPr="00DE40A5">
        <w:t xml:space="preserve"> = 35 s.</w:t>
      </w:r>
    </w:p>
    <w:p w14:paraId="286357AD" w14:textId="77777777" w:rsidR="00710A0B" w:rsidRPr="00057473" w:rsidRDefault="00710A0B" w:rsidP="00710A0B">
      <w:pPr>
        <w:pStyle w:val="xanswerspar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15+5</m:t>
              </m:r>
            </m:e>
          </m:d>
          <m:r>
            <w:rPr>
              <w:rFonts w:ascii="Cambria Math" w:hAnsi="Cambria Math"/>
            </w:rPr>
            <m:t>×20-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×20×20</m:t>
          </m:r>
        </m:oMath>
      </m:oMathPara>
    </w:p>
    <w:p w14:paraId="062749CA" w14:textId="77777777" w:rsidR="00710A0B" w:rsidRPr="007E48DE" w:rsidRDefault="00710A0B" w:rsidP="00710A0B">
      <w:pPr>
        <w:pStyle w:val="xanswersf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=200-200</m:t>
          </m:r>
        </m:oMath>
      </m:oMathPara>
    </w:p>
    <w:p w14:paraId="2C4677DE" w14:textId="77777777" w:rsidR="00710A0B" w:rsidRPr="007E48DE" w:rsidRDefault="00710A0B" w:rsidP="00710A0B">
      <w:pPr>
        <w:pStyle w:val="xanswersf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=0 </m:t>
          </m:r>
          <m:r>
            <m:rPr>
              <m:nor/>
            </m:rPr>
            <w:rPr>
              <w:rFonts w:ascii="Cambria Math" w:hAnsi="Cambria Math"/>
            </w:rPr>
            <m:t>m</m:t>
          </m:r>
        </m:oMath>
      </m:oMathPara>
    </w:p>
    <w:p w14:paraId="26713CF1" w14:textId="77777777" w:rsidR="00710A0B" w:rsidRDefault="00710A0B" w:rsidP="00710A0B">
      <w:pPr>
        <w:pStyle w:val="xlist"/>
      </w:pPr>
      <w:r>
        <w:t>9</w:t>
      </w:r>
      <w:r w:rsidRPr="003B2E9B">
        <w:tab/>
      </w:r>
      <w:r>
        <w:t>What was the object's average velocity during the 35 seconds?</w:t>
      </w:r>
    </w:p>
    <w:p w14:paraId="613BB35A" w14:textId="77777777" w:rsidR="00710A0B" w:rsidRPr="00DE40A5" w:rsidRDefault="00710A0B" w:rsidP="00710A0B">
      <w:pPr>
        <w:pStyle w:val="xanswersfo"/>
      </w:pPr>
      <w:proofErr w:type="spellStart"/>
      <w:r w:rsidRPr="00B718CD">
        <w:rPr>
          <w:rStyle w:val="xitalic"/>
        </w:rPr>
        <w:t>v</w:t>
      </w:r>
      <w:r w:rsidRPr="00DE40A5">
        <w:rPr>
          <w:vertAlign w:val="subscript"/>
        </w:rPr>
        <w:t>av</w:t>
      </w:r>
      <w:proofErr w:type="spellEnd"/>
      <w:r w:rsidRPr="00DE40A5">
        <w:t xml:space="preserve"> = </w:t>
      </w:r>
      <w:r w:rsidRPr="00B718CD">
        <w:rPr>
          <w:rStyle w:val="xitalic"/>
        </w:rPr>
        <w:t>d</w:t>
      </w:r>
      <w:r w:rsidRPr="00DE40A5">
        <w:t>/</w:t>
      </w:r>
      <w:r w:rsidRPr="00B718CD">
        <w:rPr>
          <w:rStyle w:val="xitalic"/>
        </w:rPr>
        <w:t>t</w:t>
      </w:r>
    </w:p>
    <w:p w14:paraId="4A5C80AD" w14:textId="77777777" w:rsidR="00710A0B" w:rsidRPr="00DE40A5" w:rsidRDefault="00710A0B" w:rsidP="00710A0B">
      <w:pPr>
        <w:pStyle w:val="xanswersfo"/>
      </w:pPr>
      <w:r>
        <w:t xml:space="preserve">     = </w:t>
      </w:r>
      <w:r w:rsidRPr="00DE40A5">
        <w:t>0/35</w:t>
      </w:r>
    </w:p>
    <w:p w14:paraId="59C145C9" w14:textId="77777777" w:rsidR="00710A0B" w:rsidRDefault="00710A0B" w:rsidP="00710A0B">
      <w:pPr>
        <w:pStyle w:val="xanswersfo"/>
      </w:pPr>
      <w:r>
        <w:t xml:space="preserve">    </w:t>
      </w:r>
      <w:r w:rsidRPr="00DE40A5">
        <w:t xml:space="preserve"> = </w:t>
      </w:r>
      <w:r>
        <w:t>0</w:t>
      </w:r>
      <w:r w:rsidRPr="00DE40A5">
        <w:t xml:space="preserve"> m s</w:t>
      </w:r>
      <w:r>
        <w:rPr>
          <w:vertAlign w:val="superscript"/>
        </w:rPr>
        <w:t>–</w:t>
      </w:r>
      <w:r w:rsidRPr="00DE40A5">
        <w:rPr>
          <w:vertAlign w:val="superscript"/>
        </w:rPr>
        <w:t>1</w:t>
      </w:r>
    </w:p>
    <w:p w14:paraId="669F2129" w14:textId="77777777" w:rsidR="00710A0B" w:rsidRDefault="00710A0B" w:rsidP="00710A0B">
      <w:pPr>
        <w:spacing w:before="0" w:after="200" w:line="276" w:lineRule="auto"/>
        <w:ind w:left="0" w:firstLine="0"/>
        <w:rPr>
          <w:rFonts w:eastAsia="MS Gothic" w:cs="Times New Roman"/>
          <w:b/>
          <w:noProof/>
          <w:color w:val="000000" w:themeColor="text1"/>
          <w:sz w:val="24"/>
          <w:szCs w:val="28"/>
          <w:lang w:val="en-US" w:eastAsia="en-AU"/>
        </w:rPr>
      </w:pPr>
      <w:r>
        <w:br w:type="page"/>
      </w:r>
    </w:p>
    <w:p w14:paraId="01C80661" w14:textId="77777777" w:rsidR="00710A0B" w:rsidRDefault="00710A0B" w:rsidP="00710A0B">
      <w:pPr>
        <w:pStyle w:val="xbhead"/>
      </w:pPr>
      <w:r w:rsidRPr="00115796">
        <w:lastRenderedPageBreak/>
        <w:t>Extend your understanding</w:t>
      </w:r>
    </w:p>
    <w:p w14:paraId="71A95A9A" w14:textId="77777777" w:rsidR="00710A0B" w:rsidRDefault="00710A0B" w:rsidP="00710A0B">
      <w:pPr>
        <w:pStyle w:val="xparafo"/>
      </w:pPr>
      <w:r w:rsidRPr="00793D34">
        <w:t>Th</w:t>
      </w:r>
      <w:r>
        <w:t>is</w:t>
      </w:r>
      <w:r w:rsidRPr="00793D34">
        <w:t xml:space="preserve"> graph shows </w:t>
      </w:r>
      <w:r>
        <w:t>the</w:t>
      </w:r>
      <w:r w:rsidRPr="00793D34">
        <w:t xml:space="preserve"> motion </w:t>
      </w:r>
      <w:r>
        <w:t>of a man riding on a Segway along straight pathway</w:t>
      </w:r>
      <w:r w:rsidRPr="00793D3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710A0B" w14:paraId="310B65E1" w14:textId="77777777" w:rsidTr="00955DCA">
        <w:tc>
          <w:tcPr>
            <w:tcW w:w="5341" w:type="dxa"/>
          </w:tcPr>
          <w:p w14:paraId="0905BBF7" w14:textId="77777777" w:rsidR="00710A0B" w:rsidRDefault="00710A0B" w:rsidP="00955DCA">
            <w:pPr>
              <w:pStyle w:val="xparafo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7FF70D1" wp14:editId="5D97D29F">
                  <wp:extent cx="3238500" cy="2714625"/>
                  <wp:effectExtent l="0" t="0" r="0" b="9525"/>
                  <wp:docPr id="7" name="Picture 7" descr="L:\1. Publishing and Editorial\1. Product\Oxford Science\Oxford Science 10\3. Extras\6. Student worksheets\Artwork\4. Final jpgs\SW0706_01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1. Publishing and Editorial\1. Product\Oxford Science\Oxford Science 10\3. Extras\6. Student worksheets\Artwork\4. Final jpgs\SW0706_01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14:paraId="3C089A12" w14:textId="77777777" w:rsidR="00710A0B" w:rsidRDefault="00710A0B" w:rsidP="00955DCA">
            <w:pPr>
              <w:pStyle w:val="xparafo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4780FA8" wp14:editId="2CFD571B">
                  <wp:extent cx="2543175" cy="2819400"/>
                  <wp:effectExtent l="0" t="0" r="9525" b="0"/>
                  <wp:docPr id="6" name="Picture 6" descr="L:\1. Publishing and Editorial\1. Product\Oxford Science\Oxford Science 10\3. Extras\6. Student worksheets\Artwork\4. Final jpgs\SW0707_01095-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1. Publishing and Editorial\1. Product\Oxford Science\Oxford Science 10\3. Extras\6. Student worksheets\Artwork\4. Final jpgs\SW0707_01095-r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34" b="8909"/>
                          <a:stretch/>
                        </pic:blipFill>
                        <pic:spPr bwMode="auto">
                          <a:xfrm>
                            <a:off x="0" y="0"/>
                            <a:ext cx="25431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02B34" w14:textId="77777777" w:rsidR="00710A0B" w:rsidRPr="00793D34" w:rsidRDefault="00710A0B" w:rsidP="00710A0B">
      <w:pPr>
        <w:pStyle w:val="xlist"/>
        <w:spacing w:after="240"/>
      </w:pPr>
      <w:r>
        <w:t>10</w:t>
      </w:r>
      <w:r>
        <w:tab/>
      </w:r>
      <w:r w:rsidRPr="00793D34">
        <w:t>Which of the options</w:t>
      </w:r>
      <w:r>
        <w:t>,</w:t>
      </w:r>
      <w:r w:rsidRPr="00793D34">
        <w:t xml:space="preserve"> </w:t>
      </w:r>
      <w:r w:rsidRPr="009B4F8F">
        <w:t>P</w:t>
      </w:r>
      <w:r>
        <w:t>–</w:t>
      </w:r>
      <w:r w:rsidRPr="009B4F8F">
        <w:t>S</w:t>
      </w:r>
      <w:r>
        <w:t xml:space="preserve">, </w:t>
      </w:r>
      <w:r w:rsidRPr="00793D34">
        <w:t xml:space="preserve">correctly describes </w:t>
      </w:r>
      <w:r>
        <w:t>the man’s</w:t>
      </w:r>
      <w:r w:rsidRPr="00793D34">
        <w:t xml:space="preserve"> motion in each of the stages AB, BC, CD </w:t>
      </w:r>
      <w:r>
        <w:t>and</w:t>
      </w:r>
      <w:r w:rsidRPr="00793D34">
        <w:t xml:space="preserve"> DE</w:t>
      </w:r>
      <w:r>
        <w:t>,</w:t>
      </w:r>
      <w:r w:rsidRPr="00793D34">
        <w:t xml:space="preserve"> as shown</w:t>
      </w:r>
      <w:r>
        <w:t xml:space="preserve"> by the graph</w:t>
      </w:r>
      <w:r w:rsidRPr="00793D34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0"/>
        <w:gridCol w:w="2010"/>
        <w:gridCol w:w="2010"/>
        <w:gridCol w:w="2010"/>
        <w:gridCol w:w="2013"/>
      </w:tblGrid>
      <w:tr w:rsidR="00710A0B" w:rsidRPr="00793D34" w14:paraId="445B9882" w14:textId="77777777" w:rsidTr="00955DCA">
        <w:tc>
          <w:tcPr>
            <w:tcW w:w="670" w:type="dxa"/>
            <w:tcBorders>
              <w:top w:val="nil"/>
              <w:left w:val="nil"/>
            </w:tcBorders>
          </w:tcPr>
          <w:p w14:paraId="279621CA" w14:textId="77777777" w:rsidR="00710A0B" w:rsidRPr="00793D34" w:rsidRDefault="00710A0B" w:rsidP="00955D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8DB3E2" w:themeFill="text2" w:themeFillTint="66"/>
          </w:tcPr>
          <w:p w14:paraId="459B0931" w14:textId="77777777" w:rsidR="00710A0B" w:rsidRPr="00793D34" w:rsidRDefault="00710A0B" w:rsidP="00955DCA">
            <w:pPr>
              <w:pStyle w:val="xtablecolumnhead"/>
            </w:pPr>
            <w:r w:rsidRPr="00793D34">
              <w:t>AB</w:t>
            </w:r>
          </w:p>
        </w:tc>
        <w:tc>
          <w:tcPr>
            <w:tcW w:w="2010" w:type="dxa"/>
            <w:shd w:val="clear" w:color="auto" w:fill="8DB3E2" w:themeFill="text2" w:themeFillTint="66"/>
          </w:tcPr>
          <w:p w14:paraId="67BC693A" w14:textId="77777777" w:rsidR="00710A0B" w:rsidRPr="00793D34" w:rsidRDefault="00710A0B" w:rsidP="00955DCA">
            <w:pPr>
              <w:pStyle w:val="xtablecolumnhead"/>
            </w:pPr>
            <w:r w:rsidRPr="00793D34">
              <w:t>BC</w:t>
            </w:r>
          </w:p>
        </w:tc>
        <w:tc>
          <w:tcPr>
            <w:tcW w:w="2010" w:type="dxa"/>
            <w:shd w:val="clear" w:color="auto" w:fill="8DB3E2" w:themeFill="text2" w:themeFillTint="66"/>
          </w:tcPr>
          <w:p w14:paraId="421DBA66" w14:textId="77777777" w:rsidR="00710A0B" w:rsidRPr="00793D34" w:rsidRDefault="00710A0B" w:rsidP="00955DCA">
            <w:pPr>
              <w:pStyle w:val="xtablecolumnhead"/>
            </w:pPr>
            <w:r w:rsidRPr="00793D34">
              <w:t>CD</w:t>
            </w:r>
          </w:p>
        </w:tc>
        <w:tc>
          <w:tcPr>
            <w:tcW w:w="2013" w:type="dxa"/>
            <w:shd w:val="clear" w:color="auto" w:fill="8DB3E2" w:themeFill="text2" w:themeFillTint="66"/>
          </w:tcPr>
          <w:p w14:paraId="0984BD37" w14:textId="77777777" w:rsidR="00710A0B" w:rsidRPr="00793D34" w:rsidRDefault="00710A0B" w:rsidP="00955DCA">
            <w:pPr>
              <w:pStyle w:val="xtablecolumnhead"/>
            </w:pPr>
            <w:r w:rsidRPr="00793D34">
              <w:t>DE</w:t>
            </w:r>
          </w:p>
        </w:tc>
      </w:tr>
      <w:tr w:rsidR="00710A0B" w:rsidRPr="00793D34" w14:paraId="40F1A9A8" w14:textId="77777777" w:rsidTr="00955DCA">
        <w:tc>
          <w:tcPr>
            <w:tcW w:w="670" w:type="dxa"/>
          </w:tcPr>
          <w:p w14:paraId="08F68F8B" w14:textId="77777777" w:rsidR="00710A0B" w:rsidRPr="00C24948" w:rsidRDefault="00710A0B" w:rsidP="00955DCA">
            <w:pPr>
              <w:pStyle w:val="xtabletext"/>
            </w:pPr>
            <w:r w:rsidRPr="00C24948">
              <w:t>P</w:t>
            </w:r>
          </w:p>
        </w:tc>
        <w:tc>
          <w:tcPr>
            <w:tcW w:w="2010" w:type="dxa"/>
          </w:tcPr>
          <w:p w14:paraId="75ED7294" w14:textId="77777777" w:rsidR="00710A0B" w:rsidRPr="00C24948" w:rsidRDefault="00710A0B" w:rsidP="00955DCA">
            <w:pPr>
              <w:pStyle w:val="xtabletext"/>
            </w:pPr>
            <w:r w:rsidRPr="00C24948">
              <w:t>Decelerating</w:t>
            </w:r>
          </w:p>
        </w:tc>
        <w:tc>
          <w:tcPr>
            <w:tcW w:w="2010" w:type="dxa"/>
          </w:tcPr>
          <w:p w14:paraId="3151829D" w14:textId="77777777" w:rsidR="00710A0B" w:rsidRPr="00C24948" w:rsidRDefault="00710A0B" w:rsidP="00955DCA">
            <w:pPr>
              <w:pStyle w:val="xtabletext"/>
            </w:pPr>
            <w:r w:rsidRPr="00C24948">
              <w:t>Constant speed</w:t>
            </w:r>
          </w:p>
        </w:tc>
        <w:tc>
          <w:tcPr>
            <w:tcW w:w="2010" w:type="dxa"/>
          </w:tcPr>
          <w:p w14:paraId="1F0C9BA0" w14:textId="77777777" w:rsidR="00710A0B" w:rsidRPr="00C24948" w:rsidRDefault="00710A0B" w:rsidP="00955DCA">
            <w:pPr>
              <w:pStyle w:val="xtabletext"/>
            </w:pPr>
            <w:r w:rsidRPr="00C24948">
              <w:t>Accelerating</w:t>
            </w:r>
          </w:p>
        </w:tc>
        <w:tc>
          <w:tcPr>
            <w:tcW w:w="2013" w:type="dxa"/>
          </w:tcPr>
          <w:p w14:paraId="41BB13C1" w14:textId="77777777" w:rsidR="00710A0B" w:rsidRPr="00C24948" w:rsidRDefault="00710A0B" w:rsidP="00955DCA">
            <w:pPr>
              <w:pStyle w:val="xtabletext"/>
            </w:pPr>
            <w:r w:rsidRPr="00C24948">
              <w:t>Stationary</w:t>
            </w:r>
          </w:p>
        </w:tc>
      </w:tr>
      <w:tr w:rsidR="00710A0B" w:rsidRPr="00793D34" w14:paraId="03262548" w14:textId="77777777" w:rsidTr="00955DCA">
        <w:tc>
          <w:tcPr>
            <w:tcW w:w="670" w:type="dxa"/>
          </w:tcPr>
          <w:p w14:paraId="12066402" w14:textId="77777777" w:rsidR="00710A0B" w:rsidRPr="00C24948" w:rsidRDefault="00710A0B" w:rsidP="00955DCA">
            <w:pPr>
              <w:pStyle w:val="xtabletext"/>
            </w:pPr>
            <w:r w:rsidRPr="00C24948">
              <w:t>Q</w:t>
            </w:r>
          </w:p>
        </w:tc>
        <w:tc>
          <w:tcPr>
            <w:tcW w:w="2010" w:type="dxa"/>
          </w:tcPr>
          <w:p w14:paraId="1A374944" w14:textId="77777777" w:rsidR="00710A0B" w:rsidRPr="00C24948" w:rsidRDefault="00710A0B" w:rsidP="00955DCA">
            <w:pPr>
              <w:pStyle w:val="xtabletext"/>
            </w:pPr>
            <w:r w:rsidRPr="00C24948">
              <w:t>Accelerating</w:t>
            </w:r>
          </w:p>
        </w:tc>
        <w:tc>
          <w:tcPr>
            <w:tcW w:w="2010" w:type="dxa"/>
          </w:tcPr>
          <w:p w14:paraId="56027371" w14:textId="77777777" w:rsidR="00710A0B" w:rsidRPr="00C24948" w:rsidRDefault="00710A0B" w:rsidP="00955DCA">
            <w:pPr>
              <w:pStyle w:val="xtabletext"/>
            </w:pPr>
            <w:r w:rsidRPr="00C24948">
              <w:t>Stationary</w:t>
            </w:r>
          </w:p>
        </w:tc>
        <w:tc>
          <w:tcPr>
            <w:tcW w:w="2010" w:type="dxa"/>
          </w:tcPr>
          <w:p w14:paraId="3713A9AA" w14:textId="77777777" w:rsidR="00710A0B" w:rsidRPr="00C24948" w:rsidRDefault="00710A0B" w:rsidP="00955DCA">
            <w:pPr>
              <w:pStyle w:val="xtabletext"/>
            </w:pPr>
            <w:r w:rsidRPr="00C24948">
              <w:t>Constant speed</w:t>
            </w:r>
          </w:p>
        </w:tc>
        <w:tc>
          <w:tcPr>
            <w:tcW w:w="2013" w:type="dxa"/>
          </w:tcPr>
          <w:p w14:paraId="0860C304" w14:textId="77777777" w:rsidR="00710A0B" w:rsidRPr="00C24948" w:rsidRDefault="00710A0B" w:rsidP="00955DCA">
            <w:pPr>
              <w:pStyle w:val="xtabletext"/>
            </w:pPr>
            <w:r w:rsidRPr="00C24948">
              <w:t>Decelerating</w:t>
            </w:r>
          </w:p>
        </w:tc>
      </w:tr>
      <w:tr w:rsidR="00710A0B" w:rsidRPr="00793D34" w14:paraId="665D9B84" w14:textId="77777777" w:rsidTr="00955DCA">
        <w:tc>
          <w:tcPr>
            <w:tcW w:w="670" w:type="dxa"/>
          </w:tcPr>
          <w:p w14:paraId="6970F0CD" w14:textId="77777777" w:rsidR="00710A0B" w:rsidRPr="00C24948" w:rsidRDefault="00710A0B" w:rsidP="00955DCA">
            <w:pPr>
              <w:pStyle w:val="xtabletext"/>
            </w:pPr>
            <w:r w:rsidRPr="00C24948">
              <w:t>R</w:t>
            </w:r>
          </w:p>
        </w:tc>
        <w:tc>
          <w:tcPr>
            <w:tcW w:w="2010" w:type="dxa"/>
          </w:tcPr>
          <w:p w14:paraId="2CD2EAC7" w14:textId="77777777" w:rsidR="00710A0B" w:rsidRPr="00C24948" w:rsidRDefault="00710A0B" w:rsidP="00955DCA">
            <w:pPr>
              <w:pStyle w:val="xtabletext"/>
            </w:pPr>
            <w:r w:rsidRPr="00C24948">
              <w:t>Accelerating</w:t>
            </w:r>
          </w:p>
        </w:tc>
        <w:tc>
          <w:tcPr>
            <w:tcW w:w="2010" w:type="dxa"/>
          </w:tcPr>
          <w:p w14:paraId="328599E7" w14:textId="77777777" w:rsidR="00710A0B" w:rsidRPr="00C24948" w:rsidRDefault="00710A0B" w:rsidP="00955DCA">
            <w:pPr>
              <w:pStyle w:val="xtabletext"/>
            </w:pPr>
            <w:r w:rsidRPr="00C24948">
              <w:t>Constant speed</w:t>
            </w:r>
          </w:p>
        </w:tc>
        <w:tc>
          <w:tcPr>
            <w:tcW w:w="2010" w:type="dxa"/>
          </w:tcPr>
          <w:p w14:paraId="4A6E02F1" w14:textId="77777777" w:rsidR="00710A0B" w:rsidRPr="00C24948" w:rsidRDefault="00710A0B" w:rsidP="00955DCA">
            <w:pPr>
              <w:pStyle w:val="xtabletext"/>
            </w:pPr>
            <w:r w:rsidRPr="00C24948">
              <w:t>Decelerating</w:t>
            </w:r>
          </w:p>
        </w:tc>
        <w:tc>
          <w:tcPr>
            <w:tcW w:w="2013" w:type="dxa"/>
          </w:tcPr>
          <w:p w14:paraId="7973B116" w14:textId="77777777" w:rsidR="00710A0B" w:rsidRPr="00C24948" w:rsidRDefault="00710A0B" w:rsidP="00955DCA">
            <w:pPr>
              <w:pStyle w:val="xtabletext"/>
            </w:pPr>
            <w:r w:rsidRPr="00C24948">
              <w:t>Stationary</w:t>
            </w:r>
          </w:p>
        </w:tc>
      </w:tr>
      <w:tr w:rsidR="00710A0B" w:rsidRPr="00793D34" w14:paraId="7C362CAD" w14:textId="77777777" w:rsidTr="00955DCA">
        <w:tc>
          <w:tcPr>
            <w:tcW w:w="670" w:type="dxa"/>
          </w:tcPr>
          <w:p w14:paraId="302400D4" w14:textId="77777777" w:rsidR="00710A0B" w:rsidRPr="00C24948" w:rsidRDefault="00710A0B" w:rsidP="00955DCA">
            <w:pPr>
              <w:pStyle w:val="xtabletext"/>
            </w:pPr>
            <w:r w:rsidRPr="00C24948">
              <w:t>S</w:t>
            </w:r>
          </w:p>
        </w:tc>
        <w:tc>
          <w:tcPr>
            <w:tcW w:w="2010" w:type="dxa"/>
          </w:tcPr>
          <w:p w14:paraId="704091BD" w14:textId="77777777" w:rsidR="00710A0B" w:rsidRPr="00C24948" w:rsidRDefault="00710A0B" w:rsidP="00955DCA">
            <w:pPr>
              <w:pStyle w:val="xtabletext"/>
            </w:pPr>
            <w:r w:rsidRPr="00C24948">
              <w:t>Decelerating</w:t>
            </w:r>
          </w:p>
        </w:tc>
        <w:tc>
          <w:tcPr>
            <w:tcW w:w="2010" w:type="dxa"/>
          </w:tcPr>
          <w:p w14:paraId="7823FFDC" w14:textId="77777777" w:rsidR="00710A0B" w:rsidRPr="00C24948" w:rsidRDefault="00710A0B" w:rsidP="00955DCA">
            <w:pPr>
              <w:pStyle w:val="xtabletext"/>
            </w:pPr>
            <w:r w:rsidRPr="00C24948">
              <w:t>Stationary</w:t>
            </w:r>
          </w:p>
        </w:tc>
        <w:tc>
          <w:tcPr>
            <w:tcW w:w="2010" w:type="dxa"/>
          </w:tcPr>
          <w:p w14:paraId="181B9309" w14:textId="77777777" w:rsidR="00710A0B" w:rsidRPr="00C24948" w:rsidRDefault="00710A0B" w:rsidP="00955DCA">
            <w:pPr>
              <w:pStyle w:val="xtabletext"/>
            </w:pPr>
            <w:r w:rsidRPr="00C24948">
              <w:t>Constant speed</w:t>
            </w:r>
          </w:p>
        </w:tc>
        <w:tc>
          <w:tcPr>
            <w:tcW w:w="2013" w:type="dxa"/>
          </w:tcPr>
          <w:p w14:paraId="74E47A56" w14:textId="77777777" w:rsidR="00710A0B" w:rsidRPr="00C24948" w:rsidRDefault="00710A0B" w:rsidP="00955DCA">
            <w:pPr>
              <w:pStyle w:val="xtabletext"/>
            </w:pPr>
            <w:r w:rsidRPr="00C24948">
              <w:t>Accelerating</w:t>
            </w:r>
          </w:p>
        </w:tc>
      </w:tr>
    </w:tbl>
    <w:p w14:paraId="455CD738" w14:textId="77777777" w:rsidR="00710A0B" w:rsidRDefault="00710A0B" w:rsidP="00710A0B">
      <w:pPr>
        <w:pStyle w:val="xanswersfo"/>
        <w:rPr>
          <w:b/>
          <w:i/>
        </w:rPr>
      </w:pPr>
      <w:r>
        <w:t xml:space="preserve">In section </w:t>
      </w:r>
      <w:r w:rsidRPr="00DE40A5">
        <w:t>AB</w:t>
      </w:r>
      <w:r>
        <w:t xml:space="preserve"> the gradient of the graph is increasing. This means that the Segway’s velocity is increasing – this means that it is </w:t>
      </w:r>
      <w:r w:rsidRPr="00443394">
        <w:t>accelerating</w:t>
      </w:r>
      <w:r>
        <w:t>.</w:t>
      </w:r>
    </w:p>
    <w:p w14:paraId="15B94840" w14:textId="77777777" w:rsidR="00710A0B" w:rsidRDefault="00710A0B" w:rsidP="00710A0B">
      <w:pPr>
        <w:pStyle w:val="xanswersfo"/>
        <w:rPr>
          <w:b/>
          <w:i/>
        </w:rPr>
      </w:pPr>
      <w:r>
        <w:t xml:space="preserve">In section BC the gradient of the graph is constant. This means that the Segway is travelling with a </w:t>
      </w:r>
      <w:r w:rsidRPr="00DE40A5">
        <w:t>constant</w:t>
      </w:r>
      <w:r>
        <w:t xml:space="preserve"> speed.</w:t>
      </w:r>
    </w:p>
    <w:p w14:paraId="00158EFA" w14:textId="77777777" w:rsidR="00710A0B" w:rsidRDefault="00710A0B" w:rsidP="00710A0B">
      <w:pPr>
        <w:pStyle w:val="xanswersfo"/>
        <w:rPr>
          <w:b/>
          <w:i/>
        </w:rPr>
      </w:pPr>
      <w:r>
        <w:t>In section CD the gradient of the graph is decreasing. This means that the Segway’s velocity is decreasing – this means that it is de</w:t>
      </w:r>
      <w:r w:rsidRPr="00DE40A5">
        <w:t>celerating</w:t>
      </w:r>
      <w:r>
        <w:t xml:space="preserve">. </w:t>
      </w:r>
    </w:p>
    <w:p w14:paraId="561ACA7C" w14:textId="77777777" w:rsidR="00710A0B" w:rsidRDefault="00710A0B" w:rsidP="00710A0B">
      <w:pPr>
        <w:pStyle w:val="xanswersfo"/>
        <w:rPr>
          <w:b/>
          <w:i/>
        </w:rPr>
      </w:pPr>
      <w:r>
        <w:t>In section DE the gradient of the graph is zero. This means that the Segway's velocity is zero – this means that it is stationary.</w:t>
      </w:r>
    </w:p>
    <w:p w14:paraId="5CD6E3B1" w14:textId="77777777" w:rsidR="00710A0B" w:rsidRPr="00DE40A5" w:rsidRDefault="00710A0B" w:rsidP="00710A0B">
      <w:pPr>
        <w:pStyle w:val="xanswersfo"/>
      </w:pPr>
      <w:r>
        <w:t xml:space="preserve">Option </w:t>
      </w:r>
      <w:r w:rsidRPr="00443394">
        <w:t>R correctly</w:t>
      </w:r>
      <w:r>
        <w:t xml:space="preserve"> describes the Segway’s motion.</w:t>
      </w:r>
    </w:p>
    <w:p w14:paraId="3AE9F350" w14:textId="77777777" w:rsidR="00710A0B" w:rsidRDefault="00710A0B" w:rsidP="00710A0B">
      <w:pPr>
        <w:spacing w:before="0" w:after="200" w:line="276" w:lineRule="auto"/>
        <w:ind w:left="0" w:firstLine="0"/>
        <w:rPr>
          <w:rFonts w:cs="Arial"/>
          <w:sz w:val="22"/>
        </w:rPr>
      </w:pPr>
      <w:r>
        <w:br w:type="page"/>
      </w:r>
    </w:p>
    <w:p w14:paraId="3C282120" w14:textId="77777777" w:rsidR="00710A0B" w:rsidRDefault="00710A0B" w:rsidP="00710A0B">
      <w:pPr>
        <w:pStyle w:val="xlist"/>
      </w:pPr>
      <w:r>
        <w:lastRenderedPageBreak/>
        <w:t>11</w:t>
      </w:r>
      <w:r>
        <w:tab/>
      </w:r>
      <w:r w:rsidRPr="00793D34">
        <w:t xml:space="preserve">What was </w:t>
      </w:r>
      <w:r>
        <w:t>the man’s</w:t>
      </w:r>
      <w:r w:rsidRPr="00793D34">
        <w:t xml:space="preserve"> average speed during </w:t>
      </w:r>
      <w:r w:rsidRPr="007B687A">
        <w:t>section AB?</w:t>
      </w:r>
      <w:r>
        <w:t xml:space="preserve"> Give your answer in metres per second.</w:t>
      </w:r>
    </w:p>
    <w:p w14:paraId="6A8B9307" w14:textId="77777777" w:rsidR="00710A0B" w:rsidRPr="00DE40A5" w:rsidRDefault="00710A0B" w:rsidP="00710A0B">
      <w:pPr>
        <w:pStyle w:val="xanswersfo"/>
      </w:pPr>
      <w:r w:rsidRPr="006C55D9">
        <w:rPr>
          <w:rStyle w:val="xitalic"/>
        </w:rPr>
        <w:t>s</w:t>
      </w:r>
      <w:r w:rsidRPr="00DE40A5">
        <w:rPr>
          <w:vertAlign w:val="subscript"/>
        </w:rPr>
        <w:t>av</w:t>
      </w:r>
      <w:r w:rsidRPr="00DE40A5">
        <w:t xml:space="preserve"> = </w:t>
      </w:r>
      <w:r w:rsidRPr="006C55D9">
        <w:rPr>
          <w:rStyle w:val="xitalic"/>
        </w:rPr>
        <w:t>d</w:t>
      </w:r>
      <w:r w:rsidRPr="00DE40A5">
        <w:t>/</w:t>
      </w:r>
      <w:r w:rsidRPr="006C55D9">
        <w:rPr>
          <w:rStyle w:val="xitalic"/>
        </w:rPr>
        <w:t>t</w:t>
      </w:r>
    </w:p>
    <w:p w14:paraId="07945B8C" w14:textId="77777777" w:rsidR="00710A0B" w:rsidRPr="00DE40A5" w:rsidRDefault="00710A0B" w:rsidP="00710A0B">
      <w:pPr>
        <w:pStyle w:val="xanswersfo"/>
      </w:pPr>
      <w:r>
        <w:t xml:space="preserve">     = 2</w:t>
      </w:r>
      <w:r w:rsidRPr="00DE40A5">
        <w:t>0/</w:t>
      </w:r>
      <w:r>
        <w:t>4</w:t>
      </w:r>
    </w:p>
    <w:p w14:paraId="6188C1D4" w14:textId="77777777" w:rsidR="00710A0B" w:rsidRDefault="00710A0B" w:rsidP="00710A0B">
      <w:pPr>
        <w:pStyle w:val="xanswersfo"/>
      </w:pPr>
      <w:r>
        <w:t xml:space="preserve">     = 5.0</w:t>
      </w:r>
      <w:r w:rsidRPr="00DE40A5">
        <w:t xml:space="preserve"> m s</w:t>
      </w:r>
      <w:r>
        <w:rPr>
          <w:vertAlign w:val="superscript"/>
        </w:rPr>
        <w:t>–</w:t>
      </w:r>
      <w:r w:rsidRPr="00DE40A5">
        <w:rPr>
          <w:vertAlign w:val="superscript"/>
        </w:rPr>
        <w:t>1</w:t>
      </w:r>
    </w:p>
    <w:p w14:paraId="5680D627" w14:textId="77777777" w:rsidR="00710A0B" w:rsidRDefault="00710A0B" w:rsidP="00710A0B">
      <w:pPr>
        <w:pStyle w:val="xlist"/>
      </w:pPr>
      <w:r>
        <w:t>12</w:t>
      </w:r>
      <w:r>
        <w:tab/>
      </w:r>
      <w:r w:rsidRPr="00793D34">
        <w:t xml:space="preserve">What was </w:t>
      </w:r>
      <w:r>
        <w:t>the man’s</w:t>
      </w:r>
      <w:r w:rsidRPr="00793D34">
        <w:t xml:space="preserve"> speed during section </w:t>
      </w:r>
      <w:r w:rsidRPr="007B687A">
        <w:t>BC?</w:t>
      </w:r>
      <w:r>
        <w:t xml:space="preserve"> Give your answer in metres per second.</w:t>
      </w:r>
    </w:p>
    <w:p w14:paraId="27A484D7" w14:textId="77777777" w:rsidR="00710A0B" w:rsidRPr="00DE40A5" w:rsidRDefault="00710A0B" w:rsidP="00710A0B">
      <w:pPr>
        <w:pStyle w:val="xanswersfo"/>
      </w:pPr>
      <w:r w:rsidRPr="006C55D9">
        <w:rPr>
          <w:rStyle w:val="xitalic"/>
        </w:rPr>
        <w:t>s</w:t>
      </w:r>
      <w:r w:rsidRPr="00DE40A5">
        <w:rPr>
          <w:vertAlign w:val="subscript"/>
        </w:rPr>
        <w:t>av</w:t>
      </w:r>
      <w:r w:rsidRPr="00DE40A5">
        <w:t xml:space="preserve"> = </w:t>
      </w:r>
      <w:r>
        <w:t>(200 – 20)</w:t>
      </w:r>
      <w:proofErr w:type="gramStart"/>
      <w:r w:rsidRPr="00DE40A5">
        <w:t>/</w:t>
      </w:r>
      <w:r>
        <w:t>(</w:t>
      </w:r>
      <w:proofErr w:type="gramEnd"/>
      <w:r>
        <w:t>17 – 5)</w:t>
      </w:r>
    </w:p>
    <w:p w14:paraId="6D88EA71" w14:textId="77777777" w:rsidR="00710A0B" w:rsidRPr="00DE40A5" w:rsidRDefault="00710A0B" w:rsidP="00710A0B">
      <w:pPr>
        <w:pStyle w:val="xanswersfo"/>
      </w:pPr>
      <w:r>
        <w:t xml:space="preserve">     = 180</w:t>
      </w:r>
      <w:r w:rsidRPr="00DE40A5">
        <w:t>0/</w:t>
      </w:r>
      <w:r>
        <w:t>12</w:t>
      </w:r>
    </w:p>
    <w:p w14:paraId="3896F60D" w14:textId="77777777" w:rsidR="00710A0B" w:rsidRDefault="00710A0B" w:rsidP="00710A0B">
      <w:pPr>
        <w:pStyle w:val="xanswersfo"/>
      </w:pPr>
      <w:r>
        <w:t xml:space="preserve">     = 15</w:t>
      </w:r>
      <w:r w:rsidRPr="00DE40A5">
        <w:t xml:space="preserve"> m s</w:t>
      </w:r>
      <w:r>
        <w:rPr>
          <w:vertAlign w:val="superscript"/>
        </w:rPr>
        <w:t>–</w:t>
      </w:r>
      <w:r w:rsidRPr="00DE40A5">
        <w:rPr>
          <w:vertAlign w:val="superscript"/>
        </w:rPr>
        <w:t>1</w:t>
      </w:r>
    </w:p>
    <w:p w14:paraId="038830BE" w14:textId="3ABA0811" w:rsidR="00710A0B" w:rsidRDefault="00710A0B" w:rsidP="00710A0B">
      <w:pPr>
        <w:spacing w:before="0" w:after="200" w:line="276" w:lineRule="auto"/>
        <w:ind w:left="0" w:firstLine="0"/>
        <w:rPr>
          <w:rFonts w:cs="Arial"/>
          <w:b/>
          <w:color w:val="808080" w:themeColor="background1" w:themeShade="80"/>
          <w:sz w:val="32"/>
        </w:rPr>
      </w:pPr>
    </w:p>
    <w:p w14:paraId="3C226883" w14:textId="4936146A" w:rsidR="004A09D0" w:rsidRPr="00710A0B" w:rsidRDefault="004A09D0" w:rsidP="00710A0B"/>
    <w:sectPr w:rsidR="004A09D0" w:rsidRPr="00710A0B" w:rsidSect="00710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85" w:right="720" w:bottom="124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A4BA" w14:textId="77777777" w:rsidR="0085149E" w:rsidRDefault="0085149E" w:rsidP="006F4BF3">
      <w:pPr>
        <w:spacing w:before="0" w:line="240" w:lineRule="auto"/>
      </w:pPr>
      <w:r>
        <w:separator/>
      </w:r>
    </w:p>
  </w:endnote>
  <w:endnote w:type="continuationSeparator" w:id="0">
    <w:p w14:paraId="5405D9B2" w14:textId="77777777" w:rsidR="0085149E" w:rsidRDefault="0085149E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3FBE" w14:textId="77777777" w:rsidR="0035110B" w:rsidRDefault="00351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6546" w14:textId="77777777" w:rsidR="0035110B" w:rsidRDefault="0035110B" w:rsidP="0035110B">
    <w:pPr>
      <w:pStyle w:val="xfooter"/>
      <w:rPr>
        <w:szCs w:val="16"/>
      </w:rPr>
    </w:pPr>
    <w:r>
      <w:rPr>
        <w:szCs w:val="16"/>
      </w:rPr>
      <w:t>© Oxford University Press 2017</w:t>
    </w:r>
  </w:p>
  <w:p w14:paraId="522632FA" w14:textId="77777777" w:rsidR="0035110B" w:rsidRDefault="0035110B" w:rsidP="0035110B">
    <w:pPr>
      <w:pStyle w:val="xfooter"/>
      <w:rPr>
        <w:szCs w:val="16"/>
      </w:rPr>
    </w:pPr>
    <w:r>
      <w:rPr>
        <w:szCs w:val="16"/>
      </w:rPr>
      <w:t xml:space="preserve">Oxford Science 10 Western Australian Curriculum Teacher </w:t>
    </w:r>
    <w:r>
      <w:rPr>
        <w:szCs w:val="16"/>
        <w:u w:val="single"/>
      </w:rPr>
      <w:t>o</w:t>
    </w:r>
    <w:r>
      <w:rPr>
        <w:szCs w:val="16"/>
      </w:rPr>
      <w:t xml:space="preserve">book </w:t>
    </w:r>
    <w:r>
      <w:rPr>
        <w:szCs w:val="16"/>
        <w:u w:val="single"/>
      </w:rPr>
      <w:t>a</w:t>
    </w:r>
    <w:r>
      <w:rPr>
        <w:szCs w:val="16"/>
      </w:rPr>
      <w:t>ssess ISBN 9780190307295</w:t>
    </w:r>
  </w:p>
  <w:p w14:paraId="1E7E871A" w14:textId="77777777" w:rsidR="0035110B" w:rsidRDefault="0035110B" w:rsidP="0035110B">
    <w:pPr>
      <w:pStyle w:val="xfooter"/>
      <w:rPr>
        <w:szCs w:val="16"/>
      </w:rPr>
    </w:pPr>
    <w:r>
      <w:rPr>
        <w:szCs w:val="16"/>
        <w:shd w:val="clear" w:color="auto" w:fill="FFFFFF"/>
      </w:rPr>
      <w:t xml:space="preserve">Permission has been granted for this page to be </w:t>
    </w:r>
    <w:r>
      <w:rPr>
        <w:szCs w:val="16"/>
      </w:rPr>
      <w:t>photocopied within the purchasing institution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CD81" w14:textId="77777777" w:rsidR="0085149E" w:rsidRPr="00F33AC2" w:rsidRDefault="0085149E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>
      <w:rPr>
        <w:noProof/>
      </w:rPr>
      <w:t>1</w:t>
    </w:r>
    <w:r w:rsidRPr="00F33AC2">
      <w:fldChar w:fldCharType="end"/>
    </w:r>
  </w:p>
  <w:p w14:paraId="74358ADA" w14:textId="77777777" w:rsidR="0085149E" w:rsidRPr="00F33AC2" w:rsidRDefault="0085149E" w:rsidP="00A92F3B">
    <w:pPr>
      <w:pStyle w:val="xfooter"/>
    </w:pPr>
    <w:r w:rsidRPr="00F33AC2">
      <w:rPr>
        <w:highlight w:val="yellow"/>
      </w:rPr>
      <w:t xml:space="preserve">Oxford Science 7 Teacher </w:t>
    </w:r>
    <w:r w:rsidRPr="00F33AC2">
      <w:rPr>
        <w:highlight w:val="yellow"/>
        <w:u w:val="single"/>
      </w:rPr>
      <w:t>o</w:t>
    </w:r>
    <w:r w:rsidRPr="00F33AC2">
      <w:rPr>
        <w:highlight w:val="yellow"/>
      </w:rPr>
      <w:t xml:space="preserve">book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85149E" w:rsidRDefault="0085149E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ED5D" w14:textId="77777777" w:rsidR="0085149E" w:rsidRDefault="0085149E" w:rsidP="006F4BF3">
      <w:pPr>
        <w:spacing w:before="0" w:line="240" w:lineRule="auto"/>
      </w:pPr>
      <w:r>
        <w:separator/>
      </w:r>
    </w:p>
  </w:footnote>
  <w:footnote w:type="continuationSeparator" w:id="0">
    <w:p w14:paraId="4F1BA9BC" w14:textId="77777777" w:rsidR="0085149E" w:rsidRDefault="0085149E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0321" w14:textId="77777777" w:rsidR="0035110B" w:rsidRDefault="00351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1DA8" w14:textId="449997A3" w:rsidR="0085149E" w:rsidRDefault="0085149E"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5425177" wp14:editId="75ECE003">
          <wp:simplePos x="0" y="0"/>
          <wp:positionH relativeFrom="page">
            <wp:posOffset>778</wp:posOffset>
          </wp:positionH>
          <wp:positionV relativeFrom="page">
            <wp:posOffset>0</wp:posOffset>
          </wp:positionV>
          <wp:extent cx="7644844" cy="1090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OXSCI7_VIC_portrait_name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44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F20C" w14:textId="1A3F4A20" w:rsidR="0085149E" w:rsidRDefault="008514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BE6"/>
    <w:multiLevelType w:val="hybridMultilevel"/>
    <w:tmpl w:val="EA404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20C"/>
    <w:multiLevelType w:val="hybridMultilevel"/>
    <w:tmpl w:val="83B652FE"/>
    <w:lvl w:ilvl="0" w:tplc="E1760AF4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78B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20324898"/>
    <w:multiLevelType w:val="hybridMultilevel"/>
    <w:tmpl w:val="F79CCAF4"/>
    <w:lvl w:ilvl="0" w:tplc="62FA9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1164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6ECE"/>
    <w:multiLevelType w:val="hybridMultilevel"/>
    <w:tmpl w:val="BF72EFCA"/>
    <w:lvl w:ilvl="0" w:tplc="BB2C3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1250"/>
    <w:multiLevelType w:val="hybridMultilevel"/>
    <w:tmpl w:val="9AAADB28"/>
    <w:lvl w:ilvl="0" w:tplc="FD88FE68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39FC3331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DCD1E01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59CC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607C4"/>
    <w:multiLevelType w:val="multilevel"/>
    <w:tmpl w:val="F79CCA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D0DF5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60E45DB0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C5607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6F990A59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E57359C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2"/>
  </w:num>
  <w:num w:numId="7">
    <w:abstractNumId w:val="21"/>
  </w:num>
  <w:num w:numId="8">
    <w:abstractNumId w:val="13"/>
  </w:num>
  <w:num w:numId="9">
    <w:abstractNumId w:val="2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3"/>
  </w:num>
  <w:num w:numId="20">
    <w:abstractNumId w:val="5"/>
  </w:num>
  <w:num w:numId="21">
    <w:abstractNumId w:val="0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0018C3"/>
    <w:rsid w:val="0000342F"/>
    <w:rsid w:val="0000396A"/>
    <w:rsid w:val="0000608F"/>
    <w:rsid w:val="000166FC"/>
    <w:rsid w:val="00023A9F"/>
    <w:rsid w:val="00036CBF"/>
    <w:rsid w:val="00045A26"/>
    <w:rsid w:val="00055293"/>
    <w:rsid w:val="00057473"/>
    <w:rsid w:val="00060433"/>
    <w:rsid w:val="00065E1F"/>
    <w:rsid w:val="00066936"/>
    <w:rsid w:val="00072C22"/>
    <w:rsid w:val="0007396A"/>
    <w:rsid w:val="00074FCC"/>
    <w:rsid w:val="00090600"/>
    <w:rsid w:val="00091A42"/>
    <w:rsid w:val="000A17BF"/>
    <w:rsid w:val="000C191F"/>
    <w:rsid w:val="000D7DD4"/>
    <w:rsid w:val="000E00EB"/>
    <w:rsid w:val="000E3F20"/>
    <w:rsid w:val="000E4BE2"/>
    <w:rsid w:val="000F3F40"/>
    <w:rsid w:val="000F4D96"/>
    <w:rsid w:val="000F6D57"/>
    <w:rsid w:val="001027F4"/>
    <w:rsid w:val="001035E5"/>
    <w:rsid w:val="00107152"/>
    <w:rsid w:val="00136676"/>
    <w:rsid w:val="00142583"/>
    <w:rsid w:val="00152870"/>
    <w:rsid w:val="0017230C"/>
    <w:rsid w:val="00174512"/>
    <w:rsid w:val="00175A5E"/>
    <w:rsid w:val="001766A9"/>
    <w:rsid w:val="00180D5D"/>
    <w:rsid w:val="001832F1"/>
    <w:rsid w:val="001A03BB"/>
    <w:rsid w:val="001A3F10"/>
    <w:rsid w:val="001A58A4"/>
    <w:rsid w:val="001B16F3"/>
    <w:rsid w:val="001B37DF"/>
    <w:rsid w:val="001B6246"/>
    <w:rsid w:val="001B6887"/>
    <w:rsid w:val="001D5C96"/>
    <w:rsid w:val="001E4CBD"/>
    <w:rsid w:val="001E6EA4"/>
    <w:rsid w:val="00211A2C"/>
    <w:rsid w:val="00217A09"/>
    <w:rsid w:val="0023230A"/>
    <w:rsid w:val="0024632E"/>
    <w:rsid w:val="002637B1"/>
    <w:rsid w:val="002748A2"/>
    <w:rsid w:val="002B067A"/>
    <w:rsid w:val="002B2AF3"/>
    <w:rsid w:val="002C4396"/>
    <w:rsid w:val="002C774E"/>
    <w:rsid w:val="002D5AF2"/>
    <w:rsid w:val="002F62D2"/>
    <w:rsid w:val="0033075F"/>
    <w:rsid w:val="0035110B"/>
    <w:rsid w:val="00353892"/>
    <w:rsid w:val="0035660F"/>
    <w:rsid w:val="00373583"/>
    <w:rsid w:val="00375486"/>
    <w:rsid w:val="00384D32"/>
    <w:rsid w:val="00385C7A"/>
    <w:rsid w:val="003868B4"/>
    <w:rsid w:val="00386BCB"/>
    <w:rsid w:val="0039188A"/>
    <w:rsid w:val="00397EB8"/>
    <w:rsid w:val="003A15D8"/>
    <w:rsid w:val="003A3706"/>
    <w:rsid w:val="003B0332"/>
    <w:rsid w:val="003B03AB"/>
    <w:rsid w:val="003B6714"/>
    <w:rsid w:val="003C6CB0"/>
    <w:rsid w:val="003C7C23"/>
    <w:rsid w:val="003D7B81"/>
    <w:rsid w:val="003E031E"/>
    <w:rsid w:val="003F2773"/>
    <w:rsid w:val="003F2A09"/>
    <w:rsid w:val="0040174C"/>
    <w:rsid w:val="004124F1"/>
    <w:rsid w:val="00414F91"/>
    <w:rsid w:val="00437DC8"/>
    <w:rsid w:val="00440504"/>
    <w:rsid w:val="00443394"/>
    <w:rsid w:val="00453F81"/>
    <w:rsid w:val="00463A41"/>
    <w:rsid w:val="00463C6E"/>
    <w:rsid w:val="00467EBD"/>
    <w:rsid w:val="00477F25"/>
    <w:rsid w:val="00483032"/>
    <w:rsid w:val="00485C72"/>
    <w:rsid w:val="0049179B"/>
    <w:rsid w:val="004A09D0"/>
    <w:rsid w:val="004A430E"/>
    <w:rsid w:val="004B039A"/>
    <w:rsid w:val="004E3D86"/>
    <w:rsid w:val="004E3E2F"/>
    <w:rsid w:val="004F3052"/>
    <w:rsid w:val="00503618"/>
    <w:rsid w:val="005055BA"/>
    <w:rsid w:val="005127D6"/>
    <w:rsid w:val="00517B6C"/>
    <w:rsid w:val="005249E2"/>
    <w:rsid w:val="00532430"/>
    <w:rsid w:val="0054480A"/>
    <w:rsid w:val="0054482B"/>
    <w:rsid w:val="00554C17"/>
    <w:rsid w:val="005677FE"/>
    <w:rsid w:val="00571A63"/>
    <w:rsid w:val="00580277"/>
    <w:rsid w:val="00584365"/>
    <w:rsid w:val="00595080"/>
    <w:rsid w:val="005974AB"/>
    <w:rsid w:val="00597CDD"/>
    <w:rsid w:val="005B0171"/>
    <w:rsid w:val="005C2196"/>
    <w:rsid w:val="005C27F0"/>
    <w:rsid w:val="005D462D"/>
    <w:rsid w:val="005D55CC"/>
    <w:rsid w:val="005D674C"/>
    <w:rsid w:val="005D692E"/>
    <w:rsid w:val="005E5A50"/>
    <w:rsid w:val="005E7723"/>
    <w:rsid w:val="005F2C2A"/>
    <w:rsid w:val="005F6B7F"/>
    <w:rsid w:val="005F7340"/>
    <w:rsid w:val="00610E4E"/>
    <w:rsid w:val="0061350A"/>
    <w:rsid w:val="006216F5"/>
    <w:rsid w:val="006311FF"/>
    <w:rsid w:val="00632004"/>
    <w:rsid w:val="00662699"/>
    <w:rsid w:val="00672064"/>
    <w:rsid w:val="00676363"/>
    <w:rsid w:val="006777C0"/>
    <w:rsid w:val="00680ACD"/>
    <w:rsid w:val="00681945"/>
    <w:rsid w:val="00694756"/>
    <w:rsid w:val="006B5848"/>
    <w:rsid w:val="006C55D9"/>
    <w:rsid w:val="006F095C"/>
    <w:rsid w:val="006F4BF3"/>
    <w:rsid w:val="00707D63"/>
    <w:rsid w:val="00710A0B"/>
    <w:rsid w:val="007135DF"/>
    <w:rsid w:val="00722524"/>
    <w:rsid w:val="0072426A"/>
    <w:rsid w:val="0072476C"/>
    <w:rsid w:val="007311D8"/>
    <w:rsid w:val="00737BC9"/>
    <w:rsid w:val="00770463"/>
    <w:rsid w:val="007B5CC5"/>
    <w:rsid w:val="007B620F"/>
    <w:rsid w:val="007B687A"/>
    <w:rsid w:val="007C0C23"/>
    <w:rsid w:val="007E602F"/>
    <w:rsid w:val="007E7C1E"/>
    <w:rsid w:val="007E7D02"/>
    <w:rsid w:val="0081528B"/>
    <w:rsid w:val="00820828"/>
    <w:rsid w:val="00827268"/>
    <w:rsid w:val="008318AE"/>
    <w:rsid w:val="0083567D"/>
    <w:rsid w:val="00841845"/>
    <w:rsid w:val="008422BE"/>
    <w:rsid w:val="00843FCC"/>
    <w:rsid w:val="0085149E"/>
    <w:rsid w:val="00852F65"/>
    <w:rsid w:val="00855C27"/>
    <w:rsid w:val="0086264A"/>
    <w:rsid w:val="008646BB"/>
    <w:rsid w:val="00870B51"/>
    <w:rsid w:val="00872502"/>
    <w:rsid w:val="00875E00"/>
    <w:rsid w:val="00886E74"/>
    <w:rsid w:val="00896C3D"/>
    <w:rsid w:val="008977B1"/>
    <w:rsid w:val="008D0888"/>
    <w:rsid w:val="008E0444"/>
    <w:rsid w:val="008E171B"/>
    <w:rsid w:val="008E3088"/>
    <w:rsid w:val="008E4D04"/>
    <w:rsid w:val="00911C17"/>
    <w:rsid w:val="0091245E"/>
    <w:rsid w:val="00920190"/>
    <w:rsid w:val="0094327A"/>
    <w:rsid w:val="0097450E"/>
    <w:rsid w:val="0097719D"/>
    <w:rsid w:val="00980902"/>
    <w:rsid w:val="00987E17"/>
    <w:rsid w:val="009A710C"/>
    <w:rsid w:val="009C1538"/>
    <w:rsid w:val="009C184D"/>
    <w:rsid w:val="009C5D2D"/>
    <w:rsid w:val="009D19F2"/>
    <w:rsid w:val="009D4174"/>
    <w:rsid w:val="009D7830"/>
    <w:rsid w:val="009F5C83"/>
    <w:rsid w:val="00A00DF9"/>
    <w:rsid w:val="00A029A7"/>
    <w:rsid w:val="00A07CBC"/>
    <w:rsid w:val="00A223BB"/>
    <w:rsid w:val="00A30393"/>
    <w:rsid w:val="00A31C8F"/>
    <w:rsid w:val="00A33916"/>
    <w:rsid w:val="00A33C16"/>
    <w:rsid w:val="00A41F76"/>
    <w:rsid w:val="00A55611"/>
    <w:rsid w:val="00A61EA9"/>
    <w:rsid w:val="00A62F0E"/>
    <w:rsid w:val="00A66074"/>
    <w:rsid w:val="00A70B22"/>
    <w:rsid w:val="00A729A2"/>
    <w:rsid w:val="00A92F3B"/>
    <w:rsid w:val="00AA48D4"/>
    <w:rsid w:val="00AA5575"/>
    <w:rsid w:val="00AA6B76"/>
    <w:rsid w:val="00AC7725"/>
    <w:rsid w:val="00AD7A2B"/>
    <w:rsid w:val="00AF15E4"/>
    <w:rsid w:val="00B037AD"/>
    <w:rsid w:val="00B07D45"/>
    <w:rsid w:val="00B11AD3"/>
    <w:rsid w:val="00B143DF"/>
    <w:rsid w:val="00B208A8"/>
    <w:rsid w:val="00B211B5"/>
    <w:rsid w:val="00B519FB"/>
    <w:rsid w:val="00B6770B"/>
    <w:rsid w:val="00B70E3F"/>
    <w:rsid w:val="00B718CD"/>
    <w:rsid w:val="00B83E66"/>
    <w:rsid w:val="00B853AB"/>
    <w:rsid w:val="00B856EB"/>
    <w:rsid w:val="00B916A8"/>
    <w:rsid w:val="00B96BA6"/>
    <w:rsid w:val="00BA2546"/>
    <w:rsid w:val="00BA35F8"/>
    <w:rsid w:val="00BA6F65"/>
    <w:rsid w:val="00BB58D5"/>
    <w:rsid w:val="00BD0DC0"/>
    <w:rsid w:val="00BD5B4B"/>
    <w:rsid w:val="00BE3E43"/>
    <w:rsid w:val="00BE4FD2"/>
    <w:rsid w:val="00BF5917"/>
    <w:rsid w:val="00C00CA0"/>
    <w:rsid w:val="00C01ABA"/>
    <w:rsid w:val="00C05F4D"/>
    <w:rsid w:val="00C20D50"/>
    <w:rsid w:val="00C23C6E"/>
    <w:rsid w:val="00C24948"/>
    <w:rsid w:val="00C4444B"/>
    <w:rsid w:val="00C51382"/>
    <w:rsid w:val="00C5431A"/>
    <w:rsid w:val="00C61529"/>
    <w:rsid w:val="00C74385"/>
    <w:rsid w:val="00C77A24"/>
    <w:rsid w:val="00C86CA7"/>
    <w:rsid w:val="00C9063F"/>
    <w:rsid w:val="00C96DEA"/>
    <w:rsid w:val="00CA4423"/>
    <w:rsid w:val="00CB1A9A"/>
    <w:rsid w:val="00CB6AE7"/>
    <w:rsid w:val="00CE7B12"/>
    <w:rsid w:val="00CF0D31"/>
    <w:rsid w:val="00D116BE"/>
    <w:rsid w:val="00D26DF6"/>
    <w:rsid w:val="00D33006"/>
    <w:rsid w:val="00D33021"/>
    <w:rsid w:val="00D63658"/>
    <w:rsid w:val="00D66440"/>
    <w:rsid w:val="00D70049"/>
    <w:rsid w:val="00D729D0"/>
    <w:rsid w:val="00D774E3"/>
    <w:rsid w:val="00D81BB2"/>
    <w:rsid w:val="00D82C7E"/>
    <w:rsid w:val="00D84FB8"/>
    <w:rsid w:val="00D91C76"/>
    <w:rsid w:val="00D94266"/>
    <w:rsid w:val="00D96940"/>
    <w:rsid w:val="00DA54F6"/>
    <w:rsid w:val="00DA74B9"/>
    <w:rsid w:val="00DB2894"/>
    <w:rsid w:val="00DC052E"/>
    <w:rsid w:val="00DC14DA"/>
    <w:rsid w:val="00DC5227"/>
    <w:rsid w:val="00DD2C83"/>
    <w:rsid w:val="00DE70C3"/>
    <w:rsid w:val="00DF7EBF"/>
    <w:rsid w:val="00E03042"/>
    <w:rsid w:val="00E07840"/>
    <w:rsid w:val="00E12226"/>
    <w:rsid w:val="00E1370C"/>
    <w:rsid w:val="00E171F5"/>
    <w:rsid w:val="00E54ABF"/>
    <w:rsid w:val="00E55F6B"/>
    <w:rsid w:val="00E674A0"/>
    <w:rsid w:val="00E777BC"/>
    <w:rsid w:val="00E834CF"/>
    <w:rsid w:val="00E85B1A"/>
    <w:rsid w:val="00E907D9"/>
    <w:rsid w:val="00E90E29"/>
    <w:rsid w:val="00E9363B"/>
    <w:rsid w:val="00E95D0A"/>
    <w:rsid w:val="00E95F24"/>
    <w:rsid w:val="00E96387"/>
    <w:rsid w:val="00EA1BCE"/>
    <w:rsid w:val="00EA6FA1"/>
    <w:rsid w:val="00EA79A3"/>
    <w:rsid w:val="00EC2123"/>
    <w:rsid w:val="00ED59C6"/>
    <w:rsid w:val="00EE3BB8"/>
    <w:rsid w:val="00EE6D92"/>
    <w:rsid w:val="00F237B2"/>
    <w:rsid w:val="00F33AC2"/>
    <w:rsid w:val="00F362BD"/>
    <w:rsid w:val="00F40DA6"/>
    <w:rsid w:val="00F7139F"/>
    <w:rsid w:val="00F80B35"/>
    <w:rsid w:val="00FA315E"/>
    <w:rsid w:val="00FA3469"/>
    <w:rsid w:val="00FB278E"/>
    <w:rsid w:val="00FB54DB"/>
    <w:rsid w:val="00FC5E68"/>
    <w:rsid w:val="00FD1770"/>
    <w:rsid w:val="00FE7143"/>
    <w:rsid w:val="00FF2FDD"/>
    <w:rsid w:val="00FF5FDB"/>
    <w:rsid w:val="00FF612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E59DDCA"/>
  <w15:docId w15:val="{732BCCB5-30F1-44C1-83CF-9650A8F9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63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35660F"/>
    <w:pPr>
      <w:spacing w:before="240" w:after="60" w:line="240" w:lineRule="auto"/>
      <w:ind w:left="0" w:firstLine="0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414F91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B96BA6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uiPriority w:val="99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5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681945"/>
    <w:pPr>
      <w:spacing w:before="0" w:after="0" w:line="240" w:lineRule="auto"/>
      <w:ind w:left="0" w:firstLine="0"/>
      <w:outlineLvl w:val="1"/>
    </w:pPr>
    <w:rPr>
      <w:rFonts w:eastAsia="MS Gothic" w:cs="Arial"/>
      <w:b/>
      <w:noProof/>
      <w:color w:val="365F91" w:themeColor="accent1" w:themeShade="BF"/>
      <w:sz w:val="36"/>
      <w:szCs w:val="2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BD0DC0"/>
    <w:pPr>
      <w:spacing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B96BA6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character" w:styleId="Hyperlink">
    <w:name w:val="Hyperlink"/>
    <w:basedOn w:val="DefaultParagraphFont"/>
    <w:uiPriority w:val="99"/>
    <w:unhideWhenUsed/>
    <w:rsid w:val="009D4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E2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5660F"/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paragraph" w:styleId="List">
    <w:name w:val="List"/>
    <w:basedOn w:val="Normal"/>
    <w:rsid w:val="0035660F"/>
    <w:pPr>
      <w:tabs>
        <w:tab w:val="left" w:leader="dot" w:pos="7938"/>
      </w:tabs>
      <w:overflowPunct w:val="0"/>
      <w:autoSpaceDE w:val="0"/>
      <w:autoSpaceDN w:val="0"/>
      <w:adjustRightInd w:val="0"/>
      <w:spacing w:before="60" w:after="60" w:line="240" w:lineRule="auto"/>
      <w:ind w:left="567" w:right="17" w:firstLine="0"/>
      <w:textAlignment w:val="baseline"/>
    </w:pPr>
    <w:rPr>
      <w:rFonts w:ascii="Times New Roman" w:eastAsia="Times New Roman" w:hAnsi="Times New Roman" w:cs="Times New Roman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unhideWhenUsed/>
    <w:rsid w:val="0037358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35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7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7B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B1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1431-A8CA-459C-9980-E1EEC23C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54BDB5CC</Template>
  <TotalTime>0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JOHANSEN Rebecca [Rossmoyne Senior High School]</cp:lastModifiedBy>
  <cp:revision>2</cp:revision>
  <cp:lastPrinted>2016-10-04T01:16:00Z</cp:lastPrinted>
  <dcterms:created xsi:type="dcterms:W3CDTF">2018-07-17T06:38:00Z</dcterms:created>
  <dcterms:modified xsi:type="dcterms:W3CDTF">2018-07-17T06:38:00Z</dcterms:modified>
</cp:coreProperties>
</file>