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B1" w:rsidRDefault="0058331D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0DC44" wp14:editId="217EF42F">
                <wp:simplePos x="0" y="0"/>
                <wp:positionH relativeFrom="margin">
                  <wp:align>right</wp:align>
                </wp:positionH>
                <wp:positionV relativeFrom="paragraph">
                  <wp:posOffset>2009775</wp:posOffset>
                </wp:positionV>
                <wp:extent cx="3419475" cy="3143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143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 xml:space="preserve">Organelle Name: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Chloroplast</w:t>
                            </w:r>
                          </w:p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>Organelle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D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158.25pt;width:269.25pt;height:24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" fillcolor="white [3201]" strokecolor="#70ad47 [3209]" strokeweight="1pt">
                <v:textbox>
                  <w:txbxContent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 xml:space="preserve">Organelle Name: </w:t>
                      </w:r>
                      <w:r>
                        <w:rPr>
                          <w:b/>
                          <w:sz w:val="44"/>
                        </w:rPr>
                        <w:t>Chloroplast</w:t>
                      </w:r>
                    </w:p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>Organelle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1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5534025</wp:posOffset>
                </wp:positionV>
                <wp:extent cx="4953000" cy="542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E5983" id="Straight Connector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435.75pt" to="683.2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" strokecolor="#f3c" strokeweight="1.5pt">
                <v:stroke joinstyle="miter"/>
              </v:line>
            </w:pict>
          </mc:Fallback>
        </mc:AlternateContent>
      </w:r>
      <w:r w:rsidR="003C51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6057900</wp:posOffset>
                </wp:positionV>
                <wp:extent cx="809625" cy="285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43BCE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477pt" to="357.7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" strokecolor="#f3c" strokeweight="1.5pt">
                <v:stroke joinstyle="miter"/>
              </v:line>
            </w:pict>
          </mc:Fallback>
        </mc:AlternateContent>
      </w:r>
      <w:r w:rsidR="003C51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6305549</wp:posOffset>
                </wp:positionV>
                <wp:extent cx="1971675" cy="10572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1057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B83AA" id="Straight Connector 1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496.5pt" to="644.2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3C51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5210174</wp:posOffset>
                </wp:positionH>
                <wp:positionV relativeFrom="paragraph">
                  <wp:posOffset>6296024</wp:posOffset>
                </wp:positionV>
                <wp:extent cx="1019175" cy="10763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076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9233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495.75pt" to="490.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6334124</wp:posOffset>
                </wp:positionH>
                <wp:positionV relativeFrom="paragraph">
                  <wp:posOffset>6286500</wp:posOffset>
                </wp:positionV>
                <wp:extent cx="4257675" cy="9144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B0563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75pt,495pt" to="834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" strokecolor="#7030a0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9629774</wp:posOffset>
                </wp:positionH>
                <wp:positionV relativeFrom="paragraph">
                  <wp:posOffset>6657975</wp:posOffset>
                </wp:positionV>
                <wp:extent cx="962025" cy="552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85100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25pt,524.25pt" to="834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" strokecolor="#7030a0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9610724</wp:posOffset>
                </wp:positionH>
                <wp:positionV relativeFrom="paragraph">
                  <wp:posOffset>3486150</wp:posOffset>
                </wp:positionV>
                <wp:extent cx="11525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EE9F2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75pt,274.5pt" to="847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" strokecolor="#70ad47 [3209]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2581274</wp:posOffset>
                </wp:positionV>
                <wp:extent cx="1752600" cy="17430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174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A973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203.25pt" to="693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" strokecolor="#ffc000 [3207]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2581274</wp:posOffset>
                </wp:positionV>
                <wp:extent cx="1314450" cy="16859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685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74B2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203.25pt" to="554.2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2981325</wp:posOffset>
                </wp:positionV>
                <wp:extent cx="367665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665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34689" id="Straight Connector 9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234.75pt" to="630.7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2990850</wp:posOffset>
                </wp:positionV>
                <wp:extent cx="819150" cy="457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D3370" id="Straight Connector 8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35.5pt" to="406.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30DC44" wp14:editId="217EF42F">
                <wp:simplePos x="0" y="0"/>
                <wp:positionH relativeFrom="margin">
                  <wp:posOffset>10582275</wp:posOffset>
                </wp:positionH>
                <wp:positionV relativeFrom="paragraph">
                  <wp:posOffset>6286500</wp:posOffset>
                </wp:positionV>
                <wp:extent cx="3648075" cy="3095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 xml:space="preserve">Organelle Name: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Cytoplasm</w:t>
                            </w:r>
                          </w:p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>Organelle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DC44" id="_x0000_s1027" type="#_x0000_t202" style="position:absolute;margin-left:833.25pt;margin-top:495pt;width:287.25pt;height:24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" strokecolor="#7030a0">
                <v:textbox>
                  <w:txbxContent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 xml:space="preserve">Organelle Name: </w:t>
                      </w:r>
                      <w:r>
                        <w:rPr>
                          <w:b/>
                          <w:sz w:val="44"/>
                        </w:rPr>
                        <w:t>Cytoplasm</w:t>
                      </w:r>
                    </w:p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>Organelle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44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30DC44" wp14:editId="217EF42F">
                <wp:simplePos x="0" y="0"/>
                <wp:positionH relativeFrom="margin">
                  <wp:posOffset>4191000</wp:posOffset>
                </wp:positionH>
                <wp:positionV relativeFrom="paragraph">
                  <wp:posOffset>7353300</wp:posOffset>
                </wp:positionV>
                <wp:extent cx="5353050" cy="2105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105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44A" w:rsidRPr="000F64A0" w:rsidRDefault="00B4744A" w:rsidP="00B4744A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 xml:space="preserve">Organelle Name: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Mitochondria</w:t>
                            </w:r>
                          </w:p>
                          <w:p w:rsidR="00B4744A" w:rsidRPr="000F64A0" w:rsidRDefault="00B4744A" w:rsidP="00B4744A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>Organelle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DC44" id="_x0000_s1028" type="#_x0000_t202" style="position:absolute;margin-left:330pt;margin-top:579pt;width:421.5pt;height:16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" fillcolor="white [3201]" strokecolor="#ed7d31 [3205]" strokeweight="1pt">
                <v:textbox>
                  <w:txbxContent>
                    <w:p w:rsidR="00B4744A" w:rsidRPr="000F64A0" w:rsidRDefault="00B4744A" w:rsidP="00B4744A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 xml:space="preserve">Organelle Name: </w:t>
                      </w:r>
                      <w:r>
                        <w:rPr>
                          <w:b/>
                          <w:sz w:val="44"/>
                        </w:rPr>
                        <w:t>Mitochondria</w:t>
                      </w:r>
                    </w:p>
                    <w:p w:rsidR="00B4744A" w:rsidRPr="000F64A0" w:rsidRDefault="00B4744A" w:rsidP="00B4744A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>Organelle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4A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30DC44" wp14:editId="217EF42F">
                <wp:simplePos x="0" y="0"/>
                <wp:positionH relativeFrom="margin">
                  <wp:align>left</wp:align>
                </wp:positionH>
                <wp:positionV relativeFrom="paragraph">
                  <wp:posOffset>4572000</wp:posOffset>
                </wp:positionV>
                <wp:extent cx="3733800" cy="3257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 xml:space="preserve">Organelle Name: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Ribosomes</w:t>
                            </w:r>
                            <w:r w:rsidR="00B4744A">
                              <w:rPr>
                                <w:b/>
                                <w:sz w:val="44"/>
                              </w:rPr>
                              <w:t xml:space="preserve"> (dots)</w:t>
                            </w:r>
                          </w:p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>Organelle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DC44" id="_x0000_s1029" type="#_x0000_t202" style="position:absolute;margin-left:0;margin-top:5in;width:294pt;height:25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" strokecolor="#f3c">
                <v:textbox>
                  <w:txbxContent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 xml:space="preserve">Organelle Name: </w:t>
                      </w:r>
                      <w:r>
                        <w:rPr>
                          <w:b/>
                          <w:sz w:val="44"/>
                        </w:rPr>
                        <w:t>Ribosomes</w:t>
                      </w:r>
                      <w:r w:rsidR="00B4744A">
                        <w:rPr>
                          <w:b/>
                          <w:sz w:val="44"/>
                        </w:rPr>
                        <w:t xml:space="preserve"> (dots)</w:t>
                      </w:r>
                    </w:p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>Organelle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4A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5381625</wp:posOffset>
                </wp:positionH>
                <wp:positionV relativeFrom="paragraph">
                  <wp:posOffset>190500</wp:posOffset>
                </wp:positionV>
                <wp:extent cx="4333875" cy="239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A0" w:rsidRPr="000F64A0" w:rsidRDefault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 xml:space="preserve">Organelle Name: </w:t>
                            </w:r>
                            <w:r w:rsidRPr="000F64A0">
                              <w:rPr>
                                <w:b/>
                                <w:sz w:val="44"/>
                              </w:rPr>
                              <w:t>Nucleus</w:t>
                            </w:r>
                          </w:p>
                          <w:p w:rsidR="000F64A0" w:rsidRPr="000F64A0" w:rsidRDefault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>Organelle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3.75pt;margin-top:15pt;width:341.25pt;height:18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" strokecolor="#ffc000">
                <v:textbox>
                  <w:txbxContent>
                    <w:p w:rsidR="000F64A0" w:rsidRPr="000F64A0" w:rsidRDefault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 xml:space="preserve">Organelle Name: </w:t>
                      </w:r>
                      <w:r w:rsidRPr="000F64A0">
                        <w:rPr>
                          <w:b/>
                          <w:sz w:val="44"/>
                        </w:rPr>
                        <w:t>Nucleus</w:t>
                      </w:r>
                    </w:p>
                    <w:p w:rsidR="000F64A0" w:rsidRPr="000F64A0" w:rsidRDefault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>Organelle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4A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30DC44" wp14:editId="217EF42F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4333875" cy="2390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 xml:space="preserve">Organelle Name: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Cell Membrane</w:t>
                            </w:r>
                          </w:p>
                          <w:p w:rsidR="000F64A0" w:rsidRPr="000F64A0" w:rsidRDefault="000F64A0" w:rsidP="000F64A0">
                            <w:pPr>
                              <w:rPr>
                                <w:b/>
                              </w:rPr>
                            </w:pPr>
                            <w:r w:rsidRPr="000F64A0">
                              <w:rPr>
                                <w:b/>
                              </w:rPr>
                              <w:t>Organelle Function: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DC44" id="_x0000_s1031" type="#_x0000_t202" style="position:absolute;margin-left:0;margin-top:74.85pt;width:341.25pt;height:18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" strokecolor="#00b0f0">
                <v:textbox>
                  <w:txbxContent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 xml:space="preserve">Organelle Name: </w:t>
                      </w:r>
                      <w:r>
                        <w:rPr>
                          <w:b/>
                          <w:sz w:val="44"/>
                        </w:rPr>
                        <w:t>Cell Membrane</w:t>
                      </w:r>
                    </w:p>
                    <w:p w:rsidR="000F64A0" w:rsidRPr="000F64A0" w:rsidRDefault="000F64A0" w:rsidP="000F64A0">
                      <w:pPr>
                        <w:rPr>
                          <w:b/>
                        </w:rPr>
                      </w:pPr>
                      <w:r w:rsidRPr="000F64A0">
                        <w:rPr>
                          <w:b/>
                        </w:rPr>
                        <w:t>Organelle Function: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4A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2891155</wp:posOffset>
            </wp:positionV>
            <wp:extent cx="6410325" cy="4382058"/>
            <wp:effectExtent l="0" t="0" r="0" b="0"/>
            <wp:wrapSquare wrapText="bothSides"/>
            <wp:docPr id="1" name="Picture 1" descr="Image result for blank ce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ell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3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DB1" w:rsidSect="000F64A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A0"/>
    <w:rsid w:val="000F64A0"/>
    <w:rsid w:val="00156DB1"/>
    <w:rsid w:val="00296E99"/>
    <w:rsid w:val="003C514A"/>
    <w:rsid w:val="0058331D"/>
    <w:rsid w:val="00B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E2BB"/>
  <w15:chartTrackingRefBased/>
  <w15:docId w15:val="{AD8DA66C-7C59-4A38-AEA0-BDC65C5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197F-15FF-45F7-87B2-DF105A86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A8F08A03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4</cp:revision>
  <cp:lastPrinted>2018-07-18T04:16:00Z</cp:lastPrinted>
  <dcterms:created xsi:type="dcterms:W3CDTF">2018-07-18T04:03:00Z</dcterms:created>
  <dcterms:modified xsi:type="dcterms:W3CDTF">2018-07-18T04:16:00Z</dcterms:modified>
</cp:coreProperties>
</file>