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1301"/>
        <w:gridCol w:w="2776"/>
        <w:gridCol w:w="3686"/>
        <w:gridCol w:w="6411"/>
      </w:tblGrid>
      <w:tr w:rsidR="00FB5FBD" w:rsidTr="00793306">
        <w:tc>
          <w:tcPr>
            <w:tcW w:w="1301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  <w:r w:rsidRPr="00FB5FBD">
              <w:rPr>
                <w:b/>
                <w:sz w:val="36"/>
              </w:rPr>
              <w:t>Animal</w:t>
            </w:r>
          </w:p>
        </w:tc>
        <w:tc>
          <w:tcPr>
            <w:tcW w:w="2776" w:type="dxa"/>
          </w:tcPr>
          <w:p w:rsidR="00FB5FBD" w:rsidRPr="00FB5FBD" w:rsidRDefault="00FB5FBD" w:rsidP="00793306">
            <w:pPr>
              <w:jc w:val="center"/>
              <w:rPr>
                <w:b/>
                <w:sz w:val="36"/>
              </w:rPr>
            </w:pPr>
            <w:r w:rsidRPr="00FB5FBD">
              <w:rPr>
                <w:b/>
                <w:sz w:val="36"/>
              </w:rPr>
              <w:t>Types of food eaten</w:t>
            </w:r>
          </w:p>
        </w:tc>
        <w:tc>
          <w:tcPr>
            <w:tcW w:w="3686" w:type="dxa"/>
          </w:tcPr>
          <w:p w:rsidR="00FB5FBD" w:rsidRPr="00FB5FBD" w:rsidRDefault="00FB5FBD" w:rsidP="00793306">
            <w:pPr>
              <w:jc w:val="center"/>
              <w:rPr>
                <w:b/>
                <w:sz w:val="36"/>
              </w:rPr>
            </w:pPr>
            <w:r w:rsidRPr="00FB5FBD">
              <w:rPr>
                <w:b/>
                <w:sz w:val="36"/>
              </w:rPr>
              <w:t>Types of</w:t>
            </w:r>
            <w:bookmarkStart w:id="0" w:name="_GoBack"/>
            <w:bookmarkEnd w:id="0"/>
            <w:r w:rsidRPr="00FB5FBD">
              <w:rPr>
                <w:b/>
                <w:sz w:val="36"/>
              </w:rPr>
              <w:t xml:space="preserve"> teeth</w:t>
            </w:r>
          </w:p>
        </w:tc>
        <w:tc>
          <w:tcPr>
            <w:tcW w:w="6411" w:type="dxa"/>
          </w:tcPr>
          <w:p w:rsidR="00FB5FBD" w:rsidRPr="00FB5FBD" w:rsidRDefault="00FB5FBD" w:rsidP="00793306">
            <w:pPr>
              <w:jc w:val="center"/>
              <w:rPr>
                <w:b/>
                <w:sz w:val="36"/>
              </w:rPr>
            </w:pPr>
            <w:r w:rsidRPr="00FB5FBD">
              <w:rPr>
                <w:b/>
                <w:sz w:val="36"/>
              </w:rPr>
              <w:t>Digestive structures which assist in digestion</w:t>
            </w:r>
          </w:p>
        </w:tc>
      </w:tr>
      <w:tr w:rsidR="00FB5FBD" w:rsidRPr="00FB5FBD" w:rsidTr="00793306">
        <w:tc>
          <w:tcPr>
            <w:tcW w:w="1301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  <w:r w:rsidRPr="00FB5FBD">
              <w:rPr>
                <w:b/>
                <w:sz w:val="36"/>
              </w:rPr>
              <w:t>Human</w:t>
            </w:r>
          </w:p>
        </w:tc>
        <w:tc>
          <w:tcPr>
            <w:tcW w:w="2776" w:type="dxa"/>
          </w:tcPr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  <w:tc>
          <w:tcPr>
            <w:tcW w:w="3686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  <w:tc>
          <w:tcPr>
            <w:tcW w:w="6411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</w:tr>
      <w:tr w:rsidR="00FB5FBD" w:rsidRPr="00FB5FBD" w:rsidTr="00793306">
        <w:tc>
          <w:tcPr>
            <w:tcW w:w="1301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  <w:r w:rsidRPr="00FB5FBD">
              <w:rPr>
                <w:b/>
                <w:sz w:val="36"/>
              </w:rPr>
              <w:t>Dog</w:t>
            </w:r>
          </w:p>
        </w:tc>
        <w:tc>
          <w:tcPr>
            <w:tcW w:w="2776" w:type="dxa"/>
          </w:tcPr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  <w:tc>
          <w:tcPr>
            <w:tcW w:w="3686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  <w:tc>
          <w:tcPr>
            <w:tcW w:w="6411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</w:tr>
      <w:tr w:rsidR="00FB5FBD" w:rsidRPr="00FB5FBD" w:rsidTr="00793306">
        <w:tc>
          <w:tcPr>
            <w:tcW w:w="1301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  <w:r w:rsidRPr="00FB5FBD">
              <w:rPr>
                <w:b/>
                <w:sz w:val="36"/>
              </w:rPr>
              <w:t>Cow</w:t>
            </w:r>
          </w:p>
        </w:tc>
        <w:tc>
          <w:tcPr>
            <w:tcW w:w="2776" w:type="dxa"/>
          </w:tcPr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Default="00FB5FBD" w:rsidP="0021613B">
            <w:pPr>
              <w:rPr>
                <w:b/>
                <w:sz w:val="36"/>
              </w:rPr>
            </w:pPr>
          </w:p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  <w:tc>
          <w:tcPr>
            <w:tcW w:w="3686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  <w:tc>
          <w:tcPr>
            <w:tcW w:w="6411" w:type="dxa"/>
          </w:tcPr>
          <w:p w:rsidR="00FB5FBD" w:rsidRPr="00FB5FBD" w:rsidRDefault="00FB5FBD" w:rsidP="0021613B">
            <w:pPr>
              <w:rPr>
                <w:b/>
                <w:sz w:val="36"/>
              </w:rPr>
            </w:pPr>
          </w:p>
        </w:tc>
      </w:tr>
    </w:tbl>
    <w:p w:rsidR="00010C85" w:rsidRPr="0021613B" w:rsidRDefault="0021613B" w:rsidP="0021613B">
      <w:pPr>
        <w:jc w:val="center"/>
        <w:rPr>
          <w:b/>
          <w:sz w:val="36"/>
        </w:rPr>
      </w:pPr>
      <w:r w:rsidRPr="0021613B">
        <w:rPr>
          <w:b/>
          <w:sz w:val="36"/>
        </w:rPr>
        <w:t>Comparison of Digestive Systems</w:t>
      </w:r>
    </w:p>
    <w:p w:rsidR="0021613B" w:rsidRDefault="0021613B">
      <w:r>
        <w:t xml:space="preserve">Use </w:t>
      </w:r>
      <w:r w:rsidRPr="001D5EF9">
        <w:rPr>
          <w:b/>
          <w:u w:val="single"/>
        </w:rPr>
        <w:t>page 84</w:t>
      </w:r>
      <w:r>
        <w:t xml:space="preserve"> of your Pearson textbook to help you complete the following table:</w:t>
      </w:r>
    </w:p>
    <w:sectPr w:rsidR="0021613B" w:rsidSect="00FB5F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BD"/>
    <w:rsid w:val="00010C85"/>
    <w:rsid w:val="000952C9"/>
    <w:rsid w:val="001D5EF9"/>
    <w:rsid w:val="0021613B"/>
    <w:rsid w:val="00793306"/>
    <w:rsid w:val="00F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5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5F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F03BF71C</Template>
  <TotalTime>7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5</cp:revision>
  <dcterms:created xsi:type="dcterms:W3CDTF">2016-06-27T06:01:00Z</dcterms:created>
  <dcterms:modified xsi:type="dcterms:W3CDTF">2016-06-28T02:11:00Z</dcterms:modified>
</cp:coreProperties>
</file>