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3D" w:rsidRPr="0051282E" w:rsidRDefault="00D3673D" w:rsidP="00D3673D">
      <w:pPr>
        <w:pStyle w:val="xahead"/>
      </w:pPr>
      <w:bookmarkStart w:id="0" w:name="_GoBack"/>
      <w:bookmarkEnd w:id="0"/>
      <w:r w:rsidRPr="0051282E">
        <w:t>7.2 The digestive system is made up of organs</w:t>
      </w:r>
    </w:p>
    <w:p w:rsidR="00D3673D" w:rsidRPr="0051282E" w:rsidRDefault="00D3673D" w:rsidP="00D3673D">
      <w:pPr>
        <w:pStyle w:val="xbhead"/>
      </w:pPr>
      <w:r>
        <w:t>Student worksheet answers (pages 118–119)</w:t>
      </w:r>
    </w:p>
    <w:p w:rsidR="00D3673D" w:rsidRDefault="00D3673D" w:rsidP="00D3673D">
      <w:pPr>
        <w:pStyle w:val="xchead"/>
      </w:pPr>
      <w:r>
        <w:t>The digestive system</w:t>
      </w:r>
    </w:p>
    <w:p w:rsidR="00D3673D" w:rsidRPr="00366F10" w:rsidRDefault="00D3673D" w:rsidP="00D3673D">
      <w:pPr>
        <w:pStyle w:val="xlist"/>
      </w:pPr>
      <w:r w:rsidRPr="00366F10">
        <w:t>1</w:t>
      </w:r>
      <w:r w:rsidRPr="00366F10">
        <w:tab/>
        <w:t>What is digestion?</w:t>
      </w:r>
    </w:p>
    <w:p w:rsidR="00D3673D" w:rsidRPr="00DD5521" w:rsidRDefault="00D3673D" w:rsidP="00D3673D">
      <w:pPr>
        <w:pStyle w:val="xanswerparafo"/>
        <w:rPr>
          <w:szCs w:val="20"/>
        </w:rPr>
      </w:pPr>
      <w:r w:rsidRPr="00DD5521">
        <w:t>When foods are broken down and absorbed into the blood to be transported to the cells</w:t>
      </w:r>
    </w:p>
    <w:p w:rsidR="00D3673D" w:rsidRPr="00366F10" w:rsidRDefault="00D3673D" w:rsidP="00D3673D">
      <w:pPr>
        <w:pStyle w:val="xlist"/>
      </w:pPr>
      <w:r w:rsidRPr="00366F10">
        <w:t>2</w:t>
      </w:r>
      <w:r w:rsidRPr="00366F10">
        <w:tab/>
        <w:t>What are nutrients?</w:t>
      </w:r>
    </w:p>
    <w:p w:rsidR="00D3673D" w:rsidRPr="00DD5521" w:rsidRDefault="00D3673D" w:rsidP="00D3673D">
      <w:pPr>
        <w:pStyle w:val="xanswerparafo"/>
        <w:rPr>
          <w:szCs w:val="20"/>
        </w:rPr>
      </w:pPr>
      <w:r w:rsidRPr="00DD5521">
        <w:t>Substances that provide nourishment</w:t>
      </w:r>
      <w:r>
        <w:t>,</w:t>
      </w:r>
      <w:r w:rsidRPr="00DD5521">
        <w:t xml:space="preserve"> which is essential for the maintenance of life and for growth</w:t>
      </w:r>
    </w:p>
    <w:p w:rsidR="00D3673D" w:rsidRPr="00366F10" w:rsidRDefault="00D3673D" w:rsidP="00D3673D">
      <w:pPr>
        <w:pStyle w:val="xlist"/>
      </w:pPr>
      <w:r w:rsidRPr="00366F10">
        <w:t>3</w:t>
      </w:r>
      <w:r w:rsidRPr="00366F10">
        <w:tab/>
        <w:t>How do nutrients travel to where they are needed within the body?</w:t>
      </w:r>
    </w:p>
    <w:p w:rsidR="00D3673D" w:rsidRPr="00E70C0C" w:rsidRDefault="00D3673D" w:rsidP="00D3673D">
      <w:pPr>
        <w:pStyle w:val="xanswerparafo"/>
      </w:pPr>
      <w:r>
        <w:t>The blood pushes nutrients through the body</w:t>
      </w:r>
    </w:p>
    <w:p w:rsidR="00D3673D" w:rsidRPr="00366F10" w:rsidRDefault="00D3673D" w:rsidP="00D3673D">
      <w:pPr>
        <w:pStyle w:val="xlist"/>
      </w:pPr>
      <w:r w:rsidRPr="00366F10">
        <w:t>4</w:t>
      </w:r>
      <w:r w:rsidRPr="00366F10">
        <w:tab/>
        <w:t>What is chemical digestion? Give an example.</w:t>
      </w:r>
    </w:p>
    <w:p w:rsidR="00D3673D" w:rsidRPr="00E70C0C" w:rsidRDefault="00D3673D" w:rsidP="00D3673D">
      <w:pPr>
        <w:pStyle w:val="xanswerparafo"/>
      </w:pPr>
      <w:r>
        <w:t>The breakdown of foods by enzymes and acids; for example, saliva contains enzymes that start chemical digestion</w:t>
      </w:r>
    </w:p>
    <w:p w:rsidR="00D3673D" w:rsidRPr="00366F10" w:rsidRDefault="00D3673D" w:rsidP="00D3673D">
      <w:pPr>
        <w:pStyle w:val="xlist"/>
      </w:pPr>
      <w:r w:rsidRPr="00366F10">
        <w:t>5</w:t>
      </w:r>
      <w:r w:rsidRPr="00366F10">
        <w:tab/>
        <w:t>What is mechanical digestion? Give an example.</w:t>
      </w:r>
    </w:p>
    <w:p w:rsidR="00D3673D" w:rsidRPr="00E70C0C" w:rsidRDefault="00D3673D" w:rsidP="00D3673D">
      <w:pPr>
        <w:pStyle w:val="xanswerparafo"/>
      </w:pPr>
      <w:r>
        <w:t>Organs work as machines, physically breaking food into smaller pieces; for example, mouth/teeth</w:t>
      </w:r>
    </w:p>
    <w:p w:rsidR="00D3673D" w:rsidRDefault="00D3673D" w:rsidP="00D3673D">
      <w:pPr>
        <w:pStyle w:val="xlist"/>
      </w:pPr>
      <w:r w:rsidRPr="00366F10">
        <w:t>6</w:t>
      </w:r>
      <w:r w:rsidRPr="00366F10">
        <w:tab/>
        <w:t>Label the following diagram of the mouth.</w:t>
      </w:r>
    </w:p>
    <w:p w:rsidR="00D3673D" w:rsidRDefault="00D3673D" w:rsidP="00D3673D">
      <w:pPr>
        <w:pStyle w:val="xanswerparafo"/>
      </w:pPr>
      <w:r>
        <w:rPr>
          <w:noProof/>
        </w:rPr>
        <w:drawing>
          <wp:inline distT="0" distB="0" distL="0" distR="0" wp14:anchorId="15C486F2" wp14:editId="2F79B174">
            <wp:extent cx="3450450" cy="30175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0708_009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955" cy="302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73D" w:rsidRDefault="00D3673D" w:rsidP="00D3673D">
      <w:pPr>
        <w:pStyle w:val="xlist"/>
      </w:pPr>
      <w:r w:rsidRPr="00366F10">
        <w:lastRenderedPageBreak/>
        <w:t>7</w:t>
      </w:r>
      <w:r w:rsidRPr="00366F10">
        <w:tab/>
        <w:t>Label the following diagram of the digestive system</w:t>
      </w:r>
      <w:r>
        <w:t>.</w:t>
      </w:r>
      <w:r w:rsidRPr="00366F10">
        <w:t xml:space="preserve"> </w:t>
      </w:r>
    </w:p>
    <w:p w:rsidR="00D3673D" w:rsidRPr="00366F10" w:rsidRDefault="00D3673D" w:rsidP="00D3673D">
      <w:pPr>
        <w:pStyle w:val="xanswerparafo"/>
      </w:pPr>
      <w:r>
        <w:rPr>
          <w:noProof/>
        </w:rPr>
        <w:drawing>
          <wp:inline distT="0" distB="0" distL="0" distR="0" wp14:anchorId="612E0732" wp14:editId="3DD703BF">
            <wp:extent cx="3656838" cy="4438650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0710_009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063" cy="4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73D" w:rsidRPr="00366F10" w:rsidRDefault="00D3673D" w:rsidP="00D3673D">
      <w:pPr>
        <w:pStyle w:val="xlist"/>
      </w:pPr>
      <w:r w:rsidRPr="00366F10">
        <w:t>8</w:t>
      </w:r>
      <w:r w:rsidRPr="00366F10">
        <w:tab/>
      </w:r>
      <w:r>
        <w:t>Match</w:t>
      </w:r>
      <w:r w:rsidRPr="00366F10">
        <w:t xml:space="preserve"> the organ with its function.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5520"/>
      </w:tblGrid>
      <w:tr w:rsidR="00D3673D" w:rsidTr="0002638F">
        <w:trPr>
          <w:trHeight w:val="428"/>
        </w:trPr>
        <w:tc>
          <w:tcPr>
            <w:tcW w:w="2434" w:type="dxa"/>
            <w:vAlign w:val="center"/>
          </w:tcPr>
          <w:p w:rsidR="00D3673D" w:rsidRDefault="00D3673D" w:rsidP="0002638F">
            <w:pPr>
              <w:pStyle w:val="xtablerowhead"/>
            </w:pPr>
            <w:r w:rsidRPr="007D7C2E">
              <w:rPr>
                <w:b/>
              </w:rPr>
              <w:t>ORGAN</w:t>
            </w:r>
          </w:p>
        </w:tc>
        <w:tc>
          <w:tcPr>
            <w:tcW w:w="5520" w:type="dxa"/>
            <w:vAlign w:val="center"/>
          </w:tcPr>
          <w:p w:rsidR="00D3673D" w:rsidRDefault="00D3673D" w:rsidP="0002638F">
            <w:pPr>
              <w:pStyle w:val="xtablerowhead"/>
            </w:pPr>
            <w:r w:rsidRPr="007D7C2E">
              <w:rPr>
                <w:b/>
              </w:rPr>
              <w:t>FUNCTION</w:t>
            </w:r>
          </w:p>
        </w:tc>
      </w:tr>
      <w:tr w:rsidR="00D3673D" w:rsidTr="0002638F">
        <w:trPr>
          <w:trHeight w:val="794"/>
        </w:trPr>
        <w:tc>
          <w:tcPr>
            <w:tcW w:w="2434" w:type="dxa"/>
            <w:vAlign w:val="center"/>
          </w:tcPr>
          <w:p w:rsidR="00D3673D" w:rsidRDefault="00D3673D" w:rsidP="0002638F">
            <w:pPr>
              <w:pStyle w:val="xtablecolumnhead"/>
              <w:tabs>
                <w:tab w:val="left" w:pos="273"/>
              </w:tabs>
              <w:ind w:left="273" w:hanging="273"/>
              <w:rPr>
                <w:b/>
              </w:rPr>
            </w:pPr>
            <w:r>
              <w:t>1</w:t>
            </w:r>
            <w:r>
              <w:tab/>
              <w:t>Stomach</w:t>
            </w:r>
          </w:p>
        </w:tc>
        <w:tc>
          <w:tcPr>
            <w:tcW w:w="5520" w:type="dxa"/>
            <w:vAlign w:val="center"/>
          </w:tcPr>
          <w:p w:rsidR="00D3673D" w:rsidRPr="00AC7733" w:rsidRDefault="00D3673D" w:rsidP="0002638F">
            <w:pPr>
              <w:pStyle w:val="xtable"/>
              <w:tabs>
                <w:tab w:val="left" w:pos="407"/>
              </w:tabs>
              <w:ind w:left="407" w:hanging="407"/>
              <w:rPr>
                <w:rStyle w:val="xcolorred"/>
              </w:rPr>
            </w:pPr>
            <w:r w:rsidRPr="00AC7733">
              <w:rPr>
                <w:rStyle w:val="xcolorred"/>
              </w:rPr>
              <w:t>E</w:t>
            </w:r>
            <w:r w:rsidRPr="00AC7733">
              <w:rPr>
                <w:rStyle w:val="xcolorred"/>
              </w:rPr>
              <w:tab/>
              <w:t>Stores food for about three hours while it uses gastric juice to help digest it</w:t>
            </w:r>
          </w:p>
        </w:tc>
      </w:tr>
      <w:tr w:rsidR="00D3673D" w:rsidTr="0002638F">
        <w:trPr>
          <w:trHeight w:val="794"/>
        </w:trPr>
        <w:tc>
          <w:tcPr>
            <w:tcW w:w="2434" w:type="dxa"/>
            <w:vAlign w:val="center"/>
          </w:tcPr>
          <w:p w:rsidR="00D3673D" w:rsidRDefault="00D3673D" w:rsidP="0002638F">
            <w:pPr>
              <w:pStyle w:val="xtablecolumnhead"/>
              <w:tabs>
                <w:tab w:val="left" w:pos="273"/>
              </w:tabs>
              <w:ind w:left="273" w:hanging="273"/>
              <w:rPr>
                <w:b/>
              </w:rPr>
            </w:pPr>
            <w:r>
              <w:t>2</w:t>
            </w:r>
            <w:r>
              <w:tab/>
              <w:t>Liver and gall bladder</w:t>
            </w:r>
          </w:p>
        </w:tc>
        <w:tc>
          <w:tcPr>
            <w:tcW w:w="5520" w:type="dxa"/>
            <w:vAlign w:val="center"/>
          </w:tcPr>
          <w:p w:rsidR="00D3673D" w:rsidRPr="00AC7733" w:rsidRDefault="00D3673D" w:rsidP="0002638F">
            <w:pPr>
              <w:pStyle w:val="xtable"/>
              <w:tabs>
                <w:tab w:val="left" w:pos="407"/>
              </w:tabs>
              <w:ind w:left="407" w:hanging="407"/>
              <w:rPr>
                <w:rStyle w:val="xcolorred"/>
              </w:rPr>
            </w:pPr>
            <w:r w:rsidRPr="00AC7733">
              <w:rPr>
                <w:rStyle w:val="xcolorred"/>
              </w:rPr>
              <w:t>H</w:t>
            </w:r>
            <w:r w:rsidRPr="00AC7733">
              <w:rPr>
                <w:rStyle w:val="xcolorred"/>
              </w:rPr>
              <w:tab/>
              <w:t>Makes a mixture of chemicals called bile, which is used to digest fat and neutralise (deactivate) stomach acid</w:t>
            </w:r>
          </w:p>
        </w:tc>
      </w:tr>
      <w:tr w:rsidR="00D3673D" w:rsidTr="0002638F">
        <w:trPr>
          <w:trHeight w:val="794"/>
        </w:trPr>
        <w:tc>
          <w:tcPr>
            <w:tcW w:w="2434" w:type="dxa"/>
            <w:vAlign w:val="center"/>
          </w:tcPr>
          <w:p w:rsidR="00D3673D" w:rsidRDefault="00D3673D" w:rsidP="0002638F">
            <w:pPr>
              <w:pStyle w:val="xtablecolumnhead"/>
              <w:tabs>
                <w:tab w:val="left" w:pos="273"/>
              </w:tabs>
              <w:ind w:left="273" w:hanging="273"/>
              <w:rPr>
                <w:b/>
              </w:rPr>
            </w:pPr>
            <w:r>
              <w:t>3</w:t>
            </w:r>
            <w:r>
              <w:tab/>
              <w:t>Mouth</w:t>
            </w:r>
          </w:p>
        </w:tc>
        <w:tc>
          <w:tcPr>
            <w:tcW w:w="5520" w:type="dxa"/>
            <w:vAlign w:val="center"/>
          </w:tcPr>
          <w:p w:rsidR="00D3673D" w:rsidRPr="00AC7733" w:rsidRDefault="00D3673D" w:rsidP="0002638F">
            <w:pPr>
              <w:pStyle w:val="xtable"/>
              <w:tabs>
                <w:tab w:val="left" w:pos="407"/>
              </w:tabs>
              <w:ind w:left="407" w:hanging="407"/>
              <w:rPr>
                <w:rStyle w:val="xcolorred"/>
              </w:rPr>
            </w:pPr>
            <w:r w:rsidRPr="00AC7733">
              <w:rPr>
                <w:rStyle w:val="xcolorred"/>
              </w:rPr>
              <w:t>G</w:t>
            </w:r>
            <w:r w:rsidRPr="00AC7733">
              <w:rPr>
                <w:rStyle w:val="xcolorred"/>
              </w:rPr>
              <w:tab/>
              <w:t>Location of salivary glands that make saliva, which contains enzymes to start chemical digestion</w:t>
            </w:r>
          </w:p>
        </w:tc>
      </w:tr>
      <w:tr w:rsidR="00D3673D" w:rsidTr="0002638F">
        <w:trPr>
          <w:trHeight w:val="794"/>
        </w:trPr>
        <w:tc>
          <w:tcPr>
            <w:tcW w:w="2434" w:type="dxa"/>
            <w:vAlign w:val="center"/>
          </w:tcPr>
          <w:p w:rsidR="00D3673D" w:rsidRDefault="00D3673D" w:rsidP="0002638F">
            <w:pPr>
              <w:pStyle w:val="xtablecolumnhead"/>
              <w:tabs>
                <w:tab w:val="left" w:pos="273"/>
              </w:tabs>
              <w:ind w:left="273" w:hanging="273"/>
              <w:rPr>
                <w:b/>
              </w:rPr>
            </w:pPr>
            <w:r>
              <w:t>4</w:t>
            </w:r>
            <w:r>
              <w:tab/>
              <w:t>Rectum and anus</w:t>
            </w:r>
          </w:p>
        </w:tc>
        <w:tc>
          <w:tcPr>
            <w:tcW w:w="5520" w:type="dxa"/>
            <w:vAlign w:val="center"/>
          </w:tcPr>
          <w:p w:rsidR="00D3673D" w:rsidRPr="00AC7733" w:rsidRDefault="00D3673D" w:rsidP="0002638F">
            <w:pPr>
              <w:pStyle w:val="xtable"/>
              <w:tabs>
                <w:tab w:val="left" w:pos="407"/>
              </w:tabs>
              <w:ind w:left="407" w:hanging="407"/>
              <w:rPr>
                <w:rStyle w:val="xcolorred"/>
              </w:rPr>
            </w:pPr>
            <w:r w:rsidRPr="00AC7733">
              <w:rPr>
                <w:rStyle w:val="xcolorred"/>
              </w:rPr>
              <w:t>D</w:t>
            </w:r>
            <w:r w:rsidRPr="00AC7733">
              <w:rPr>
                <w:rStyle w:val="xcolorred"/>
              </w:rPr>
              <w:tab/>
              <w:t>Stores faeces until it starts to become full, then pushes the faeces out of a ring of muscle</w:t>
            </w:r>
          </w:p>
        </w:tc>
      </w:tr>
      <w:tr w:rsidR="00D3673D" w:rsidTr="0002638F">
        <w:trPr>
          <w:trHeight w:val="794"/>
        </w:trPr>
        <w:tc>
          <w:tcPr>
            <w:tcW w:w="2434" w:type="dxa"/>
            <w:vAlign w:val="center"/>
          </w:tcPr>
          <w:p w:rsidR="00D3673D" w:rsidRDefault="00D3673D" w:rsidP="0002638F">
            <w:pPr>
              <w:pStyle w:val="xtablecolumnhead"/>
              <w:tabs>
                <w:tab w:val="left" w:pos="273"/>
              </w:tabs>
              <w:ind w:left="273" w:hanging="273"/>
              <w:rPr>
                <w:b/>
              </w:rPr>
            </w:pPr>
            <w:r>
              <w:t>5</w:t>
            </w:r>
            <w:r>
              <w:tab/>
              <w:t>Large intestine</w:t>
            </w:r>
          </w:p>
        </w:tc>
        <w:tc>
          <w:tcPr>
            <w:tcW w:w="5520" w:type="dxa"/>
            <w:vAlign w:val="center"/>
          </w:tcPr>
          <w:p w:rsidR="00D3673D" w:rsidRPr="00AC7733" w:rsidRDefault="00D3673D" w:rsidP="0002638F">
            <w:pPr>
              <w:pStyle w:val="xtable"/>
              <w:tabs>
                <w:tab w:val="left" w:pos="407"/>
              </w:tabs>
              <w:ind w:left="407" w:hanging="407"/>
              <w:rPr>
                <w:rStyle w:val="xcolorred"/>
              </w:rPr>
            </w:pPr>
            <w:r w:rsidRPr="00AC7733">
              <w:rPr>
                <w:rStyle w:val="xcolorred"/>
              </w:rPr>
              <w:t>F</w:t>
            </w:r>
            <w:r w:rsidRPr="00AC7733">
              <w:rPr>
                <w:rStyle w:val="xcolorred"/>
              </w:rPr>
              <w:tab/>
              <w:t>Where water and some vitamin absorption occurs; it is the body’s last chance to absorb nutrients</w:t>
            </w:r>
          </w:p>
        </w:tc>
      </w:tr>
      <w:tr w:rsidR="00D3673D" w:rsidTr="0002638F">
        <w:trPr>
          <w:trHeight w:val="794"/>
        </w:trPr>
        <w:tc>
          <w:tcPr>
            <w:tcW w:w="2434" w:type="dxa"/>
            <w:vAlign w:val="center"/>
          </w:tcPr>
          <w:p w:rsidR="00D3673D" w:rsidRDefault="00D3673D" w:rsidP="0002638F">
            <w:pPr>
              <w:pStyle w:val="xtablecolumnhead"/>
              <w:tabs>
                <w:tab w:val="left" w:pos="273"/>
              </w:tabs>
              <w:ind w:left="273" w:hanging="273"/>
              <w:rPr>
                <w:b/>
              </w:rPr>
            </w:pPr>
            <w:r>
              <w:lastRenderedPageBreak/>
              <w:t>6</w:t>
            </w:r>
            <w:r>
              <w:tab/>
              <w:t>Oesophagus</w:t>
            </w:r>
          </w:p>
        </w:tc>
        <w:tc>
          <w:tcPr>
            <w:tcW w:w="5520" w:type="dxa"/>
            <w:vAlign w:val="center"/>
          </w:tcPr>
          <w:p w:rsidR="00D3673D" w:rsidRPr="00AC7733" w:rsidRDefault="00D3673D" w:rsidP="0002638F">
            <w:pPr>
              <w:pStyle w:val="xtable"/>
              <w:tabs>
                <w:tab w:val="left" w:pos="407"/>
              </w:tabs>
              <w:ind w:left="407" w:hanging="407"/>
              <w:rPr>
                <w:rStyle w:val="xcolorred"/>
              </w:rPr>
            </w:pPr>
            <w:r w:rsidRPr="00AC7733">
              <w:rPr>
                <w:rStyle w:val="xcolorred"/>
              </w:rPr>
              <w:t>B</w:t>
            </w:r>
            <w:r w:rsidRPr="00AC7733">
              <w:rPr>
                <w:rStyle w:val="xcolorred"/>
              </w:rPr>
              <w:tab/>
              <w:t>Tubular muscle that forces food down to your stomach in a process called peristalsis</w:t>
            </w:r>
          </w:p>
        </w:tc>
      </w:tr>
      <w:tr w:rsidR="00D3673D" w:rsidTr="0002638F">
        <w:trPr>
          <w:trHeight w:val="794"/>
        </w:trPr>
        <w:tc>
          <w:tcPr>
            <w:tcW w:w="2434" w:type="dxa"/>
            <w:vAlign w:val="center"/>
          </w:tcPr>
          <w:p w:rsidR="00D3673D" w:rsidRDefault="00D3673D" w:rsidP="0002638F">
            <w:pPr>
              <w:pStyle w:val="xtablecolumnhead"/>
              <w:tabs>
                <w:tab w:val="left" w:pos="273"/>
              </w:tabs>
              <w:ind w:left="273" w:hanging="273"/>
              <w:rPr>
                <w:b/>
              </w:rPr>
            </w:pPr>
            <w:r>
              <w:t>7</w:t>
            </w:r>
            <w:r>
              <w:tab/>
              <w:t>Pancreas</w:t>
            </w:r>
          </w:p>
        </w:tc>
        <w:tc>
          <w:tcPr>
            <w:tcW w:w="5520" w:type="dxa"/>
            <w:vAlign w:val="center"/>
          </w:tcPr>
          <w:p w:rsidR="00D3673D" w:rsidRPr="00AC7733" w:rsidRDefault="00D3673D" w:rsidP="0002638F">
            <w:pPr>
              <w:pStyle w:val="xtable"/>
              <w:tabs>
                <w:tab w:val="left" w:pos="407"/>
              </w:tabs>
              <w:ind w:left="407" w:hanging="407"/>
              <w:rPr>
                <w:rStyle w:val="xcolorred"/>
              </w:rPr>
            </w:pPr>
            <w:r w:rsidRPr="00AC7733">
              <w:rPr>
                <w:rStyle w:val="xcolorred"/>
              </w:rPr>
              <w:t>A</w:t>
            </w:r>
            <w:r w:rsidRPr="00AC7733">
              <w:rPr>
                <w:rStyle w:val="xcolorred"/>
              </w:rPr>
              <w:tab/>
              <w:t>Makes a type of juice that contains a mixture of digestive enzymes, and also neutralises stomach acid</w:t>
            </w:r>
          </w:p>
        </w:tc>
      </w:tr>
      <w:tr w:rsidR="00D3673D" w:rsidTr="0002638F">
        <w:trPr>
          <w:trHeight w:val="794"/>
        </w:trPr>
        <w:tc>
          <w:tcPr>
            <w:tcW w:w="2434" w:type="dxa"/>
            <w:vAlign w:val="center"/>
          </w:tcPr>
          <w:p w:rsidR="00D3673D" w:rsidRDefault="00D3673D" w:rsidP="0002638F">
            <w:pPr>
              <w:pStyle w:val="xtablecolumnhead"/>
              <w:tabs>
                <w:tab w:val="left" w:pos="273"/>
              </w:tabs>
              <w:ind w:left="273" w:hanging="273"/>
              <w:rPr>
                <w:b/>
              </w:rPr>
            </w:pPr>
            <w:r>
              <w:t>8</w:t>
            </w:r>
            <w:r>
              <w:tab/>
              <w:t>Small intestine</w:t>
            </w:r>
          </w:p>
        </w:tc>
        <w:tc>
          <w:tcPr>
            <w:tcW w:w="5520" w:type="dxa"/>
            <w:vAlign w:val="center"/>
          </w:tcPr>
          <w:p w:rsidR="00D3673D" w:rsidRPr="00AC7733" w:rsidRDefault="00D3673D" w:rsidP="0002638F">
            <w:pPr>
              <w:pStyle w:val="xtable"/>
              <w:tabs>
                <w:tab w:val="left" w:pos="407"/>
              </w:tabs>
              <w:ind w:left="407" w:hanging="407"/>
              <w:rPr>
                <w:rStyle w:val="xcolorred"/>
              </w:rPr>
            </w:pPr>
            <w:r w:rsidRPr="00AC7733">
              <w:rPr>
                <w:rStyle w:val="xcolorred"/>
              </w:rPr>
              <w:t>C</w:t>
            </w:r>
            <w:r w:rsidRPr="00AC7733">
              <w:rPr>
                <w:rStyle w:val="xcolorred"/>
              </w:rPr>
              <w:tab/>
              <w:t>Absorbs nutrients that feed all cells of the body; villi help to increase the surface area of this organ for better absorption</w:t>
            </w:r>
          </w:p>
        </w:tc>
      </w:tr>
    </w:tbl>
    <w:p w:rsidR="00D3673D" w:rsidRDefault="00D3673D" w:rsidP="00D3673D">
      <w:pPr>
        <w:pStyle w:val="xdhead"/>
      </w:pPr>
      <w:r w:rsidRPr="00115796">
        <w:t>Extend your understanding</w:t>
      </w:r>
    </w:p>
    <w:p w:rsidR="00D3673D" w:rsidRPr="00366F10" w:rsidRDefault="00D3673D" w:rsidP="00D3673D">
      <w:pPr>
        <w:pStyle w:val="xlist"/>
      </w:pPr>
      <w:r w:rsidRPr="00366F10">
        <w:t>9</w:t>
      </w:r>
      <w:r w:rsidRPr="00366F10">
        <w:tab/>
        <w:t>The human body contains enzymes to aid in the chemical breakdown of foods. What is an enzyme?</w:t>
      </w:r>
    </w:p>
    <w:p w:rsidR="00D3673D" w:rsidRPr="0055745A" w:rsidRDefault="00D3673D" w:rsidP="00D3673D">
      <w:pPr>
        <w:pStyle w:val="xanswerparafo"/>
      </w:pPr>
      <w:r w:rsidRPr="0055745A">
        <w:t>A substance produced by living organisms that helps make chemical reactions happen</w:t>
      </w:r>
    </w:p>
    <w:p w:rsidR="00D3673D" w:rsidRPr="00366F10" w:rsidRDefault="00D3673D" w:rsidP="00D3673D">
      <w:pPr>
        <w:pStyle w:val="xlist"/>
      </w:pPr>
      <w:r w:rsidRPr="00366F10">
        <w:t>10</w:t>
      </w:r>
      <w:r w:rsidRPr="00366F10">
        <w:tab/>
      </w:r>
      <w:r>
        <w:t>R</w:t>
      </w:r>
      <w:r w:rsidRPr="00366F10">
        <w:t xml:space="preserve">esearch </w:t>
      </w:r>
      <w:r>
        <w:t xml:space="preserve">the following five enzymes: </w:t>
      </w:r>
      <w:r w:rsidRPr="003A30E6">
        <w:rPr>
          <w:i/>
        </w:rPr>
        <w:t>amylase, pepsin, protease, lactase, lipase</w:t>
      </w:r>
      <w:r>
        <w:rPr>
          <w:i/>
        </w:rPr>
        <w:br/>
      </w:r>
      <w:r>
        <w:t>From what you have learned, complete</w:t>
      </w:r>
      <w:r w:rsidRPr="00366F10">
        <w:t xml:space="preserve"> the following sentences</w:t>
      </w:r>
      <w:r>
        <w:t xml:space="preserve"> by</w:t>
      </w:r>
      <w:r w:rsidRPr="00366F10">
        <w:t xml:space="preserve"> match</w:t>
      </w:r>
      <w:r>
        <w:t>ing</w:t>
      </w:r>
      <w:r w:rsidRPr="00366F10">
        <w:t xml:space="preserve"> </w:t>
      </w:r>
      <w:r>
        <w:t>each enzyme</w:t>
      </w:r>
      <w:r w:rsidRPr="00366F10">
        <w:t xml:space="preserve"> with </w:t>
      </w:r>
      <w:r>
        <w:t>its</w:t>
      </w:r>
      <w:r w:rsidRPr="00366F10">
        <w:t xml:space="preserve"> function and correct organ in the digestive system:</w:t>
      </w:r>
    </w:p>
    <w:p w:rsidR="00D3673D" w:rsidRPr="00AC7733" w:rsidRDefault="00D3673D" w:rsidP="00D3673D">
      <w:pPr>
        <w:pStyle w:val="xanswerlist"/>
        <w:rPr>
          <w:rStyle w:val="xcolorred"/>
        </w:rPr>
      </w:pPr>
      <w:r w:rsidRPr="00366F10">
        <w:t>a</w:t>
      </w:r>
      <w:r w:rsidRPr="00366F10">
        <w:tab/>
        <w:t xml:space="preserve">Amylase is able to break down </w:t>
      </w:r>
      <w:r w:rsidRPr="00AC7733">
        <w:rPr>
          <w:rStyle w:val="xcolorred"/>
        </w:rPr>
        <w:t>starch</w:t>
      </w:r>
      <w:r w:rsidRPr="00366F10">
        <w:t xml:space="preserve"> into </w:t>
      </w:r>
      <w:r w:rsidRPr="00AC7733">
        <w:rPr>
          <w:rStyle w:val="xcolorred"/>
        </w:rPr>
        <w:t>sugars</w:t>
      </w:r>
      <w:r w:rsidRPr="00E70C0C">
        <w:rPr>
          <w:rStyle w:val="xanswerred"/>
        </w:rPr>
        <w:t xml:space="preserve"> </w:t>
      </w:r>
      <w:r w:rsidRPr="00366F10">
        <w:t xml:space="preserve">and is found in the </w:t>
      </w:r>
      <w:r w:rsidRPr="00AC7733">
        <w:rPr>
          <w:rStyle w:val="xcolorred"/>
        </w:rPr>
        <w:t>mouth and small intestine</w:t>
      </w:r>
    </w:p>
    <w:p w:rsidR="00D3673D" w:rsidRPr="00366F10" w:rsidRDefault="00D3673D" w:rsidP="00D3673D">
      <w:pPr>
        <w:pStyle w:val="xanswerlist"/>
      </w:pPr>
      <w:r w:rsidRPr="00366F10">
        <w:t>b</w:t>
      </w:r>
      <w:r w:rsidRPr="00366F10">
        <w:tab/>
        <w:t>Pepsin is able to b</w:t>
      </w:r>
      <w:r>
        <w:t xml:space="preserve">reak down </w:t>
      </w:r>
      <w:r w:rsidRPr="00AC7733">
        <w:rPr>
          <w:rStyle w:val="xcolorred"/>
        </w:rPr>
        <w:t>proteins</w:t>
      </w:r>
      <w:r w:rsidRPr="00E70C0C">
        <w:rPr>
          <w:rStyle w:val="xanswerred"/>
        </w:rPr>
        <w:t xml:space="preserve"> </w:t>
      </w:r>
      <w:r>
        <w:t xml:space="preserve">into </w:t>
      </w:r>
      <w:r w:rsidRPr="00AC7733">
        <w:rPr>
          <w:rStyle w:val="xcolorred"/>
        </w:rPr>
        <w:t>amino acids</w:t>
      </w:r>
      <w:r w:rsidRPr="00E70C0C">
        <w:rPr>
          <w:rStyle w:val="xanswerred"/>
        </w:rPr>
        <w:t xml:space="preserve"> </w:t>
      </w:r>
      <w:r w:rsidRPr="00366F10">
        <w:t xml:space="preserve">and is found in the </w:t>
      </w:r>
      <w:r w:rsidRPr="00AC7733">
        <w:rPr>
          <w:rStyle w:val="xcolorred"/>
        </w:rPr>
        <w:t>stomach</w:t>
      </w:r>
    </w:p>
    <w:p w:rsidR="00D3673D" w:rsidRPr="00AC7733" w:rsidRDefault="00D3673D" w:rsidP="00D3673D">
      <w:pPr>
        <w:pStyle w:val="xanswerlist"/>
        <w:rPr>
          <w:rStyle w:val="xcolorred"/>
        </w:rPr>
      </w:pPr>
      <w:r w:rsidRPr="00366F10">
        <w:t>c</w:t>
      </w:r>
      <w:r w:rsidRPr="00366F10">
        <w:tab/>
        <w:t xml:space="preserve">Protease is </w:t>
      </w:r>
      <w:r>
        <w:t xml:space="preserve">able to break down </w:t>
      </w:r>
      <w:r w:rsidRPr="00AC7733">
        <w:rPr>
          <w:rStyle w:val="xcolorred"/>
        </w:rPr>
        <w:t>proteins</w:t>
      </w:r>
      <w:r w:rsidRPr="00E70C0C">
        <w:rPr>
          <w:rStyle w:val="xanswerred"/>
        </w:rPr>
        <w:t xml:space="preserve"> </w:t>
      </w:r>
      <w:r>
        <w:t xml:space="preserve">into </w:t>
      </w:r>
      <w:r w:rsidRPr="00AC7733">
        <w:rPr>
          <w:rStyle w:val="xcolorred"/>
        </w:rPr>
        <w:t>amino acids</w:t>
      </w:r>
      <w:r w:rsidRPr="00E70C0C">
        <w:rPr>
          <w:rStyle w:val="xanswerred"/>
        </w:rPr>
        <w:t xml:space="preserve"> </w:t>
      </w:r>
      <w:r w:rsidRPr="00366F10">
        <w:t xml:space="preserve">and is found in the </w:t>
      </w:r>
      <w:r w:rsidRPr="00AC7733">
        <w:rPr>
          <w:rStyle w:val="xcolorred"/>
        </w:rPr>
        <w:t>stomach and small intestine</w:t>
      </w:r>
    </w:p>
    <w:p w:rsidR="00D3673D" w:rsidRPr="00366F10" w:rsidRDefault="00D3673D" w:rsidP="00D3673D">
      <w:pPr>
        <w:pStyle w:val="xanswerlist"/>
      </w:pPr>
      <w:r w:rsidRPr="00366F10">
        <w:t>d</w:t>
      </w:r>
      <w:r w:rsidRPr="00366F10">
        <w:tab/>
        <w:t>Lactase is a</w:t>
      </w:r>
      <w:r>
        <w:t xml:space="preserve">ble to break down </w:t>
      </w:r>
      <w:r w:rsidRPr="00AC7733">
        <w:rPr>
          <w:rStyle w:val="xcolorred"/>
        </w:rPr>
        <w:t>lactose</w:t>
      </w:r>
      <w:r w:rsidRPr="00E70C0C">
        <w:rPr>
          <w:rStyle w:val="xanswerred"/>
        </w:rPr>
        <w:t xml:space="preserve"> </w:t>
      </w:r>
      <w:r>
        <w:t xml:space="preserve">into </w:t>
      </w:r>
      <w:r w:rsidRPr="00AC7733">
        <w:rPr>
          <w:rStyle w:val="xcolorred"/>
        </w:rPr>
        <w:t>smaller sugars (glucose and galactose)</w:t>
      </w:r>
      <w:r w:rsidRPr="00E70C0C">
        <w:rPr>
          <w:rStyle w:val="xanswerred"/>
        </w:rPr>
        <w:t xml:space="preserve"> </w:t>
      </w:r>
      <w:r w:rsidRPr="00366F10">
        <w:t xml:space="preserve">and is found in the </w:t>
      </w:r>
      <w:r w:rsidRPr="00AC7733">
        <w:rPr>
          <w:rStyle w:val="xcolorred"/>
        </w:rPr>
        <w:t>small intestine</w:t>
      </w:r>
    </w:p>
    <w:p w:rsidR="00D3673D" w:rsidRPr="00366F10" w:rsidRDefault="00D3673D" w:rsidP="00D3673D">
      <w:pPr>
        <w:pStyle w:val="xanswerlist"/>
      </w:pPr>
      <w:r w:rsidRPr="00366F10">
        <w:t>e</w:t>
      </w:r>
      <w:r w:rsidRPr="00366F10">
        <w:tab/>
        <w:t>Lipase is able to</w:t>
      </w:r>
      <w:r>
        <w:t xml:space="preserve"> break down </w:t>
      </w:r>
      <w:r w:rsidRPr="00AC7733">
        <w:rPr>
          <w:rStyle w:val="xcolorred"/>
        </w:rPr>
        <w:t>fats and oils</w:t>
      </w:r>
      <w:r w:rsidRPr="00E70C0C">
        <w:rPr>
          <w:rStyle w:val="xanswerred"/>
        </w:rPr>
        <w:t xml:space="preserve"> </w:t>
      </w:r>
      <w:r w:rsidRPr="00366F10">
        <w:t xml:space="preserve">into </w:t>
      </w:r>
      <w:r w:rsidRPr="00AC7733">
        <w:rPr>
          <w:rStyle w:val="xcolorred"/>
        </w:rPr>
        <w:t>fatty acids and glycerol</w:t>
      </w:r>
      <w:r w:rsidRPr="00E70C0C">
        <w:rPr>
          <w:rStyle w:val="xanswerred"/>
        </w:rPr>
        <w:t xml:space="preserve"> </w:t>
      </w:r>
      <w:r w:rsidRPr="00366F10">
        <w:t xml:space="preserve">and is found in the </w:t>
      </w:r>
      <w:r w:rsidRPr="00AC7733">
        <w:rPr>
          <w:rStyle w:val="xcolorred"/>
        </w:rPr>
        <w:t>small intestine</w:t>
      </w:r>
    </w:p>
    <w:p w:rsidR="00D3673D" w:rsidRPr="00366F10" w:rsidRDefault="00D3673D" w:rsidP="00D3673D">
      <w:pPr>
        <w:pStyle w:val="xlist"/>
      </w:pPr>
      <w:r w:rsidRPr="00366F10">
        <w:t>11</w:t>
      </w:r>
      <w:r w:rsidRPr="00366F10">
        <w:tab/>
        <w:t>What is the function of bile?</w:t>
      </w:r>
    </w:p>
    <w:p w:rsidR="00D3673D" w:rsidRPr="00E70C0C" w:rsidRDefault="00D3673D" w:rsidP="00D3673D">
      <w:pPr>
        <w:pStyle w:val="xanswerparafo"/>
      </w:pPr>
      <w:r>
        <w:t>It is s</w:t>
      </w:r>
      <w:r w:rsidRPr="00E70C0C">
        <w:t>e</w:t>
      </w:r>
      <w:r>
        <w:t>creted into the small intestine</w:t>
      </w:r>
      <w:r w:rsidRPr="00E70C0C">
        <w:t xml:space="preserve"> where it emulsifies (breaks down) fats and neutralises </w:t>
      </w:r>
      <w:r>
        <w:br/>
      </w:r>
      <w:r w:rsidRPr="00E70C0C">
        <w:t>stomach acid</w:t>
      </w:r>
    </w:p>
    <w:p w:rsidR="00D3673D" w:rsidRPr="00366F10" w:rsidRDefault="00D3673D" w:rsidP="00D3673D">
      <w:pPr>
        <w:pStyle w:val="xlist"/>
      </w:pPr>
      <w:r w:rsidRPr="00366F10">
        <w:t>12</w:t>
      </w:r>
      <w:r w:rsidRPr="00366F10">
        <w:tab/>
        <w:t xml:space="preserve">Why is </w:t>
      </w:r>
      <w:r>
        <w:t>bile</w:t>
      </w:r>
      <w:r w:rsidRPr="00366F10">
        <w:t xml:space="preserve"> not considered to be an enzyme?</w:t>
      </w:r>
    </w:p>
    <w:p w:rsidR="00D3673D" w:rsidRPr="003A30E6" w:rsidRDefault="00D3673D" w:rsidP="00D3673D">
      <w:pPr>
        <w:pStyle w:val="xanswerparafo"/>
      </w:pPr>
      <w:r w:rsidRPr="00DD5521">
        <w:t>It is alkaline (a base)</w:t>
      </w:r>
      <w:r>
        <w:t>,</w:t>
      </w:r>
      <w:r w:rsidRPr="00DD5521">
        <w:t xml:space="preserve"> which neutralises highly acidic stomach acid.</w:t>
      </w:r>
      <w:r>
        <w:t xml:space="preserve"> Once it has been neutralised, the remaining enzymes are able to work. Bile helps enzymes to work better.</w:t>
      </w:r>
    </w:p>
    <w:p w:rsidR="00D3673D" w:rsidRDefault="00D3673D" w:rsidP="00D3673D">
      <w:pPr>
        <w:pStyle w:val="xahead"/>
      </w:pPr>
    </w:p>
    <w:sectPr w:rsidR="00D3673D" w:rsidSect="0000586D">
      <w:headerReference w:type="default" r:id="rId9"/>
      <w:footerReference w:type="default" r:id="rId10"/>
      <w:pgSz w:w="11880" w:h="16820" w:code="9"/>
      <w:pgMar w:top="1985" w:right="851" w:bottom="851" w:left="851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7007">
      <w:pPr>
        <w:spacing w:after="0" w:line="240" w:lineRule="auto"/>
      </w:pPr>
      <w:r>
        <w:separator/>
      </w:r>
    </w:p>
  </w:endnote>
  <w:endnote w:type="continuationSeparator" w:id="0">
    <w:p w:rsidR="00000000" w:rsidRDefault="005B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UPSwift-Regular">
    <w:altName w:val="OUP Swif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UP1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B9" w:rsidRDefault="00D3673D" w:rsidP="00C171B9">
    <w:pPr>
      <w:pStyle w:val="Footer"/>
      <w:spacing w:after="0" w:line="240" w:lineRule="auto"/>
    </w:pPr>
    <w:r>
      <w:t>© Oxford University Press 2017</w:t>
    </w:r>
    <w:r>
      <w:ptab w:relativeTo="margin" w:alignment="right" w:leader="none"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B7007">
      <w:rPr>
        <w:noProof/>
      </w:rPr>
      <w:t>2</w:t>
    </w:r>
    <w:r>
      <w:fldChar w:fldCharType="end"/>
    </w:r>
  </w:p>
  <w:p w:rsidR="00E87A21" w:rsidRPr="00C171B9" w:rsidRDefault="00D3673D" w:rsidP="00C171B9">
    <w:pPr>
      <w:pStyle w:val="Footer"/>
      <w:spacing w:after="0" w:line="240" w:lineRule="auto"/>
    </w:pPr>
    <w:r>
      <w:rPr>
        <w:i/>
      </w:rPr>
      <w:t xml:space="preserve">Oxford Science 8 Western Australian Curriculum </w:t>
    </w:r>
    <w:r>
      <w:t xml:space="preserve">Teacher </w:t>
    </w:r>
    <w:r>
      <w:rPr>
        <w:u w:val="single"/>
      </w:rPr>
      <w:t>o</w:t>
    </w:r>
    <w:r>
      <w:t xml:space="preserve">book </w:t>
    </w:r>
    <w:r>
      <w:rPr>
        <w:u w:val="single"/>
      </w:rPr>
      <w:t>a</w:t>
    </w:r>
    <w:r>
      <w:t>ssess</w:t>
    </w:r>
    <w:r>
      <w:rPr>
        <w:i/>
      </w:rPr>
      <w:t xml:space="preserve"> </w:t>
    </w:r>
    <w:r>
      <w:t>ISBN 9780190307172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7007">
      <w:pPr>
        <w:spacing w:after="0" w:line="240" w:lineRule="auto"/>
      </w:pPr>
      <w:r>
        <w:separator/>
      </w:r>
    </w:p>
  </w:footnote>
  <w:footnote w:type="continuationSeparator" w:id="0">
    <w:p w:rsidR="00000000" w:rsidRDefault="005B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21" w:rsidRDefault="00D3673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12144C7" wp14:editId="145857AB">
          <wp:simplePos x="0" y="0"/>
          <wp:positionH relativeFrom="column">
            <wp:posOffset>-540385</wp:posOffset>
          </wp:positionH>
          <wp:positionV relativeFrom="paragraph">
            <wp:posOffset>-358775</wp:posOffset>
          </wp:positionV>
          <wp:extent cx="7581900" cy="1081405"/>
          <wp:effectExtent l="0" t="0" r="0" b="4445"/>
          <wp:wrapTight wrapText="bothSides">
            <wp:wrapPolygon edited="0">
              <wp:start x="0" y="0"/>
              <wp:lineTo x="0" y="21308"/>
              <wp:lineTo x="21546" y="21308"/>
              <wp:lineTo x="215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_OXSCI8_00890_Banner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3851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74F0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54A0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CEA7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F0B7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40C0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76C2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FEA7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635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9ADC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42D30"/>
    <w:multiLevelType w:val="hybridMultilevel"/>
    <w:tmpl w:val="4FC0C7C4"/>
    <w:lvl w:ilvl="0" w:tplc="44A4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3D"/>
    <w:rsid w:val="00350EAE"/>
    <w:rsid w:val="005B7007"/>
    <w:rsid w:val="00D3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2A7CF-23AA-46E5-88A0-038C5660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3D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67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3673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367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3673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D3673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D3673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D3673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D3673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D367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673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D3673D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D3673D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rsid w:val="00D3673D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rsid w:val="00D3673D"/>
    <w:rPr>
      <w:rFonts w:ascii="Cambria" w:eastAsia="Times New Roman" w:hAnsi="Cambria" w:cs="Times New Roman"/>
      <w:color w:val="243F60"/>
      <w:lang w:val="en-US"/>
    </w:rPr>
  </w:style>
  <w:style w:type="character" w:customStyle="1" w:styleId="Heading6Char">
    <w:name w:val="Heading 6 Char"/>
    <w:basedOn w:val="DefaultParagraphFont"/>
    <w:link w:val="Heading6"/>
    <w:rsid w:val="00D3673D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rsid w:val="00D3673D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rsid w:val="00D3673D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D3673D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customStyle="1" w:styleId="xbold">
    <w:name w:val="xbold"/>
    <w:rsid w:val="00D3673D"/>
    <w:rPr>
      <w:rFonts w:ascii="Times New Roman" w:hAnsi="Times New Roman"/>
      <w:b/>
    </w:rPr>
  </w:style>
  <w:style w:type="paragraph" w:customStyle="1" w:styleId="xlistNLfirst">
    <w:name w:val="xlist_NL_first"/>
    <w:basedOn w:val="Normal"/>
    <w:rsid w:val="00D3673D"/>
    <w:pPr>
      <w:widowControl w:val="0"/>
      <w:tabs>
        <w:tab w:val="left" w:pos="567"/>
      </w:tabs>
      <w:suppressAutoHyphens/>
      <w:autoSpaceDE w:val="0"/>
      <w:autoSpaceDN w:val="0"/>
      <w:adjustRightInd w:val="0"/>
      <w:spacing w:after="17" w:line="250" w:lineRule="atLeast"/>
      <w:ind w:left="259" w:hanging="259"/>
      <w:textAlignment w:val="center"/>
    </w:pPr>
    <w:rPr>
      <w:rFonts w:cs="Times-Roman"/>
      <w:sz w:val="18"/>
      <w:szCs w:val="20"/>
      <w:lang w:eastAsia="en-IN"/>
    </w:rPr>
  </w:style>
  <w:style w:type="paragraph" w:customStyle="1" w:styleId="xlistNL">
    <w:name w:val="xlist_NL"/>
    <w:basedOn w:val="Normal"/>
    <w:rsid w:val="00D3673D"/>
    <w:pPr>
      <w:widowControl w:val="0"/>
      <w:tabs>
        <w:tab w:val="left" w:pos="680"/>
        <w:tab w:val="left" w:pos="935"/>
      </w:tabs>
      <w:suppressAutoHyphens/>
      <w:autoSpaceDE w:val="0"/>
      <w:autoSpaceDN w:val="0"/>
      <w:adjustRightInd w:val="0"/>
      <w:spacing w:after="17" w:line="250" w:lineRule="atLeast"/>
      <w:ind w:left="259" w:hanging="259"/>
      <w:textAlignment w:val="center"/>
    </w:pPr>
    <w:rPr>
      <w:rFonts w:cs="TimesNewRomanPSMT"/>
      <w:color w:val="000000"/>
      <w:sz w:val="18"/>
      <w:szCs w:val="20"/>
    </w:rPr>
  </w:style>
  <w:style w:type="paragraph" w:customStyle="1" w:styleId="xlist2BL">
    <w:name w:val="xlist2_BL"/>
    <w:basedOn w:val="Normal"/>
    <w:rsid w:val="00D3673D"/>
    <w:pPr>
      <w:widowControl w:val="0"/>
      <w:suppressAutoHyphens/>
      <w:autoSpaceDE w:val="0"/>
      <w:autoSpaceDN w:val="0"/>
      <w:adjustRightInd w:val="0"/>
      <w:spacing w:line="290" w:lineRule="atLeast"/>
      <w:ind w:left="539" w:hanging="283"/>
      <w:textAlignment w:val="center"/>
    </w:pPr>
    <w:rPr>
      <w:rFonts w:cs="TimesNewRomanPSMT"/>
      <w:color w:val="000000"/>
      <w:sz w:val="18"/>
      <w:szCs w:val="20"/>
    </w:rPr>
  </w:style>
  <w:style w:type="character" w:customStyle="1" w:styleId="xsmcaps">
    <w:name w:val="xsm_caps"/>
    <w:rsid w:val="00D3673D"/>
    <w:rPr>
      <w:smallCaps/>
      <w:vertAlign w:val="baseline"/>
    </w:rPr>
  </w:style>
  <w:style w:type="paragraph" w:customStyle="1" w:styleId="xlist2BLlast">
    <w:name w:val="xlist2_BL_last"/>
    <w:basedOn w:val="Normal"/>
    <w:rsid w:val="00D3673D"/>
    <w:pPr>
      <w:widowControl w:val="0"/>
      <w:suppressAutoHyphens/>
      <w:autoSpaceDE w:val="0"/>
      <w:autoSpaceDN w:val="0"/>
      <w:adjustRightInd w:val="0"/>
      <w:spacing w:after="17" w:line="290" w:lineRule="atLeast"/>
      <w:ind w:left="539" w:hanging="283"/>
      <w:textAlignment w:val="center"/>
    </w:pPr>
    <w:rPr>
      <w:rFonts w:cs="TimesNewRomanPSMT"/>
      <w:color w:val="000000"/>
      <w:sz w:val="20"/>
      <w:szCs w:val="20"/>
    </w:rPr>
  </w:style>
  <w:style w:type="paragraph" w:customStyle="1" w:styleId="xabbreviation">
    <w:name w:val="xabbreviation"/>
    <w:basedOn w:val="xprelimfo"/>
    <w:rsid w:val="00D3673D"/>
  </w:style>
  <w:style w:type="paragraph" w:customStyle="1" w:styleId="Default">
    <w:name w:val="Default"/>
    <w:rsid w:val="00D3673D"/>
    <w:pPr>
      <w:autoSpaceDE w:val="0"/>
      <w:autoSpaceDN w:val="0"/>
      <w:adjustRightInd w:val="0"/>
      <w:spacing w:after="0" w:line="240" w:lineRule="auto"/>
    </w:pPr>
    <w:rPr>
      <w:rFonts w:ascii="Adobe Garamond Pro" w:eastAsia="Times New Roman" w:hAnsi="Adobe Garamond Pro" w:cs="Adobe Garamond Pro"/>
      <w:color w:val="000000"/>
      <w:sz w:val="24"/>
      <w:szCs w:val="24"/>
      <w:lang w:bidi="en-US"/>
    </w:rPr>
  </w:style>
  <w:style w:type="paragraph" w:customStyle="1" w:styleId="xlist2alpha">
    <w:name w:val="xlist2_alpha"/>
    <w:basedOn w:val="Normal"/>
    <w:rsid w:val="00D3673D"/>
    <w:pPr>
      <w:widowControl w:val="0"/>
      <w:suppressAutoHyphens/>
      <w:autoSpaceDE w:val="0"/>
      <w:autoSpaceDN w:val="0"/>
      <w:adjustRightInd w:val="0"/>
      <w:spacing w:line="250" w:lineRule="atLeast"/>
      <w:ind w:left="547" w:hanging="288"/>
      <w:textAlignment w:val="center"/>
    </w:pPr>
    <w:rPr>
      <w:rFonts w:cs="TimesNewRomanPSMT"/>
      <w:color w:val="000000"/>
      <w:sz w:val="18"/>
      <w:szCs w:val="20"/>
    </w:rPr>
  </w:style>
  <w:style w:type="paragraph" w:customStyle="1" w:styleId="xlistNLa">
    <w:name w:val="xlist_NL_a"/>
    <w:basedOn w:val="Normal"/>
    <w:rsid w:val="00D3673D"/>
    <w:pPr>
      <w:widowControl w:val="0"/>
      <w:tabs>
        <w:tab w:val="left" w:pos="260"/>
        <w:tab w:val="left" w:pos="570"/>
      </w:tabs>
      <w:suppressAutoHyphens/>
      <w:autoSpaceDE w:val="0"/>
      <w:autoSpaceDN w:val="0"/>
      <w:adjustRightInd w:val="0"/>
      <w:spacing w:after="17" w:line="290" w:lineRule="atLeast"/>
      <w:ind w:left="576" w:hanging="576"/>
      <w:textAlignment w:val="center"/>
    </w:pPr>
    <w:rPr>
      <w:rFonts w:cs="Times-Roman"/>
      <w:sz w:val="18"/>
      <w:szCs w:val="20"/>
      <w:lang w:eastAsia="en-IN"/>
    </w:rPr>
  </w:style>
  <w:style w:type="paragraph" w:customStyle="1" w:styleId="xchapterhead">
    <w:name w:val="xchapter head"/>
    <w:basedOn w:val="xbasehead"/>
    <w:rsid w:val="00D3673D"/>
    <w:pPr>
      <w:spacing w:before="120" w:line="360" w:lineRule="auto"/>
      <w:jc w:val="center"/>
    </w:pPr>
    <w:rPr>
      <w:sz w:val="44"/>
    </w:rPr>
  </w:style>
  <w:style w:type="paragraph" w:customStyle="1" w:styleId="xrunninghead">
    <w:name w:val="xrunning head"/>
    <w:basedOn w:val="xbasehead"/>
    <w:rsid w:val="00D3673D"/>
    <w:pPr>
      <w:outlineLvl w:val="9"/>
    </w:pPr>
    <w:rPr>
      <w:sz w:val="24"/>
    </w:rPr>
  </w:style>
  <w:style w:type="paragraph" w:styleId="Header">
    <w:name w:val="header"/>
    <w:basedOn w:val="Normal"/>
    <w:link w:val="HeaderChar"/>
    <w:rsid w:val="00D3673D"/>
    <w:pPr>
      <w:tabs>
        <w:tab w:val="center" w:pos="4680"/>
        <w:tab w:val="right" w:pos="9360"/>
      </w:tabs>
      <w:spacing w:before="100"/>
    </w:pPr>
    <w:rPr>
      <w:rFonts w:ascii="Arial" w:hAnsi="Arial"/>
      <w:caps/>
      <w:color w:val="FFFFFF"/>
      <w:sz w:val="19"/>
    </w:rPr>
  </w:style>
  <w:style w:type="character" w:customStyle="1" w:styleId="HeaderChar">
    <w:name w:val="Header Char"/>
    <w:basedOn w:val="DefaultParagraphFont"/>
    <w:link w:val="Header"/>
    <w:rsid w:val="00D3673D"/>
    <w:rPr>
      <w:rFonts w:ascii="Arial" w:eastAsia="Times New Roman" w:hAnsi="Arial" w:cs="Times New Roman"/>
      <w:caps/>
      <w:color w:val="FFFFFF"/>
      <w:sz w:val="19"/>
      <w:lang w:val="en-US"/>
    </w:rPr>
  </w:style>
  <w:style w:type="paragraph" w:customStyle="1" w:styleId="xdhead">
    <w:name w:val="xdhead"/>
    <w:basedOn w:val="xbasehead"/>
    <w:rsid w:val="00D3673D"/>
    <w:pPr>
      <w:spacing w:after="120"/>
      <w:outlineLvl w:val="4"/>
    </w:pPr>
    <w:rPr>
      <w:b/>
      <w:color w:val="008000"/>
      <w:sz w:val="24"/>
    </w:rPr>
  </w:style>
  <w:style w:type="paragraph" w:styleId="HTMLPreformatted">
    <w:name w:val="HTML Preformatted"/>
    <w:basedOn w:val="Normal"/>
    <w:link w:val="HTMLPreformattedChar"/>
    <w:semiHidden/>
    <w:rsid w:val="00D3673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673D"/>
    <w:rPr>
      <w:rFonts w:ascii="Consolas" w:eastAsia="Times New Roman" w:hAnsi="Consolas" w:cs="Consola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D36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673D"/>
    <w:rPr>
      <w:rFonts w:ascii="Tahoma" w:eastAsia="Times New Roman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semiHidden/>
    <w:rsid w:val="00D3673D"/>
  </w:style>
  <w:style w:type="paragraph" w:styleId="BlockText">
    <w:name w:val="Block Text"/>
    <w:basedOn w:val="Normal"/>
    <w:semiHidden/>
    <w:rsid w:val="00D3673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i/>
      <w:iCs/>
      <w:color w:val="4F81BD"/>
    </w:rPr>
  </w:style>
  <w:style w:type="paragraph" w:styleId="BodyText">
    <w:name w:val="Body Text"/>
    <w:basedOn w:val="Normal"/>
    <w:link w:val="BodyTextChar"/>
    <w:semiHidden/>
    <w:rsid w:val="00D3673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673D"/>
    <w:rPr>
      <w:rFonts w:ascii="Calibri" w:eastAsia="Times New Roman" w:hAnsi="Calibri" w:cs="Times New Roman"/>
      <w:lang w:val="en-US"/>
    </w:rPr>
  </w:style>
  <w:style w:type="paragraph" w:styleId="BodyText2">
    <w:name w:val="Body Text 2"/>
    <w:basedOn w:val="Normal"/>
    <w:link w:val="BodyText2Char"/>
    <w:semiHidden/>
    <w:rsid w:val="00D367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3673D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semiHidden/>
    <w:rsid w:val="00D367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673D"/>
    <w:rPr>
      <w:rFonts w:ascii="Calibri" w:eastAsia="Times New Roman" w:hAnsi="Calibri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semiHidden/>
    <w:rsid w:val="00D3673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673D"/>
    <w:rPr>
      <w:rFonts w:ascii="Calibri" w:eastAsia="Times New Roman" w:hAnsi="Calibri" w:cs="Times New Roman"/>
      <w:lang w:val="en-US"/>
    </w:rPr>
  </w:style>
  <w:style w:type="paragraph" w:styleId="BodyTextIndent">
    <w:name w:val="Body Text Indent"/>
    <w:basedOn w:val="Normal"/>
    <w:link w:val="BodyTextIndentChar"/>
    <w:semiHidden/>
    <w:rsid w:val="00D36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3673D"/>
    <w:rPr>
      <w:rFonts w:ascii="Calibri" w:eastAsia="Times New Roman" w:hAnsi="Calibri" w:cs="Times New Roman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rsid w:val="00D3673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3673D"/>
    <w:rPr>
      <w:rFonts w:ascii="Calibri" w:eastAsia="Times New Roman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semiHidden/>
    <w:rsid w:val="00D367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673D"/>
    <w:rPr>
      <w:rFonts w:ascii="Calibri" w:eastAsia="Times New Roman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semiHidden/>
    <w:rsid w:val="00D367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673D"/>
    <w:rPr>
      <w:rFonts w:ascii="Calibri" w:eastAsia="Times New Roman" w:hAnsi="Calibri" w:cs="Times New Roman"/>
      <w:sz w:val="16"/>
      <w:szCs w:val="16"/>
      <w:lang w:val="en-US"/>
    </w:rPr>
  </w:style>
  <w:style w:type="character" w:styleId="BookTitle">
    <w:name w:val="Book Title"/>
    <w:qFormat/>
    <w:rsid w:val="00D3673D"/>
    <w:rPr>
      <w:rFonts w:cs="Times New Roman"/>
      <w:b/>
      <w:bCs/>
      <w:smallCaps/>
      <w:spacing w:val="5"/>
    </w:rPr>
  </w:style>
  <w:style w:type="paragraph" w:styleId="Caption">
    <w:name w:val="caption"/>
    <w:basedOn w:val="Normal"/>
    <w:next w:val="Normal"/>
    <w:qFormat/>
    <w:rsid w:val="00D3673D"/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semiHidden/>
    <w:rsid w:val="00D3673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3673D"/>
    <w:rPr>
      <w:rFonts w:ascii="Calibri" w:eastAsia="Times New Roman" w:hAnsi="Calibri" w:cs="Times New Roman"/>
      <w:lang w:val="en-US"/>
    </w:rPr>
  </w:style>
  <w:style w:type="paragraph" w:styleId="CommentText">
    <w:name w:val="annotation text"/>
    <w:basedOn w:val="Normal"/>
    <w:link w:val="CommentTextChar"/>
    <w:semiHidden/>
    <w:rsid w:val="00D36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673D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36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673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semiHidden/>
    <w:rsid w:val="00D3673D"/>
  </w:style>
  <w:style w:type="character" w:customStyle="1" w:styleId="DateChar">
    <w:name w:val="Date Char"/>
    <w:basedOn w:val="DefaultParagraphFont"/>
    <w:link w:val="Date"/>
    <w:semiHidden/>
    <w:rsid w:val="00D3673D"/>
    <w:rPr>
      <w:rFonts w:ascii="Calibri" w:eastAsia="Times New Roman" w:hAnsi="Calibri" w:cs="Times New Roman"/>
      <w:lang w:val="en-US"/>
    </w:rPr>
  </w:style>
  <w:style w:type="paragraph" w:styleId="DocumentMap">
    <w:name w:val="Document Map"/>
    <w:basedOn w:val="Normal"/>
    <w:link w:val="DocumentMapChar"/>
    <w:semiHidden/>
    <w:rsid w:val="00D3673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673D"/>
    <w:rPr>
      <w:rFonts w:ascii="Tahoma" w:eastAsia="Times New Roman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semiHidden/>
    <w:rsid w:val="00D3673D"/>
  </w:style>
  <w:style w:type="character" w:customStyle="1" w:styleId="E-mailSignatureChar">
    <w:name w:val="E-mail Signature Char"/>
    <w:basedOn w:val="DefaultParagraphFont"/>
    <w:link w:val="E-mailSignature"/>
    <w:semiHidden/>
    <w:rsid w:val="00D3673D"/>
    <w:rPr>
      <w:rFonts w:ascii="Calibri" w:eastAsia="Times New Roman" w:hAnsi="Calibri" w:cs="Times New Roman"/>
      <w:lang w:val="en-US"/>
    </w:rPr>
  </w:style>
  <w:style w:type="character" w:styleId="Emphasis">
    <w:name w:val="Emphasis"/>
    <w:qFormat/>
    <w:rsid w:val="00D3673D"/>
    <w:rPr>
      <w:rFonts w:cs="Times New Roman"/>
      <w:i/>
      <w:iCs/>
    </w:rPr>
  </w:style>
  <w:style w:type="paragraph" w:styleId="EnvelopeAddress">
    <w:name w:val="envelope address"/>
    <w:basedOn w:val="Normal"/>
    <w:semiHidden/>
    <w:rsid w:val="00D3673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semiHidden/>
    <w:rsid w:val="00D3673D"/>
    <w:rPr>
      <w:rFonts w:ascii="Cambria" w:hAnsi="Cambria"/>
      <w:sz w:val="20"/>
      <w:szCs w:val="20"/>
    </w:rPr>
  </w:style>
  <w:style w:type="character" w:styleId="FollowedHyperlink">
    <w:name w:val="FollowedHyperlink"/>
    <w:semiHidden/>
    <w:rsid w:val="00D3673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semiHidden/>
    <w:rsid w:val="00D36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D3673D"/>
    <w:rPr>
      <w:rFonts w:ascii="Calibri" w:eastAsia="Times New Roman" w:hAnsi="Calibri" w:cs="Times New Roman"/>
      <w:lang w:val="en-US"/>
    </w:rPr>
  </w:style>
  <w:style w:type="character" w:styleId="HTMLAcronym">
    <w:name w:val="HTML Acronym"/>
    <w:semiHidden/>
    <w:rsid w:val="00D3673D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D3673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673D"/>
    <w:rPr>
      <w:rFonts w:ascii="Calibri" w:eastAsia="Times New Roman" w:hAnsi="Calibri" w:cs="Times New Roman"/>
      <w:i/>
      <w:iCs/>
      <w:lang w:val="en-US"/>
    </w:rPr>
  </w:style>
  <w:style w:type="character" w:styleId="HTMLCite">
    <w:name w:val="HTML Cite"/>
    <w:semiHidden/>
    <w:rsid w:val="00D3673D"/>
    <w:rPr>
      <w:rFonts w:cs="Times New Roman"/>
      <w:i/>
      <w:iCs/>
    </w:rPr>
  </w:style>
  <w:style w:type="character" w:styleId="HTMLCode">
    <w:name w:val="HTML Code"/>
    <w:semiHidden/>
    <w:rsid w:val="00D3673D"/>
    <w:rPr>
      <w:rFonts w:ascii="Consolas" w:hAnsi="Consolas" w:cs="Consolas"/>
      <w:sz w:val="20"/>
    </w:rPr>
  </w:style>
  <w:style w:type="character" w:styleId="HTMLDefinition">
    <w:name w:val="HTML Definition"/>
    <w:semiHidden/>
    <w:rsid w:val="00D3673D"/>
    <w:rPr>
      <w:rFonts w:cs="Times New Roman"/>
      <w:i/>
      <w:iCs/>
    </w:rPr>
  </w:style>
  <w:style w:type="character" w:styleId="HTMLKeyboard">
    <w:name w:val="HTML Keyboard"/>
    <w:semiHidden/>
    <w:rsid w:val="00D3673D"/>
    <w:rPr>
      <w:rFonts w:ascii="Consolas" w:hAnsi="Consolas" w:cs="Consolas"/>
      <w:sz w:val="20"/>
    </w:rPr>
  </w:style>
  <w:style w:type="character" w:styleId="HTMLSample">
    <w:name w:val="HTML Sample"/>
    <w:semiHidden/>
    <w:rsid w:val="00D3673D"/>
    <w:rPr>
      <w:rFonts w:ascii="Consolas" w:hAnsi="Consolas" w:cs="Consolas"/>
      <w:sz w:val="24"/>
    </w:rPr>
  </w:style>
  <w:style w:type="character" w:styleId="HTMLTypewriter">
    <w:name w:val="HTML Typewriter"/>
    <w:semiHidden/>
    <w:rsid w:val="00D3673D"/>
    <w:rPr>
      <w:rFonts w:ascii="Consolas" w:hAnsi="Consolas" w:cs="Consolas"/>
      <w:sz w:val="20"/>
    </w:rPr>
  </w:style>
  <w:style w:type="character" w:styleId="HTMLVariable">
    <w:name w:val="HTML Variable"/>
    <w:semiHidden/>
    <w:rsid w:val="00D3673D"/>
    <w:rPr>
      <w:rFonts w:cs="Times New Roman"/>
      <w:i/>
      <w:iCs/>
    </w:rPr>
  </w:style>
  <w:style w:type="paragraph" w:styleId="Index1">
    <w:name w:val="index 1"/>
    <w:basedOn w:val="Normal"/>
    <w:next w:val="Normal"/>
    <w:autoRedefine/>
    <w:semiHidden/>
    <w:rsid w:val="00D3673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3673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3673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3673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3673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3673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3673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3673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3673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3673D"/>
    <w:rPr>
      <w:rFonts w:ascii="Cambria" w:hAnsi="Cambria"/>
      <w:b/>
      <w:bCs/>
    </w:rPr>
  </w:style>
  <w:style w:type="character" w:styleId="IntenseEmphasis">
    <w:name w:val="Intense Emphasis"/>
    <w:qFormat/>
    <w:rsid w:val="00D3673D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D367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D3673D"/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character" w:styleId="IntenseReference">
    <w:name w:val="Intense Reference"/>
    <w:qFormat/>
    <w:rsid w:val="00D3673D"/>
    <w:rPr>
      <w:rFonts w:cs="Times New Roman"/>
      <w:b/>
      <w:bCs/>
      <w:smallCaps/>
      <w:color w:val="C0504D"/>
      <w:spacing w:val="5"/>
      <w:u w:val="single"/>
    </w:rPr>
  </w:style>
  <w:style w:type="character" w:styleId="LineNumber">
    <w:name w:val="line number"/>
    <w:semiHidden/>
    <w:rsid w:val="00D3673D"/>
    <w:rPr>
      <w:rFonts w:cs="Times New Roman"/>
    </w:rPr>
  </w:style>
  <w:style w:type="paragraph" w:styleId="List">
    <w:name w:val="List"/>
    <w:basedOn w:val="Normal"/>
    <w:semiHidden/>
    <w:rsid w:val="00D3673D"/>
    <w:pPr>
      <w:ind w:left="283" w:hanging="283"/>
      <w:contextualSpacing/>
    </w:pPr>
  </w:style>
  <w:style w:type="paragraph" w:styleId="List2">
    <w:name w:val="List 2"/>
    <w:basedOn w:val="Normal"/>
    <w:semiHidden/>
    <w:rsid w:val="00D3673D"/>
    <w:pPr>
      <w:ind w:left="566" w:hanging="283"/>
      <w:contextualSpacing/>
    </w:pPr>
  </w:style>
  <w:style w:type="paragraph" w:styleId="List3">
    <w:name w:val="List 3"/>
    <w:basedOn w:val="Normal"/>
    <w:semiHidden/>
    <w:rsid w:val="00D3673D"/>
    <w:pPr>
      <w:ind w:left="849" w:hanging="283"/>
      <w:contextualSpacing/>
    </w:pPr>
  </w:style>
  <w:style w:type="paragraph" w:styleId="List4">
    <w:name w:val="List 4"/>
    <w:basedOn w:val="Normal"/>
    <w:semiHidden/>
    <w:rsid w:val="00D3673D"/>
    <w:pPr>
      <w:ind w:left="1132" w:hanging="283"/>
      <w:contextualSpacing/>
    </w:pPr>
  </w:style>
  <w:style w:type="paragraph" w:styleId="List5">
    <w:name w:val="List 5"/>
    <w:basedOn w:val="Normal"/>
    <w:semiHidden/>
    <w:rsid w:val="00D3673D"/>
    <w:pPr>
      <w:ind w:left="1415" w:hanging="283"/>
      <w:contextualSpacing/>
    </w:pPr>
  </w:style>
  <w:style w:type="paragraph" w:styleId="ListBullet">
    <w:name w:val="List Bullet"/>
    <w:basedOn w:val="Normal"/>
    <w:semiHidden/>
    <w:rsid w:val="00D3673D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D3673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D3673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D3673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D3673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D3673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D3673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D3673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D3673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D3673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D3673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D3673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D3673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D3673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D3673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3673D"/>
    <w:pPr>
      <w:ind w:left="720"/>
      <w:contextualSpacing/>
    </w:pPr>
  </w:style>
  <w:style w:type="paragraph" w:customStyle="1" w:styleId="MacroText1">
    <w:name w:val="Macro Text1"/>
    <w:semiHidden/>
    <w:rsid w:val="00D36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en-US" w:bidi="en-US"/>
    </w:rPr>
  </w:style>
  <w:style w:type="character" w:customStyle="1" w:styleId="MacroTextChar">
    <w:name w:val="Macro Text Char"/>
    <w:semiHidden/>
    <w:rsid w:val="00D3673D"/>
    <w:rPr>
      <w:rFonts w:ascii="Courier New" w:eastAsia="MS Mincho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semiHidden/>
    <w:rsid w:val="00D367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semiHidden/>
    <w:rsid w:val="00D3673D"/>
    <w:rPr>
      <w:rFonts w:ascii="Cambria" w:eastAsia="Times New Roman" w:hAnsi="Cambria" w:cs="Times New Roman"/>
      <w:shd w:val="pct20" w:color="auto" w:fill="auto"/>
      <w:lang w:val="en-US"/>
    </w:rPr>
  </w:style>
  <w:style w:type="paragraph" w:customStyle="1" w:styleId="NoSpacing1">
    <w:name w:val="No Spacing1"/>
    <w:rsid w:val="00D3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rmalWeb">
    <w:name w:val="Normal (Web)"/>
    <w:basedOn w:val="Normal"/>
    <w:semiHidden/>
    <w:rsid w:val="00D3673D"/>
  </w:style>
  <w:style w:type="paragraph" w:styleId="NormalIndent">
    <w:name w:val="Normal Indent"/>
    <w:basedOn w:val="Normal"/>
    <w:semiHidden/>
    <w:rsid w:val="00D3673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D3673D"/>
  </w:style>
  <w:style w:type="character" w:customStyle="1" w:styleId="NoteHeadingChar">
    <w:name w:val="Note Heading Char"/>
    <w:basedOn w:val="DefaultParagraphFont"/>
    <w:link w:val="NoteHeading"/>
    <w:semiHidden/>
    <w:rsid w:val="00D3673D"/>
    <w:rPr>
      <w:rFonts w:ascii="Calibri" w:eastAsia="Times New Roman" w:hAnsi="Calibri" w:cs="Times New Roman"/>
      <w:lang w:val="en-US"/>
    </w:rPr>
  </w:style>
  <w:style w:type="character" w:styleId="PageNumber">
    <w:name w:val="page number"/>
    <w:semiHidden/>
    <w:rsid w:val="00D3673D"/>
    <w:rPr>
      <w:rFonts w:cs="Times New Roman"/>
    </w:rPr>
  </w:style>
  <w:style w:type="character" w:customStyle="1" w:styleId="PlaceholderText1">
    <w:name w:val="Placeholder Text1"/>
    <w:semiHidden/>
    <w:rsid w:val="00D3673D"/>
    <w:rPr>
      <w:rFonts w:cs="Times New Roman"/>
      <w:color w:val="808080"/>
    </w:rPr>
  </w:style>
  <w:style w:type="paragraph" w:styleId="PlainText">
    <w:name w:val="Plain Text"/>
    <w:basedOn w:val="Normal"/>
    <w:link w:val="PlainTextChar"/>
    <w:semiHidden/>
    <w:rsid w:val="00D3673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673D"/>
    <w:rPr>
      <w:rFonts w:ascii="Consolas" w:eastAsia="Times New Roman" w:hAnsi="Consolas" w:cs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qFormat/>
    <w:rsid w:val="00D3673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D3673D"/>
    <w:rPr>
      <w:rFonts w:ascii="Calibri" w:eastAsia="Times New Roman" w:hAnsi="Calibri" w:cs="Times New Roman"/>
      <w:i/>
      <w:iCs/>
      <w:color w:val="000000"/>
      <w:lang w:val="en-US"/>
    </w:rPr>
  </w:style>
  <w:style w:type="paragraph" w:styleId="Salutation">
    <w:name w:val="Salutation"/>
    <w:basedOn w:val="Normal"/>
    <w:next w:val="Normal"/>
    <w:link w:val="SalutationChar"/>
    <w:semiHidden/>
    <w:rsid w:val="00D3673D"/>
  </w:style>
  <w:style w:type="character" w:customStyle="1" w:styleId="SalutationChar">
    <w:name w:val="Salutation Char"/>
    <w:basedOn w:val="DefaultParagraphFont"/>
    <w:link w:val="Salutation"/>
    <w:semiHidden/>
    <w:rsid w:val="00D3673D"/>
    <w:rPr>
      <w:rFonts w:ascii="Calibri" w:eastAsia="Times New Roman" w:hAnsi="Calibri" w:cs="Times New Roman"/>
      <w:lang w:val="en-US"/>
    </w:rPr>
  </w:style>
  <w:style w:type="paragraph" w:styleId="Signature">
    <w:name w:val="Signature"/>
    <w:basedOn w:val="Normal"/>
    <w:link w:val="SignatureChar"/>
    <w:semiHidden/>
    <w:rsid w:val="00D3673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3673D"/>
    <w:rPr>
      <w:rFonts w:ascii="Calibri" w:eastAsia="Times New Roman" w:hAnsi="Calibri" w:cs="Times New Roman"/>
      <w:lang w:val="en-US"/>
    </w:rPr>
  </w:style>
  <w:style w:type="character" w:styleId="Strong">
    <w:name w:val="Strong"/>
    <w:qFormat/>
    <w:rsid w:val="00D3673D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qFormat/>
    <w:rsid w:val="00D3673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D3673D"/>
    <w:rPr>
      <w:rFonts w:ascii="Cambria" w:eastAsia="Times New Roman" w:hAnsi="Cambria" w:cs="Times New Roman"/>
      <w:i/>
      <w:iCs/>
      <w:color w:val="4F81BD"/>
      <w:spacing w:val="15"/>
      <w:lang w:val="en-US"/>
    </w:rPr>
  </w:style>
  <w:style w:type="character" w:styleId="SubtleEmphasis">
    <w:name w:val="Subtle Emphasis"/>
    <w:qFormat/>
    <w:rsid w:val="00D3673D"/>
    <w:rPr>
      <w:rFonts w:cs="Times New Roman"/>
      <w:i/>
      <w:iCs/>
      <w:color w:val="808080"/>
    </w:rPr>
  </w:style>
  <w:style w:type="character" w:styleId="SubtleReference">
    <w:name w:val="Subtle Reference"/>
    <w:qFormat/>
    <w:rsid w:val="00D3673D"/>
    <w:rPr>
      <w:rFonts w:cs="Times New Roman"/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semiHidden/>
    <w:rsid w:val="00D3673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3673D"/>
  </w:style>
  <w:style w:type="paragraph" w:styleId="Title">
    <w:name w:val="Title"/>
    <w:basedOn w:val="Normal"/>
    <w:next w:val="Normal"/>
    <w:link w:val="TitleChar"/>
    <w:qFormat/>
    <w:rsid w:val="00D3673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3673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semiHidden/>
    <w:rsid w:val="00D3673D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semiHidden/>
    <w:rsid w:val="00D3673D"/>
    <w:pPr>
      <w:spacing w:after="100"/>
    </w:pPr>
  </w:style>
  <w:style w:type="paragraph" w:styleId="TOC2">
    <w:name w:val="toc 2"/>
    <w:basedOn w:val="Normal"/>
    <w:next w:val="Normal"/>
    <w:autoRedefine/>
    <w:semiHidden/>
    <w:rsid w:val="00D3673D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rsid w:val="00D3673D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rsid w:val="00D3673D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rsid w:val="00D3673D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D3673D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rsid w:val="00D3673D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rsid w:val="00D3673D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rsid w:val="00D3673D"/>
    <w:pPr>
      <w:spacing w:after="100"/>
      <w:ind w:left="1920"/>
    </w:pPr>
  </w:style>
  <w:style w:type="paragraph" w:styleId="TOCHeading">
    <w:name w:val="TOC Heading"/>
    <w:basedOn w:val="Heading1"/>
    <w:next w:val="Normal"/>
    <w:qFormat/>
    <w:rsid w:val="00D3673D"/>
    <w:pPr>
      <w:outlineLvl w:val="9"/>
    </w:pPr>
  </w:style>
  <w:style w:type="paragraph" w:customStyle="1" w:styleId="xactivity1head">
    <w:name w:val="xactivity1 head"/>
    <w:basedOn w:val="xbasehead"/>
    <w:rsid w:val="00D3673D"/>
    <w:pPr>
      <w:shd w:val="pct10" w:color="auto" w:fill="auto"/>
      <w:spacing w:before="240" w:after="120"/>
    </w:pPr>
    <w:rPr>
      <w:rFonts w:eastAsia="Times"/>
      <w:sz w:val="36"/>
    </w:rPr>
  </w:style>
  <w:style w:type="paragraph" w:customStyle="1" w:styleId="xactivity2head">
    <w:name w:val="xactivity2 head"/>
    <w:basedOn w:val="xbasehead"/>
    <w:rsid w:val="00D3673D"/>
    <w:pPr>
      <w:shd w:val="pct10" w:color="auto" w:fill="auto"/>
      <w:spacing w:before="240" w:after="120"/>
    </w:pPr>
    <w:rPr>
      <w:sz w:val="36"/>
    </w:rPr>
  </w:style>
  <w:style w:type="paragraph" w:customStyle="1" w:styleId="xactivity3head">
    <w:name w:val="xactivity3 head"/>
    <w:basedOn w:val="xbasehead"/>
    <w:rsid w:val="00D3673D"/>
    <w:pPr>
      <w:shd w:val="pct10" w:color="auto" w:fill="auto"/>
      <w:spacing w:before="240" w:after="120"/>
    </w:pPr>
    <w:rPr>
      <w:sz w:val="36"/>
    </w:rPr>
  </w:style>
  <w:style w:type="paragraph" w:customStyle="1" w:styleId="xactivity4head">
    <w:name w:val="xactivity4 head"/>
    <w:basedOn w:val="xbasehead"/>
    <w:rsid w:val="00D3673D"/>
    <w:pPr>
      <w:shd w:val="pct10" w:color="auto" w:fill="auto"/>
      <w:spacing w:before="240" w:after="120"/>
    </w:pPr>
    <w:rPr>
      <w:sz w:val="36"/>
    </w:rPr>
  </w:style>
  <w:style w:type="paragraph" w:customStyle="1" w:styleId="xactivity5head">
    <w:name w:val="xactivity5 head"/>
    <w:basedOn w:val="xbasehead"/>
    <w:rsid w:val="00D3673D"/>
    <w:pPr>
      <w:shd w:val="pct10" w:color="auto" w:fill="auto"/>
      <w:spacing w:before="240" w:after="120"/>
    </w:pPr>
    <w:rPr>
      <w:sz w:val="36"/>
    </w:rPr>
  </w:style>
  <w:style w:type="paragraph" w:customStyle="1" w:styleId="xactivitycaption">
    <w:name w:val="xactivity caption"/>
    <w:basedOn w:val="xactivitypara"/>
    <w:rsid w:val="00D3673D"/>
  </w:style>
  <w:style w:type="paragraph" w:customStyle="1" w:styleId="xactivitylist">
    <w:name w:val="xactivity list"/>
    <w:basedOn w:val="xbasetext"/>
    <w:rsid w:val="00D3673D"/>
    <w:pPr>
      <w:shd w:val="pct10" w:color="auto" w:fill="auto"/>
      <w:ind w:left="567" w:hanging="567"/>
    </w:pPr>
    <w:rPr>
      <w:rFonts w:ascii="Arial" w:hAnsi="Arial"/>
      <w:sz w:val="22"/>
    </w:rPr>
  </w:style>
  <w:style w:type="paragraph" w:customStyle="1" w:styleId="xactivitylist2">
    <w:name w:val="xactivity list2"/>
    <w:basedOn w:val="xbasetext"/>
    <w:rsid w:val="00D3673D"/>
    <w:pPr>
      <w:shd w:val="pct10" w:color="auto" w:fill="auto"/>
      <w:ind w:left="1134" w:hanging="567"/>
    </w:pPr>
    <w:rPr>
      <w:rFonts w:ascii="Arial" w:hAnsi="Arial"/>
      <w:sz w:val="22"/>
    </w:rPr>
  </w:style>
  <w:style w:type="paragraph" w:customStyle="1" w:styleId="xactivitylist3">
    <w:name w:val="xactivity list3"/>
    <w:basedOn w:val="xbaselist3"/>
    <w:rsid w:val="00D3673D"/>
    <w:pPr>
      <w:shd w:val="pct10" w:color="auto" w:fill="auto"/>
    </w:pPr>
    <w:rPr>
      <w:rFonts w:ascii="Arial" w:hAnsi="Arial"/>
      <w:sz w:val="22"/>
    </w:rPr>
  </w:style>
  <w:style w:type="paragraph" w:customStyle="1" w:styleId="xactivitypara">
    <w:name w:val="xactivity para"/>
    <w:basedOn w:val="xbasetext"/>
    <w:rsid w:val="00D3673D"/>
    <w:pPr>
      <w:shd w:val="pct10" w:color="auto" w:fill="auto"/>
      <w:ind w:firstLine="567"/>
      <w:jc w:val="both"/>
    </w:pPr>
    <w:rPr>
      <w:rFonts w:ascii="Arial" w:hAnsi="Arial"/>
      <w:sz w:val="22"/>
    </w:rPr>
  </w:style>
  <w:style w:type="paragraph" w:customStyle="1" w:styleId="xactivityparafo">
    <w:name w:val="xactivity para fo"/>
    <w:basedOn w:val="xpara"/>
    <w:rsid w:val="00D3673D"/>
    <w:pPr>
      <w:shd w:val="pct10" w:color="auto" w:fill="auto"/>
      <w:ind w:firstLine="0"/>
    </w:pPr>
    <w:rPr>
      <w:rFonts w:ascii="Arial" w:hAnsi="Arial"/>
      <w:sz w:val="22"/>
    </w:rPr>
  </w:style>
  <w:style w:type="paragraph" w:customStyle="1" w:styleId="xactivityquestion1">
    <w:name w:val="xactivity question1"/>
    <w:basedOn w:val="xactivitylist"/>
    <w:rsid w:val="00D3673D"/>
  </w:style>
  <w:style w:type="paragraph" w:customStyle="1" w:styleId="xactivityquestion12ndpara">
    <w:name w:val="xactivity question1 2ndpara"/>
    <w:basedOn w:val="xactivitylist"/>
    <w:rsid w:val="00D3673D"/>
  </w:style>
  <w:style w:type="paragraph" w:customStyle="1" w:styleId="xactivityquestion2">
    <w:name w:val="xactivity question2"/>
    <w:basedOn w:val="xactivitylist2"/>
    <w:rsid w:val="00D3673D"/>
  </w:style>
  <w:style w:type="paragraph" w:customStyle="1" w:styleId="xactivityquestion22ndpara">
    <w:name w:val="xactivity question2 2ndpara"/>
    <w:basedOn w:val="xactivitylist2"/>
    <w:rsid w:val="00D3673D"/>
  </w:style>
  <w:style w:type="paragraph" w:customStyle="1" w:styleId="xactivityquestiontitle">
    <w:name w:val="xactivity question title"/>
    <w:basedOn w:val="xactivitysubhead"/>
    <w:rsid w:val="00D3673D"/>
  </w:style>
  <w:style w:type="paragraph" w:customStyle="1" w:styleId="xactivityquote">
    <w:name w:val="xactivity quote"/>
    <w:basedOn w:val="xbasequote"/>
    <w:rsid w:val="00D3673D"/>
    <w:pPr>
      <w:shd w:val="pct10" w:color="auto" w:fill="auto"/>
    </w:pPr>
    <w:rPr>
      <w:rFonts w:ascii="Arial" w:hAnsi="Arial"/>
    </w:rPr>
  </w:style>
  <w:style w:type="paragraph" w:customStyle="1" w:styleId="xactivityquotefo">
    <w:name w:val="xactivity quote fo"/>
    <w:basedOn w:val="xbasequotefo"/>
    <w:rsid w:val="00D3673D"/>
    <w:pPr>
      <w:shd w:val="pct10" w:color="auto" w:fill="auto"/>
    </w:pPr>
    <w:rPr>
      <w:rFonts w:ascii="Arial" w:hAnsi="Arial"/>
      <w:sz w:val="20"/>
    </w:rPr>
  </w:style>
  <w:style w:type="paragraph" w:customStyle="1" w:styleId="xactivitystep">
    <w:name w:val="xactivity step"/>
    <w:basedOn w:val="xactivitylist"/>
    <w:rsid w:val="00D3673D"/>
  </w:style>
  <w:style w:type="paragraph" w:customStyle="1" w:styleId="xactivitysubhead">
    <w:name w:val="xactivity subhead"/>
    <w:basedOn w:val="xbasehead"/>
    <w:rsid w:val="00D3673D"/>
    <w:pPr>
      <w:shd w:val="pct10" w:color="auto" w:fill="auto"/>
      <w:spacing w:before="120" w:after="120"/>
      <w:outlineLvl w:val="1"/>
    </w:pPr>
  </w:style>
  <w:style w:type="paragraph" w:customStyle="1" w:styleId="xactivitysubhead2">
    <w:name w:val="xactivity subhead2"/>
    <w:basedOn w:val="xbasehead"/>
    <w:rsid w:val="00D3673D"/>
    <w:pPr>
      <w:shd w:val="pct10" w:color="auto" w:fill="auto"/>
      <w:spacing w:before="120" w:after="120"/>
      <w:outlineLvl w:val="1"/>
    </w:pPr>
  </w:style>
  <w:style w:type="paragraph" w:customStyle="1" w:styleId="xactivitysubhead3">
    <w:name w:val="xactivity subhead3"/>
    <w:basedOn w:val="xbasehead"/>
    <w:rsid w:val="00D3673D"/>
    <w:pPr>
      <w:shd w:val="pct10" w:color="auto" w:fill="auto"/>
      <w:spacing w:before="120" w:after="120"/>
      <w:outlineLvl w:val="1"/>
    </w:pPr>
  </w:style>
  <w:style w:type="paragraph" w:customStyle="1" w:styleId="xahead">
    <w:name w:val="xahead"/>
    <w:basedOn w:val="xbasehead"/>
    <w:qFormat/>
    <w:rsid w:val="00D3673D"/>
    <w:pPr>
      <w:spacing w:before="240" w:after="120"/>
      <w:outlineLvl w:val="1"/>
    </w:pPr>
    <w:rPr>
      <w:b/>
      <w:sz w:val="44"/>
      <w:szCs w:val="44"/>
    </w:rPr>
  </w:style>
  <w:style w:type="paragraph" w:customStyle="1" w:styleId="xauthorintroright">
    <w:name w:val="xauthor intro right"/>
    <w:basedOn w:val="xbasetext"/>
    <w:rsid w:val="00D3673D"/>
    <w:pPr>
      <w:jc w:val="right"/>
    </w:pPr>
    <w:rPr>
      <w:rFonts w:ascii="Arial" w:hAnsi="Arial"/>
    </w:rPr>
  </w:style>
  <w:style w:type="paragraph" w:customStyle="1" w:styleId="xauthors">
    <w:name w:val="xauthors"/>
    <w:basedOn w:val="xcontributor"/>
    <w:rsid w:val="00D3673D"/>
  </w:style>
  <w:style w:type="paragraph" w:customStyle="1" w:styleId="xbasebullet">
    <w:name w:val="xbase_bullet"/>
    <w:basedOn w:val="xbasetext"/>
    <w:rsid w:val="00D3673D"/>
    <w:pPr>
      <w:ind w:left="567" w:hanging="567"/>
    </w:pPr>
  </w:style>
  <w:style w:type="paragraph" w:customStyle="1" w:styleId="xbasebullet2">
    <w:name w:val="xbase_bullet2"/>
    <w:basedOn w:val="xparafo"/>
    <w:rsid w:val="00D3673D"/>
    <w:pPr>
      <w:tabs>
        <w:tab w:val="left" w:pos="1134"/>
      </w:tabs>
      <w:ind w:left="1134" w:hanging="567"/>
    </w:pPr>
  </w:style>
  <w:style w:type="paragraph" w:customStyle="1" w:styleId="xbasebullet3">
    <w:name w:val="xbase_bullet3"/>
    <w:basedOn w:val="xparafo"/>
    <w:rsid w:val="00D3673D"/>
    <w:pPr>
      <w:tabs>
        <w:tab w:val="left" w:pos="1701"/>
      </w:tabs>
      <w:ind w:left="1701" w:hanging="567"/>
    </w:pPr>
  </w:style>
  <w:style w:type="paragraph" w:customStyle="1" w:styleId="xbasefeaturehead">
    <w:name w:val="xbase_feature_head"/>
    <w:basedOn w:val="xbasehead"/>
    <w:rsid w:val="00D3673D"/>
    <w:pPr>
      <w:spacing w:before="240" w:after="120"/>
    </w:pPr>
    <w:rPr>
      <w:rFonts w:ascii="Times New Roman" w:hAnsi="Times New Roman"/>
      <w:sz w:val="48"/>
    </w:rPr>
  </w:style>
  <w:style w:type="paragraph" w:customStyle="1" w:styleId="xbasefeaturesubhead">
    <w:name w:val="xbase_feature_subhead"/>
    <w:basedOn w:val="xbasehead"/>
    <w:rsid w:val="00D3673D"/>
    <w:pPr>
      <w:spacing w:before="240" w:after="120"/>
      <w:outlineLvl w:val="1"/>
    </w:pPr>
    <w:rPr>
      <w:rFonts w:ascii="Times New Roman" w:hAnsi="Times New Roman"/>
      <w:sz w:val="36"/>
    </w:rPr>
  </w:style>
  <w:style w:type="paragraph" w:customStyle="1" w:styleId="xbasefeaturesubhead2">
    <w:name w:val="xbase_feature_subhead2"/>
    <w:basedOn w:val="xbasehead"/>
    <w:rsid w:val="00D3673D"/>
    <w:pPr>
      <w:spacing w:before="120" w:after="120"/>
      <w:outlineLvl w:val="2"/>
    </w:pPr>
    <w:rPr>
      <w:sz w:val="24"/>
    </w:rPr>
  </w:style>
  <w:style w:type="paragraph" w:customStyle="1" w:styleId="xbasefeaturesubhead3">
    <w:name w:val="xbase_feature_subhead3"/>
    <w:basedOn w:val="xbasehead"/>
    <w:rsid w:val="00D3673D"/>
    <w:pPr>
      <w:spacing w:before="120" w:after="60"/>
      <w:outlineLvl w:val="3"/>
    </w:pPr>
  </w:style>
  <w:style w:type="paragraph" w:customStyle="1" w:styleId="xbasehead">
    <w:name w:val="xbase_head"/>
    <w:next w:val="xbasetext"/>
    <w:rsid w:val="00D3673D"/>
    <w:pPr>
      <w:outlineLvl w:val="0"/>
    </w:pPr>
    <w:rPr>
      <w:rFonts w:ascii="Arial" w:eastAsia="Times New Roman" w:hAnsi="Arial" w:cs="Times New Roman"/>
      <w:sz w:val="28"/>
      <w:lang w:eastAsia="en-AU"/>
    </w:rPr>
  </w:style>
  <w:style w:type="paragraph" w:customStyle="1" w:styleId="xbaselist">
    <w:name w:val="xbase_list"/>
    <w:basedOn w:val="xbasetext"/>
    <w:rsid w:val="00D3673D"/>
    <w:pPr>
      <w:ind w:left="567" w:hanging="567"/>
    </w:pPr>
  </w:style>
  <w:style w:type="paragraph" w:customStyle="1" w:styleId="xbaselist2">
    <w:name w:val="xbase_list2"/>
    <w:basedOn w:val="xbasetext"/>
    <w:rsid w:val="00D3673D"/>
    <w:pPr>
      <w:ind w:left="1134" w:hanging="567"/>
    </w:pPr>
  </w:style>
  <w:style w:type="paragraph" w:customStyle="1" w:styleId="xbaselist2ndpara">
    <w:name w:val="xbase_list_2ndpara"/>
    <w:basedOn w:val="xparafo"/>
    <w:rsid w:val="00D3673D"/>
    <w:pPr>
      <w:ind w:left="567" w:firstLine="567"/>
    </w:pPr>
  </w:style>
  <w:style w:type="paragraph" w:customStyle="1" w:styleId="xbaselist2ndparafo">
    <w:name w:val="xbase_list_2ndpara_f/o"/>
    <w:basedOn w:val="xparafo"/>
    <w:rsid w:val="00D3673D"/>
    <w:pPr>
      <w:ind w:left="567"/>
    </w:pPr>
  </w:style>
  <w:style w:type="paragraph" w:customStyle="1" w:styleId="xbaselist3">
    <w:name w:val="xbase_list3"/>
    <w:basedOn w:val="xbasetext"/>
    <w:rsid w:val="00D3673D"/>
    <w:pPr>
      <w:ind w:left="1701" w:hanging="567"/>
    </w:pPr>
  </w:style>
  <w:style w:type="paragraph" w:customStyle="1" w:styleId="xbasequote">
    <w:name w:val="xbase_quote"/>
    <w:basedOn w:val="xparafo"/>
    <w:rsid w:val="00D3673D"/>
    <w:pPr>
      <w:spacing w:before="120" w:after="120"/>
      <w:ind w:left="567" w:firstLine="567"/>
    </w:pPr>
    <w:rPr>
      <w:sz w:val="20"/>
    </w:rPr>
  </w:style>
  <w:style w:type="paragraph" w:customStyle="1" w:styleId="xbasequotebullet">
    <w:name w:val="xbase_quote_bullet"/>
    <w:basedOn w:val="xbasetext"/>
    <w:rsid w:val="00D3673D"/>
    <w:pPr>
      <w:spacing w:before="120" w:after="120"/>
      <w:ind w:left="1134" w:hanging="567"/>
    </w:pPr>
  </w:style>
  <w:style w:type="paragraph" w:customStyle="1" w:styleId="xbasequotefo">
    <w:name w:val="xbase_quote_f/o"/>
    <w:basedOn w:val="xbasetext"/>
    <w:rsid w:val="00D3673D"/>
    <w:pPr>
      <w:spacing w:before="120" w:after="120"/>
      <w:ind w:left="567"/>
    </w:pPr>
  </w:style>
  <w:style w:type="paragraph" w:customStyle="1" w:styleId="xbasequotelist">
    <w:name w:val="xbase_quote_list"/>
    <w:basedOn w:val="xbasetext"/>
    <w:rsid w:val="00D3673D"/>
    <w:pPr>
      <w:spacing w:before="120" w:after="120"/>
      <w:ind w:left="1134" w:hanging="567"/>
    </w:pPr>
  </w:style>
  <w:style w:type="paragraph" w:customStyle="1" w:styleId="xbasesource">
    <w:name w:val="xbase_source"/>
    <w:basedOn w:val="xbasetext"/>
    <w:rsid w:val="00D3673D"/>
    <w:pPr>
      <w:spacing w:before="120"/>
      <w:jc w:val="right"/>
    </w:pPr>
  </w:style>
  <w:style w:type="paragraph" w:customStyle="1" w:styleId="xbasetext">
    <w:name w:val="xbase_text"/>
    <w:rsid w:val="00D3673D"/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xbasetextabove">
    <w:name w:val="xbase_text_#above"/>
    <w:basedOn w:val="xbasetext"/>
    <w:rsid w:val="00D3673D"/>
    <w:pPr>
      <w:spacing w:before="240"/>
    </w:pPr>
  </w:style>
  <w:style w:type="paragraph" w:customStyle="1" w:styleId="xbasetextindent">
    <w:name w:val="xbase_text_indent"/>
    <w:basedOn w:val="xbasetext"/>
    <w:rsid w:val="00D3673D"/>
    <w:pPr>
      <w:ind w:firstLine="567"/>
    </w:pPr>
  </w:style>
  <w:style w:type="paragraph" w:customStyle="1" w:styleId="xbhead">
    <w:name w:val="xbhead"/>
    <w:basedOn w:val="xbasehead"/>
    <w:qFormat/>
    <w:rsid w:val="00D3673D"/>
    <w:pPr>
      <w:spacing w:before="120" w:after="60"/>
      <w:outlineLvl w:val="2"/>
    </w:pPr>
    <w:rPr>
      <w:rFonts w:eastAsia="MS Gothic"/>
      <w:b/>
      <w:color w:val="FF0000"/>
      <w:sz w:val="36"/>
      <w:szCs w:val="32"/>
    </w:rPr>
  </w:style>
  <w:style w:type="paragraph" w:customStyle="1" w:styleId="xbullet">
    <w:name w:val="xbullet"/>
    <w:basedOn w:val="xbasebullet"/>
    <w:rsid w:val="00D3673D"/>
  </w:style>
  <w:style w:type="paragraph" w:customStyle="1" w:styleId="xbullet2">
    <w:name w:val="xbullet2"/>
    <w:basedOn w:val="xbasebullet2"/>
    <w:rsid w:val="00D3673D"/>
  </w:style>
  <w:style w:type="paragraph" w:customStyle="1" w:styleId="xbullet22ndpara">
    <w:name w:val="xbullet2 2ndpara"/>
    <w:basedOn w:val="xbasetextindent"/>
    <w:rsid w:val="00D3673D"/>
    <w:pPr>
      <w:ind w:left="1134"/>
    </w:pPr>
  </w:style>
  <w:style w:type="paragraph" w:customStyle="1" w:styleId="xbullet22ndparafo">
    <w:name w:val="xbullet2 2ndpara fo"/>
    <w:basedOn w:val="xbasetext"/>
    <w:rsid w:val="00D3673D"/>
    <w:pPr>
      <w:ind w:left="1134"/>
    </w:pPr>
  </w:style>
  <w:style w:type="paragraph" w:customStyle="1" w:styleId="xbullet2ndpara">
    <w:name w:val="xbullet 2ndpara"/>
    <w:basedOn w:val="xparafo"/>
    <w:rsid w:val="00D3673D"/>
    <w:pPr>
      <w:ind w:left="567" w:firstLine="567"/>
    </w:pPr>
    <w:rPr>
      <w:lang w:eastAsia="en-US"/>
    </w:rPr>
  </w:style>
  <w:style w:type="paragraph" w:customStyle="1" w:styleId="xbullet2ndparafo">
    <w:name w:val="xbullet 2ndpara fo"/>
    <w:basedOn w:val="xparafo"/>
    <w:rsid w:val="00D3673D"/>
    <w:pPr>
      <w:ind w:left="567"/>
    </w:pPr>
    <w:rPr>
      <w:iCs/>
      <w:lang w:eastAsia="en-US"/>
    </w:rPr>
  </w:style>
  <w:style w:type="paragraph" w:customStyle="1" w:styleId="xbullet3">
    <w:name w:val="xbullet3"/>
    <w:basedOn w:val="xbasebullet3"/>
    <w:rsid w:val="00D3673D"/>
  </w:style>
  <w:style w:type="paragraph" w:customStyle="1" w:styleId="xbullet32ndpara">
    <w:name w:val="xbullet3 2ndpara"/>
    <w:basedOn w:val="xbasetextindent"/>
    <w:rsid w:val="00D3673D"/>
    <w:pPr>
      <w:ind w:left="1701"/>
    </w:pPr>
  </w:style>
  <w:style w:type="paragraph" w:customStyle="1" w:styleId="xbullet32ndparafo">
    <w:name w:val="xbullet3 2ndpara fo"/>
    <w:basedOn w:val="xbasetext"/>
    <w:rsid w:val="00D3673D"/>
    <w:pPr>
      <w:ind w:left="1701"/>
    </w:pPr>
  </w:style>
  <w:style w:type="paragraph" w:customStyle="1" w:styleId="xbulletquote">
    <w:name w:val="xbullet quote"/>
    <w:basedOn w:val="xbasequote"/>
    <w:rsid w:val="00D3673D"/>
  </w:style>
  <w:style w:type="paragraph" w:customStyle="1" w:styleId="xbulletquotefo">
    <w:name w:val="xbullet quote fo"/>
    <w:basedOn w:val="xbullet2"/>
    <w:rsid w:val="00D3673D"/>
    <w:pPr>
      <w:tabs>
        <w:tab w:val="clear" w:pos="1134"/>
      </w:tabs>
      <w:spacing w:before="120" w:after="120"/>
      <w:ind w:left="567" w:right="284" w:firstLine="0"/>
    </w:pPr>
    <w:rPr>
      <w:sz w:val="20"/>
      <w:lang w:eastAsia="en-US"/>
    </w:rPr>
  </w:style>
  <w:style w:type="paragraph" w:customStyle="1" w:styleId="xcaption">
    <w:name w:val="xcaption"/>
    <w:basedOn w:val="xbasetext"/>
    <w:qFormat/>
    <w:rsid w:val="00D3673D"/>
    <w:rPr>
      <w:rFonts w:ascii="Arial" w:hAnsi="Arial" w:cs="Arial"/>
      <w:sz w:val="22"/>
    </w:rPr>
  </w:style>
  <w:style w:type="paragraph" w:customStyle="1" w:styleId="xcatchline">
    <w:name w:val="xcatchline"/>
    <w:basedOn w:val="xbasetext"/>
    <w:rsid w:val="00D3673D"/>
    <w:rPr>
      <w:b/>
      <w:i/>
      <w:sz w:val="22"/>
    </w:rPr>
  </w:style>
  <w:style w:type="paragraph" w:customStyle="1" w:styleId="xchapterauthor">
    <w:name w:val="xchapter author"/>
    <w:basedOn w:val="xbasetext"/>
    <w:rsid w:val="00D3673D"/>
    <w:pPr>
      <w:spacing w:line="360" w:lineRule="auto"/>
      <w:jc w:val="center"/>
    </w:pPr>
    <w:rPr>
      <w:rFonts w:ascii="Arial" w:hAnsi="Arial"/>
    </w:rPr>
  </w:style>
  <w:style w:type="paragraph" w:customStyle="1" w:styleId="xchapternumber">
    <w:name w:val="xchapter number"/>
    <w:basedOn w:val="xbasehead"/>
    <w:rsid w:val="00D3673D"/>
    <w:pPr>
      <w:jc w:val="center"/>
    </w:pPr>
    <w:rPr>
      <w:sz w:val="36"/>
    </w:rPr>
  </w:style>
  <w:style w:type="paragraph" w:customStyle="1" w:styleId="xchapteroverview">
    <w:name w:val="xchapter overview"/>
    <w:basedOn w:val="xbasetext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67"/>
    </w:pPr>
    <w:rPr>
      <w:rFonts w:ascii="Arial" w:hAnsi="Arial"/>
      <w:sz w:val="22"/>
    </w:rPr>
  </w:style>
  <w:style w:type="paragraph" w:customStyle="1" w:styleId="xchapteroverviewfo">
    <w:name w:val="xchapter overview fo"/>
    <w:basedOn w:val="xbasetext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  <w:szCs w:val="24"/>
    </w:rPr>
  </w:style>
  <w:style w:type="paragraph" w:customStyle="1" w:styleId="xchapteroverviewhead">
    <w:name w:val="xchapter overview head"/>
    <w:basedOn w:val="xbasehead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</w:pPr>
    <w:rPr>
      <w:sz w:val="36"/>
    </w:rPr>
  </w:style>
  <w:style w:type="paragraph" w:customStyle="1" w:styleId="xchapteroverviewlist">
    <w:name w:val="xchapter overview list"/>
    <w:basedOn w:val="xbaselist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chapteroverviewlist2">
    <w:name w:val="xchapter overview list2"/>
    <w:basedOn w:val="xbaselist2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chaptersubtitle">
    <w:name w:val="xchapter subtitle"/>
    <w:basedOn w:val="xbasehead"/>
    <w:rsid w:val="00D3673D"/>
    <w:pPr>
      <w:jc w:val="center"/>
      <w:outlineLvl w:val="1"/>
    </w:pPr>
  </w:style>
  <w:style w:type="paragraph" w:customStyle="1" w:styleId="xchaptersummary">
    <w:name w:val="xchapter summary"/>
    <w:basedOn w:val="xbasetext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67"/>
    </w:pPr>
    <w:rPr>
      <w:rFonts w:ascii="Arial" w:hAnsi="Arial"/>
      <w:sz w:val="22"/>
    </w:rPr>
  </w:style>
  <w:style w:type="paragraph" w:customStyle="1" w:styleId="xchaptersummaryfo">
    <w:name w:val="xchapter summary fo"/>
    <w:basedOn w:val="xbasetext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chaptersummaryhead">
    <w:name w:val="xchapter summary head"/>
    <w:basedOn w:val="xbasehead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32"/>
    </w:rPr>
  </w:style>
  <w:style w:type="paragraph" w:customStyle="1" w:styleId="xchaptersummarylist">
    <w:name w:val="xchapter summary list"/>
    <w:basedOn w:val="xbaselist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chaptersummarylist2">
    <w:name w:val="xchapter summary list2"/>
    <w:basedOn w:val="xbaselist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67"/>
    </w:pPr>
    <w:rPr>
      <w:rFonts w:ascii="Arial" w:hAnsi="Arial"/>
      <w:sz w:val="22"/>
    </w:rPr>
  </w:style>
  <w:style w:type="paragraph" w:customStyle="1" w:styleId="xchead">
    <w:name w:val="xchead"/>
    <w:basedOn w:val="xbasehead"/>
    <w:rsid w:val="00D3673D"/>
    <w:pPr>
      <w:spacing w:before="120"/>
      <w:outlineLvl w:val="3"/>
    </w:pPr>
    <w:rPr>
      <w:b/>
      <w:color w:val="3366FF"/>
    </w:rPr>
  </w:style>
  <w:style w:type="paragraph" w:customStyle="1" w:styleId="xcontentahead">
    <w:name w:val="xcontent ahead"/>
    <w:basedOn w:val="xbasetext"/>
    <w:rsid w:val="00D3673D"/>
    <w:pPr>
      <w:spacing w:after="0" w:line="240" w:lineRule="auto"/>
    </w:pPr>
    <w:rPr>
      <w:szCs w:val="20"/>
    </w:rPr>
  </w:style>
  <w:style w:type="paragraph" w:customStyle="1" w:styleId="xcontentauthor">
    <w:name w:val="xcontent author"/>
    <w:basedOn w:val="xbasetext"/>
    <w:rsid w:val="00D3673D"/>
    <w:pPr>
      <w:widowControl w:val="0"/>
      <w:spacing w:after="120" w:line="240" w:lineRule="auto"/>
      <w:ind w:right="102"/>
    </w:pPr>
    <w:rPr>
      <w:szCs w:val="20"/>
    </w:rPr>
  </w:style>
  <w:style w:type="paragraph" w:customStyle="1" w:styleId="xcontentbhead">
    <w:name w:val="xcontent bhead"/>
    <w:basedOn w:val="xbasetext"/>
    <w:rsid w:val="00D3673D"/>
    <w:pPr>
      <w:spacing w:after="0" w:line="240" w:lineRule="auto"/>
      <w:ind w:left="567"/>
    </w:pPr>
    <w:rPr>
      <w:szCs w:val="20"/>
    </w:rPr>
  </w:style>
  <w:style w:type="paragraph" w:customStyle="1" w:styleId="xcontentchapterhead">
    <w:name w:val="xcontent chapter head"/>
    <w:basedOn w:val="xbasetext"/>
    <w:rsid w:val="00D3673D"/>
    <w:pPr>
      <w:widowControl w:val="0"/>
      <w:spacing w:before="240" w:after="120" w:line="240" w:lineRule="auto"/>
      <w:ind w:left="425" w:right="102" w:hanging="425"/>
    </w:pPr>
    <w:rPr>
      <w:rFonts w:ascii="Times" w:hAnsi="Times"/>
      <w:sz w:val="28"/>
      <w:szCs w:val="20"/>
    </w:rPr>
  </w:style>
  <w:style w:type="paragraph" w:customStyle="1" w:styleId="xcontentchead">
    <w:name w:val="xcontent chead"/>
    <w:basedOn w:val="xbasetext"/>
    <w:rsid w:val="00D3673D"/>
    <w:pPr>
      <w:widowControl w:val="0"/>
      <w:tabs>
        <w:tab w:val="left" w:pos="1320"/>
        <w:tab w:val="right" w:pos="6540"/>
      </w:tabs>
      <w:overflowPunct w:val="0"/>
      <w:autoSpaceDE w:val="0"/>
      <w:autoSpaceDN w:val="0"/>
      <w:adjustRightInd w:val="0"/>
      <w:spacing w:after="0" w:line="240" w:lineRule="auto"/>
      <w:ind w:left="1616" w:hanging="482"/>
      <w:jc w:val="both"/>
      <w:textAlignment w:val="baseline"/>
    </w:pPr>
  </w:style>
  <w:style w:type="paragraph" w:customStyle="1" w:styleId="xcontentdhead">
    <w:name w:val="xcontent dhead"/>
    <w:basedOn w:val="xbasetext"/>
    <w:rsid w:val="00D3673D"/>
    <w:pPr>
      <w:widowControl w:val="0"/>
      <w:tabs>
        <w:tab w:val="left" w:pos="1320"/>
        <w:tab w:val="right" w:pos="6540"/>
      </w:tabs>
      <w:overflowPunct w:val="0"/>
      <w:autoSpaceDE w:val="0"/>
      <w:autoSpaceDN w:val="0"/>
      <w:adjustRightInd w:val="0"/>
      <w:spacing w:after="0" w:line="240" w:lineRule="auto"/>
      <w:ind w:left="2665" w:hanging="482"/>
      <w:jc w:val="both"/>
      <w:textAlignment w:val="baseline"/>
    </w:pPr>
    <w:rPr>
      <w:noProof/>
      <w:color w:val="000000"/>
      <w:sz w:val="20"/>
      <w:szCs w:val="20"/>
    </w:rPr>
  </w:style>
  <w:style w:type="paragraph" w:customStyle="1" w:styleId="xcontentendmatter">
    <w:name w:val="xcontent endmatter"/>
    <w:basedOn w:val="xbasetext"/>
    <w:rsid w:val="00D3673D"/>
    <w:pPr>
      <w:widowControl w:val="0"/>
      <w:spacing w:after="0" w:line="360" w:lineRule="auto"/>
      <w:ind w:left="1418" w:right="102" w:hanging="1418"/>
    </w:pPr>
    <w:rPr>
      <w:rFonts w:ascii="Book Antiqua" w:hAnsi="Book Antiqua"/>
      <w:szCs w:val="20"/>
    </w:rPr>
  </w:style>
  <w:style w:type="paragraph" w:customStyle="1" w:styleId="xcontentparthead">
    <w:name w:val="xcontent part head"/>
    <w:basedOn w:val="xbasetext"/>
    <w:rsid w:val="00D3673D"/>
    <w:pPr>
      <w:widowControl w:val="0"/>
      <w:spacing w:before="200" w:after="0" w:line="360" w:lineRule="auto"/>
      <w:ind w:left="425" w:right="102" w:hanging="425"/>
    </w:pPr>
    <w:rPr>
      <w:rFonts w:ascii="Arial" w:hAnsi="Arial"/>
      <w:smallCaps/>
      <w:sz w:val="28"/>
      <w:szCs w:val="20"/>
    </w:rPr>
  </w:style>
  <w:style w:type="paragraph" w:customStyle="1" w:styleId="xcontentprelim">
    <w:name w:val="xcontent prelim"/>
    <w:basedOn w:val="xbasetext"/>
    <w:rsid w:val="00D3673D"/>
    <w:pPr>
      <w:widowControl w:val="0"/>
      <w:spacing w:after="0" w:line="360" w:lineRule="auto"/>
      <w:ind w:left="1418" w:right="102" w:hanging="1418"/>
    </w:pPr>
    <w:rPr>
      <w:rFonts w:ascii="Book Antiqua" w:hAnsi="Book Antiqua"/>
      <w:szCs w:val="20"/>
    </w:rPr>
  </w:style>
  <w:style w:type="paragraph" w:customStyle="1" w:styleId="xcontentstitle">
    <w:name w:val="xcontents title"/>
    <w:basedOn w:val="xprelimhead"/>
    <w:rsid w:val="00D3673D"/>
  </w:style>
  <w:style w:type="paragraph" w:customStyle="1" w:styleId="xcontributor">
    <w:name w:val="xcontributor"/>
    <w:basedOn w:val="xbasetext"/>
    <w:rsid w:val="00D3673D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xcontributorright">
    <w:name w:val="xcontributor right"/>
    <w:basedOn w:val="xcontributor"/>
    <w:rsid w:val="00D3673D"/>
    <w:pPr>
      <w:jc w:val="right"/>
    </w:pPr>
  </w:style>
  <w:style w:type="paragraph" w:customStyle="1" w:styleId="xdedication">
    <w:name w:val="xdedication"/>
    <w:basedOn w:val="xbasetext"/>
    <w:rsid w:val="00D3673D"/>
    <w:pPr>
      <w:ind w:left="1418" w:right="1418" w:firstLine="284"/>
      <w:jc w:val="center"/>
    </w:pPr>
    <w:rPr>
      <w:sz w:val="28"/>
    </w:rPr>
  </w:style>
  <w:style w:type="paragraph" w:customStyle="1" w:styleId="xdedicationfo">
    <w:name w:val="xdedication fo"/>
    <w:basedOn w:val="xbasetext"/>
    <w:rsid w:val="00D3673D"/>
    <w:pPr>
      <w:ind w:left="1418" w:right="1418"/>
    </w:pPr>
    <w:rPr>
      <w:sz w:val="28"/>
    </w:rPr>
  </w:style>
  <w:style w:type="paragraph" w:customStyle="1" w:styleId="xdedicationhead">
    <w:name w:val="xdedication head"/>
    <w:basedOn w:val="xbasehead"/>
    <w:rsid w:val="00D3673D"/>
    <w:pPr>
      <w:jc w:val="center"/>
    </w:pPr>
    <w:rPr>
      <w:rFonts w:ascii="Times New Roman" w:hAnsi="Times New Roman"/>
      <w:sz w:val="36"/>
      <w:szCs w:val="28"/>
    </w:rPr>
  </w:style>
  <w:style w:type="paragraph" w:customStyle="1" w:styleId="xdesignernote">
    <w:name w:val="xdesigner note"/>
    <w:basedOn w:val="xbasetext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color w:val="FF0000"/>
    </w:rPr>
  </w:style>
  <w:style w:type="paragraph" w:customStyle="1" w:styleId="xdialogue">
    <w:name w:val="xdialogue"/>
    <w:basedOn w:val="xbasetext"/>
    <w:rsid w:val="00D3673D"/>
    <w:pPr>
      <w:tabs>
        <w:tab w:val="left" w:pos="1418"/>
      </w:tabs>
      <w:ind w:left="1418" w:hanging="1418"/>
    </w:pPr>
  </w:style>
  <w:style w:type="paragraph" w:customStyle="1" w:styleId="xdialogue2ndpara">
    <w:name w:val="xdialogue 2ndpara"/>
    <w:basedOn w:val="xbasetext"/>
    <w:rsid w:val="00D3673D"/>
    <w:pPr>
      <w:ind w:firstLine="567"/>
    </w:pPr>
  </w:style>
  <w:style w:type="paragraph" w:customStyle="1" w:styleId="xehead">
    <w:name w:val="xehead"/>
    <w:basedOn w:val="xbasehead"/>
    <w:rsid w:val="00D3673D"/>
    <w:pPr>
      <w:tabs>
        <w:tab w:val="left" w:pos="1134"/>
        <w:tab w:val="left" w:pos="8931"/>
      </w:tabs>
      <w:spacing w:before="120" w:after="120"/>
      <w:outlineLvl w:val="5"/>
    </w:pPr>
    <w:rPr>
      <w:b/>
      <w:sz w:val="20"/>
    </w:rPr>
  </w:style>
  <w:style w:type="paragraph" w:customStyle="1" w:styleId="xendmatter">
    <w:name w:val="xendmatter"/>
    <w:basedOn w:val="xprelim"/>
    <w:rsid w:val="00D3673D"/>
  </w:style>
  <w:style w:type="paragraph" w:customStyle="1" w:styleId="xendmatterfo">
    <w:name w:val="xendmatter fo"/>
    <w:basedOn w:val="xprelimfo"/>
    <w:rsid w:val="00D3673D"/>
  </w:style>
  <w:style w:type="paragraph" w:customStyle="1" w:styleId="xendmatterhead">
    <w:name w:val="xendmatter head"/>
    <w:basedOn w:val="xprelimhead"/>
    <w:rsid w:val="00D3673D"/>
  </w:style>
  <w:style w:type="paragraph" w:customStyle="1" w:styleId="xendmatterlist">
    <w:name w:val="xendmatter list"/>
    <w:basedOn w:val="xprelimbullet"/>
    <w:rsid w:val="00D3673D"/>
  </w:style>
  <w:style w:type="paragraph" w:customStyle="1" w:styleId="xendmatterlist2">
    <w:name w:val="xendmatter list2"/>
    <w:basedOn w:val="xprelimbullet2"/>
    <w:rsid w:val="00D3673D"/>
  </w:style>
  <w:style w:type="paragraph" w:customStyle="1" w:styleId="xendmattersubhead">
    <w:name w:val="xendmatter subhead"/>
    <w:basedOn w:val="xprelimsubhead"/>
    <w:rsid w:val="00D3673D"/>
  </w:style>
  <w:style w:type="paragraph" w:customStyle="1" w:styleId="xendnote">
    <w:name w:val="xendnote"/>
    <w:basedOn w:val="xbasetext"/>
    <w:rsid w:val="00D3673D"/>
    <w:pPr>
      <w:tabs>
        <w:tab w:val="left" w:pos="567"/>
      </w:tabs>
      <w:ind w:left="567" w:hanging="567"/>
    </w:pPr>
    <w:rPr>
      <w:sz w:val="18"/>
    </w:rPr>
  </w:style>
  <w:style w:type="paragraph" w:customStyle="1" w:styleId="xendnote2ndpara">
    <w:name w:val="xendnote 2ndpara"/>
    <w:basedOn w:val="xbasetextindent"/>
    <w:rsid w:val="00D3673D"/>
    <w:pPr>
      <w:ind w:left="567"/>
    </w:pPr>
    <w:rPr>
      <w:sz w:val="18"/>
    </w:rPr>
  </w:style>
  <w:style w:type="paragraph" w:customStyle="1" w:styleId="xendnotebullet">
    <w:name w:val="xendnote bullet"/>
    <w:basedOn w:val="xbasebullet"/>
    <w:rsid w:val="00D3673D"/>
    <w:pPr>
      <w:tabs>
        <w:tab w:val="left" w:pos="1134"/>
      </w:tabs>
      <w:ind w:left="1134"/>
    </w:pPr>
    <w:rPr>
      <w:sz w:val="18"/>
    </w:rPr>
  </w:style>
  <w:style w:type="paragraph" w:customStyle="1" w:styleId="xendnotehead">
    <w:name w:val="xendnote head"/>
    <w:basedOn w:val="xprelimhead"/>
    <w:rsid w:val="00D3673D"/>
  </w:style>
  <w:style w:type="paragraph" w:customStyle="1" w:styleId="xendnotelist">
    <w:name w:val="xendnote list"/>
    <w:basedOn w:val="xbaselist"/>
    <w:rsid w:val="00D3673D"/>
    <w:pPr>
      <w:ind w:left="1134"/>
    </w:pPr>
    <w:rPr>
      <w:sz w:val="18"/>
    </w:rPr>
  </w:style>
  <w:style w:type="paragraph" w:customStyle="1" w:styleId="xequation">
    <w:name w:val="xequation"/>
    <w:basedOn w:val="xbasetext"/>
    <w:rsid w:val="00D3673D"/>
  </w:style>
  <w:style w:type="paragraph" w:customStyle="1" w:styleId="xexampletext">
    <w:name w:val="xexample text"/>
    <w:basedOn w:val="xbasetext"/>
    <w:rsid w:val="00D3673D"/>
    <w:pPr>
      <w:ind w:left="1134" w:right="1134"/>
      <w:jc w:val="both"/>
    </w:pPr>
  </w:style>
  <w:style w:type="paragraph" w:customStyle="1" w:styleId="xextract">
    <w:name w:val="xextract"/>
    <w:basedOn w:val="xpara"/>
    <w:rsid w:val="00D3673D"/>
    <w:rPr>
      <w:rFonts w:ascii="Arial" w:hAnsi="Arial"/>
      <w:sz w:val="22"/>
      <w:lang w:val="en-US" w:eastAsia="en-US"/>
    </w:rPr>
  </w:style>
  <w:style w:type="paragraph" w:customStyle="1" w:styleId="xextractabove">
    <w:name w:val="xextract #above"/>
    <w:basedOn w:val="xextract"/>
    <w:rsid w:val="00D3673D"/>
    <w:pPr>
      <w:spacing w:before="240"/>
    </w:pPr>
    <w:rPr>
      <w:szCs w:val="24"/>
      <w:lang w:val="en-AU"/>
    </w:rPr>
  </w:style>
  <w:style w:type="paragraph" w:customStyle="1" w:styleId="xextractbullet">
    <w:name w:val="xextract bullet"/>
    <w:basedOn w:val="xbasetext"/>
    <w:rsid w:val="00D3673D"/>
    <w:pPr>
      <w:spacing w:line="240" w:lineRule="auto"/>
    </w:pPr>
    <w:rPr>
      <w:rFonts w:ascii="Arial" w:hAnsi="Arial"/>
      <w:sz w:val="22"/>
      <w:szCs w:val="20"/>
    </w:rPr>
  </w:style>
  <w:style w:type="paragraph" w:customStyle="1" w:styleId="xextractbullet2ndpara">
    <w:name w:val="xextract bullet 2ndpara"/>
    <w:basedOn w:val="xbasetextindent"/>
    <w:rsid w:val="00D3673D"/>
    <w:pPr>
      <w:ind w:left="567"/>
    </w:pPr>
    <w:rPr>
      <w:rFonts w:ascii="Arial" w:hAnsi="Arial"/>
      <w:sz w:val="22"/>
    </w:rPr>
  </w:style>
  <w:style w:type="paragraph" w:customStyle="1" w:styleId="xextractcaption">
    <w:name w:val="xextract caption"/>
    <w:basedOn w:val="xextract"/>
    <w:rsid w:val="00D3673D"/>
  </w:style>
  <w:style w:type="paragraph" w:customStyle="1" w:styleId="xextractcitation">
    <w:name w:val="xextract citation"/>
    <w:basedOn w:val="xbasetext"/>
    <w:rsid w:val="00D3673D"/>
    <w:pPr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xextractfo">
    <w:name w:val="xextract fo"/>
    <w:basedOn w:val="xparafo"/>
    <w:rsid w:val="00D3673D"/>
    <w:rPr>
      <w:rFonts w:ascii="Arial" w:hAnsi="Arial"/>
      <w:sz w:val="22"/>
      <w:lang w:val="en-US" w:eastAsia="en-US"/>
    </w:rPr>
  </w:style>
  <w:style w:type="paragraph" w:customStyle="1" w:styleId="xextractfoabove">
    <w:name w:val="xextract fo #above"/>
    <w:basedOn w:val="xextractfo"/>
    <w:rsid w:val="00D3673D"/>
    <w:pPr>
      <w:spacing w:before="120"/>
    </w:pPr>
  </w:style>
  <w:style w:type="paragraph" w:customStyle="1" w:styleId="xextracthead">
    <w:name w:val="xextract head"/>
    <w:basedOn w:val="xbasetext"/>
    <w:rsid w:val="00D3673D"/>
    <w:pPr>
      <w:spacing w:before="240" w:after="120" w:line="240" w:lineRule="auto"/>
      <w:jc w:val="center"/>
      <w:outlineLvl w:val="0"/>
    </w:pPr>
    <w:rPr>
      <w:rFonts w:ascii="Arial" w:hAnsi="Arial"/>
      <w:sz w:val="32"/>
      <w:szCs w:val="20"/>
    </w:rPr>
  </w:style>
  <w:style w:type="paragraph" w:customStyle="1" w:styleId="xextractlist">
    <w:name w:val="xextract list"/>
    <w:basedOn w:val="xlist"/>
    <w:rsid w:val="00D3673D"/>
    <w:pPr>
      <w:tabs>
        <w:tab w:val="clear" w:pos="567"/>
        <w:tab w:val="left" w:pos="720"/>
      </w:tabs>
    </w:pPr>
    <w:rPr>
      <w:rFonts w:ascii="Arial" w:hAnsi="Arial"/>
      <w:sz w:val="22"/>
      <w:lang w:val="en-US" w:eastAsia="en-US"/>
    </w:rPr>
  </w:style>
  <w:style w:type="paragraph" w:customStyle="1" w:styleId="xextractlist2">
    <w:name w:val="xextract list2"/>
    <w:basedOn w:val="xextractlist"/>
    <w:rsid w:val="00D3673D"/>
    <w:pPr>
      <w:ind w:left="1134"/>
    </w:pPr>
  </w:style>
  <w:style w:type="paragraph" w:customStyle="1" w:styleId="xextractlist2ndpara">
    <w:name w:val="xextract list 2ndpara"/>
    <w:basedOn w:val="xbasetext"/>
    <w:rsid w:val="00D3673D"/>
    <w:pPr>
      <w:tabs>
        <w:tab w:val="left" w:pos="426"/>
      </w:tabs>
      <w:spacing w:line="240" w:lineRule="auto"/>
      <w:ind w:left="567" w:firstLine="567"/>
    </w:pPr>
    <w:rPr>
      <w:rFonts w:ascii="Arial" w:hAnsi="Arial"/>
      <w:sz w:val="22"/>
      <w:szCs w:val="20"/>
    </w:rPr>
  </w:style>
  <w:style w:type="paragraph" w:customStyle="1" w:styleId="xextractlist3">
    <w:name w:val="xextract list3"/>
    <w:basedOn w:val="xbasetext"/>
    <w:rsid w:val="00D3673D"/>
    <w:pPr>
      <w:tabs>
        <w:tab w:val="left" w:pos="426"/>
      </w:tabs>
      <w:spacing w:line="240" w:lineRule="auto"/>
      <w:ind w:left="1701" w:hanging="567"/>
    </w:pPr>
    <w:rPr>
      <w:rFonts w:ascii="Arial" w:hAnsi="Arial"/>
      <w:sz w:val="22"/>
      <w:szCs w:val="20"/>
    </w:rPr>
  </w:style>
  <w:style w:type="paragraph" w:customStyle="1" w:styleId="xextractlistbullet">
    <w:name w:val="xextract list bullet"/>
    <w:basedOn w:val="xbasetext"/>
    <w:rsid w:val="00D3673D"/>
    <w:pPr>
      <w:tabs>
        <w:tab w:val="left" w:pos="1230"/>
      </w:tabs>
      <w:spacing w:before="120" w:after="120" w:line="240" w:lineRule="auto"/>
      <w:ind w:right="289"/>
    </w:pPr>
    <w:rPr>
      <w:rFonts w:ascii="Arial" w:hAnsi="Arial"/>
      <w:snapToGrid w:val="0"/>
      <w:sz w:val="22"/>
      <w:szCs w:val="20"/>
    </w:rPr>
  </w:style>
  <w:style w:type="paragraph" w:customStyle="1" w:styleId="xextractlistquote">
    <w:name w:val="xextract list quote"/>
    <w:basedOn w:val="xbasetext"/>
    <w:rsid w:val="00D3673D"/>
    <w:pPr>
      <w:spacing w:before="120" w:after="120" w:line="240" w:lineRule="auto"/>
      <w:ind w:left="1134" w:right="289" w:firstLine="567"/>
    </w:pPr>
    <w:rPr>
      <w:rFonts w:ascii="Arial" w:hAnsi="Arial"/>
      <w:snapToGrid w:val="0"/>
      <w:sz w:val="20"/>
      <w:szCs w:val="20"/>
    </w:rPr>
  </w:style>
  <w:style w:type="paragraph" w:customStyle="1" w:styleId="xextractlistquotefo">
    <w:name w:val="xextract list quote fo"/>
    <w:basedOn w:val="xquote"/>
    <w:rsid w:val="00D3673D"/>
    <w:pPr>
      <w:spacing w:before="120" w:after="120"/>
      <w:ind w:left="1134" w:right="289" w:firstLine="0"/>
    </w:pPr>
    <w:rPr>
      <w:rFonts w:ascii="Arial" w:hAnsi="Arial"/>
      <w:lang w:eastAsia="en-US"/>
    </w:rPr>
  </w:style>
  <w:style w:type="paragraph" w:customStyle="1" w:styleId="xextractlistquotelist">
    <w:name w:val="xextract list quote list"/>
    <w:basedOn w:val="xextractlistquotefo"/>
    <w:rsid w:val="00D3673D"/>
    <w:pPr>
      <w:ind w:left="1701" w:hanging="567"/>
    </w:pPr>
    <w:rPr>
      <w:lang w:eastAsia="en-GB"/>
    </w:rPr>
  </w:style>
  <w:style w:type="paragraph" w:customStyle="1" w:styleId="xextractlistquotelist2">
    <w:name w:val="xextract list quote list2"/>
    <w:basedOn w:val="xextractlistquotelist"/>
    <w:rsid w:val="00D3673D"/>
    <w:pPr>
      <w:ind w:left="2268"/>
    </w:pPr>
  </w:style>
  <w:style w:type="paragraph" w:customStyle="1" w:styleId="xextractquote">
    <w:name w:val="xextract quote"/>
    <w:basedOn w:val="xbasetext"/>
    <w:rsid w:val="00D3673D"/>
    <w:pPr>
      <w:spacing w:before="120" w:after="120" w:line="240" w:lineRule="auto"/>
      <w:ind w:left="567" w:right="289" w:firstLine="567"/>
    </w:pPr>
    <w:rPr>
      <w:rFonts w:ascii="Arial" w:hAnsi="Arial"/>
      <w:snapToGrid w:val="0"/>
      <w:sz w:val="20"/>
      <w:szCs w:val="20"/>
    </w:rPr>
  </w:style>
  <w:style w:type="paragraph" w:customStyle="1" w:styleId="xextractquotebullet">
    <w:name w:val="xextract quote bullet"/>
    <w:basedOn w:val="xbasetext"/>
    <w:rsid w:val="00D3673D"/>
    <w:pPr>
      <w:spacing w:before="120" w:after="120" w:line="240" w:lineRule="auto"/>
      <w:ind w:right="289"/>
    </w:pPr>
    <w:rPr>
      <w:rFonts w:ascii="Arial" w:hAnsi="Arial"/>
      <w:snapToGrid w:val="0"/>
      <w:sz w:val="20"/>
      <w:szCs w:val="20"/>
    </w:rPr>
  </w:style>
  <w:style w:type="paragraph" w:customStyle="1" w:styleId="xextractquotefo">
    <w:name w:val="xextract quote fo"/>
    <w:basedOn w:val="xquote"/>
    <w:rsid w:val="00D3673D"/>
    <w:pPr>
      <w:spacing w:before="120" w:after="120"/>
      <w:ind w:right="289" w:firstLine="0"/>
    </w:pPr>
    <w:rPr>
      <w:rFonts w:ascii="Arial" w:hAnsi="Arial"/>
      <w:snapToGrid w:val="0"/>
      <w:lang w:eastAsia="en-US"/>
    </w:rPr>
  </w:style>
  <w:style w:type="paragraph" w:customStyle="1" w:styleId="xextractquoteinquote">
    <w:name w:val="xextract quote in quote"/>
    <w:basedOn w:val="xextractquotefo"/>
    <w:rsid w:val="00D3673D"/>
    <w:pPr>
      <w:ind w:left="1134"/>
    </w:pPr>
  </w:style>
  <w:style w:type="paragraph" w:customStyle="1" w:styleId="xextractquotelist">
    <w:name w:val="xextract quote list"/>
    <w:basedOn w:val="xextractquotefo"/>
    <w:rsid w:val="00D3673D"/>
    <w:pPr>
      <w:ind w:left="1134" w:hanging="567"/>
    </w:pPr>
  </w:style>
  <w:style w:type="paragraph" w:customStyle="1" w:styleId="xextractquotelist2">
    <w:name w:val="xextract quote list2"/>
    <w:basedOn w:val="xextractquotefo"/>
    <w:rsid w:val="00D3673D"/>
    <w:pPr>
      <w:ind w:left="1701" w:hanging="567"/>
    </w:pPr>
  </w:style>
  <w:style w:type="paragraph" w:customStyle="1" w:styleId="xextractquotelist22ndpara">
    <w:name w:val="xextract quote list2 2ndpara"/>
    <w:basedOn w:val="xextractquotefo"/>
    <w:rsid w:val="00D3673D"/>
    <w:pPr>
      <w:ind w:left="1701" w:hanging="567"/>
    </w:pPr>
  </w:style>
  <w:style w:type="paragraph" w:customStyle="1" w:styleId="xextractquotelist2ndpara">
    <w:name w:val="xextract quote list 2ndpara"/>
    <w:basedOn w:val="xextractquotelist"/>
    <w:rsid w:val="00D3673D"/>
    <w:pPr>
      <w:ind w:firstLine="567"/>
    </w:pPr>
  </w:style>
  <w:style w:type="paragraph" w:customStyle="1" w:styleId="xextractquotelist3">
    <w:name w:val="xextract quote list3"/>
    <w:basedOn w:val="xextractquotelist2"/>
    <w:rsid w:val="00D3673D"/>
    <w:pPr>
      <w:tabs>
        <w:tab w:val="left" w:pos="851"/>
      </w:tabs>
      <w:spacing w:before="0"/>
      <w:ind w:left="2269" w:hanging="851"/>
      <w:jc w:val="both"/>
    </w:pPr>
  </w:style>
  <w:style w:type="paragraph" w:customStyle="1" w:styleId="xextractquotelist32ndpara">
    <w:name w:val="xextract quote list3 2ndpara"/>
    <w:basedOn w:val="xextractquotelist2"/>
    <w:rsid w:val="00D3673D"/>
    <w:pPr>
      <w:tabs>
        <w:tab w:val="left" w:pos="851"/>
      </w:tabs>
      <w:spacing w:before="0"/>
      <w:ind w:left="2269" w:hanging="851"/>
      <w:jc w:val="both"/>
    </w:pPr>
  </w:style>
  <w:style w:type="paragraph" w:customStyle="1" w:styleId="xextractsubhead1">
    <w:name w:val="xextract subhead1"/>
    <w:basedOn w:val="xbasetext"/>
    <w:rsid w:val="00D3673D"/>
    <w:pPr>
      <w:spacing w:before="240" w:after="120" w:line="240" w:lineRule="auto"/>
      <w:ind w:right="284"/>
      <w:jc w:val="both"/>
      <w:outlineLvl w:val="1"/>
    </w:pPr>
    <w:rPr>
      <w:rFonts w:ascii="Arial" w:hAnsi="Arial"/>
      <w:sz w:val="28"/>
      <w:szCs w:val="24"/>
    </w:rPr>
  </w:style>
  <w:style w:type="paragraph" w:customStyle="1" w:styleId="xextractsubhead2">
    <w:name w:val="xextract subhead2"/>
    <w:basedOn w:val="xextractsubhead1"/>
    <w:rsid w:val="00D3673D"/>
    <w:pPr>
      <w:spacing w:before="120" w:after="0"/>
      <w:outlineLvl w:val="2"/>
    </w:pPr>
    <w:rPr>
      <w:sz w:val="24"/>
    </w:rPr>
  </w:style>
  <w:style w:type="paragraph" w:customStyle="1" w:styleId="xfeature1head">
    <w:name w:val="xfeature1 head"/>
    <w:basedOn w:val="xbasefeaturehead"/>
    <w:rsid w:val="00D3673D"/>
    <w:pPr>
      <w:shd w:val="clear" w:color="auto" w:fill="DBE5F1"/>
    </w:pPr>
  </w:style>
  <w:style w:type="paragraph" w:customStyle="1" w:styleId="xfeature2head">
    <w:name w:val="xfeature2 head"/>
    <w:basedOn w:val="xbasefeaturehead"/>
    <w:rsid w:val="00D3673D"/>
    <w:pPr>
      <w:shd w:val="clear" w:color="auto" w:fill="F2DBDB"/>
      <w:spacing w:before="480"/>
    </w:pPr>
  </w:style>
  <w:style w:type="paragraph" w:customStyle="1" w:styleId="xfeature3head">
    <w:name w:val="xfeature3 head"/>
    <w:basedOn w:val="xbasefeaturehead"/>
    <w:rsid w:val="00D3673D"/>
    <w:pPr>
      <w:shd w:val="clear" w:color="auto" w:fill="EAF1DD"/>
    </w:pPr>
  </w:style>
  <w:style w:type="paragraph" w:customStyle="1" w:styleId="xfeature4head">
    <w:name w:val="xfeature4 head"/>
    <w:basedOn w:val="xbasefeaturehead"/>
    <w:rsid w:val="00D3673D"/>
    <w:pPr>
      <w:shd w:val="clear" w:color="auto" w:fill="E5DFEC"/>
    </w:pPr>
  </w:style>
  <w:style w:type="paragraph" w:customStyle="1" w:styleId="xfeature5head">
    <w:name w:val="xfeature5 head"/>
    <w:basedOn w:val="xbasefeaturehead"/>
    <w:rsid w:val="00D3673D"/>
    <w:pPr>
      <w:shd w:val="clear" w:color="auto" w:fill="FDE9D9"/>
    </w:pPr>
  </w:style>
  <w:style w:type="paragraph" w:customStyle="1" w:styleId="xfeaturecaption">
    <w:name w:val="xfeature caption"/>
    <w:basedOn w:val="xfeaturepara"/>
    <w:rsid w:val="00D3673D"/>
  </w:style>
  <w:style w:type="paragraph" w:customStyle="1" w:styleId="xfeaturecatchline">
    <w:name w:val="xfeature catchline"/>
    <w:basedOn w:val="xbasetext"/>
    <w:rsid w:val="00D3673D"/>
    <w:pPr>
      <w:shd w:val="clear" w:color="auto" w:fill="DDD9C3"/>
    </w:pPr>
  </w:style>
  <w:style w:type="paragraph" w:customStyle="1" w:styleId="xfeaturedialogue">
    <w:name w:val="xfeature dialogue"/>
    <w:basedOn w:val="xbasetext"/>
    <w:rsid w:val="00D3673D"/>
    <w:pPr>
      <w:shd w:val="clear" w:color="auto" w:fill="DDD9C3"/>
      <w:tabs>
        <w:tab w:val="left" w:pos="1418"/>
      </w:tabs>
      <w:ind w:left="1418" w:hanging="1418"/>
    </w:pPr>
  </w:style>
  <w:style w:type="paragraph" w:customStyle="1" w:styleId="xfeaturedialogue2ndpara">
    <w:name w:val="xfeature dialogue 2ndpara"/>
    <w:basedOn w:val="xbasetext"/>
    <w:rsid w:val="00D3673D"/>
    <w:pPr>
      <w:shd w:val="clear" w:color="auto" w:fill="DDD9C3"/>
      <w:ind w:firstLine="567"/>
    </w:pPr>
  </w:style>
  <w:style w:type="paragraph" w:customStyle="1" w:styleId="xfeaturelist">
    <w:name w:val="xfeature list"/>
    <w:basedOn w:val="xbaselist"/>
    <w:rsid w:val="00D3673D"/>
    <w:pPr>
      <w:shd w:val="clear" w:color="auto" w:fill="DDD9C3"/>
    </w:pPr>
  </w:style>
  <w:style w:type="paragraph" w:customStyle="1" w:styleId="xfeaturelist2">
    <w:name w:val="xfeature list2"/>
    <w:basedOn w:val="xbaselist2"/>
    <w:rsid w:val="00D3673D"/>
    <w:pPr>
      <w:shd w:val="clear" w:color="auto" w:fill="DDD9C3"/>
    </w:pPr>
  </w:style>
  <w:style w:type="paragraph" w:customStyle="1" w:styleId="xfeaturelist22ndpara">
    <w:name w:val="xfeature list2 2ndpara"/>
    <w:basedOn w:val="xbaselist2"/>
    <w:rsid w:val="00D3673D"/>
    <w:pPr>
      <w:shd w:val="clear" w:color="auto" w:fill="DDD9C3"/>
    </w:pPr>
  </w:style>
  <w:style w:type="paragraph" w:customStyle="1" w:styleId="xfeaturelist2ndpara">
    <w:name w:val="xfeature list 2ndpara"/>
    <w:basedOn w:val="xbaselist2ndpara"/>
    <w:rsid w:val="00D3673D"/>
    <w:pPr>
      <w:shd w:val="clear" w:color="auto" w:fill="DDD9C3"/>
    </w:pPr>
  </w:style>
  <w:style w:type="paragraph" w:customStyle="1" w:styleId="xfeaturelist2ndparafo">
    <w:name w:val="xfeature list 2ndpara fo"/>
    <w:basedOn w:val="xbaselist2ndparafo"/>
    <w:rsid w:val="00D3673D"/>
    <w:pPr>
      <w:shd w:val="clear" w:color="auto" w:fill="DDD9C3"/>
    </w:pPr>
  </w:style>
  <w:style w:type="paragraph" w:customStyle="1" w:styleId="xfeaturelist3">
    <w:name w:val="xfeature list3"/>
    <w:basedOn w:val="xbaselist3"/>
    <w:rsid w:val="00D3673D"/>
    <w:pPr>
      <w:shd w:val="clear" w:color="auto" w:fill="DDD9C3"/>
    </w:pPr>
  </w:style>
  <w:style w:type="paragraph" w:customStyle="1" w:styleId="xfeaturelist32ndpara">
    <w:name w:val="xfeature list3 2ndpara"/>
    <w:basedOn w:val="xbaselist3"/>
    <w:rsid w:val="00D3673D"/>
    <w:pPr>
      <w:shd w:val="clear" w:color="auto" w:fill="DDD9C3"/>
      <w:ind w:firstLine="567"/>
    </w:pPr>
  </w:style>
  <w:style w:type="paragraph" w:customStyle="1" w:styleId="xfeaturepara">
    <w:name w:val="xfeature para"/>
    <w:basedOn w:val="xbasetextindent"/>
    <w:rsid w:val="00D3673D"/>
    <w:pPr>
      <w:shd w:val="clear" w:color="auto" w:fill="DDD9C3"/>
    </w:pPr>
  </w:style>
  <w:style w:type="paragraph" w:customStyle="1" w:styleId="xfeatureparafo">
    <w:name w:val="xfeature para fo"/>
    <w:basedOn w:val="xbasetext"/>
    <w:rsid w:val="00D3673D"/>
    <w:pPr>
      <w:shd w:val="clear" w:color="auto" w:fill="DDD9C3"/>
    </w:pPr>
  </w:style>
  <w:style w:type="paragraph" w:customStyle="1" w:styleId="xfeatureparafoabove">
    <w:name w:val="xfeature para fo #above"/>
    <w:basedOn w:val="xbasetextabove"/>
    <w:rsid w:val="00D3673D"/>
    <w:pPr>
      <w:shd w:val="clear" w:color="auto" w:fill="DDD9C3"/>
    </w:pPr>
  </w:style>
  <w:style w:type="paragraph" w:customStyle="1" w:styleId="xfeaturequestion1">
    <w:name w:val="xfeature question1"/>
    <w:basedOn w:val="xfeaturelist"/>
    <w:rsid w:val="00D3673D"/>
  </w:style>
  <w:style w:type="paragraph" w:customStyle="1" w:styleId="xfeaturequestion12ndpara">
    <w:name w:val="xfeature question1 2ndpara"/>
    <w:basedOn w:val="xfeaturelist"/>
    <w:rsid w:val="00D3673D"/>
  </w:style>
  <w:style w:type="paragraph" w:customStyle="1" w:styleId="xfeaturequestion2">
    <w:name w:val="xfeature question2"/>
    <w:basedOn w:val="xfeaturelist2"/>
    <w:rsid w:val="00D3673D"/>
  </w:style>
  <w:style w:type="paragraph" w:customStyle="1" w:styleId="xfeaturequestiontitle">
    <w:name w:val="xfeature question title"/>
    <w:basedOn w:val="xfeaturesubhead"/>
    <w:rsid w:val="00D3673D"/>
  </w:style>
  <w:style w:type="paragraph" w:customStyle="1" w:styleId="xfeaturequote">
    <w:name w:val="xfeature quote"/>
    <w:basedOn w:val="xbasequote"/>
    <w:rsid w:val="00D3673D"/>
    <w:pPr>
      <w:shd w:val="clear" w:color="auto" w:fill="DDD9C3"/>
    </w:pPr>
  </w:style>
  <w:style w:type="paragraph" w:customStyle="1" w:styleId="xfeaturequotefo">
    <w:name w:val="xfeature quote fo"/>
    <w:basedOn w:val="xbasequotefo"/>
    <w:rsid w:val="00D3673D"/>
    <w:pPr>
      <w:shd w:val="clear" w:color="auto" w:fill="DDD9C3"/>
    </w:pPr>
    <w:rPr>
      <w:sz w:val="20"/>
    </w:rPr>
  </w:style>
  <w:style w:type="paragraph" w:customStyle="1" w:styleId="xfeaturequotelist">
    <w:name w:val="xfeature quote list"/>
    <w:basedOn w:val="xbasequotelist"/>
    <w:rsid w:val="00D3673D"/>
    <w:pPr>
      <w:shd w:val="clear" w:color="auto" w:fill="DDD9C3"/>
    </w:pPr>
  </w:style>
  <w:style w:type="paragraph" w:customStyle="1" w:styleId="xfeaturesource">
    <w:name w:val="xfeature source"/>
    <w:basedOn w:val="xbasesource"/>
    <w:rsid w:val="00D3673D"/>
    <w:pPr>
      <w:shd w:val="clear" w:color="auto" w:fill="DDD9C3"/>
    </w:pPr>
  </w:style>
  <w:style w:type="paragraph" w:customStyle="1" w:styleId="xfeaturestep">
    <w:name w:val="xfeature step"/>
    <w:basedOn w:val="xfeaturelist"/>
    <w:rsid w:val="00D3673D"/>
  </w:style>
  <w:style w:type="paragraph" w:customStyle="1" w:styleId="xfeaturesubhead">
    <w:name w:val="xfeature subhead"/>
    <w:basedOn w:val="xbasefeaturesubhead"/>
    <w:rsid w:val="00D3673D"/>
    <w:pPr>
      <w:shd w:val="clear" w:color="auto" w:fill="DDD9C3"/>
    </w:pPr>
  </w:style>
  <w:style w:type="paragraph" w:customStyle="1" w:styleId="xfeaturesubhead2">
    <w:name w:val="xfeature subhead2"/>
    <w:basedOn w:val="xbasefeaturesubhead2"/>
    <w:rsid w:val="00D3673D"/>
    <w:pPr>
      <w:shd w:val="clear" w:color="auto" w:fill="DDD9C3"/>
    </w:pPr>
  </w:style>
  <w:style w:type="paragraph" w:customStyle="1" w:styleId="xfeaturesubhead3">
    <w:name w:val="xfeature subhead3"/>
    <w:basedOn w:val="xbasefeaturesubhead3"/>
    <w:rsid w:val="00D3673D"/>
    <w:pPr>
      <w:shd w:val="clear" w:color="auto" w:fill="DDD9C3"/>
    </w:pPr>
  </w:style>
  <w:style w:type="paragraph" w:customStyle="1" w:styleId="xfeaturesubtitle">
    <w:name w:val="xfeature subtitle"/>
    <w:basedOn w:val="xbasefeaturehead"/>
    <w:rsid w:val="00D3673D"/>
    <w:pPr>
      <w:shd w:val="clear" w:color="auto" w:fill="DDD9C3"/>
      <w:outlineLvl w:val="1"/>
    </w:pPr>
  </w:style>
  <w:style w:type="paragraph" w:customStyle="1" w:styleId="xfhead">
    <w:name w:val="xfhead"/>
    <w:basedOn w:val="xbasehead"/>
    <w:rsid w:val="00D3673D"/>
    <w:pPr>
      <w:spacing w:before="120"/>
      <w:outlineLvl w:val="6"/>
    </w:pPr>
    <w:rPr>
      <w:i/>
      <w:sz w:val="20"/>
    </w:rPr>
  </w:style>
  <w:style w:type="paragraph" w:customStyle="1" w:styleId="xfigureheading">
    <w:name w:val="xfigure heading"/>
    <w:basedOn w:val="xbasehead"/>
    <w:rsid w:val="00D3673D"/>
    <w:pPr>
      <w:spacing w:before="240" w:after="120"/>
    </w:pPr>
  </w:style>
  <w:style w:type="paragraph" w:customStyle="1" w:styleId="xfigurenote">
    <w:name w:val="xfigure note"/>
    <w:basedOn w:val="xbasetext"/>
    <w:rsid w:val="00D3673D"/>
    <w:rPr>
      <w:rFonts w:ascii="Arial" w:hAnsi="Arial"/>
      <w:sz w:val="18"/>
    </w:rPr>
  </w:style>
  <w:style w:type="paragraph" w:customStyle="1" w:styleId="xfiguresource">
    <w:name w:val="xfigure source"/>
    <w:basedOn w:val="xbasetext"/>
    <w:rsid w:val="00D3673D"/>
    <w:pPr>
      <w:jc w:val="right"/>
    </w:pPr>
    <w:rPr>
      <w:rFonts w:ascii="Arial" w:hAnsi="Arial"/>
      <w:sz w:val="18"/>
    </w:rPr>
  </w:style>
  <w:style w:type="paragraph" w:customStyle="1" w:styleId="xfootnote">
    <w:name w:val="xfootnote"/>
    <w:basedOn w:val="xbasetext"/>
    <w:rsid w:val="00D3673D"/>
    <w:pPr>
      <w:tabs>
        <w:tab w:val="left" w:pos="567"/>
      </w:tabs>
      <w:ind w:left="567" w:hanging="567"/>
    </w:pPr>
    <w:rPr>
      <w:sz w:val="18"/>
    </w:rPr>
  </w:style>
  <w:style w:type="paragraph" w:customStyle="1" w:styleId="xfootnote2ndpara">
    <w:name w:val="xfootnote 2ndpara"/>
    <w:basedOn w:val="xbasetext"/>
    <w:rsid w:val="00D3673D"/>
    <w:pPr>
      <w:ind w:left="567" w:firstLine="567"/>
    </w:pPr>
    <w:rPr>
      <w:sz w:val="18"/>
    </w:rPr>
  </w:style>
  <w:style w:type="paragraph" w:customStyle="1" w:styleId="xfootnotebullet">
    <w:name w:val="xfootnote bullet"/>
    <w:basedOn w:val="xbasebullet"/>
    <w:rsid w:val="00D3673D"/>
    <w:pPr>
      <w:tabs>
        <w:tab w:val="left" w:pos="1134"/>
      </w:tabs>
      <w:ind w:left="1134"/>
    </w:pPr>
    <w:rPr>
      <w:sz w:val="18"/>
    </w:rPr>
  </w:style>
  <w:style w:type="paragraph" w:customStyle="1" w:styleId="xfootnotelist">
    <w:name w:val="xfootnote list"/>
    <w:basedOn w:val="xbaselist"/>
    <w:rsid w:val="00D3673D"/>
    <w:pPr>
      <w:ind w:left="1134"/>
    </w:pPr>
    <w:rPr>
      <w:sz w:val="18"/>
    </w:rPr>
  </w:style>
  <w:style w:type="paragraph" w:customStyle="1" w:styleId="xfurtherreading">
    <w:name w:val="xfurther reading"/>
    <w:basedOn w:val="xbasetext"/>
    <w:rsid w:val="00D3673D"/>
    <w:pPr>
      <w:spacing w:before="120"/>
      <w:ind w:left="720" w:hanging="720"/>
    </w:pPr>
  </w:style>
  <w:style w:type="paragraph" w:customStyle="1" w:styleId="xfurtherreadingcomment">
    <w:name w:val="xfurther reading comment"/>
    <w:basedOn w:val="xbasetext"/>
    <w:rsid w:val="00D3673D"/>
    <w:pPr>
      <w:spacing w:before="120" w:after="120"/>
      <w:ind w:left="567"/>
    </w:pPr>
    <w:rPr>
      <w:rFonts w:ascii="Arial" w:hAnsi="Arial"/>
      <w:sz w:val="20"/>
    </w:rPr>
  </w:style>
  <w:style w:type="paragraph" w:customStyle="1" w:styleId="xfurtherreadinghead">
    <w:name w:val="xfurther reading head"/>
    <w:basedOn w:val="xbasehead"/>
    <w:rsid w:val="00D3673D"/>
    <w:pPr>
      <w:spacing w:before="240" w:after="120"/>
    </w:pPr>
    <w:rPr>
      <w:rFonts w:ascii="Times New Roman" w:hAnsi="Times New Roman"/>
      <w:sz w:val="36"/>
    </w:rPr>
  </w:style>
  <w:style w:type="paragraph" w:customStyle="1" w:styleId="xfurtherreadingsubhead">
    <w:name w:val="xfurther reading subhead"/>
    <w:basedOn w:val="xbasehead"/>
    <w:rsid w:val="00D3673D"/>
    <w:pPr>
      <w:spacing w:before="180" w:after="60"/>
      <w:outlineLvl w:val="1"/>
    </w:pPr>
    <w:rPr>
      <w:rFonts w:ascii="Times New Roman" w:hAnsi="Times New Roman"/>
      <w:lang w:val="en-US"/>
    </w:rPr>
  </w:style>
  <w:style w:type="paragraph" w:customStyle="1" w:styleId="xglossaryalpha">
    <w:name w:val="xglossary alpha"/>
    <w:basedOn w:val="xendmattersubhead"/>
    <w:rsid w:val="00D3673D"/>
  </w:style>
  <w:style w:type="paragraph" w:customStyle="1" w:styleId="xglossarydefinition">
    <w:name w:val="xglossary definition"/>
    <w:basedOn w:val="xbasetext"/>
    <w:rsid w:val="00D3673D"/>
  </w:style>
  <w:style w:type="paragraph" w:customStyle="1" w:styleId="xglossaryhead">
    <w:name w:val="xglossary head"/>
    <w:basedOn w:val="xendmatterhead"/>
    <w:rsid w:val="00D3673D"/>
  </w:style>
  <w:style w:type="paragraph" w:customStyle="1" w:styleId="xglossaryterm">
    <w:name w:val="xglossary term"/>
    <w:basedOn w:val="xbasetext"/>
    <w:rsid w:val="00D3673D"/>
    <w:rPr>
      <w:rFonts w:ascii="Arial" w:hAnsi="Arial"/>
    </w:rPr>
  </w:style>
  <w:style w:type="paragraph" w:customStyle="1" w:styleId="ximprint">
    <w:name w:val="ximprint"/>
    <w:basedOn w:val="xbasetext"/>
    <w:rsid w:val="00D3673D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OUPSwift-Regular" w:hAnsi="OUPSwift-Regular"/>
      <w:color w:val="000000"/>
      <w:sz w:val="16"/>
      <w:szCs w:val="16"/>
      <w:lang w:val="en-GB"/>
    </w:rPr>
  </w:style>
  <w:style w:type="paragraph" w:customStyle="1" w:styleId="ximprint2ptspacebefore">
    <w:name w:val="ximprint 2pt space before"/>
    <w:basedOn w:val="xbasetext"/>
    <w:rsid w:val="00D3673D"/>
    <w:pPr>
      <w:spacing w:before="40"/>
    </w:pPr>
    <w:rPr>
      <w:sz w:val="16"/>
    </w:rPr>
  </w:style>
  <w:style w:type="paragraph" w:customStyle="1" w:styleId="ximprint4ptspacebefore">
    <w:name w:val="ximprint 4pt space before"/>
    <w:basedOn w:val="xbasetext"/>
    <w:rsid w:val="00D3673D"/>
    <w:pPr>
      <w:spacing w:before="80"/>
    </w:pPr>
    <w:rPr>
      <w:sz w:val="16"/>
    </w:rPr>
  </w:style>
  <w:style w:type="paragraph" w:customStyle="1" w:styleId="ximprintindent2ptspacebefore">
    <w:name w:val="ximprint indent 2pt space before"/>
    <w:basedOn w:val="xbasetext"/>
    <w:rsid w:val="00D3673D"/>
    <w:pPr>
      <w:ind w:left="200"/>
    </w:pPr>
    <w:rPr>
      <w:sz w:val="16"/>
    </w:rPr>
  </w:style>
  <w:style w:type="paragraph" w:customStyle="1" w:styleId="ximprintindent4ptspacebefore">
    <w:name w:val="ximprint indent 4pt space before"/>
    <w:basedOn w:val="xbasetext"/>
    <w:rsid w:val="00D3673D"/>
    <w:pPr>
      <w:spacing w:before="80"/>
      <w:ind w:left="198"/>
    </w:pPr>
    <w:rPr>
      <w:sz w:val="16"/>
    </w:rPr>
  </w:style>
  <w:style w:type="paragraph" w:customStyle="1" w:styleId="xindexalpha">
    <w:name w:val="xindex alpha"/>
    <w:basedOn w:val="xendmattersubhead"/>
    <w:rsid w:val="00D3673D"/>
  </w:style>
  <w:style w:type="paragraph" w:customStyle="1" w:styleId="xindexentry">
    <w:name w:val="xindex entry"/>
    <w:basedOn w:val="xbasetext"/>
    <w:rsid w:val="00D3673D"/>
    <w:pPr>
      <w:ind w:left="119" w:hanging="119"/>
    </w:pPr>
    <w:rPr>
      <w:color w:val="000000"/>
    </w:rPr>
  </w:style>
  <w:style w:type="paragraph" w:customStyle="1" w:styleId="xindexentryabove">
    <w:name w:val="xindex entry #above"/>
    <w:basedOn w:val="xbasetext"/>
    <w:rsid w:val="00D3673D"/>
    <w:pPr>
      <w:spacing w:before="480"/>
      <w:ind w:left="115" w:hanging="115"/>
    </w:pPr>
    <w:rPr>
      <w:color w:val="000000"/>
    </w:rPr>
  </w:style>
  <w:style w:type="paragraph" w:customStyle="1" w:styleId="xindexhead">
    <w:name w:val="xindex head"/>
    <w:basedOn w:val="xendmatterhead"/>
    <w:rsid w:val="00D3673D"/>
  </w:style>
  <w:style w:type="paragraph" w:customStyle="1" w:styleId="xindexsubentry">
    <w:name w:val="xindex subentry"/>
    <w:basedOn w:val="xbasetext"/>
    <w:rsid w:val="00D3673D"/>
    <w:pPr>
      <w:ind w:left="425"/>
    </w:pPr>
  </w:style>
  <w:style w:type="paragraph" w:customStyle="1" w:styleId="xindexsubentry2">
    <w:name w:val="xindex subentry2"/>
    <w:basedOn w:val="xbasetext"/>
    <w:rsid w:val="00D3673D"/>
    <w:pPr>
      <w:ind w:left="851"/>
    </w:pPr>
  </w:style>
  <w:style w:type="paragraph" w:customStyle="1" w:styleId="xkeylist">
    <w:name w:val="xkeylist"/>
    <w:basedOn w:val="xbaselist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keylisthead">
    <w:name w:val="xkeylist head"/>
    <w:basedOn w:val="xbasehead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</w:pPr>
    <w:rPr>
      <w:sz w:val="36"/>
    </w:rPr>
  </w:style>
  <w:style w:type="paragraph" w:customStyle="1" w:styleId="xkeytermshead">
    <w:name w:val="xkey terms head"/>
    <w:basedOn w:val="xbasehead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</w:pPr>
    <w:rPr>
      <w:sz w:val="36"/>
    </w:rPr>
  </w:style>
  <w:style w:type="paragraph" w:customStyle="1" w:styleId="xkeytermslist">
    <w:name w:val="xkey terms list"/>
    <w:basedOn w:val="xbasetext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</w:pPr>
    <w:rPr>
      <w:rFonts w:ascii="Arial" w:hAnsi="Arial"/>
      <w:sz w:val="22"/>
    </w:rPr>
  </w:style>
  <w:style w:type="paragraph" w:customStyle="1" w:styleId="xlabel1">
    <w:name w:val="xlabel1"/>
    <w:basedOn w:val="xbasetext"/>
    <w:rsid w:val="00D3673D"/>
    <w:rPr>
      <w:rFonts w:ascii="Arial" w:hAnsi="Arial"/>
      <w:sz w:val="22"/>
    </w:rPr>
  </w:style>
  <w:style w:type="paragraph" w:customStyle="1" w:styleId="xlabel2">
    <w:name w:val="xlabel2"/>
    <w:basedOn w:val="xbasetext"/>
    <w:rsid w:val="00D3673D"/>
    <w:rPr>
      <w:rFonts w:ascii="Arial" w:hAnsi="Arial"/>
      <w:b/>
    </w:rPr>
  </w:style>
  <w:style w:type="paragraph" w:customStyle="1" w:styleId="xlist">
    <w:name w:val="xlist"/>
    <w:basedOn w:val="xbasetext"/>
    <w:qFormat/>
    <w:rsid w:val="00D3673D"/>
    <w:pPr>
      <w:tabs>
        <w:tab w:val="left" w:pos="567"/>
      </w:tabs>
      <w:ind w:left="567" w:hanging="567"/>
    </w:pPr>
  </w:style>
  <w:style w:type="paragraph" w:customStyle="1" w:styleId="xlist2">
    <w:name w:val="xlist2"/>
    <w:basedOn w:val="xbasetext"/>
    <w:rsid w:val="00D3673D"/>
    <w:pPr>
      <w:ind w:left="1134" w:hanging="567"/>
    </w:pPr>
  </w:style>
  <w:style w:type="paragraph" w:customStyle="1" w:styleId="xlist2ndpara">
    <w:name w:val="xlist 2ndpara"/>
    <w:basedOn w:val="xbasetext"/>
    <w:rsid w:val="00D3673D"/>
    <w:pPr>
      <w:ind w:left="567" w:firstLine="567"/>
    </w:pPr>
  </w:style>
  <w:style w:type="paragraph" w:customStyle="1" w:styleId="xlist2ndparafo">
    <w:name w:val="xlist 2ndpara fo"/>
    <w:basedOn w:val="xbasetext"/>
    <w:rsid w:val="00D3673D"/>
    <w:pPr>
      <w:ind w:left="567"/>
    </w:pPr>
  </w:style>
  <w:style w:type="paragraph" w:customStyle="1" w:styleId="xlist3">
    <w:name w:val="xlist3"/>
    <w:basedOn w:val="xbaselist3"/>
    <w:rsid w:val="00D3673D"/>
  </w:style>
  <w:style w:type="paragraph" w:customStyle="1" w:styleId="xlistoffiguresortables">
    <w:name w:val="xlist of figures or tables"/>
    <w:basedOn w:val="xbasetext"/>
    <w:rsid w:val="00D3673D"/>
    <w:pPr>
      <w:ind w:left="1701" w:hanging="1701"/>
    </w:pPr>
    <w:rPr>
      <w:lang w:val="es-ES"/>
    </w:rPr>
  </w:style>
  <w:style w:type="paragraph" w:customStyle="1" w:styleId="xlistquote">
    <w:name w:val="xlist quote"/>
    <w:basedOn w:val="xbasetext"/>
    <w:rsid w:val="00D3673D"/>
    <w:pPr>
      <w:ind w:left="1134" w:firstLine="567"/>
    </w:pPr>
    <w:rPr>
      <w:sz w:val="20"/>
    </w:rPr>
  </w:style>
  <w:style w:type="paragraph" w:customStyle="1" w:styleId="xlistquotefo">
    <w:name w:val="xlist quote fo"/>
    <w:basedOn w:val="xbasetext"/>
    <w:rsid w:val="00D3673D"/>
    <w:pPr>
      <w:spacing w:before="120" w:after="120"/>
      <w:ind w:left="1134" w:right="284"/>
    </w:pPr>
    <w:rPr>
      <w:sz w:val="20"/>
      <w:lang w:val="es-ES"/>
    </w:rPr>
  </w:style>
  <w:style w:type="paragraph" w:customStyle="1" w:styleId="xlogo">
    <w:name w:val="xlogo"/>
    <w:rsid w:val="00D3673D"/>
    <w:pPr>
      <w:ind w:right="1426"/>
    </w:pPr>
    <w:rPr>
      <w:rFonts w:ascii="Times New Roman" w:eastAsia="Times New Roman" w:hAnsi="Times New Roman" w:cs="Times New Roman"/>
      <w:sz w:val="72"/>
      <w:lang w:eastAsia="en-AU"/>
    </w:rPr>
  </w:style>
  <w:style w:type="paragraph" w:customStyle="1" w:styleId="xlogoimprint">
    <w:name w:val="xlogo imprint"/>
    <w:basedOn w:val="xbasetext"/>
    <w:rsid w:val="00D3673D"/>
    <w:pPr>
      <w:ind w:right="1420"/>
    </w:pPr>
    <w:rPr>
      <w:rFonts w:ascii="OUP1" w:hAnsi="OUP1"/>
      <w:sz w:val="72"/>
    </w:rPr>
  </w:style>
  <w:style w:type="paragraph" w:customStyle="1" w:styleId="xmarginnote">
    <w:name w:val="xmargin note"/>
    <w:basedOn w:val="xbasetext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 w:after="120"/>
    </w:pPr>
  </w:style>
  <w:style w:type="paragraph" w:customStyle="1" w:styleId="xopenr">
    <w:name w:val="xopenr"/>
    <w:basedOn w:val="xbasetext"/>
    <w:rsid w:val="00D3673D"/>
    <w:rPr>
      <w:sz w:val="22"/>
    </w:rPr>
  </w:style>
  <w:style w:type="paragraph" w:customStyle="1" w:styleId="xopenrahead">
    <w:name w:val="xopenr ahead"/>
    <w:basedOn w:val="xbasehead"/>
    <w:rsid w:val="00D3673D"/>
    <w:rPr>
      <w:sz w:val="32"/>
    </w:rPr>
  </w:style>
  <w:style w:type="paragraph" w:customStyle="1" w:styleId="xopenrfo">
    <w:name w:val="xopenr fo"/>
    <w:basedOn w:val="xbasetext"/>
    <w:rsid w:val="00D3673D"/>
    <w:rPr>
      <w:sz w:val="22"/>
    </w:rPr>
  </w:style>
  <w:style w:type="paragraph" w:customStyle="1" w:styleId="xopenrtitle">
    <w:name w:val="xopenr title"/>
    <w:basedOn w:val="xbasehead"/>
    <w:rsid w:val="00D3673D"/>
    <w:rPr>
      <w:sz w:val="36"/>
    </w:rPr>
  </w:style>
  <w:style w:type="paragraph" w:customStyle="1" w:styleId="xpara">
    <w:name w:val="xpara"/>
    <w:basedOn w:val="xbasetext"/>
    <w:qFormat/>
    <w:rsid w:val="00D3673D"/>
    <w:pPr>
      <w:ind w:firstLine="567"/>
    </w:pPr>
  </w:style>
  <w:style w:type="paragraph" w:customStyle="1" w:styleId="xparacentred">
    <w:name w:val="xpara centred"/>
    <w:basedOn w:val="xbasetext"/>
    <w:rsid w:val="00D3673D"/>
    <w:pPr>
      <w:jc w:val="center"/>
    </w:pPr>
  </w:style>
  <w:style w:type="paragraph" w:customStyle="1" w:styleId="xparafo">
    <w:name w:val="xpara fo"/>
    <w:basedOn w:val="xbasetext"/>
    <w:qFormat/>
    <w:rsid w:val="00D3673D"/>
  </w:style>
  <w:style w:type="paragraph" w:customStyle="1" w:styleId="xparafoabove">
    <w:name w:val="xpara fo #above"/>
    <w:basedOn w:val="xbasetextabove"/>
    <w:rsid w:val="00D3673D"/>
  </w:style>
  <w:style w:type="paragraph" w:customStyle="1" w:styleId="xparafobelow">
    <w:name w:val="xpara fo #below"/>
    <w:basedOn w:val="xbasetext"/>
    <w:rsid w:val="00D3673D"/>
    <w:pPr>
      <w:spacing w:after="120"/>
    </w:pPr>
  </w:style>
  <w:style w:type="paragraph" w:customStyle="1" w:styleId="xpart">
    <w:name w:val="xpart"/>
    <w:basedOn w:val="xbasetext"/>
    <w:rsid w:val="00D3673D"/>
    <w:pPr>
      <w:ind w:firstLine="567"/>
    </w:pPr>
  </w:style>
  <w:style w:type="paragraph" w:customStyle="1" w:styleId="xpartauthor">
    <w:name w:val="xpart author"/>
    <w:basedOn w:val="xparthead"/>
    <w:rsid w:val="00D3673D"/>
    <w:pPr>
      <w:spacing w:before="240" w:line="240" w:lineRule="auto"/>
      <w:outlineLvl w:val="9"/>
    </w:pPr>
    <w:rPr>
      <w:sz w:val="28"/>
    </w:rPr>
  </w:style>
  <w:style w:type="paragraph" w:customStyle="1" w:styleId="xpartbullet">
    <w:name w:val="xpart bullet"/>
    <w:basedOn w:val="xbasebullet"/>
    <w:rsid w:val="00D3673D"/>
  </w:style>
  <w:style w:type="paragraph" w:customStyle="1" w:styleId="xpartfo">
    <w:name w:val="xpart fo"/>
    <w:basedOn w:val="xbasetext"/>
    <w:rsid w:val="00D3673D"/>
  </w:style>
  <w:style w:type="paragraph" w:customStyle="1" w:styleId="xparthead">
    <w:name w:val="xpart head"/>
    <w:basedOn w:val="xbasehead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sz w:val="48"/>
    </w:rPr>
  </w:style>
  <w:style w:type="paragraph" w:customStyle="1" w:styleId="xpartlist">
    <w:name w:val="xpart list"/>
    <w:basedOn w:val="xbaselist"/>
    <w:rsid w:val="00D3673D"/>
  </w:style>
  <w:style w:type="paragraph" w:customStyle="1" w:styleId="xpartnumber">
    <w:name w:val="xpart number"/>
    <w:basedOn w:val="xbasetext"/>
    <w:rsid w:val="00D3673D"/>
    <w:pPr>
      <w:spacing w:line="360" w:lineRule="auto"/>
      <w:jc w:val="center"/>
    </w:pPr>
    <w:rPr>
      <w:rFonts w:ascii="Arial" w:hAnsi="Arial"/>
      <w:sz w:val="40"/>
    </w:rPr>
  </w:style>
  <w:style w:type="paragraph" w:customStyle="1" w:styleId="xpartsubhead">
    <w:name w:val="xpart subhead"/>
    <w:basedOn w:val="xbasehead"/>
    <w:rsid w:val="00D3673D"/>
    <w:pPr>
      <w:outlineLvl w:val="1"/>
    </w:pPr>
  </w:style>
  <w:style w:type="paragraph" w:customStyle="1" w:styleId="xpoetry">
    <w:name w:val="xpoetry"/>
    <w:basedOn w:val="xbasetext"/>
    <w:rsid w:val="00D3673D"/>
    <w:pPr>
      <w:spacing w:before="120" w:after="120"/>
      <w:ind w:left="1134"/>
    </w:pPr>
  </w:style>
  <w:style w:type="paragraph" w:customStyle="1" w:styleId="xprelim">
    <w:name w:val="xprelim"/>
    <w:basedOn w:val="xbasetext"/>
    <w:rsid w:val="00D3673D"/>
    <w:pPr>
      <w:ind w:firstLine="567"/>
    </w:pPr>
  </w:style>
  <w:style w:type="paragraph" w:customStyle="1" w:styleId="xprelimbullet">
    <w:name w:val="xprelim bullet"/>
    <w:basedOn w:val="xbasebullet"/>
    <w:rsid w:val="00D3673D"/>
    <w:pPr>
      <w:spacing w:before="100" w:after="100"/>
    </w:pPr>
  </w:style>
  <w:style w:type="paragraph" w:customStyle="1" w:styleId="xprelimbullet2">
    <w:name w:val="xprelim bullet2"/>
    <w:basedOn w:val="xbasebullet2"/>
    <w:rsid w:val="00D3673D"/>
    <w:pPr>
      <w:spacing w:before="100" w:after="100"/>
    </w:pPr>
  </w:style>
  <w:style w:type="paragraph" w:customStyle="1" w:styleId="xprelimbullet2ndpara">
    <w:name w:val="xprelim bullet 2ndpara"/>
    <w:basedOn w:val="xbaselist2ndpara"/>
    <w:rsid w:val="00D3673D"/>
  </w:style>
  <w:style w:type="paragraph" w:customStyle="1" w:styleId="xprelimdate">
    <w:name w:val="xprelim date"/>
    <w:basedOn w:val="xprelimfo"/>
    <w:rsid w:val="00D3673D"/>
    <w:pPr>
      <w:jc w:val="right"/>
    </w:pPr>
  </w:style>
  <w:style w:type="paragraph" w:customStyle="1" w:styleId="xprelimfo">
    <w:name w:val="xprelim fo"/>
    <w:basedOn w:val="xbasetext"/>
    <w:rsid w:val="00D3673D"/>
  </w:style>
  <w:style w:type="paragraph" w:customStyle="1" w:styleId="xprelimhead">
    <w:name w:val="xprelim head"/>
    <w:basedOn w:val="xbasehead"/>
    <w:rsid w:val="00D3673D"/>
    <w:pPr>
      <w:spacing w:line="360" w:lineRule="auto"/>
      <w:jc w:val="center"/>
    </w:pPr>
    <w:rPr>
      <w:rFonts w:ascii="Times New Roman" w:hAnsi="Times New Roman"/>
      <w:sz w:val="44"/>
    </w:rPr>
  </w:style>
  <w:style w:type="paragraph" w:customStyle="1" w:styleId="xprelimsubhead">
    <w:name w:val="xprelim subhead"/>
    <w:basedOn w:val="xbasehead"/>
    <w:rsid w:val="00D3673D"/>
    <w:pPr>
      <w:outlineLvl w:val="1"/>
    </w:pPr>
    <w:rPr>
      <w:rFonts w:ascii="Times New Roman" w:hAnsi="Times New Roman"/>
      <w:sz w:val="32"/>
    </w:rPr>
  </w:style>
  <w:style w:type="paragraph" w:customStyle="1" w:styleId="xpubname">
    <w:name w:val="xpubname"/>
    <w:basedOn w:val="xprelim"/>
    <w:rsid w:val="00D3673D"/>
    <w:pPr>
      <w:jc w:val="center"/>
    </w:pPr>
  </w:style>
  <w:style w:type="paragraph" w:customStyle="1" w:styleId="xpubtitle1">
    <w:name w:val="xpubtitle1"/>
    <w:basedOn w:val="xahead"/>
    <w:rsid w:val="00D3673D"/>
  </w:style>
  <w:style w:type="paragraph" w:customStyle="1" w:styleId="xpubtitle2">
    <w:name w:val="xpubtitle2"/>
    <w:basedOn w:val="xbhead"/>
    <w:rsid w:val="00D3673D"/>
  </w:style>
  <w:style w:type="paragraph" w:customStyle="1" w:styleId="xpullquote">
    <w:name w:val="xpull quote"/>
    <w:basedOn w:val="xbasetext"/>
    <w:rsid w:val="00D3673D"/>
    <w:pPr>
      <w:jc w:val="right"/>
    </w:pPr>
    <w:rPr>
      <w:sz w:val="22"/>
    </w:rPr>
  </w:style>
  <w:style w:type="paragraph" w:customStyle="1" w:styleId="xquestion1">
    <w:name w:val="xquestion1"/>
    <w:basedOn w:val="xlist"/>
    <w:rsid w:val="00D3673D"/>
  </w:style>
  <w:style w:type="paragraph" w:customStyle="1" w:styleId="xquestion12ndpara">
    <w:name w:val="xquestion1 2ndpara"/>
    <w:basedOn w:val="xlist2ndpara"/>
    <w:rsid w:val="00D3673D"/>
  </w:style>
  <w:style w:type="paragraph" w:customStyle="1" w:styleId="xquestion2">
    <w:name w:val="xquestion2"/>
    <w:basedOn w:val="xlist2"/>
    <w:rsid w:val="00D3673D"/>
  </w:style>
  <w:style w:type="paragraph" w:customStyle="1" w:styleId="xquestiontitle">
    <w:name w:val="xquestion title"/>
    <w:basedOn w:val="xahead"/>
    <w:rsid w:val="00D3673D"/>
  </w:style>
  <w:style w:type="paragraph" w:customStyle="1" w:styleId="xquote">
    <w:name w:val="xquote"/>
    <w:basedOn w:val="xbasetext"/>
    <w:rsid w:val="00D3673D"/>
    <w:pPr>
      <w:ind w:left="567" w:firstLine="567"/>
    </w:pPr>
    <w:rPr>
      <w:sz w:val="20"/>
    </w:rPr>
  </w:style>
  <w:style w:type="paragraph" w:customStyle="1" w:styleId="xquotebullet">
    <w:name w:val="xquote bullet"/>
    <w:basedOn w:val="xbasetext"/>
    <w:rsid w:val="00D3673D"/>
    <w:rPr>
      <w:sz w:val="20"/>
      <w:lang w:val="en-US"/>
    </w:rPr>
  </w:style>
  <w:style w:type="paragraph" w:customStyle="1" w:styleId="xquotefo">
    <w:name w:val="xquote fo"/>
    <w:basedOn w:val="xbasetext"/>
    <w:rsid w:val="00D3673D"/>
    <w:pPr>
      <w:spacing w:before="120" w:after="120"/>
      <w:ind w:left="567" w:right="284"/>
    </w:pPr>
    <w:rPr>
      <w:sz w:val="20"/>
    </w:rPr>
  </w:style>
  <w:style w:type="paragraph" w:customStyle="1" w:styleId="xquoteinquote">
    <w:name w:val="xquote in quote"/>
    <w:basedOn w:val="xquotefo"/>
    <w:rsid w:val="00D3673D"/>
    <w:pPr>
      <w:ind w:left="1134"/>
    </w:pPr>
    <w:rPr>
      <w:lang w:val="en-US" w:eastAsia="en-US"/>
    </w:rPr>
  </w:style>
  <w:style w:type="paragraph" w:customStyle="1" w:styleId="xquotelist">
    <w:name w:val="xquote list"/>
    <w:basedOn w:val="xbasetext"/>
    <w:rsid w:val="00D3673D"/>
    <w:pPr>
      <w:ind w:left="1134" w:hanging="567"/>
    </w:pPr>
    <w:rPr>
      <w:sz w:val="20"/>
    </w:rPr>
  </w:style>
  <w:style w:type="paragraph" w:customStyle="1" w:styleId="xquotelist2">
    <w:name w:val="xquote list2"/>
    <w:basedOn w:val="xbasetext"/>
    <w:rsid w:val="00D3673D"/>
    <w:pPr>
      <w:ind w:left="1701" w:hanging="567"/>
    </w:pPr>
    <w:rPr>
      <w:sz w:val="20"/>
    </w:rPr>
  </w:style>
  <w:style w:type="paragraph" w:customStyle="1" w:styleId="xquotelist2ndpara">
    <w:name w:val="xquote list 2ndpara"/>
    <w:basedOn w:val="xbasetext"/>
    <w:rsid w:val="00D3673D"/>
    <w:pPr>
      <w:ind w:left="1134" w:firstLine="567"/>
    </w:pPr>
    <w:rPr>
      <w:sz w:val="20"/>
    </w:rPr>
  </w:style>
  <w:style w:type="paragraph" w:customStyle="1" w:styleId="xquotelist2ndparafo">
    <w:name w:val="xquote list 2ndpara fo"/>
    <w:basedOn w:val="xbasetext"/>
    <w:rsid w:val="00D3673D"/>
    <w:pPr>
      <w:ind w:left="1134"/>
    </w:pPr>
    <w:rPr>
      <w:sz w:val="20"/>
    </w:rPr>
  </w:style>
  <w:style w:type="paragraph" w:customStyle="1" w:styleId="xquotelist3">
    <w:name w:val="xquote list3"/>
    <w:basedOn w:val="xbasetext"/>
    <w:rsid w:val="00D3673D"/>
    <w:pPr>
      <w:ind w:left="2200" w:hanging="567"/>
    </w:pPr>
    <w:rPr>
      <w:sz w:val="20"/>
    </w:rPr>
  </w:style>
  <w:style w:type="paragraph" w:customStyle="1" w:styleId="xquotesource">
    <w:name w:val="xquote source"/>
    <w:basedOn w:val="xquote"/>
    <w:rsid w:val="00D3673D"/>
  </w:style>
  <w:style w:type="paragraph" w:customStyle="1" w:styleId="xreferencecomment">
    <w:name w:val="xreference comment"/>
    <w:basedOn w:val="xbasetext"/>
    <w:rsid w:val="00D3673D"/>
    <w:pPr>
      <w:spacing w:before="120" w:after="120"/>
      <w:ind w:left="567"/>
    </w:pPr>
    <w:rPr>
      <w:rFonts w:ascii="Arial" w:hAnsi="Arial"/>
      <w:sz w:val="20"/>
    </w:rPr>
  </w:style>
  <w:style w:type="paragraph" w:customStyle="1" w:styleId="xreferenceendmatter">
    <w:name w:val="xreference endmatter"/>
    <w:basedOn w:val="xbasetext"/>
    <w:rsid w:val="00D3673D"/>
  </w:style>
  <w:style w:type="paragraph" w:customStyle="1" w:styleId="xreferencehead">
    <w:name w:val="xreference head"/>
    <w:basedOn w:val="xbasehead"/>
    <w:rsid w:val="00D3673D"/>
    <w:pPr>
      <w:spacing w:before="240" w:after="120"/>
    </w:pPr>
    <w:rPr>
      <w:rFonts w:ascii="Times New Roman" w:hAnsi="Times New Roman"/>
      <w:sz w:val="40"/>
    </w:rPr>
  </w:style>
  <w:style w:type="paragraph" w:customStyle="1" w:styleId="xreferencesubhead">
    <w:name w:val="xreference subhead"/>
    <w:basedOn w:val="xbasetext"/>
    <w:rsid w:val="00D3673D"/>
    <w:pPr>
      <w:spacing w:before="120" w:after="120"/>
      <w:outlineLvl w:val="1"/>
    </w:pPr>
    <w:rPr>
      <w:sz w:val="32"/>
    </w:rPr>
  </w:style>
  <w:style w:type="paragraph" w:customStyle="1" w:styleId="xreferencetext">
    <w:name w:val="xreference text"/>
    <w:basedOn w:val="xbasetext"/>
    <w:rsid w:val="00D3673D"/>
    <w:pPr>
      <w:spacing w:before="120"/>
      <w:ind w:left="720" w:hanging="720"/>
    </w:pPr>
    <w:rPr>
      <w:lang w:val="en-GB"/>
    </w:rPr>
  </w:style>
  <w:style w:type="paragraph" w:customStyle="1" w:styleId="xrunningfoot">
    <w:name w:val="xrunning foot"/>
    <w:basedOn w:val="xrunninghead"/>
    <w:rsid w:val="00D3673D"/>
  </w:style>
  <w:style w:type="paragraph" w:customStyle="1" w:styleId="xsectionhead">
    <w:name w:val="xsection head"/>
    <w:basedOn w:val="xbasehead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48"/>
    </w:rPr>
  </w:style>
  <w:style w:type="paragraph" w:customStyle="1" w:styleId="xsectionintro">
    <w:name w:val="xsection intro"/>
    <w:basedOn w:val="xbasetext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paragraph" w:customStyle="1" w:styleId="xsectionintrohead">
    <w:name w:val="xsection intro head"/>
    <w:basedOn w:val="xbasehead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36"/>
    </w:rPr>
  </w:style>
  <w:style w:type="paragraph" w:customStyle="1" w:styleId="xsectionintrosubhead">
    <w:name w:val="xsection intro subhead"/>
    <w:basedOn w:val="xsectionintrohead"/>
    <w:rsid w:val="00D3673D"/>
    <w:rPr>
      <w:sz w:val="32"/>
    </w:rPr>
  </w:style>
  <w:style w:type="paragraph" w:customStyle="1" w:styleId="xsectionsubhead">
    <w:name w:val="xsection subhead"/>
    <w:basedOn w:val="xbasehead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38"/>
    </w:rPr>
  </w:style>
  <w:style w:type="paragraph" w:customStyle="1" w:styleId="xsource">
    <w:name w:val="xsource"/>
    <w:basedOn w:val="xbasetext"/>
    <w:rsid w:val="00D3673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360" w:lineRule="auto"/>
      <w:ind w:left="5041" w:hanging="5041"/>
      <w:jc w:val="right"/>
    </w:pPr>
  </w:style>
  <w:style w:type="paragraph" w:customStyle="1" w:styleId="xspreads">
    <w:name w:val="xspreads"/>
    <w:basedOn w:val="xbasetext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67"/>
    </w:pPr>
    <w:rPr>
      <w:rFonts w:ascii="Arial" w:hAnsi="Arial"/>
      <w:sz w:val="22"/>
    </w:rPr>
  </w:style>
  <w:style w:type="paragraph" w:customStyle="1" w:styleId="xspreadslist2">
    <w:name w:val="xspreads list2"/>
    <w:basedOn w:val="xbaselist2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spreadsfo">
    <w:name w:val="xspreads fo"/>
    <w:basedOn w:val="xbasetext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spreadslist1">
    <w:name w:val="xspreads list1"/>
    <w:basedOn w:val="xbasetext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paragraph" w:customStyle="1" w:styleId="xstatuteentry">
    <w:name w:val="xstatute entry"/>
    <w:basedOn w:val="xbasetext"/>
    <w:rsid w:val="00D3673D"/>
    <w:pPr>
      <w:tabs>
        <w:tab w:val="left" w:pos="284"/>
      </w:tabs>
      <w:spacing w:before="60" w:line="240" w:lineRule="auto"/>
      <w:ind w:left="119" w:hanging="119"/>
    </w:pPr>
    <w:rPr>
      <w:color w:val="000000"/>
      <w:szCs w:val="20"/>
    </w:rPr>
  </w:style>
  <w:style w:type="paragraph" w:customStyle="1" w:styleId="xstatuteentryabove">
    <w:name w:val="xstatute entry #above"/>
    <w:basedOn w:val="xstatuteentry"/>
    <w:rsid w:val="00D3673D"/>
    <w:pPr>
      <w:spacing w:before="120"/>
    </w:pPr>
  </w:style>
  <w:style w:type="paragraph" w:customStyle="1" w:styleId="xstatutehead">
    <w:name w:val="xstatute head"/>
    <w:basedOn w:val="xprelimhead"/>
    <w:rsid w:val="00D3673D"/>
  </w:style>
  <w:style w:type="paragraph" w:customStyle="1" w:styleId="xstatutesubentry">
    <w:name w:val="xstatute subentry"/>
    <w:basedOn w:val="xindexsubentry"/>
    <w:rsid w:val="00D3673D"/>
    <w:pPr>
      <w:tabs>
        <w:tab w:val="left" w:pos="284"/>
      </w:tabs>
      <w:ind w:hanging="119"/>
    </w:pPr>
    <w:rPr>
      <w:color w:val="000000"/>
      <w:lang w:val="en-US"/>
    </w:rPr>
  </w:style>
  <w:style w:type="paragraph" w:customStyle="1" w:styleId="xstatutesubhead">
    <w:name w:val="xstatute subhead"/>
    <w:basedOn w:val="xbasehead"/>
    <w:next w:val="xprelimbullet"/>
    <w:rsid w:val="00D3673D"/>
    <w:pPr>
      <w:tabs>
        <w:tab w:val="left" w:pos="284"/>
      </w:tabs>
      <w:spacing w:before="240" w:line="240" w:lineRule="auto"/>
      <w:outlineLvl w:val="1"/>
    </w:pPr>
    <w:rPr>
      <w:rFonts w:eastAsia="SimSun"/>
      <w:szCs w:val="20"/>
      <w:lang w:eastAsia="zh-CN"/>
    </w:rPr>
  </w:style>
  <w:style w:type="paragraph" w:customStyle="1" w:styleId="xstatutesubhead2">
    <w:name w:val="xstatute subhead2"/>
    <w:basedOn w:val="xbasehead"/>
    <w:rsid w:val="00D3673D"/>
    <w:pPr>
      <w:tabs>
        <w:tab w:val="left" w:pos="284"/>
      </w:tabs>
      <w:spacing w:before="240" w:line="240" w:lineRule="auto"/>
      <w:outlineLvl w:val="2"/>
    </w:pPr>
    <w:rPr>
      <w:rFonts w:eastAsia="SimSun"/>
      <w:sz w:val="24"/>
      <w:szCs w:val="20"/>
      <w:lang w:eastAsia="zh-CN"/>
    </w:rPr>
  </w:style>
  <w:style w:type="paragraph" w:customStyle="1" w:styleId="xstep">
    <w:name w:val="xstep"/>
    <w:basedOn w:val="xlist"/>
    <w:rsid w:val="00D3673D"/>
  </w:style>
  <w:style w:type="paragraph" w:customStyle="1" w:styleId="xtable">
    <w:name w:val="xtable"/>
    <w:basedOn w:val="xbasetext"/>
    <w:rsid w:val="00D3673D"/>
    <w:pPr>
      <w:spacing w:after="0" w:line="240" w:lineRule="auto"/>
    </w:pPr>
    <w:rPr>
      <w:rFonts w:ascii="Arial" w:hAnsi="Arial"/>
      <w:sz w:val="20"/>
    </w:rPr>
  </w:style>
  <w:style w:type="paragraph" w:customStyle="1" w:styleId="xtablebullet">
    <w:name w:val="xtable bullet"/>
    <w:basedOn w:val="xbasetext"/>
    <w:rsid w:val="00D3673D"/>
    <w:pPr>
      <w:tabs>
        <w:tab w:val="left" w:pos="567"/>
      </w:tabs>
      <w:spacing w:after="0" w:line="240" w:lineRule="auto"/>
    </w:pPr>
    <w:rPr>
      <w:rFonts w:ascii="Arial" w:hAnsi="Arial"/>
      <w:sz w:val="20"/>
    </w:rPr>
  </w:style>
  <w:style w:type="paragraph" w:customStyle="1" w:styleId="xtablebullet2">
    <w:name w:val="xtable bullet2"/>
    <w:basedOn w:val="xbasetext"/>
    <w:rsid w:val="00D3673D"/>
    <w:pPr>
      <w:spacing w:after="0" w:line="240" w:lineRule="auto"/>
    </w:pPr>
    <w:rPr>
      <w:rFonts w:ascii="Arial" w:hAnsi="Arial"/>
      <w:sz w:val="20"/>
    </w:rPr>
  </w:style>
  <w:style w:type="paragraph" w:customStyle="1" w:styleId="xtablecolumnhead">
    <w:name w:val="xtable column head"/>
    <w:basedOn w:val="xbasetext"/>
    <w:rsid w:val="00D3673D"/>
    <w:pPr>
      <w:shd w:val="pct10" w:color="auto" w:fill="auto"/>
      <w:spacing w:after="0" w:line="240" w:lineRule="auto"/>
    </w:pPr>
  </w:style>
  <w:style w:type="paragraph" w:customStyle="1" w:styleId="xtablefirst">
    <w:name w:val="xtable first"/>
    <w:basedOn w:val="xbasetext"/>
    <w:rsid w:val="00D3673D"/>
    <w:pPr>
      <w:spacing w:after="0" w:line="240" w:lineRule="auto"/>
    </w:pPr>
    <w:rPr>
      <w:rFonts w:ascii="Arial" w:hAnsi="Arial"/>
      <w:sz w:val="20"/>
    </w:rPr>
  </w:style>
  <w:style w:type="paragraph" w:customStyle="1" w:styleId="xtableheading">
    <w:name w:val="xtable heading"/>
    <w:basedOn w:val="xbasetext"/>
    <w:rsid w:val="00D3673D"/>
    <w:pPr>
      <w:spacing w:after="0" w:line="240" w:lineRule="auto"/>
    </w:pPr>
  </w:style>
  <w:style w:type="paragraph" w:customStyle="1" w:styleId="xtablelast">
    <w:name w:val="xtable last"/>
    <w:basedOn w:val="xbasetext"/>
    <w:rsid w:val="00D3673D"/>
    <w:pPr>
      <w:spacing w:after="0" w:line="240" w:lineRule="auto"/>
    </w:pPr>
    <w:rPr>
      <w:rFonts w:ascii="Arial" w:hAnsi="Arial"/>
      <w:sz w:val="20"/>
    </w:rPr>
  </w:style>
  <w:style w:type="paragraph" w:customStyle="1" w:styleId="xtablenote">
    <w:name w:val="xtable note"/>
    <w:basedOn w:val="xbasetext"/>
    <w:rsid w:val="00D3673D"/>
    <w:pPr>
      <w:spacing w:after="0" w:line="240" w:lineRule="auto"/>
    </w:pPr>
    <w:rPr>
      <w:rFonts w:ascii="Arial" w:hAnsi="Arial"/>
      <w:sz w:val="20"/>
    </w:rPr>
  </w:style>
  <w:style w:type="paragraph" w:customStyle="1" w:styleId="xtableofcases">
    <w:name w:val="xtable of cases"/>
    <w:basedOn w:val="xindexentry"/>
    <w:rsid w:val="00D3673D"/>
    <w:rPr>
      <w:lang w:val="en-US"/>
    </w:rPr>
  </w:style>
  <w:style w:type="paragraph" w:customStyle="1" w:styleId="xtableofcasesabove">
    <w:name w:val="xtable of cases #above"/>
    <w:basedOn w:val="xbasetext"/>
    <w:rsid w:val="00D3673D"/>
    <w:pPr>
      <w:spacing w:before="200" w:line="240" w:lineRule="auto"/>
      <w:ind w:left="119" w:hanging="119"/>
    </w:pPr>
    <w:rPr>
      <w:color w:val="000000"/>
      <w:szCs w:val="20"/>
    </w:rPr>
  </w:style>
  <w:style w:type="paragraph" w:customStyle="1" w:styleId="xtableofcaseshead">
    <w:name w:val="xtable of cases head"/>
    <w:basedOn w:val="xprelimhead"/>
    <w:rsid w:val="00D3673D"/>
  </w:style>
  <w:style w:type="paragraph" w:customStyle="1" w:styleId="xtablerowhead">
    <w:name w:val="xtable row head"/>
    <w:basedOn w:val="xbasetext"/>
    <w:rsid w:val="00D3673D"/>
    <w:pPr>
      <w:shd w:val="pct10" w:color="auto" w:fill="auto"/>
      <w:spacing w:after="0" w:line="240" w:lineRule="auto"/>
    </w:pPr>
  </w:style>
  <w:style w:type="paragraph" w:customStyle="1" w:styleId="xtablesource">
    <w:name w:val="xtable source"/>
    <w:basedOn w:val="xbasetext"/>
    <w:rsid w:val="00D3673D"/>
    <w:pPr>
      <w:spacing w:after="0" w:line="240" w:lineRule="auto"/>
      <w:jc w:val="right"/>
    </w:pPr>
    <w:rPr>
      <w:rFonts w:ascii="Arial" w:hAnsi="Arial"/>
      <w:sz w:val="20"/>
    </w:rPr>
  </w:style>
  <w:style w:type="paragraph" w:customStyle="1" w:styleId="xTOCahead">
    <w:name w:val="xTOC ahead"/>
    <w:basedOn w:val="xbasehead"/>
    <w:rsid w:val="00D3673D"/>
    <w:pPr>
      <w:outlineLvl w:val="9"/>
    </w:pPr>
    <w:rPr>
      <w:rFonts w:ascii="Times New Roman" w:hAnsi="Times New Roman"/>
    </w:rPr>
  </w:style>
  <w:style w:type="paragraph" w:customStyle="1" w:styleId="xTOCauthor">
    <w:name w:val="xTOC author"/>
    <w:basedOn w:val="xbasetext"/>
    <w:rsid w:val="00D3673D"/>
    <w:pPr>
      <w:widowControl w:val="0"/>
      <w:spacing w:after="120"/>
      <w:ind w:right="102"/>
    </w:pPr>
    <w:rPr>
      <w:sz w:val="22"/>
    </w:rPr>
  </w:style>
  <w:style w:type="paragraph" w:customStyle="1" w:styleId="xTOCbhead">
    <w:name w:val="xTOC bhead"/>
    <w:basedOn w:val="xbasehead"/>
    <w:rsid w:val="00D3673D"/>
    <w:pPr>
      <w:ind w:left="567"/>
      <w:outlineLvl w:val="9"/>
    </w:pPr>
    <w:rPr>
      <w:rFonts w:ascii="Times New Roman" w:hAnsi="Times New Roman"/>
      <w:sz w:val="24"/>
    </w:rPr>
  </w:style>
  <w:style w:type="paragraph" w:customStyle="1" w:styleId="xTOCchapter">
    <w:name w:val="xTOC chapter"/>
    <w:basedOn w:val="xbasetext"/>
    <w:rsid w:val="00D3673D"/>
    <w:pPr>
      <w:widowControl w:val="0"/>
      <w:spacing w:before="240" w:after="120"/>
      <w:ind w:left="425" w:right="102" w:hanging="425"/>
    </w:pPr>
    <w:rPr>
      <w:rFonts w:ascii="Times" w:hAnsi="Times"/>
      <w:sz w:val="28"/>
    </w:rPr>
  </w:style>
  <w:style w:type="paragraph" w:customStyle="1" w:styleId="xTOCchead">
    <w:name w:val="xTOC chead"/>
    <w:basedOn w:val="xbasehead"/>
    <w:rsid w:val="00D3673D"/>
    <w:pPr>
      <w:widowControl w:val="0"/>
      <w:tabs>
        <w:tab w:val="left" w:pos="1320"/>
        <w:tab w:val="right" w:pos="6540"/>
      </w:tabs>
      <w:overflowPunct w:val="0"/>
      <w:autoSpaceDE w:val="0"/>
      <w:autoSpaceDN w:val="0"/>
      <w:adjustRightInd w:val="0"/>
      <w:ind w:left="1616" w:hanging="482"/>
      <w:jc w:val="both"/>
      <w:textAlignment w:val="baseline"/>
      <w:outlineLvl w:val="9"/>
    </w:pPr>
    <w:rPr>
      <w:rFonts w:ascii="Times New Roman" w:hAnsi="Times New Roman"/>
      <w:noProof/>
      <w:color w:val="000000"/>
      <w:sz w:val="20"/>
    </w:rPr>
  </w:style>
  <w:style w:type="paragraph" w:customStyle="1" w:styleId="xTOCdhead">
    <w:name w:val="xTOC dhead"/>
    <w:basedOn w:val="xbasehead"/>
    <w:rsid w:val="00D3673D"/>
    <w:pPr>
      <w:widowControl w:val="0"/>
      <w:tabs>
        <w:tab w:val="left" w:pos="1600"/>
        <w:tab w:val="right" w:pos="6540"/>
      </w:tabs>
      <w:overflowPunct w:val="0"/>
      <w:autoSpaceDE w:val="0"/>
      <w:autoSpaceDN w:val="0"/>
      <w:adjustRightInd w:val="0"/>
      <w:ind w:left="1985" w:hanging="284"/>
      <w:jc w:val="both"/>
      <w:textAlignment w:val="baseline"/>
      <w:outlineLvl w:val="9"/>
    </w:pPr>
    <w:rPr>
      <w:rFonts w:ascii="Times New Roman" w:hAnsi="Times New Roman"/>
      <w:noProof/>
      <w:color w:val="000000"/>
      <w:sz w:val="20"/>
    </w:rPr>
  </w:style>
  <w:style w:type="paragraph" w:customStyle="1" w:styleId="xTOCendmatter">
    <w:name w:val="xTOC endmatter"/>
    <w:basedOn w:val="xbasetext"/>
    <w:rsid w:val="00D3673D"/>
    <w:pPr>
      <w:spacing w:before="120" w:after="120"/>
    </w:pPr>
    <w:rPr>
      <w:rFonts w:ascii="Book Antiqua" w:hAnsi="Book Antiqua"/>
    </w:rPr>
  </w:style>
  <w:style w:type="paragraph" w:customStyle="1" w:styleId="xTOCpart">
    <w:name w:val="xTOC part"/>
    <w:basedOn w:val="xbasetext"/>
    <w:rsid w:val="00D3673D"/>
    <w:pPr>
      <w:tabs>
        <w:tab w:val="right" w:pos="566"/>
        <w:tab w:val="right" w:pos="7029"/>
      </w:tabs>
      <w:spacing w:before="260" w:line="260" w:lineRule="exact"/>
      <w:ind w:left="793" w:hanging="794"/>
    </w:pPr>
    <w:rPr>
      <w:rFonts w:ascii="Arial" w:hAnsi="Arial"/>
      <w:smallCaps/>
      <w:sz w:val="28"/>
      <w:szCs w:val="28"/>
    </w:rPr>
  </w:style>
  <w:style w:type="paragraph" w:customStyle="1" w:styleId="xTOCprelim">
    <w:name w:val="xTOC prelim"/>
    <w:basedOn w:val="xbasetext"/>
    <w:rsid w:val="00D3673D"/>
    <w:pPr>
      <w:widowControl w:val="0"/>
      <w:spacing w:before="120" w:after="120"/>
      <w:ind w:left="1418" w:right="102" w:hanging="1418"/>
    </w:pPr>
    <w:rPr>
      <w:rFonts w:ascii="Book Antiqua" w:hAnsi="Book Antiqua"/>
    </w:rPr>
  </w:style>
  <w:style w:type="paragraph" w:customStyle="1" w:styleId="xwebsitecomment">
    <w:name w:val="xwebsite comment"/>
    <w:basedOn w:val="xbasetext"/>
    <w:rsid w:val="00D3673D"/>
    <w:pPr>
      <w:ind w:left="567"/>
    </w:pPr>
    <w:rPr>
      <w:rFonts w:ascii="Arial" w:hAnsi="Arial"/>
      <w:sz w:val="20"/>
    </w:rPr>
  </w:style>
  <w:style w:type="paragraph" w:customStyle="1" w:styleId="xwebsitehead">
    <w:name w:val="xwebsite head"/>
    <w:basedOn w:val="xbasehead"/>
    <w:next w:val="xchead"/>
    <w:rsid w:val="00D3673D"/>
    <w:pPr>
      <w:spacing w:before="240" w:after="120"/>
    </w:pPr>
    <w:rPr>
      <w:rFonts w:ascii="Times New Roman" w:hAnsi="Times New Roman"/>
      <w:sz w:val="36"/>
    </w:rPr>
  </w:style>
  <w:style w:type="paragraph" w:customStyle="1" w:styleId="xwebsitetext">
    <w:name w:val="xwebsite text"/>
    <w:basedOn w:val="xbasetext"/>
    <w:rsid w:val="00D3673D"/>
  </w:style>
  <w:style w:type="paragraph" w:customStyle="1" w:styleId="xprelimlist">
    <w:name w:val="xprelim list"/>
    <w:basedOn w:val="xbaselist"/>
    <w:rsid w:val="00D3673D"/>
    <w:pPr>
      <w:spacing w:before="100" w:after="100"/>
      <w:ind w:left="562" w:hanging="562"/>
    </w:pPr>
  </w:style>
  <w:style w:type="paragraph" w:customStyle="1" w:styleId="xchaptersubhead">
    <w:name w:val="xchapter subhead"/>
    <w:basedOn w:val="xchapterhead"/>
    <w:rsid w:val="00D3673D"/>
  </w:style>
  <w:style w:type="paragraph" w:customStyle="1" w:styleId="xfeaturepullquote">
    <w:name w:val="xfeature pull quote"/>
    <w:basedOn w:val="xpullquote"/>
    <w:rsid w:val="00D3673D"/>
    <w:pPr>
      <w:shd w:val="clear" w:color="auto" w:fill="DDD9C3"/>
    </w:pPr>
  </w:style>
  <w:style w:type="paragraph" w:customStyle="1" w:styleId="xprelimquotefo">
    <w:name w:val="xprelim quote fo"/>
    <w:basedOn w:val="xquotefo"/>
    <w:rsid w:val="00D3673D"/>
  </w:style>
  <w:style w:type="paragraph" w:customStyle="1" w:styleId="xprelimquoteindent">
    <w:name w:val="xprelim quote indent"/>
    <w:basedOn w:val="xquote"/>
    <w:rsid w:val="00D3673D"/>
  </w:style>
  <w:style w:type="paragraph" w:customStyle="1" w:styleId="xprelimquoteright">
    <w:name w:val="xprelim quote right"/>
    <w:basedOn w:val="xquote"/>
    <w:rsid w:val="00D3673D"/>
    <w:pPr>
      <w:jc w:val="right"/>
    </w:pPr>
  </w:style>
  <w:style w:type="paragraph" w:customStyle="1" w:styleId="xchapterbreak">
    <w:name w:val="xchapter break"/>
    <w:basedOn w:val="xdesignernote"/>
    <w:link w:val="xchapterbreakChar"/>
    <w:rsid w:val="00D3673D"/>
    <w:pPr>
      <w:pBdr>
        <w:bottom w:val="single" w:sz="4" w:space="0" w:color="auto"/>
      </w:pBdr>
    </w:pPr>
    <w:rPr>
      <w:rFonts w:ascii="Courier New" w:hAnsi="Courier New"/>
    </w:rPr>
  </w:style>
  <w:style w:type="paragraph" w:customStyle="1" w:styleId="xactivityquotesource">
    <w:name w:val="xactivity quote source"/>
    <w:basedOn w:val="xquotesource"/>
    <w:rsid w:val="00D3673D"/>
    <w:pPr>
      <w:shd w:val="pct10" w:color="auto" w:fill="auto"/>
    </w:pPr>
    <w:rPr>
      <w:szCs w:val="24"/>
    </w:rPr>
  </w:style>
  <w:style w:type="paragraph" w:customStyle="1" w:styleId="xactivitysource">
    <w:name w:val="xactivity source"/>
    <w:basedOn w:val="xsource"/>
    <w:rsid w:val="00D3673D"/>
    <w:pPr>
      <w:shd w:val="pct10" w:color="auto" w:fill="auto"/>
    </w:pPr>
    <w:rPr>
      <w:szCs w:val="24"/>
    </w:rPr>
  </w:style>
  <w:style w:type="paragraph" w:customStyle="1" w:styleId="xfeaturequotesource">
    <w:name w:val="xfeature quote source"/>
    <w:basedOn w:val="xquotesource"/>
    <w:rsid w:val="00D3673D"/>
    <w:pPr>
      <w:shd w:val="clear" w:color="auto" w:fill="DDD9C3"/>
    </w:pPr>
    <w:rPr>
      <w:szCs w:val="24"/>
    </w:rPr>
  </w:style>
  <w:style w:type="paragraph" w:customStyle="1" w:styleId="xactivityextractcaption">
    <w:name w:val="xactivity extract caption"/>
    <w:basedOn w:val="xactivitycaption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activityextractheading">
    <w:name w:val="xactivity extract heading"/>
    <w:basedOn w:val="xactivity1head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activityextractlist">
    <w:name w:val="xactivity extract list"/>
    <w:basedOn w:val="xactivitylist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activityextractlist2">
    <w:name w:val="xactivity extract list2"/>
    <w:basedOn w:val="xactivitylist2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activityextractlist3">
    <w:name w:val="xactivity extract list3"/>
    <w:basedOn w:val="xactivitylist3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activityextractpara">
    <w:name w:val="xactivity extract para"/>
    <w:basedOn w:val="xactivitypara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activityextractparafo">
    <w:name w:val="xactivity extract para fo"/>
    <w:basedOn w:val="xactivityparafo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activityextractsource">
    <w:name w:val="xactivity extract source"/>
    <w:basedOn w:val="xactivitysource"/>
    <w:rsid w:val="00D3673D"/>
    <w:pPr>
      <w:autoSpaceDE w:val="0"/>
      <w:autoSpaceDN w:val="0"/>
      <w:adjustRightInd w:val="0"/>
    </w:pPr>
  </w:style>
  <w:style w:type="paragraph" w:customStyle="1" w:styleId="xactivityextractsubhead">
    <w:name w:val="xactivity extract subhead"/>
    <w:basedOn w:val="xactivitysubhead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activityextractsubhead2">
    <w:name w:val="xactivity extract subhead2"/>
    <w:basedOn w:val="xactivitysubhead2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activityextractsubhead3">
    <w:name w:val="xactivity extract subhead3"/>
    <w:basedOn w:val="xactivitysubhead3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answercaption">
    <w:name w:val="xanswer caption"/>
    <w:basedOn w:val="xcaption"/>
    <w:rsid w:val="00D3673D"/>
    <w:pPr>
      <w:shd w:val="clear" w:color="auto" w:fill="EAF1DD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xanswerlist">
    <w:name w:val="xanswer list"/>
    <w:basedOn w:val="xlist"/>
    <w:rsid w:val="00D3673D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nswerlist2">
    <w:name w:val="xanswer list2"/>
    <w:basedOn w:val="xlist2"/>
    <w:rsid w:val="00D3673D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nswerlist3">
    <w:name w:val="xanswer list3"/>
    <w:basedOn w:val="xlist3"/>
    <w:rsid w:val="00D3673D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nswerpara">
    <w:name w:val="xanswer para"/>
    <w:basedOn w:val="xpara"/>
    <w:rsid w:val="00D3673D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nswerparafo">
    <w:name w:val="xanswer para fo"/>
    <w:basedOn w:val="xparafo"/>
    <w:rsid w:val="00D3673D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nswersource">
    <w:name w:val="xanswer source"/>
    <w:basedOn w:val="xsource"/>
    <w:rsid w:val="00D3673D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nswersubhead">
    <w:name w:val="xanswer subhead"/>
    <w:basedOn w:val="xquestiontitle"/>
    <w:rsid w:val="00D3673D"/>
    <w:pPr>
      <w:shd w:val="clear" w:color="auto" w:fill="EAF1DD"/>
      <w:autoSpaceDE w:val="0"/>
      <w:autoSpaceDN w:val="0"/>
      <w:adjustRightInd w:val="0"/>
    </w:pPr>
    <w:rPr>
      <w:sz w:val="36"/>
      <w:szCs w:val="24"/>
    </w:rPr>
  </w:style>
  <w:style w:type="paragraph" w:customStyle="1" w:styleId="xanswersubhead2">
    <w:name w:val="xanswer subhead2"/>
    <w:basedOn w:val="xanswersubhead"/>
    <w:rsid w:val="00D3673D"/>
    <w:rPr>
      <w:sz w:val="32"/>
    </w:rPr>
  </w:style>
  <w:style w:type="paragraph" w:customStyle="1" w:styleId="xanswertitlehead">
    <w:name w:val="xanswer title head"/>
    <w:basedOn w:val="xquestiontitle"/>
    <w:rsid w:val="00D3673D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rtworkbrief">
    <w:name w:val="xartwork brief"/>
    <w:basedOn w:val="xdesignernote"/>
    <w:rsid w:val="00D3673D"/>
    <w:pPr>
      <w:autoSpaceDE w:val="0"/>
      <w:autoSpaceDN w:val="0"/>
      <w:adjustRightInd w:val="0"/>
    </w:pPr>
    <w:rPr>
      <w:color w:val="00B050"/>
      <w:szCs w:val="24"/>
    </w:rPr>
  </w:style>
  <w:style w:type="paragraph" w:customStyle="1" w:styleId="xbyline">
    <w:name w:val="xbyline"/>
    <w:basedOn w:val="xcatchline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chaptersummarysubhead">
    <w:name w:val="xchapter summary subhead"/>
    <w:basedOn w:val="xchaptersummaryhead"/>
    <w:rsid w:val="00D3673D"/>
    <w:pPr>
      <w:autoSpaceDE w:val="0"/>
      <w:autoSpaceDN w:val="0"/>
      <w:adjustRightInd w:val="0"/>
    </w:pPr>
    <w:rPr>
      <w:sz w:val="28"/>
      <w:szCs w:val="24"/>
    </w:rPr>
  </w:style>
  <w:style w:type="paragraph" w:customStyle="1" w:styleId="xdictionaryalpha">
    <w:name w:val="xdictionary alpha"/>
    <w:basedOn w:val="xglossaryalpha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dictionarydefinition">
    <w:name w:val="xdictionary definition"/>
    <w:basedOn w:val="xglossarydefinition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dictionaryhead">
    <w:name w:val="xdictionary head"/>
    <w:basedOn w:val="xglossaryhead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dictionaryterm">
    <w:name w:val="xdictionary term"/>
    <w:basedOn w:val="xglossaryterm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endmatterahead">
    <w:name w:val="xendmatter ahead"/>
    <w:basedOn w:val="xahead"/>
    <w:rsid w:val="00D3673D"/>
    <w:pPr>
      <w:autoSpaceDE w:val="0"/>
      <w:autoSpaceDN w:val="0"/>
      <w:adjustRightInd w:val="0"/>
    </w:pPr>
    <w:rPr>
      <w:sz w:val="32"/>
      <w:szCs w:val="24"/>
    </w:rPr>
  </w:style>
  <w:style w:type="paragraph" w:customStyle="1" w:styleId="xendmatterbhead">
    <w:name w:val="xendmatter bhead"/>
    <w:basedOn w:val="xbhead"/>
    <w:rsid w:val="00D3673D"/>
    <w:pPr>
      <w:autoSpaceDE w:val="0"/>
      <w:autoSpaceDN w:val="0"/>
      <w:adjustRightInd w:val="0"/>
    </w:pPr>
    <w:rPr>
      <w:sz w:val="28"/>
      <w:szCs w:val="24"/>
    </w:rPr>
  </w:style>
  <w:style w:type="paragraph" w:customStyle="1" w:styleId="xendmatterchead">
    <w:name w:val="xendmatter chead"/>
    <w:basedOn w:val="xchead"/>
    <w:rsid w:val="00D3673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xendmatterdialogue">
    <w:name w:val="xendmatter dialogue"/>
    <w:basedOn w:val="xdialogue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endmatterdialogue2ndpara">
    <w:name w:val="xendmatter dialogue 2nd para"/>
    <w:basedOn w:val="xdialogue2ndpara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endmatterlist2ndpara">
    <w:name w:val="xendmatter list 2nd para"/>
    <w:basedOn w:val="xendmatterlist"/>
    <w:rsid w:val="00D3673D"/>
    <w:pPr>
      <w:autoSpaceDE w:val="0"/>
      <w:autoSpaceDN w:val="0"/>
      <w:adjustRightInd w:val="0"/>
      <w:ind w:left="0" w:firstLine="0"/>
    </w:pPr>
    <w:rPr>
      <w:szCs w:val="24"/>
    </w:rPr>
  </w:style>
  <w:style w:type="paragraph" w:customStyle="1" w:styleId="xendmatterlist3">
    <w:name w:val="xendmatter list3"/>
    <w:basedOn w:val="xprelimbullet2"/>
    <w:rsid w:val="00D3673D"/>
    <w:pPr>
      <w:autoSpaceDE w:val="0"/>
      <w:autoSpaceDN w:val="0"/>
      <w:adjustRightInd w:val="0"/>
      <w:ind w:left="1440" w:hanging="720"/>
    </w:pPr>
    <w:rPr>
      <w:szCs w:val="24"/>
    </w:rPr>
  </w:style>
  <w:style w:type="paragraph" w:customStyle="1" w:styleId="xendmattersource">
    <w:name w:val="xendmatter source"/>
    <w:basedOn w:val="xsource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featurebyline">
    <w:name w:val="xfeature byline"/>
    <w:basedOn w:val="xfeaturecatchline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featureexampletext">
    <w:name w:val="xfeature example text"/>
    <w:basedOn w:val="xfeaturepullquote"/>
    <w:rsid w:val="00D3673D"/>
    <w:pPr>
      <w:autoSpaceDE w:val="0"/>
      <w:autoSpaceDN w:val="0"/>
      <w:adjustRightInd w:val="0"/>
      <w:ind w:left="1134" w:right="1134"/>
      <w:jc w:val="left"/>
    </w:pPr>
    <w:rPr>
      <w:szCs w:val="24"/>
    </w:rPr>
  </w:style>
  <w:style w:type="paragraph" w:customStyle="1" w:styleId="xfeaturemarginnote">
    <w:name w:val="xfeature margin note"/>
    <w:basedOn w:val="xfeaturecaption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szCs w:val="24"/>
    </w:rPr>
  </w:style>
  <w:style w:type="paragraph" w:customStyle="1" w:styleId="xlist22ndpara">
    <w:name w:val="xlist2 2nd para"/>
    <w:basedOn w:val="xlist2"/>
    <w:rsid w:val="00D3673D"/>
    <w:pPr>
      <w:autoSpaceDE w:val="0"/>
      <w:autoSpaceDN w:val="0"/>
      <w:adjustRightInd w:val="0"/>
      <w:ind w:left="562" w:firstLine="0"/>
    </w:pPr>
    <w:rPr>
      <w:szCs w:val="24"/>
    </w:rPr>
  </w:style>
  <w:style w:type="paragraph" w:customStyle="1" w:styleId="xpartsubhead2">
    <w:name w:val="xpart subhead2"/>
    <w:basedOn w:val="xpartsubhead"/>
    <w:rsid w:val="00D3673D"/>
    <w:pPr>
      <w:autoSpaceDE w:val="0"/>
      <w:autoSpaceDN w:val="0"/>
      <w:adjustRightInd w:val="0"/>
      <w:ind w:left="432"/>
      <w:outlineLvl w:val="2"/>
    </w:pPr>
    <w:rPr>
      <w:szCs w:val="24"/>
    </w:rPr>
  </w:style>
  <w:style w:type="paragraph" w:customStyle="1" w:styleId="xpartsubhead3">
    <w:name w:val="xpart subhead3"/>
    <w:basedOn w:val="xpartsubhead2"/>
    <w:rsid w:val="00D3673D"/>
    <w:pPr>
      <w:ind w:left="720"/>
      <w:outlineLvl w:val="3"/>
    </w:pPr>
  </w:style>
  <w:style w:type="paragraph" w:customStyle="1" w:styleId="xprelimpoetry">
    <w:name w:val="xprelim poetry"/>
    <w:basedOn w:val="xprelim"/>
    <w:rsid w:val="00D3673D"/>
    <w:pPr>
      <w:autoSpaceDE w:val="0"/>
      <w:autoSpaceDN w:val="0"/>
      <w:adjustRightInd w:val="0"/>
      <w:spacing w:before="120"/>
      <w:ind w:left="720" w:firstLine="562"/>
    </w:pPr>
    <w:rPr>
      <w:szCs w:val="24"/>
    </w:rPr>
  </w:style>
  <w:style w:type="paragraph" w:customStyle="1" w:styleId="xteachernotecaption">
    <w:name w:val="xteachernote caption"/>
    <w:basedOn w:val="xanswercaption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list">
    <w:name w:val="xteachernote list"/>
    <w:basedOn w:val="xanswerlist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list2">
    <w:name w:val="xteachernote list2"/>
    <w:basedOn w:val="xanswerlist2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list3">
    <w:name w:val="xteachernote list3"/>
    <w:basedOn w:val="xanswerlist3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para">
    <w:name w:val="xteachernote para"/>
    <w:basedOn w:val="xanswerpara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parafo">
    <w:name w:val="xteachernote para fo"/>
    <w:basedOn w:val="xanswerparafo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source">
    <w:name w:val="xteachernote source"/>
    <w:basedOn w:val="xanswersource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subhead">
    <w:name w:val="xteachernote subhead"/>
    <w:basedOn w:val="xanswersubhead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subhead2">
    <w:name w:val="xteachernote subhead2"/>
    <w:basedOn w:val="xanswersubhead2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teachernotetitlehead">
    <w:name w:val="xteachernote title head"/>
    <w:basedOn w:val="xanswertitlehead"/>
    <w:rsid w:val="00D367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</w:style>
  <w:style w:type="paragraph" w:customStyle="1" w:styleId="xfeatureextractcaption">
    <w:name w:val="xfeature extract caption"/>
    <w:basedOn w:val="xfeaturecaption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featureextractheading">
    <w:name w:val="xfeature extract heading"/>
    <w:basedOn w:val="xfeature1head"/>
    <w:rsid w:val="00D3673D"/>
    <w:pPr>
      <w:autoSpaceDE w:val="0"/>
      <w:autoSpaceDN w:val="0"/>
      <w:adjustRightInd w:val="0"/>
    </w:pPr>
    <w:rPr>
      <w:sz w:val="44"/>
      <w:szCs w:val="24"/>
    </w:rPr>
  </w:style>
  <w:style w:type="paragraph" w:customStyle="1" w:styleId="xfeatureextractlist">
    <w:name w:val="xfeature extract list"/>
    <w:basedOn w:val="xfeaturelist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featureextractlist2">
    <w:name w:val="xfeature extract list2"/>
    <w:basedOn w:val="xfeaturelist2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featureextractlist3">
    <w:name w:val="xfeature extract list3"/>
    <w:basedOn w:val="xfeaturelist3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featureextractpara">
    <w:name w:val="xfeature extract para"/>
    <w:basedOn w:val="xfeaturepara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featureextractparafo">
    <w:name w:val="xfeature extract para fo"/>
    <w:basedOn w:val="xfeatureparafo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featureextractsource">
    <w:name w:val="xfeature extract source"/>
    <w:basedOn w:val="xfeaturesource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featureextractsubhead">
    <w:name w:val="xfeature extract subhead"/>
    <w:basedOn w:val="xfeaturesubhead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featureextractsubhead2">
    <w:name w:val="xfeature extract subhead2"/>
    <w:basedOn w:val="xfeaturesubhead2"/>
    <w:rsid w:val="00D3673D"/>
    <w:pPr>
      <w:autoSpaceDE w:val="0"/>
      <w:autoSpaceDN w:val="0"/>
      <w:adjustRightInd w:val="0"/>
    </w:pPr>
    <w:rPr>
      <w:szCs w:val="24"/>
    </w:rPr>
  </w:style>
  <w:style w:type="character" w:customStyle="1" w:styleId="xchapterbreakChar">
    <w:name w:val="xchapter break Char"/>
    <w:link w:val="xchapterbreak"/>
    <w:rsid w:val="00D3673D"/>
    <w:rPr>
      <w:rFonts w:ascii="Courier New" w:eastAsia="Times New Roman" w:hAnsi="Courier New" w:cs="Times New Roman"/>
      <w:color w:val="FF0000"/>
      <w:sz w:val="24"/>
      <w:lang w:eastAsia="en-AU"/>
    </w:rPr>
  </w:style>
  <w:style w:type="paragraph" w:customStyle="1" w:styleId="xquestionhead">
    <w:name w:val="xquestion head"/>
    <w:basedOn w:val="xahead"/>
    <w:rsid w:val="00D3673D"/>
    <w:pPr>
      <w:autoSpaceDE w:val="0"/>
      <w:autoSpaceDN w:val="0"/>
      <w:adjustRightInd w:val="0"/>
    </w:pPr>
    <w:rPr>
      <w:szCs w:val="24"/>
    </w:rPr>
  </w:style>
  <w:style w:type="character" w:customStyle="1" w:styleId="xcolorblue">
    <w:name w:val="xcolor blue"/>
    <w:uiPriority w:val="1"/>
    <w:rsid w:val="00D3673D"/>
    <w:rPr>
      <w:color w:val="0070C0"/>
    </w:rPr>
  </w:style>
  <w:style w:type="character" w:customStyle="1" w:styleId="xcolordarkred">
    <w:name w:val="xcolor darkred"/>
    <w:uiPriority w:val="1"/>
    <w:rsid w:val="00D3673D"/>
    <w:rPr>
      <w:color w:val="C00000"/>
    </w:rPr>
  </w:style>
  <w:style w:type="character" w:customStyle="1" w:styleId="xcolorgreen">
    <w:name w:val="xcolor green"/>
    <w:uiPriority w:val="1"/>
    <w:rsid w:val="00D3673D"/>
    <w:rPr>
      <w:color w:val="00B050"/>
    </w:rPr>
  </w:style>
  <w:style w:type="character" w:customStyle="1" w:styleId="xcolorlightblue">
    <w:name w:val="xcolor lightblue"/>
    <w:uiPriority w:val="1"/>
    <w:rsid w:val="00D3673D"/>
    <w:rPr>
      <w:color w:val="00B0F0"/>
    </w:rPr>
  </w:style>
  <w:style w:type="character" w:customStyle="1" w:styleId="xcolorlightgreen">
    <w:name w:val="xcolor lightgreen"/>
    <w:uiPriority w:val="1"/>
    <w:rsid w:val="00D3673D"/>
    <w:rPr>
      <w:color w:val="92D050"/>
    </w:rPr>
  </w:style>
  <w:style w:type="character" w:customStyle="1" w:styleId="xcolororange">
    <w:name w:val="xcolor orange"/>
    <w:uiPriority w:val="1"/>
    <w:rsid w:val="00D3673D"/>
    <w:rPr>
      <w:color w:val="FFC000"/>
    </w:rPr>
  </w:style>
  <w:style w:type="character" w:customStyle="1" w:styleId="xcolorpurple">
    <w:name w:val="xcolor purple"/>
    <w:uiPriority w:val="1"/>
    <w:rsid w:val="00D3673D"/>
    <w:rPr>
      <w:color w:val="7030A0"/>
    </w:rPr>
  </w:style>
  <w:style w:type="character" w:customStyle="1" w:styleId="xcolorred">
    <w:name w:val="xcolor red"/>
    <w:uiPriority w:val="1"/>
    <w:qFormat/>
    <w:rsid w:val="00D3673D"/>
    <w:rPr>
      <w:color w:val="FF0000"/>
    </w:rPr>
  </w:style>
  <w:style w:type="character" w:customStyle="1" w:styleId="xcoloryellow">
    <w:name w:val="xcolor yellow"/>
    <w:uiPriority w:val="1"/>
    <w:rsid w:val="00D3673D"/>
    <w:rPr>
      <w:color w:val="FFFF00"/>
    </w:rPr>
  </w:style>
  <w:style w:type="character" w:customStyle="1" w:styleId="xemphanswer">
    <w:name w:val="xemph_answer"/>
    <w:uiPriority w:val="1"/>
    <w:rsid w:val="00D3673D"/>
    <w:rPr>
      <w:color w:val="009900"/>
    </w:rPr>
  </w:style>
  <w:style w:type="paragraph" w:customStyle="1" w:styleId="xbegin-backmatter">
    <w:name w:val="xbegin-backmatter"/>
    <w:basedOn w:val="xbasetext"/>
    <w:rsid w:val="00D3673D"/>
    <w:pPr>
      <w:autoSpaceDE w:val="0"/>
      <w:autoSpaceDN w:val="0"/>
      <w:adjustRightInd w:val="0"/>
    </w:pPr>
    <w:rPr>
      <w:szCs w:val="24"/>
    </w:rPr>
  </w:style>
  <w:style w:type="paragraph" w:customStyle="1" w:styleId="xprelimcaption">
    <w:name w:val="xprelim caption"/>
    <w:basedOn w:val="xcaption"/>
    <w:rsid w:val="00D3673D"/>
    <w:rPr>
      <w:szCs w:val="24"/>
    </w:rPr>
  </w:style>
  <w:style w:type="paragraph" w:customStyle="1" w:styleId="xprelimfigureheading">
    <w:name w:val="xprelim figure heading"/>
    <w:basedOn w:val="xfigureheading"/>
    <w:rsid w:val="00D3673D"/>
    <w:rPr>
      <w:szCs w:val="24"/>
    </w:rPr>
  </w:style>
  <w:style w:type="paragraph" w:customStyle="1" w:styleId="xprelimfigurenote">
    <w:name w:val="xprelim figure note"/>
    <w:basedOn w:val="xfigurenote"/>
    <w:rsid w:val="00D3673D"/>
    <w:rPr>
      <w:szCs w:val="24"/>
    </w:rPr>
  </w:style>
  <w:style w:type="paragraph" w:customStyle="1" w:styleId="xprelimfiguresource">
    <w:name w:val="xprelim figure source"/>
    <w:basedOn w:val="xfiguresource"/>
    <w:rsid w:val="00D3673D"/>
    <w:rPr>
      <w:szCs w:val="24"/>
    </w:rPr>
  </w:style>
  <w:style w:type="paragraph" w:customStyle="1" w:styleId="xendmattercaption">
    <w:name w:val="xendmatter caption"/>
    <w:basedOn w:val="xcaption"/>
    <w:rsid w:val="00D3673D"/>
    <w:rPr>
      <w:szCs w:val="24"/>
    </w:rPr>
  </w:style>
  <w:style w:type="paragraph" w:customStyle="1" w:styleId="xendmatterfigureheading">
    <w:name w:val="xendmatter figure heading"/>
    <w:basedOn w:val="xfigureheading"/>
    <w:rsid w:val="00D3673D"/>
    <w:rPr>
      <w:szCs w:val="24"/>
    </w:rPr>
  </w:style>
  <w:style w:type="paragraph" w:customStyle="1" w:styleId="xendmatterfigurenote">
    <w:name w:val="xendmatter figure note"/>
    <w:basedOn w:val="xfigurenote"/>
    <w:rsid w:val="00D3673D"/>
    <w:rPr>
      <w:szCs w:val="24"/>
    </w:rPr>
  </w:style>
  <w:style w:type="paragraph" w:customStyle="1" w:styleId="xendmatterfiguresource">
    <w:name w:val="xendmatter figure source"/>
    <w:basedOn w:val="xfiguresource"/>
    <w:rsid w:val="00D3673D"/>
    <w:rPr>
      <w:szCs w:val="24"/>
    </w:rPr>
  </w:style>
  <w:style w:type="paragraph" w:customStyle="1" w:styleId="xactivityfigureheading">
    <w:name w:val="xactivity figure heading"/>
    <w:basedOn w:val="xfigureheading"/>
    <w:rsid w:val="00D3673D"/>
    <w:pPr>
      <w:shd w:val="pct10" w:color="auto" w:fill="auto"/>
    </w:pPr>
    <w:rPr>
      <w:szCs w:val="24"/>
    </w:rPr>
  </w:style>
  <w:style w:type="paragraph" w:customStyle="1" w:styleId="xactivityfigurenote">
    <w:name w:val="xactivity figure note"/>
    <w:basedOn w:val="xfigurenote"/>
    <w:rsid w:val="00D3673D"/>
    <w:pPr>
      <w:shd w:val="pct10" w:color="auto" w:fill="auto"/>
    </w:pPr>
    <w:rPr>
      <w:szCs w:val="24"/>
    </w:rPr>
  </w:style>
  <w:style w:type="paragraph" w:customStyle="1" w:styleId="xactivityfiguresource">
    <w:name w:val="xactivity figure source"/>
    <w:basedOn w:val="xfiguresource"/>
    <w:rsid w:val="00D3673D"/>
    <w:pPr>
      <w:shd w:val="pct10" w:color="auto" w:fill="auto"/>
    </w:pPr>
    <w:rPr>
      <w:szCs w:val="24"/>
    </w:rPr>
  </w:style>
  <w:style w:type="paragraph" w:customStyle="1" w:styleId="xactivitylist2ndpara">
    <w:name w:val="xactivity list 2nd para"/>
    <w:basedOn w:val="xbaselist2ndpara"/>
    <w:rsid w:val="00D3673D"/>
    <w:pPr>
      <w:shd w:val="pct10" w:color="auto" w:fill="auto"/>
      <w:ind w:left="0" w:firstLine="562"/>
    </w:pPr>
    <w:rPr>
      <w:rFonts w:ascii="Arial" w:hAnsi="Arial"/>
      <w:sz w:val="22"/>
      <w:szCs w:val="24"/>
    </w:rPr>
  </w:style>
  <w:style w:type="paragraph" w:customStyle="1" w:styleId="xactivitylist22ndpara">
    <w:name w:val="xactivity list2 2nd para"/>
    <w:basedOn w:val="xlist22ndpara"/>
    <w:rsid w:val="00D3673D"/>
    <w:pPr>
      <w:shd w:val="pct10" w:color="auto" w:fill="auto"/>
    </w:pPr>
    <w:rPr>
      <w:rFonts w:ascii="Arial" w:hAnsi="Arial"/>
      <w:sz w:val="22"/>
    </w:rPr>
  </w:style>
  <w:style w:type="paragraph" w:customStyle="1" w:styleId="xactivitylist32ndpara">
    <w:name w:val="xactivity list3 2nd para"/>
    <w:basedOn w:val="xlist3"/>
    <w:rsid w:val="00D3673D"/>
    <w:pPr>
      <w:shd w:val="pct10" w:color="auto" w:fill="auto"/>
    </w:pPr>
    <w:rPr>
      <w:rFonts w:ascii="Arial" w:hAnsi="Arial"/>
      <w:sz w:val="22"/>
      <w:szCs w:val="24"/>
    </w:rPr>
  </w:style>
  <w:style w:type="paragraph" w:customStyle="1" w:styleId="xextractfigureheading">
    <w:name w:val="xextract figure heading"/>
    <w:basedOn w:val="xfigureheading"/>
    <w:rsid w:val="00D3673D"/>
    <w:rPr>
      <w:szCs w:val="24"/>
    </w:rPr>
  </w:style>
  <w:style w:type="paragraph" w:customStyle="1" w:styleId="xextractfigurenote">
    <w:name w:val="xextract figure note"/>
    <w:basedOn w:val="xfigurenote"/>
    <w:rsid w:val="00D3673D"/>
    <w:rPr>
      <w:szCs w:val="24"/>
    </w:rPr>
  </w:style>
  <w:style w:type="paragraph" w:customStyle="1" w:styleId="xextractfiguresource">
    <w:name w:val="xextract figure source"/>
    <w:basedOn w:val="xfiguresource"/>
    <w:rsid w:val="00D3673D"/>
    <w:rPr>
      <w:szCs w:val="24"/>
    </w:rPr>
  </w:style>
  <w:style w:type="paragraph" w:customStyle="1" w:styleId="xfeatureextractfigureheading">
    <w:name w:val="xfeature extract figure heading"/>
    <w:basedOn w:val="xfeaturefigureheading"/>
    <w:rsid w:val="00D3673D"/>
  </w:style>
  <w:style w:type="paragraph" w:customStyle="1" w:styleId="xfeatureextractfigurenote">
    <w:name w:val="xfeature extract figure note"/>
    <w:basedOn w:val="xfeaturefigurenote"/>
    <w:rsid w:val="00D3673D"/>
  </w:style>
  <w:style w:type="paragraph" w:customStyle="1" w:styleId="xfeatureextractfiguresource">
    <w:name w:val="xfeature extract figure source"/>
    <w:basedOn w:val="xfeaturefiguresource"/>
    <w:rsid w:val="00D3673D"/>
  </w:style>
  <w:style w:type="paragraph" w:customStyle="1" w:styleId="xfeaturefigureheading">
    <w:name w:val="xfeature figure heading"/>
    <w:basedOn w:val="xfigureheading"/>
    <w:rsid w:val="00D3673D"/>
    <w:pPr>
      <w:shd w:val="solid" w:color="DDD9C3" w:fill="auto"/>
    </w:pPr>
    <w:rPr>
      <w:szCs w:val="24"/>
    </w:rPr>
  </w:style>
  <w:style w:type="paragraph" w:customStyle="1" w:styleId="xfeaturefigurenote">
    <w:name w:val="xfeature figure note"/>
    <w:basedOn w:val="xfigurenote"/>
    <w:rsid w:val="00D3673D"/>
    <w:pPr>
      <w:shd w:val="solid" w:color="DDD9C3" w:fill="auto"/>
    </w:pPr>
    <w:rPr>
      <w:szCs w:val="24"/>
    </w:rPr>
  </w:style>
  <w:style w:type="paragraph" w:customStyle="1" w:styleId="xfeaturefiguresource">
    <w:name w:val="xfeature figure source"/>
    <w:basedOn w:val="xfiguresource"/>
    <w:rsid w:val="00D3673D"/>
    <w:pPr>
      <w:shd w:val="solid" w:color="DDD9C3" w:fill="auto"/>
    </w:pPr>
    <w:rPr>
      <w:szCs w:val="24"/>
    </w:rPr>
  </w:style>
  <w:style w:type="paragraph" w:customStyle="1" w:styleId="xactivityextractfigureheading">
    <w:name w:val="xactivity extract figure heading"/>
    <w:basedOn w:val="xfigureheading"/>
    <w:rsid w:val="00D3673D"/>
    <w:pPr>
      <w:shd w:val="pct10" w:color="auto" w:fill="auto"/>
    </w:pPr>
    <w:rPr>
      <w:szCs w:val="24"/>
    </w:rPr>
  </w:style>
  <w:style w:type="paragraph" w:customStyle="1" w:styleId="xactivityextractfigurenote">
    <w:name w:val="xactivity extract figure note"/>
    <w:basedOn w:val="xfigurenote"/>
    <w:rsid w:val="00D3673D"/>
    <w:pPr>
      <w:shd w:val="pct12" w:color="auto" w:fill="auto"/>
    </w:pPr>
    <w:rPr>
      <w:szCs w:val="24"/>
    </w:rPr>
  </w:style>
  <w:style w:type="paragraph" w:customStyle="1" w:styleId="xactivityextractfiguresource">
    <w:name w:val="xactivity extract figure source"/>
    <w:basedOn w:val="xfiguresource"/>
    <w:rsid w:val="00D3673D"/>
    <w:pPr>
      <w:shd w:val="pct10" w:color="auto" w:fill="auto"/>
    </w:pPr>
    <w:rPr>
      <w:szCs w:val="24"/>
    </w:rPr>
  </w:style>
  <w:style w:type="paragraph" w:customStyle="1" w:styleId="xcaptionafterfigureheading">
    <w:name w:val="xcaption after figure heading"/>
    <w:basedOn w:val="xcaption"/>
    <w:rsid w:val="00D3673D"/>
    <w:rPr>
      <w:szCs w:val="24"/>
    </w:rPr>
  </w:style>
  <w:style w:type="paragraph" w:customStyle="1" w:styleId="xactivitycaptionafterfigureheading">
    <w:name w:val="xactivity caption after figure heading"/>
    <w:basedOn w:val="xactivitycaption"/>
    <w:rsid w:val="00D3673D"/>
    <w:rPr>
      <w:szCs w:val="24"/>
    </w:rPr>
  </w:style>
  <w:style w:type="paragraph" w:customStyle="1" w:styleId="xactivityextractcaptionafterfigureheading">
    <w:name w:val="xactivity extract caption after figure heading"/>
    <w:basedOn w:val="xactivityextractcaption"/>
    <w:rsid w:val="00D3673D"/>
  </w:style>
  <w:style w:type="paragraph" w:customStyle="1" w:styleId="xendmattercaptionafterfigureheading">
    <w:name w:val="xendmatter caption after figure heading"/>
    <w:basedOn w:val="xendmattercaption"/>
    <w:rsid w:val="00D3673D"/>
  </w:style>
  <w:style w:type="paragraph" w:customStyle="1" w:styleId="xextractcaptionafterfigureheading">
    <w:name w:val="xextract caption after figure heading"/>
    <w:basedOn w:val="xextractcaption"/>
    <w:rsid w:val="00D3673D"/>
    <w:rPr>
      <w:szCs w:val="24"/>
    </w:rPr>
  </w:style>
  <w:style w:type="paragraph" w:customStyle="1" w:styleId="xfeatureextractcaptionafterfigureheading">
    <w:name w:val="xfeature extract caption after figure heading"/>
    <w:basedOn w:val="xfeatureextractcaption"/>
    <w:rsid w:val="00D3673D"/>
  </w:style>
  <w:style w:type="paragraph" w:customStyle="1" w:styleId="xfeaturecaptionafterfigureheading">
    <w:name w:val="xfeature caption after figure heading"/>
    <w:basedOn w:val="xfeaturecaption"/>
    <w:rsid w:val="00D3673D"/>
    <w:rPr>
      <w:szCs w:val="24"/>
    </w:rPr>
  </w:style>
  <w:style w:type="paragraph" w:customStyle="1" w:styleId="xprelimcaptionafterfigureheading">
    <w:name w:val="xprelim caption after figure heading"/>
    <w:basedOn w:val="xprelimcaption"/>
    <w:rsid w:val="00D3673D"/>
  </w:style>
  <w:style w:type="character" w:customStyle="1" w:styleId="aubase">
    <w:name w:val="au_base"/>
    <w:rsid w:val="00D3673D"/>
    <w:rPr>
      <w:sz w:val="24"/>
    </w:rPr>
  </w:style>
  <w:style w:type="character" w:customStyle="1" w:styleId="aucollab">
    <w:name w:val="au_collab"/>
    <w:rsid w:val="00D3673D"/>
    <w:rPr>
      <w:sz w:val="24"/>
      <w:bdr w:val="none" w:sz="0" w:space="0" w:color="auto"/>
      <w:shd w:val="clear" w:color="auto" w:fill="FFFF99"/>
    </w:rPr>
  </w:style>
  <w:style w:type="character" w:customStyle="1" w:styleId="audeg">
    <w:name w:val="au_deg"/>
    <w:rsid w:val="00D3673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D3673D"/>
    <w:rPr>
      <w:sz w:val="24"/>
      <w:bdr w:val="none" w:sz="0" w:space="0" w:color="auto"/>
      <w:shd w:val="clear" w:color="auto" w:fill="FFFFCC"/>
    </w:rPr>
  </w:style>
  <w:style w:type="character" w:customStyle="1" w:styleId="aurole">
    <w:name w:val="au_role"/>
    <w:rsid w:val="00D3673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D3673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D3673D"/>
    <w:rPr>
      <w:sz w:val="24"/>
      <w:bdr w:val="none" w:sz="0" w:space="0" w:color="auto"/>
      <w:shd w:val="clear" w:color="auto" w:fill="CCFF99"/>
    </w:rPr>
  </w:style>
  <w:style w:type="character" w:customStyle="1" w:styleId="bibbase">
    <w:name w:val="bib_base"/>
    <w:rsid w:val="00D3673D"/>
    <w:rPr>
      <w:sz w:val="24"/>
    </w:rPr>
  </w:style>
  <w:style w:type="character" w:customStyle="1" w:styleId="bibarticle">
    <w:name w:val="bib_article"/>
    <w:rsid w:val="00D3673D"/>
    <w:rPr>
      <w:sz w:val="24"/>
      <w:bdr w:val="none" w:sz="0" w:space="0" w:color="auto"/>
      <w:shd w:val="clear" w:color="auto" w:fill="CCFFFF"/>
    </w:rPr>
  </w:style>
  <w:style w:type="character" w:customStyle="1" w:styleId="bibcomment">
    <w:name w:val="bib_comment"/>
    <w:rsid w:val="00D3673D"/>
  </w:style>
  <w:style w:type="character" w:customStyle="1" w:styleId="bibdeg">
    <w:name w:val="bib_deg"/>
    <w:rsid w:val="00D3673D"/>
    <w:rPr>
      <w:sz w:val="24"/>
      <w:bdr w:val="none" w:sz="0" w:space="0" w:color="auto"/>
      <w:shd w:val="clear" w:color="auto" w:fill="FFCC99"/>
    </w:rPr>
  </w:style>
  <w:style w:type="character" w:customStyle="1" w:styleId="bibdoi">
    <w:name w:val="bib_doi"/>
    <w:rsid w:val="00D3673D"/>
    <w:rPr>
      <w:sz w:val="24"/>
      <w:bdr w:val="none" w:sz="0" w:space="0" w:color="auto"/>
      <w:shd w:val="clear" w:color="auto" w:fill="CCFFCC"/>
    </w:rPr>
  </w:style>
  <w:style w:type="character" w:customStyle="1" w:styleId="bibetal">
    <w:name w:val="bib_etal"/>
    <w:rsid w:val="00D3673D"/>
    <w:rPr>
      <w:sz w:val="24"/>
      <w:bdr w:val="none" w:sz="0" w:space="0" w:color="auto"/>
      <w:shd w:val="clear" w:color="auto" w:fill="CCFF99"/>
    </w:rPr>
  </w:style>
  <w:style w:type="character" w:customStyle="1" w:styleId="bibfname">
    <w:name w:val="bib_fname"/>
    <w:rsid w:val="00D3673D"/>
    <w:rPr>
      <w:sz w:val="24"/>
      <w:bdr w:val="none" w:sz="0" w:space="0" w:color="auto"/>
      <w:shd w:val="clear" w:color="auto" w:fill="FFFFCC"/>
    </w:rPr>
  </w:style>
  <w:style w:type="character" w:customStyle="1" w:styleId="bibfpage">
    <w:name w:val="bib_fpage"/>
    <w:rsid w:val="00D3673D"/>
    <w:rPr>
      <w:sz w:val="24"/>
      <w:bdr w:val="none" w:sz="0" w:space="0" w:color="auto"/>
      <w:shd w:val="clear" w:color="auto" w:fill="E6E6E6"/>
    </w:rPr>
  </w:style>
  <w:style w:type="character" w:customStyle="1" w:styleId="bibissue">
    <w:name w:val="bib_issue"/>
    <w:rsid w:val="00D3673D"/>
    <w:rPr>
      <w:sz w:val="24"/>
      <w:bdr w:val="none" w:sz="0" w:space="0" w:color="auto"/>
      <w:shd w:val="clear" w:color="auto" w:fill="FFFFAB"/>
    </w:rPr>
  </w:style>
  <w:style w:type="character" w:customStyle="1" w:styleId="bibjournal">
    <w:name w:val="bib_journal"/>
    <w:rsid w:val="00D3673D"/>
    <w:rPr>
      <w:sz w:val="24"/>
      <w:bdr w:val="none" w:sz="0" w:space="0" w:color="auto"/>
      <w:shd w:val="clear" w:color="auto" w:fill="F9DECF"/>
    </w:rPr>
  </w:style>
  <w:style w:type="character" w:customStyle="1" w:styleId="biblpage">
    <w:name w:val="bib_lpage"/>
    <w:rsid w:val="00D3673D"/>
    <w:rPr>
      <w:sz w:val="24"/>
      <w:bdr w:val="none" w:sz="0" w:space="0" w:color="auto"/>
      <w:shd w:val="clear" w:color="auto" w:fill="D9D9D9"/>
    </w:rPr>
  </w:style>
  <w:style w:type="character" w:customStyle="1" w:styleId="bibnumber">
    <w:name w:val="bib_number"/>
    <w:rsid w:val="00D3673D"/>
    <w:rPr>
      <w:sz w:val="24"/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D3673D"/>
    <w:rPr>
      <w:sz w:val="24"/>
      <w:bdr w:val="none" w:sz="0" w:space="0" w:color="auto"/>
      <w:shd w:val="clear" w:color="auto" w:fill="FFFF99"/>
    </w:rPr>
  </w:style>
  <w:style w:type="character" w:customStyle="1" w:styleId="bibsuffix">
    <w:name w:val="bib_suffix"/>
    <w:rsid w:val="00D3673D"/>
    <w:rPr>
      <w:sz w:val="24"/>
      <w:bdr w:val="none" w:sz="0" w:space="0" w:color="auto"/>
      <w:shd w:val="clear" w:color="auto" w:fill="E2C5FF"/>
    </w:rPr>
  </w:style>
  <w:style w:type="character" w:customStyle="1" w:styleId="bibsuppl">
    <w:name w:val="bib_suppl"/>
    <w:rsid w:val="00D3673D"/>
    <w:rPr>
      <w:sz w:val="24"/>
      <w:bdr w:val="none" w:sz="0" w:space="0" w:color="auto"/>
      <w:shd w:val="clear" w:color="auto" w:fill="FFCC66"/>
    </w:rPr>
  </w:style>
  <w:style w:type="character" w:customStyle="1" w:styleId="bibsurname">
    <w:name w:val="bib_surname"/>
    <w:rsid w:val="00D3673D"/>
    <w:rPr>
      <w:sz w:val="24"/>
      <w:bdr w:val="none" w:sz="0" w:space="0" w:color="auto"/>
      <w:shd w:val="clear" w:color="auto" w:fill="CCFF99"/>
    </w:rPr>
  </w:style>
  <w:style w:type="character" w:customStyle="1" w:styleId="bibunpubl">
    <w:name w:val="bib_unpubl"/>
    <w:rsid w:val="00D3673D"/>
    <w:rPr>
      <w:sz w:val="24"/>
      <w:bdr w:val="none" w:sz="0" w:space="0" w:color="auto"/>
      <w:shd w:val="clear" w:color="auto" w:fill="FFCCFF"/>
    </w:rPr>
  </w:style>
  <w:style w:type="character" w:customStyle="1" w:styleId="biburl">
    <w:name w:val="bib_url"/>
    <w:rsid w:val="00D3673D"/>
    <w:rPr>
      <w:sz w:val="24"/>
      <w:bdr w:val="none" w:sz="0" w:space="0" w:color="auto"/>
      <w:shd w:val="clear" w:color="auto" w:fill="CCFF66"/>
    </w:rPr>
  </w:style>
  <w:style w:type="character" w:customStyle="1" w:styleId="bibvolume">
    <w:name w:val="bib_volume"/>
    <w:rsid w:val="00D3673D"/>
    <w:rPr>
      <w:sz w:val="24"/>
      <w:bdr w:val="none" w:sz="0" w:space="0" w:color="auto"/>
      <w:shd w:val="clear" w:color="auto" w:fill="CCECFF"/>
    </w:rPr>
  </w:style>
  <w:style w:type="character" w:customStyle="1" w:styleId="bibyear">
    <w:name w:val="bib_year"/>
    <w:rsid w:val="00D3673D"/>
    <w:rPr>
      <w:sz w:val="24"/>
      <w:bdr w:val="none" w:sz="0" w:space="0" w:color="auto"/>
      <w:shd w:val="clear" w:color="auto" w:fill="FFCCFF"/>
    </w:rPr>
  </w:style>
  <w:style w:type="character" w:customStyle="1" w:styleId="citebase">
    <w:name w:val="cite_base"/>
    <w:rsid w:val="00D3673D"/>
    <w:rPr>
      <w:sz w:val="24"/>
    </w:rPr>
  </w:style>
  <w:style w:type="character" w:customStyle="1" w:styleId="citebib">
    <w:name w:val="cite_bib"/>
    <w:rsid w:val="00D3673D"/>
    <w:rPr>
      <w:sz w:val="24"/>
      <w:bdr w:val="none" w:sz="0" w:space="0" w:color="auto"/>
      <w:shd w:val="clear" w:color="auto" w:fill="CCFFFF"/>
    </w:rPr>
  </w:style>
  <w:style w:type="character" w:customStyle="1" w:styleId="citebox">
    <w:name w:val="cite_box"/>
    <w:rsid w:val="00D3673D"/>
    <w:rPr>
      <w:sz w:val="24"/>
      <w:bdr w:val="none" w:sz="0" w:space="0" w:color="auto"/>
      <w:shd w:val="clear" w:color="auto" w:fill="CCC8FC"/>
    </w:rPr>
  </w:style>
  <w:style w:type="character" w:customStyle="1" w:styleId="citeen">
    <w:name w:val="cite_en"/>
    <w:rsid w:val="00D3673D"/>
    <w:rPr>
      <w:sz w:val="24"/>
      <w:bdr w:val="none" w:sz="0" w:space="0" w:color="auto"/>
      <w:shd w:val="clear" w:color="auto" w:fill="FFFF99"/>
      <w:vertAlign w:val="superscript"/>
    </w:rPr>
  </w:style>
  <w:style w:type="character" w:customStyle="1" w:styleId="citefig">
    <w:name w:val="cite_fig"/>
    <w:rsid w:val="00D3673D"/>
    <w:rPr>
      <w:color w:val="auto"/>
      <w:sz w:val="24"/>
      <w:bdr w:val="none" w:sz="0" w:space="0" w:color="auto"/>
      <w:shd w:val="clear" w:color="auto" w:fill="CCFFCC"/>
    </w:rPr>
  </w:style>
  <w:style w:type="character" w:customStyle="1" w:styleId="citefn">
    <w:name w:val="cite_fn"/>
    <w:rsid w:val="00D3673D"/>
    <w:rPr>
      <w:sz w:val="24"/>
      <w:szCs w:val="20"/>
      <w:bdr w:val="none" w:sz="0" w:space="0" w:color="auto"/>
      <w:shd w:val="clear" w:color="auto" w:fill="FF99CC"/>
      <w:vertAlign w:val="baseline"/>
    </w:rPr>
  </w:style>
  <w:style w:type="character" w:customStyle="1" w:styleId="citetbl">
    <w:name w:val="cite_tbl"/>
    <w:rsid w:val="00D3673D"/>
    <w:rPr>
      <w:color w:val="auto"/>
      <w:sz w:val="24"/>
      <w:bdr w:val="none" w:sz="0" w:space="0" w:color="auto"/>
      <w:shd w:val="clear" w:color="auto" w:fill="FF9999"/>
    </w:rPr>
  </w:style>
  <w:style w:type="character" w:customStyle="1" w:styleId="bibsubnum">
    <w:name w:val="bib_subnum"/>
    <w:rsid w:val="00D3673D"/>
  </w:style>
  <w:style w:type="character" w:customStyle="1" w:styleId="bibextlink">
    <w:name w:val="bib_extlink"/>
    <w:rsid w:val="00D3673D"/>
    <w:rPr>
      <w:sz w:val="24"/>
      <w:bdr w:val="none" w:sz="0" w:space="0" w:color="auto"/>
      <w:shd w:val="clear" w:color="auto" w:fill="6CCE9D"/>
    </w:rPr>
  </w:style>
  <w:style w:type="character" w:customStyle="1" w:styleId="citeeq">
    <w:name w:val="cite_eq"/>
    <w:rsid w:val="00D3673D"/>
    <w:rPr>
      <w:sz w:val="24"/>
      <w:bdr w:val="none" w:sz="0" w:space="0" w:color="auto"/>
      <w:shd w:val="clear" w:color="auto" w:fill="FFAE37"/>
    </w:rPr>
  </w:style>
  <w:style w:type="character" w:customStyle="1" w:styleId="bibmedline">
    <w:name w:val="bib_medline"/>
    <w:rsid w:val="00D3673D"/>
  </w:style>
  <w:style w:type="character" w:customStyle="1" w:styleId="citetfn">
    <w:name w:val="cite_tfn"/>
    <w:rsid w:val="00D3673D"/>
    <w:rPr>
      <w:sz w:val="24"/>
      <w:bdr w:val="none" w:sz="0" w:space="0" w:color="auto"/>
      <w:shd w:val="clear" w:color="auto" w:fill="FBBA79"/>
    </w:rPr>
  </w:style>
  <w:style w:type="character" w:customStyle="1" w:styleId="auprefix">
    <w:name w:val="au_prefix"/>
    <w:rsid w:val="00D3673D"/>
    <w:rPr>
      <w:sz w:val="24"/>
      <w:bdr w:val="none" w:sz="0" w:space="0" w:color="auto"/>
      <w:shd w:val="clear" w:color="auto" w:fill="FFCC99"/>
    </w:rPr>
  </w:style>
  <w:style w:type="character" w:customStyle="1" w:styleId="citeapp">
    <w:name w:val="cite_app"/>
    <w:rsid w:val="00D3673D"/>
    <w:rPr>
      <w:sz w:val="24"/>
      <w:bdr w:val="none" w:sz="0" w:space="0" w:color="auto"/>
      <w:shd w:val="clear" w:color="auto" w:fill="CCFF33"/>
    </w:rPr>
  </w:style>
  <w:style w:type="character" w:customStyle="1" w:styleId="citesec">
    <w:name w:val="cite_sec"/>
    <w:rsid w:val="00D3673D"/>
    <w:rPr>
      <w:sz w:val="24"/>
      <w:bdr w:val="none" w:sz="0" w:space="0" w:color="auto"/>
      <w:shd w:val="clear" w:color="auto" w:fill="FFCCCC"/>
    </w:rPr>
  </w:style>
  <w:style w:type="character" w:customStyle="1" w:styleId="bibsurname-only">
    <w:name w:val="bib_surname-only"/>
    <w:rsid w:val="00D3673D"/>
    <w:rPr>
      <w:sz w:val="24"/>
      <w:szCs w:val="24"/>
      <w:bdr w:val="none" w:sz="0" w:space="0" w:color="auto"/>
      <w:shd w:val="clear" w:color="auto" w:fill="00FF00"/>
    </w:rPr>
  </w:style>
  <w:style w:type="character" w:customStyle="1" w:styleId="citefignomove">
    <w:name w:val="cite_fig_nomove"/>
    <w:qFormat/>
    <w:rsid w:val="00D3673D"/>
    <w:rPr>
      <w:sz w:val="24"/>
      <w:bdr w:val="none" w:sz="0" w:space="0" w:color="auto"/>
      <w:shd w:val="clear" w:color="auto" w:fill="92D050"/>
    </w:rPr>
  </w:style>
  <w:style w:type="character" w:customStyle="1" w:styleId="citetblnomove">
    <w:name w:val="cite_tbl_nomove"/>
    <w:qFormat/>
    <w:rsid w:val="00D3673D"/>
    <w:rPr>
      <w:sz w:val="24"/>
      <w:bdr w:val="none" w:sz="0" w:space="0" w:color="auto"/>
      <w:shd w:val="clear" w:color="auto" w:fill="FF5D5D"/>
    </w:rPr>
  </w:style>
  <w:style w:type="character" w:customStyle="1" w:styleId="citeboxnomove">
    <w:name w:val="cite_box_nomove"/>
    <w:qFormat/>
    <w:rsid w:val="00D3673D"/>
    <w:rPr>
      <w:sz w:val="24"/>
      <w:bdr w:val="none" w:sz="0" w:space="0" w:color="auto"/>
      <w:shd w:val="clear" w:color="auto" w:fill="9C95F9"/>
    </w:rPr>
  </w:style>
  <w:style w:type="character" w:customStyle="1" w:styleId="citegloss">
    <w:name w:val="cite_gloss"/>
    <w:qFormat/>
    <w:rsid w:val="00D3673D"/>
    <w:rPr>
      <w:sz w:val="24"/>
      <w:bdr w:val="none" w:sz="0" w:space="0" w:color="auto"/>
      <w:shd w:val="clear" w:color="auto" w:fill="95B3D7"/>
    </w:rPr>
  </w:style>
  <w:style w:type="character" w:customStyle="1" w:styleId="citeindex">
    <w:name w:val="cite_index"/>
    <w:qFormat/>
    <w:rsid w:val="00D3673D"/>
    <w:rPr>
      <w:sz w:val="24"/>
      <w:bdr w:val="none" w:sz="0" w:space="0" w:color="auto"/>
      <w:shd w:val="clear" w:color="auto" w:fill="B6DDE8"/>
    </w:rPr>
  </w:style>
  <w:style w:type="character" w:customStyle="1" w:styleId="bibbook">
    <w:name w:val="bib_book"/>
    <w:rsid w:val="00D3673D"/>
    <w:rPr>
      <w:i/>
      <w:sz w:val="24"/>
      <w:bdr w:val="none" w:sz="0" w:space="0" w:color="auto"/>
      <w:shd w:val="clear" w:color="auto" w:fill="99CCFF"/>
    </w:rPr>
  </w:style>
  <w:style w:type="character" w:customStyle="1" w:styleId="bibchapterno">
    <w:name w:val="bib_chapterno"/>
    <w:rsid w:val="00D3673D"/>
    <w:rPr>
      <w:sz w:val="24"/>
      <w:bdr w:val="none" w:sz="0" w:space="0" w:color="auto"/>
      <w:shd w:val="clear" w:color="auto" w:fill="D9D9D9"/>
    </w:rPr>
  </w:style>
  <w:style w:type="character" w:customStyle="1" w:styleId="bibchaptertitle">
    <w:name w:val="bib_chaptertitle"/>
    <w:rsid w:val="00D3673D"/>
    <w:rPr>
      <w:sz w:val="24"/>
      <w:bdr w:val="none" w:sz="0" w:space="0" w:color="auto"/>
      <w:shd w:val="clear" w:color="auto" w:fill="FF9D5B"/>
    </w:rPr>
  </w:style>
  <w:style w:type="character" w:customStyle="1" w:styleId="bibed-etal">
    <w:name w:val="bib_ed-etal"/>
    <w:rsid w:val="00D3673D"/>
    <w:rPr>
      <w:sz w:val="24"/>
      <w:bdr w:val="none" w:sz="0" w:space="0" w:color="auto"/>
      <w:shd w:val="clear" w:color="auto" w:fill="00F4EE"/>
    </w:rPr>
  </w:style>
  <w:style w:type="character" w:customStyle="1" w:styleId="bibed-fname">
    <w:name w:val="bib_ed-fname"/>
    <w:rsid w:val="00D3673D"/>
    <w:rPr>
      <w:sz w:val="24"/>
      <w:bdr w:val="none" w:sz="0" w:space="0" w:color="auto"/>
      <w:shd w:val="clear" w:color="auto" w:fill="FFFFCC"/>
    </w:rPr>
  </w:style>
  <w:style w:type="character" w:customStyle="1" w:styleId="bibeditionno">
    <w:name w:val="bib_editionno"/>
    <w:rsid w:val="00D3673D"/>
    <w:rPr>
      <w:sz w:val="24"/>
      <w:bdr w:val="none" w:sz="0" w:space="0" w:color="auto"/>
      <w:shd w:val="clear" w:color="auto" w:fill="FFCC00"/>
    </w:rPr>
  </w:style>
  <w:style w:type="character" w:customStyle="1" w:styleId="bibed-organization">
    <w:name w:val="bib_ed-organization"/>
    <w:rsid w:val="00D3673D"/>
    <w:rPr>
      <w:sz w:val="24"/>
      <w:bdr w:val="none" w:sz="0" w:space="0" w:color="auto"/>
      <w:shd w:val="clear" w:color="auto" w:fill="A884AE"/>
    </w:rPr>
  </w:style>
  <w:style w:type="character" w:customStyle="1" w:styleId="bibed-suffix">
    <w:name w:val="bib_ed-suffix"/>
    <w:rsid w:val="00D3673D"/>
    <w:rPr>
      <w:sz w:val="24"/>
      <w:bdr w:val="none" w:sz="0" w:space="0" w:color="auto"/>
      <w:shd w:val="clear" w:color="auto" w:fill="CCFFCC"/>
    </w:rPr>
  </w:style>
  <w:style w:type="character" w:customStyle="1" w:styleId="bibed-surname">
    <w:name w:val="bib_ed-surname"/>
    <w:rsid w:val="00D3673D"/>
    <w:rPr>
      <w:sz w:val="24"/>
      <w:bdr w:val="none" w:sz="0" w:space="0" w:color="auto"/>
      <w:shd w:val="clear" w:color="auto" w:fill="CCFF99"/>
    </w:rPr>
  </w:style>
  <w:style w:type="character" w:customStyle="1" w:styleId="bibisbn">
    <w:name w:val="bib_isbn"/>
    <w:rsid w:val="00D3673D"/>
    <w:rPr>
      <w:sz w:val="24"/>
      <w:shd w:val="clear" w:color="auto" w:fill="D9D9D9"/>
    </w:rPr>
  </w:style>
  <w:style w:type="character" w:customStyle="1" w:styleId="biblocation">
    <w:name w:val="bib_location"/>
    <w:rsid w:val="00D3673D"/>
    <w:rPr>
      <w:sz w:val="24"/>
      <w:bdr w:val="none" w:sz="0" w:space="0" w:color="auto"/>
      <w:shd w:val="clear" w:color="auto" w:fill="FFCCCC"/>
    </w:rPr>
  </w:style>
  <w:style w:type="character" w:customStyle="1" w:styleId="bibpagecount">
    <w:name w:val="bib_pagecount"/>
    <w:rsid w:val="00D3673D"/>
    <w:rPr>
      <w:sz w:val="24"/>
      <w:bdr w:val="none" w:sz="0" w:space="0" w:color="auto"/>
      <w:shd w:val="clear" w:color="auto" w:fill="00FF00"/>
    </w:rPr>
  </w:style>
  <w:style w:type="character" w:customStyle="1" w:styleId="bibpublisher">
    <w:name w:val="bib_publisher"/>
    <w:rsid w:val="00D3673D"/>
    <w:rPr>
      <w:sz w:val="24"/>
      <w:bdr w:val="none" w:sz="0" w:space="0" w:color="auto"/>
      <w:shd w:val="clear" w:color="auto" w:fill="FF99CC"/>
    </w:rPr>
  </w:style>
  <w:style w:type="character" w:customStyle="1" w:styleId="bibseries">
    <w:name w:val="bib_series"/>
    <w:rsid w:val="00D3673D"/>
    <w:rPr>
      <w:sz w:val="24"/>
      <w:shd w:val="clear" w:color="auto" w:fill="FFCC99"/>
    </w:rPr>
  </w:style>
  <w:style w:type="character" w:customStyle="1" w:styleId="bibseriesno">
    <w:name w:val="bib_seriesno"/>
    <w:rsid w:val="00D3673D"/>
    <w:rPr>
      <w:sz w:val="24"/>
      <w:shd w:val="clear" w:color="auto" w:fill="FFFF99"/>
    </w:rPr>
  </w:style>
  <w:style w:type="character" w:customStyle="1" w:styleId="bibtrans">
    <w:name w:val="bib_trans"/>
    <w:rsid w:val="00D3673D"/>
    <w:rPr>
      <w:sz w:val="24"/>
      <w:shd w:val="clear" w:color="auto" w:fill="99CC00"/>
    </w:rPr>
  </w:style>
  <w:style w:type="character" w:customStyle="1" w:styleId="bibeds">
    <w:name w:val="bib_eds"/>
    <w:rsid w:val="00D3673D"/>
    <w:rPr>
      <w:sz w:val="24"/>
      <w:bdr w:val="none" w:sz="0" w:space="0" w:color="auto"/>
      <w:shd w:val="clear" w:color="auto" w:fill="CCFFFF"/>
    </w:rPr>
  </w:style>
  <w:style w:type="character" w:styleId="Hyperlink">
    <w:name w:val="Hyperlink"/>
    <w:semiHidden/>
    <w:rsid w:val="00D3673D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D3673D"/>
    <w:rPr>
      <w:sz w:val="18"/>
    </w:rPr>
  </w:style>
  <w:style w:type="paragraph" w:styleId="MacroText">
    <w:name w:val="macro"/>
    <w:link w:val="MacroTextChar1"/>
    <w:semiHidden/>
    <w:rsid w:val="00D36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en-US"/>
    </w:rPr>
  </w:style>
  <w:style w:type="character" w:customStyle="1" w:styleId="MacroTextChar1">
    <w:name w:val="Macro Text Char1"/>
    <w:basedOn w:val="DefaultParagraphFont"/>
    <w:link w:val="MacroText"/>
    <w:semiHidden/>
    <w:rsid w:val="00D3673D"/>
    <w:rPr>
      <w:rFonts w:ascii="Courier New" w:eastAsia="MS Mincho" w:hAnsi="Courier New" w:cs="Courier New"/>
      <w:sz w:val="20"/>
      <w:szCs w:val="20"/>
      <w:lang w:val="en-US"/>
    </w:rPr>
  </w:style>
  <w:style w:type="character" w:customStyle="1" w:styleId="tempstyle">
    <w:name w:val="tempstyle"/>
    <w:basedOn w:val="DefaultParagraphFont"/>
    <w:rsid w:val="00D3673D"/>
    <w:rPr>
      <w:rFonts w:ascii="Trebuchet MS" w:hAnsi="Trebuchet MS"/>
      <w:color w:val="CC00CC"/>
      <w:sz w:val="18"/>
    </w:rPr>
  </w:style>
  <w:style w:type="character" w:styleId="PlaceholderText">
    <w:name w:val="Placeholder Text"/>
    <w:basedOn w:val="DefaultParagraphFont"/>
    <w:uiPriority w:val="99"/>
    <w:semiHidden/>
    <w:rsid w:val="00D3673D"/>
    <w:rPr>
      <w:color w:val="808080"/>
    </w:rPr>
  </w:style>
  <w:style w:type="paragraph" w:customStyle="1" w:styleId="xanswer">
    <w:name w:val="xanswer"/>
    <w:basedOn w:val="Normal"/>
    <w:qFormat/>
    <w:rsid w:val="00D3673D"/>
    <w:pPr>
      <w:spacing w:after="0" w:line="240" w:lineRule="auto"/>
      <w:ind w:left="454" w:hanging="454"/>
    </w:pPr>
    <w:rPr>
      <w:rFonts w:ascii="Arial" w:eastAsiaTheme="minorHAnsi" w:hAnsi="Arial" w:cs="Arial"/>
      <w:color w:val="FF0000"/>
      <w:lang w:val="en-AU"/>
    </w:rPr>
  </w:style>
  <w:style w:type="table" w:styleId="TableGrid">
    <w:name w:val="Table Grid"/>
    <w:basedOn w:val="TableNormal"/>
    <w:uiPriority w:val="59"/>
    <w:rsid w:val="00D367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tabletext">
    <w:name w:val="xtable text"/>
    <w:basedOn w:val="xparafo"/>
    <w:qFormat/>
    <w:rsid w:val="00D3673D"/>
    <w:pPr>
      <w:autoSpaceDE w:val="0"/>
      <w:autoSpaceDN w:val="0"/>
      <w:adjustRightInd w:val="0"/>
      <w:spacing w:line="240" w:lineRule="auto"/>
    </w:pPr>
    <w:rPr>
      <w:rFonts w:asciiTheme="minorHAnsi" w:eastAsiaTheme="minorHAnsi" w:hAnsiTheme="minorHAnsi" w:cs="Arial"/>
      <w:sz w:val="22"/>
      <w:lang w:val="en-US" w:eastAsia="en-US"/>
    </w:rPr>
  </w:style>
  <w:style w:type="paragraph" w:customStyle="1" w:styleId="xline">
    <w:name w:val="xline"/>
    <w:basedOn w:val="Normal"/>
    <w:qFormat/>
    <w:rsid w:val="00D3673D"/>
    <w:pPr>
      <w:tabs>
        <w:tab w:val="left" w:leader="underscore" w:pos="10490"/>
      </w:tabs>
      <w:spacing w:before="300" w:after="300"/>
    </w:pPr>
    <w:rPr>
      <w:rFonts w:asciiTheme="minorHAnsi" w:eastAsiaTheme="minorHAnsi" w:hAnsiTheme="minorHAnsi" w:cstheme="minorBidi"/>
      <w:lang w:val="en-AU"/>
    </w:rPr>
  </w:style>
  <w:style w:type="paragraph" w:customStyle="1" w:styleId="xdesignnote">
    <w:name w:val="x_design note"/>
    <w:basedOn w:val="Normal"/>
    <w:rsid w:val="00D3673D"/>
    <w:pPr>
      <w:spacing w:line="240" w:lineRule="auto"/>
      <w:ind w:left="1440" w:right="1469"/>
    </w:pPr>
    <w:rPr>
      <w:rFonts w:asciiTheme="minorHAnsi" w:hAnsiTheme="minorHAnsi" w:cs="Arial"/>
      <w:color w:val="FF0000"/>
      <w:szCs w:val="20"/>
      <w:lang w:val="en-AU"/>
    </w:rPr>
  </w:style>
  <w:style w:type="character" w:customStyle="1" w:styleId="xanswerred">
    <w:name w:val="xanswer red"/>
    <w:basedOn w:val="DefaultParagraphFont"/>
    <w:uiPriority w:val="1"/>
    <w:qFormat/>
    <w:rsid w:val="00D3673D"/>
    <w:rPr>
      <w:color w:val="FF0000"/>
    </w:rPr>
  </w:style>
  <w:style w:type="paragraph" w:customStyle="1" w:styleId="xtableanswer">
    <w:name w:val="xtable answer"/>
    <w:basedOn w:val="xtabletext"/>
    <w:qFormat/>
    <w:rsid w:val="00D3673D"/>
    <w:pPr>
      <w:spacing w:before="120"/>
    </w:pPr>
    <w:rPr>
      <w:color w:val="FF0000"/>
    </w:rPr>
  </w:style>
  <w:style w:type="paragraph" w:customStyle="1" w:styleId="xtablehead">
    <w:name w:val="xtable head"/>
    <w:basedOn w:val="xparafo"/>
    <w:qFormat/>
    <w:rsid w:val="00D3673D"/>
    <w:pPr>
      <w:autoSpaceDE w:val="0"/>
      <w:autoSpaceDN w:val="0"/>
      <w:adjustRightInd w:val="0"/>
      <w:spacing w:before="120" w:line="240" w:lineRule="auto"/>
    </w:pPr>
    <w:rPr>
      <w:rFonts w:asciiTheme="minorHAnsi" w:eastAsiaTheme="minorHAnsi" w:hAnsiTheme="minorHAnsi" w:cs="Arial"/>
      <w:b/>
      <w:caps/>
      <w:sz w:val="22"/>
      <w:lang w:val="en-US" w:eastAsia="en-US"/>
    </w:rPr>
  </w:style>
  <w:style w:type="paragraph" w:customStyle="1" w:styleId="xlist2line">
    <w:name w:val="xlist 2 line"/>
    <w:basedOn w:val="Normal"/>
    <w:qFormat/>
    <w:rsid w:val="00D3673D"/>
    <w:pPr>
      <w:tabs>
        <w:tab w:val="left" w:pos="993"/>
        <w:tab w:val="right" w:leader="underscore" w:pos="10348"/>
      </w:tabs>
      <w:spacing w:before="300" w:after="300" w:line="240" w:lineRule="auto"/>
      <w:ind w:left="908" w:hanging="454"/>
    </w:pPr>
    <w:rPr>
      <w:rFonts w:asciiTheme="minorHAnsi" w:eastAsiaTheme="minorHAnsi" w:hAnsiTheme="minorHAnsi" w:cstheme="minorBidi"/>
      <w:lang w:val="en-AU"/>
    </w:rPr>
  </w:style>
  <w:style w:type="paragraph" w:customStyle="1" w:styleId="xmatchleft">
    <w:name w:val="xmatch left"/>
    <w:basedOn w:val="xtabletext"/>
    <w:qFormat/>
    <w:rsid w:val="00D3673D"/>
    <w:pPr>
      <w:tabs>
        <w:tab w:val="left" w:pos="273"/>
      </w:tabs>
      <w:ind w:left="273" w:hanging="273"/>
    </w:pPr>
  </w:style>
  <w:style w:type="paragraph" w:customStyle="1" w:styleId="xmatchright">
    <w:name w:val="xmatch right"/>
    <w:basedOn w:val="xtabletext"/>
    <w:qFormat/>
    <w:rsid w:val="00D3673D"/>
    <w:pPr>
      <w:tabs>
        <w:tab w:val="left" w:pos="407"/>
      </w:tabs>
      <w:ind w:left="407" w:hanging="407"/>
    </w:pPr>
  </w:style>
  <w:style w:type="paragraph" w:customStyle="1" w:styleId="xlineindented">
    <w:name w:val="xline indented"/>
    <w:basedOn w:val="xlist2line"/>
    <w:qFormat/>
    <w:rsid w:val="00D3673D"/>
    <w:pPr>
      <w:tabs>
        <w:tab w:val="clear" w:pos="993"/>
      </w:tabs>
      <w:ind w:left="426" w:firstLine="28"/>
    </w:pPr>
  </w:style>
  <w:style w:type="paragraph" w:customStyle="1" w:styleId="xlist20">
    <w:name w:val="xlist 2"/>
    <w:basedOn w:val="Normal"/>
    <w:qFormat/>
    <w:rsid w:val="00D3673D"/>
    <w:pPr>
      <w:spacing w:after="0" w:line="240" w:lineRule="auto"/>
      <w:ind w:left="908" w:hanging="454"/>
    </w:pPr>
    <w:rPr>
      <w:rFonts w:asciiTheme="minorHAnsi" w:eastAsiaTheme="minorHAnsi" w:hAnsiTheme="minorHAnsi" w:cstheme="minorBid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23C58FC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Frances</dc:creator>
  <cp:lastModifiedBy>JOHANSEN Rebecca [Rossmoyne Senior High School]</cp:lastModifiedBy>
  <cp:revision>2</cp:revision>
  <dcterms:created xsi:type="dcterms:W3CDTF">2018-08-14T00:45:00Z</dcterms:created>
  <dcterms:modified xsi:type="dcterms:W3CDTF">2018-08-14T00:45:00Z</dcterms:modified>
</cp:coreProperties>
</file>