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2F" w:rsidRPr="0051282E" w:rsidRDefault="0032542F" w:rsidP="0032542F">
      <w:pPr>
        <w:pStyle w:val="xahead"/>
      </w:pPr>
      <w:bookmarkStart w:id="0" w:name="_GoBack"/>
      <w:bookmarkEnd w:id="0"/>
      <w:r w:rsidRPr="0051282E">
        <w:t>7.5 The respiratory system exchanges gases</w:t>
      </w:r>
    </w:p>
    <w:p w:rsidR="0032542F" w:rsidRPr="0051282E" w:rsidRDefault="0032542F" w:rsidP="0032542F">
      <w:pPr>
        <w:pStyle w:val="xbhead"/>
      </w:pPr>
      <w:r>
        <w:t>Student worksheet answers (pages 124–125)</w:t>
      </w:r>
    </w:p>
    <w:p w:rsidR="0032542F" w:rsidRDefault="0032542F" w:rsidP="0032542F">
      <w:pPr>
        <w:pStyle w:val="xchead"/>
      </w:pPr>
      <w:r>
        <w:t>The respiratory system</w:t>
      </w:r>
    </w:p>
    <w:p w:rsidR="0032542F" w:rsidRPr="00FF64D8" w:rsidRDefault="0032542F" w:rsidP="0032542F">
      <w:pPr>
        <w:pStyle w:val="xlist"/>
      </w:pPr>
      <w:r w:rsidRPr="00FF64D8">
        <w:t>1</w:t>
      </w:r>
      <w:r w:rsidRPr="00FF64D8">
        <w:tab/>
        <w:t>What is the function of the respiratory system?</w:t>
      </w:r>
    </w:p>
    <w:p w:rsidR="0032542F" w:rsidRPr="00097B1E" w:rsidRDefault="0032542F" w:rsidP="0032542F">
      <w:pPr>
        <w:pStyle w:val="xanswerparafo"/>
      </w:pPr>
      <w:r>
        <w:t>To g</w:t>
      </w:r>
      <w:r w:rsidRPr="00D44AB9">
        <w:t xml:space="preserve">ive the cells in your body the oxygen they need, and </w:t>
      </w:r>
      <w:r>
        <w:t>to remove</w:t>
      </w:r>
      <w:r w:rsidRPr="00D44AB9">
        <w:t xml:space="preserve"> carbon dioxide</w:t>
      </w:r>
    </w:p>
    <w:p w:rsidR="0032542F" w:rsidRPr="005C6E43" w:rsidRDefault="0032542F" w:rsidP="0032542F">
      <w:pPr>
        <w:pStyle w:val="xlist"/>
      </w:pPr>
      <w:r w:rsidRPr="005C6E43">
        <w:t>2</w:t>
      </w:r>
      <w:r w:rsidRPr="005C6E43">
        <w:tab/>
        <w:t>What is cellular respiration and why is it important?</w:t>
      </w:r>
    </w:p>
    <w:p w:rsidR="0032542F" w:rsidRPr="00C53EC4" w:rsidRDefault="0032542F" w:rsidP="0032542F">
      <w:pPr>
        <w:pStyle w:val="xanswerparafo"/>
      </w:pPr>
      <w:r>
        <w:t>The process that releases energy from glucose, and requires oxygen; m</w:t>
      </w:r>
      <w:r w:rsidRPr="00C53EC4">
        <w:t>ost of the food we eat is broken down to glucose</w:t>
      </w:r>
      <w:r>
        <w:t>, so the energy must be released from the glucose</w:t>
      </w:r>
      <w:r w:rsidRPr="00C53EC4">
        <w:t xml:space="preserve"> </w:t>
      </w:r>
      <w:r>
        <w:t>via cellular respiration</w:t>
      </w:r>
    </w:p>
    <w:p w:rsidR="0032542F" w:rsidRPr="00FF64D8" w:rsidRDefault="0032542F" w:rsidP="0032542F">
      <w:pPr>
        <w:pStyle w:val="xlist"/>
      </w:pPr>
      <w:r>
        <w:t>3</w:t>
      </w:r>
      <w:r w:rsidRPr="00FF64D8">
        <w:tab/>
        <w:t>Describe the path that oxygen takes through the mouth and into the blood.</w:t>
      </w:r>
    </w:p>
    <w:p w:rsidR="0032542F" w:rsidRPr="00097B1E" w:rsidRDefault="0032542F" w:rsidP="0032542F">
      <w:pPr>
        <w:pStyle w:val="xanswerparafo"/>
      </w:pPr>
      <w:r>
        <w:t>Through the mouth/nose to the pharynx, then through the oesophagus, trachea, lungs and alveoli, then into the blood</w:t>
      </w:r>
    </w:p>
    <w:p w:rsidR="0032542F" w:rsidRPr="00FF64D8" w:rsidRDefault="0032542F" w:rsidP="0032542F">
      <w:pPr>
        <w:pStyle w:val="xlist"/>
      </w:pPr>
      <w:r>
        <w:t>4</w:t>
      </w:r>
      <w:r w:rsidRPr="00FF64D8">
        <w:tab/>
        <w:t>What is the structure and function of alveoli?</w:t>
      </w:r>
    </w:p>
    <w:p w:rsidR="0032542F" w:rsidRPr="00097B1E" w:rsidRDefault="0032542F" w:rsidP="0032542F">
      <w:pPr>
        <w:pStyle w:val="xanswerparafo"/>
      </w:pPr>
      <w:r w:rsidRPr="00D44AB9">
        <w:t>They are air sacs within the lungs that are covered in capillaries and transport oxygen into the blood</w:t>
      </w:r>
    </w:p>
    <w:p w:rsidR="0032542F" w:rsidRPr="00FF64D8" w:rsidRDefault="0032542F" w:rsidP="0032542F">
      <w:pPr>
        <w:pStyle w:val="xlist"/>
      </w:pPr>
      <w:r>
        <w:t>5</w:t>
      </w:r>
      <w:r w:rsidRPr="00FF64D8">
        <w:tab/>
        <w:t>Why do capillaries cover each alveolus?</w:t>
      </w:r>
    </w:p>
    <w:p w:rsidR="0032542F" w:rsidRPr="00097B1E" w:rsidRDefault="0032542F" w:rsidP="0032542F">
      <w:pPr>
        <w:pStyle w:val="xanswerparafo"/>
      </w:pPr>
      <w:r>
        <w:t>Capillaries are very small and are able to wrap closely around the alveolus, allowing for better gas exchange</w:t>
      </w:r>
    </w:p>
    <w:p w:rsidR="0032542F" w:rsidRPr="00FF64D8" w:rsidRDefault="0032542F" w:rsidP="0032542F">
      <w:pPr>
        <w:pStyle w:val="xlist"/>
      </w:pPr>
      <w:r>
        <w:t>6</w:t>
      </w:r>
      <w:r w:rsidRPr="00FF64D8">
        <w:tab/>
      </w:r>
      <w:r>
        <w:t>Why do some capillaries appear to be red and others appear to be</w:t>
      </w:r>
      <w:r w:rsidRPr="00FF64D8">
        <w:t xml:space="preserve"> blue?</w:t>
      </w:r>
    </w:p>
    <w:p w:rsidR="0032542F" w:rsidRPr="00097B1E" w:rsidRDefault="0032542F" w:rsidP="0032542F">
      <w:pPr>
        <w:pStyle w:val="xanswerparafo"/>
      </w:pPr>
      <w:r>
        <w:t>Red = oxygenated blood; blue = deoxygenated (carbon dioxide-rich) blood</w:t>
      </w:r>
    </w:p>
    <w:p w:rsidR="0032542F" w:rsidRPr="00FF64D8" w:rsidRDefault="0032542F" w:rsidP="0032542F">
      <w:pPr>
        <w:pStyle w:val="xlist"/>
      </w:pPr>
      <w:r>
        <w:t>7</w:t>
      </w:r>
      <w:r w:rsidRPr="00FF64D8">
        <w:tab/>
        <w:t>What is the structure and function of the diaphragm?</w:t>
      </w:r>
    </w:p>
    <w:p w:rsidR="0032542F" w:rsidRPr="00097B1E" w:rsidRDefault="0032542F" w:rsidP="0032542F">
      <w:pPr>
        <w:pStyle w:val="xanswerparafo"/>
      </w:pPr>
      <w:r>
        <w:t>A dome-shaped muscle that lifts the rib cage to allow the lungs to fill with air and deflate</w:t>
      </w:r>
    </w:p>
    <w:p w:rsidR="0032542F" w:rsidRPr="00FF64D8" w:rsidRDefault="0032542F" w:rsidP="0032542F">
      <w:pPr>
        <w:pStyle w:val="xlist"/>
      </w:pPr>
      <w:r>
        <w:t>8</w:t>
      </w:r>
      <w:r w:rsidRPr="00FF64D8">
        <w:tab/>
        <w:t>Explain the movement of the diaphragm when inhaling and exhaling.</w:t>
      </w:r>
    </w:p>
    <w:p w:rsidR="0032542F" w:rsidRDefault="0032542F" w:rsidP="0032542F">
      <w:pPr>
        <w:pStyle w:val="xanswerparafo"/>
      </w:pPr>
      <w:r w:rsidRPr="00D44AB9">
        <w:t>While inhaling</w:t>
      </w:r>
      <w:r>
        <w:t>,</w:t>
      </w:r>
      <w:r w:rsidRPr="00D44AB9">
        <w:t xml:space="preserve"> </w:t>
      </w:r>
      <w:r>
        <w:t xml:space="preserve">the diaphragm relaxes up to allow lungs to inflate </w:t>
      </w:r>
    </w:p>
    <w:p w:rsidR="0032542F" w:rsidRPr="00097B1E" w:rsidRDefault="0032542F" w:rsidP="0032542F">
      <w:pPr>
        <w:pStyle w:val="xanswerparafo"/>
      </w:pPr>
      <w:r>
        <w:t>While exhaling, the diaphragm contracts down to squeeze air out of the lungs, allowing deflation</w:t>
      </w:r>
    </w:p>
    <w:p w:rsidR="0032542F" w:rsidRPr="00FF64D8" w:rsidRDefault="0032542F" w:rsidP="0032542F">
      <w:pPr>
        <w:pStyle w:val="xlist"/>
      </w:pPr>
      <w:r>
        <w:t>9</w:t>
      </w:r>
      <w:r w:rsidRPr="00FF64D8">
        <w:tab/>
        <w:t>What is the function of the ring of cartilage that surrounds the trachea (windpipe)?</w:t>
      </w:r>
    </w:p>
    <w:p w:rsidR="0032542F" w:rsidRPr="00097B1E" w:rsidRDefault="0032542F" w:rsidP="0032542F">
      <w:pPr>
        <w:pStyle w:val="xanswerparafo"/>
      </w:pPr>
      <w:r>
        <w:t>It acts as structural support to keep the windpipe open and protect it against damage</w:t>
      </w:r>
    </w:p>
    <w:p w:rsidR="0032542F" w:rsidRDefault="0032542F" w:rsidP="0032542F">
      <w:pPr>
        <w:pStyle w:val="xlist"/>
      </w:pPr>
      <w:r w:rsidRPr="00FF64D8">
        <w:lastRenderedPageBreak/>
        <w:t>1</w:t>
      </w:r>
      <w:r>
        <w:t>0</w:t>
      </w:r>
      <w:r w:rsidRPr="00FF64D8">
        <w:tab/>
        <w:t>Label the following di</w:t>
      </w:r>
      <w:r>
        <w:t>agram of the respiratory system.</w:t>
      </w:r>
    </w:p>
    <w:p w:rsidR="0032542F" w:rsidRPr="00FF64D8" w:rsidRDefault="0032542F" w:rsidP="0032542F">
      <w:pPr>
        <w:pStyle w:val="xanswerparafo"/>
      </w:pPr>
      <w:r>
        <w:rPr>
          <w:noProof/>
        </w:rPr>
        <w:drawing>
          <wp:inline distT="0" distB="0" distL="0" distR="0" wp14:anchorId="379849E6" wp14:editId="6857DB0A">
            <wp:extent cx="6629400" cy="59454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712_009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52" cy="59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2F" w:rsidRDefault="0032542F" w:rsidP="0032542F">
      <w:pPr>
        <w:pStyle w:val="xdhead"/>
      </w:pPr>
      <w:r w:rsidRPr="00115796">
        <w:t>Extend your understanding</w:t>
      </w:r>
    </w:p>
    <w:p w:rsidR="0032542F" w:rsidRPr="00FF64D8" w:rsidRDefault="0032542F" w:rsidP="0032542F">
      <w:pPr>
        <w:pStyle w:val="xparafo"/>
      </w:pPr>
      <w:r>
        <w:t>Plants have an alternative system of exchanging gases.</w:t>
      </w:r>
    </w:p>
    <w:p w:rsidR="0032542F" w:rsidRPr="00FF64D8" w:rsidRDefault="0032542F" w:rsidP="0032542F">
      <w:pPr>
        <w:pStyle w:val="xlist"/>
      </w:pPr>
      <w:r w:rsidRPr="00FF64D8">
        <w:t>1</w:t>
      </w:r>
      <w:r>
        <w:t>1</w:t>
      </w:r>
      <w:r w:rsidRPr="00FF64D8">
        <w:tab/>
        <w:t>Why is the plant excha</w:t>
      </w:r>
      <w:r>
        <w:t>nge of gases called respiration</w:t>
      </w:r>
      <w:r w:rsidRPr="00FF64D8">
        <w:t xml:space="preserve"> rather than breathing?</w:t>
      </w:r>
    </w:p>
    <w:p w:rsidR="0032542F" w:rsidRPr="00097B1E" w:rsidRDefault="0032542F" w:rsidP="0032542F">
      <w:pPr>
        <w:pStyle w:val="xanswerparafo"/>
      </w:pPr>
      <w:r>
        <w:t>The term ‘b</w:t>
      </w:r>
      <w:r w:rsidRPr="00D44AB9">
        <w:t>reathing</w:t>
      </w:r>
      <w:r>
        <w:t>’</w:t>
      </w:r>
      <w:r w:rsidRPr="00D44AB9">
        <w:t xml:space="preserve"> is </w:t>
      </w:r>
      <w:r>
        <w:t>used for respiration with lungs;</w:t>
      </w:r>
      <w:r w:rsidRPr="00D44AB9">
        <w:t xml:space="preserve"> respiration refers to an exchange of gases</w:t>
      </w:r>
    </w:p>
    <w:p w:rsidR="0032542F" w:rsidRDefault="0032542F" w:rsidP="0032542F">
      <w:pPr>
        <w:pStyle w:val="xlist"/>
      </w:pPr>
    </w:p>
    <w:p w:rsidR="0032542F" w:rsidRDefault="0032542F" w:rsidP="0032542F">
      <w:pPr>
        <w:pStyle w:val="xlist"/>
      </w:pPr>
    </w:p>
    <w:p w:rsidR="0032542F" w:rsidRPr="00FF64D8" w:rsidRDefault="0032542F" w:rsidP="0032542F">
      <w:pPr>
        <w:pStyle w:val="xlist"/>
      </w:pPr>
      <w:r>
        <w:lastRenderedPageBreak/>
        <w:t>12</w:t>
      </w:r>
      <w:r w:rsidRPr="00FF64D8">
        <w:tab/>
        <w:t>What is the name of the process that plants use to conve</w:t>
      </w:r>
      <w:r>
        <w:t xml:space="preserve">rt carbon dioxide into sugars? </w:t>
      </w:r>
      <w:r w:rsidRPr="00FF64D8">
        <w:t>Write an equation for this process.</w:t>
      </w:r>
    </w:p>
    <w:p w:rsidR="0032542F" w:rsidRDefault="0032542F" w:rsidP="0032542F">
      <w:pPr>
        <w:pStyle w:val="xanswerparafo"/>
      </w:pPr>
      <w:r>
        <w:t>Photosynthesis</w:t>
      </w:r>
    </w:p>
    <w:p w:rsidR="0032542F" w:rsidRPr="00097B1E" w:rsidRDefault="0032542F" w:rsidP="0032542F">
      <w:pPr>
        <w:pStyle w:val="xanswerpara"/>
      </w:pPr>
      <w:r>
        <w:t>CO</w:t>
      </w:r>
      <w:r w:rsidRPr="00D44AB9">
        <w:rPr>
          <w:vertAlign w:val="subscript"/>
        </w:rPr>
        <w:t>2</w:t>
      </w:r>
      <w:r>
        <w:t xml:space="preserve"> + H</w:t>
      </w:r>
      <w:r w:rsidRPr="00D44AB9"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C</w:t>
      </w:r>
      <w:r w:rsidRPr="00D44AB9">
        <w:rPr>
          <w:vertAlign w:val="subscript"/>
        </w:rPr>
        <w:t>6</w:t>
      </w:r>
      <w:r>
        <w:t>H</w:t>
      </w:r>
      <w:r w:rsidRPr="00D44AB9">
        <w:rPr>
          <w:vertAlign w:val="subscript"/>
        </w:rPr>
        <w:t>12</w:t>
      </w:r>
      <w:r>
        <w:t>O</w:t>
      </w:r>
      <w:r w:rsidRPr="00D44AB9">
        <w:rPr>
          <w:vertAlign w:val="subscript"/>
        </w:rPr>
        <w:t>6</w:t>
      </w:r>
      <w:r>
        <w:t xml:space="preserve"> + O</w:t>
      </w:r>
      <w:r w:rsidRPr="00D44AB9">
        <w:rPr>
          <w:vertAlign w:val="subscript"/>
        </w:rPr>
        <w:t>2</w:t>
      </w:r>
    </w:p>
    <w:p w:rsidR="0032542F" w:rsidRPr="00FF64D8" w:rsidRDefault="0032542F" w:rsidP="0032542F">
      <w:pPr>
        <w:pStyle w:val="xlist"/>
      </w:pPr>
      <w:r>
        <w:t>13</w:t>
      </w:r>
      <w:r w:rsidRPr="00FF64D8">
        <w:tab/>
      </w:r>
      <w:r>
        <w:t>Which gas</w:t>
      </w:r>
      <w:r w:rsidRPr="00FF64D8">
        <w:t xml:space="preserve"> do plants use in this reaction</w:t>
      </w:r>
      <w:r>
        <w:t>,</w:t>
      </w:r>
      <w:r w:rsidRPr="00FF64D8">
        <w:t xml:space="preserve"> and </w:t>
      </w:r>
      <w:r>
        <w:t>which gas is released as waste</w:t>
      </w:r>
      <w:r w:rsidRPr="00FF64D8">
        <w:t>?</w:t>
      </w:r>
    </w:p>
    <w:p w:rsidR="0032542F" w:rsidRPr="00097B1E" w:rsidRDefault="0032542F" w:rsidP="0032542F">
      <w:pPr>
        <w:pStyle w:val="xanswerparafo"/>
      </w:pPr>
      <w:r>
        <w:t>Carbon dioxide is used in photosynthesis; oxygen is released as waste</w:t>
      </w:r>
    </w:p>
    <w:p w:rsidR="0032542F" w:rsidRPr="00FF64D8" w:rsidRDefault="0032542F" w:rsidP="0032542F">
      <w:pPr>
        <w:pStyle w:val="xlist"/>
      </w:pPr>
      <w:r>
        <w:t>14</w:t>
      </w:r>
      <w:r w:rsidRPr="00FF64D8">
        <w:tab/>
        <w:t xml:space="preserve">What is the name of the organ within a leaf where this process occurs? </w:t>
      </w:r>
    </w:p>
    <w:p w:rsidR="0032542F" w:rsidRDefault="0032542F" w:rsidP="0032542F">
      <w:pPr>
        <w:pStyle w:val="xanswerparafo"/>
      </w:pPr>
      <w:r>
        <w:t>Chloroplast</w:t>
      </w:r>
    </w:p>
    <w:p w:rsidR="0032542F" w:rsidRPr="00FF64D8" w:rsidRDefault="0032542F" w:rsidP="0032542F">
      <w:pPr>
        <w:pStyle w:val="xlist"/>
      </w:pPr>
      <w:r>
        <w:t>15</w:t>
      </w:r>
      <w:r w:rsidRPr="00FF64D8">
        <w:tab/>
        <w:t xml:space="preserve">What is the name of the pigment </w:t>
      </w:r>
      <w:r>
        <w:t>that</w:t>
      </w:r>
      <w:r w:rsidRPr="00FF64D8">
        <w:t xml:space="preserve"> is necessary for this process and what colour is it? </w:t>
      </w:r>
    </w:p>
    <w:p w:rsidR="0032542F" w:rsidRPr="00097B1E" w:rsidRDefault="0032542F" w:rsidP="0032542F">
      <w:pPr>
        <w:pStyle w:val="xanswerparafo"/>
      </w:pPr>
      <w:r>
        <w:t>Chlorophyll; green</w:t>
      </w:r>
    </w:p>
    <w:p w:rsidR="0032542F" w:rsidRPr="00FF64D8" w:rsidRDefault="0032542F" w:rsidP="0032542F">
      <w:pPr>
        <w:pStyle w:val="xlist"/>
      </w:pPr>
      <w:r>
        <w:t>16</w:t>
      </w:r>
      <w:r w:rsidRPr="00FF64D8">
        <w:tab/>
        <w:t xml:space="preserve">Why are plants green? </w:t>
      </w:r>
    </w:p>
    <w:p w:rsidR="0032542F" w:rsidRDefault="0032542F" w:rsidP="0032542F">
      <w:pPr>
        <w:pStyle w:val="xanswerparafo"/>
      </w:pPr>
      <w:r>
        <w:t xml:space="preserve">They are green due to the chlorophyll in chloroplasts where photosynthesis occurs </w:t>
      </w:r>
    </w:p>
    <w:sectPr w:rsidR="0032542F" w:rsidSect="0000586D">
      <w:headerReference w:type="default" r:id="rId8"/>
      <w:footerReference w:type="default" r:id="rId9"/>
      <w:pgSz w:w="11880" w:h="16820" w:code="9"/>
      <w:pgMar w:top="1985" w:right="851" w:bottom="851" w:left="851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6EE">
      <w:pPr>
        <w:spacing w:after="0" w:line="240" w:lineRule="auto"/>
      </w:pPr>
      <w:r>
        <w:separator/>
      </w:r>
    </w:p>
  </w:endnote>
  <w:endnote w:type="continuationSeparator" w:id="0">
    <w:p w:rsidR="00000000" w:rsidRDefault="00A8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UPSwift-Regular">
    <w:altName w:val="OUP Swif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UP1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B9" w:rsidRDefault="0032542F" w:rsidP="00C171B9">
    <w:pPr>
      <w:pStyle w:val="Footer"/>
      <w:spacing w:after="0" w:line="240" w:lineRule="auto"/>
    </w:pPr>
    <w:r>
      <w:t>© Oxford University Press 2017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816EE">
      <w:rPr>
        <w:noProof/>
      </w:rPr>
      <w:t>3</w:t>
    </w:r>
    <w:r>
      <w:fldChar w:fldCharType="end"/>
    </w:r>
  </w:p>
  <w:p w:rsidR="00E87A21" w:rsidRPr="00C171B9" w:rsidRDefault="0032542F" w:rsidP="00C171B9">
    <w:pPr>
      <w:pStyle w:val="Footer"/>
      <w:spacing w:after="0" w:line="240" w:lineRule="auto"/>
    </w:pPr>
    <w:r>
      <w:rPr>
        <w:i/>
      </w:rPr>
      <w:t xml:space="preserve">Oxford Science 8 Western Australian Curriculum </w:t>
    </w:r>
    <w:r>
      <w:t xml:space="preserve">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</w:t>
    </w:r>
    <w:r>
      <w:rPr>
        <w:i/>
      </w:rPr>
      <w:t xml:space="preserve"> </w:t>
    </w:r>
    <w:r>
      <w:t>ISBN 9780190307172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6EE">
      <w:pPr>
        <w:spacing w:after="0" w:line="240" w:lineRule="auto"/>
      </w:pPr>
      <w:r>
        <w:separator/>
      </w:r>
    </w:p>
  </w:footnote>
  <w:footnote w:type="continuationSeparator" w:id="0">
    <w:p w:rsidR="00000000" w:rsidRDefault="00A8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1" w:rsidRDefault="0032542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34C2921" wp14:editId="5BD2A104">
          <wp:simplePos x="0" y="0"/>
          <wp:positionH relativeFrom="column">
            <wp:posOffset>-540385</wp:posOffset>
          </wp:positionH>
          <wp:positionV relativeFrom="paragraph">
            <wp:posOffset>-358775</wp:posOffset>
          </wp:positionV>
          <wp:extent cx="7581900" cy="1081405"/>
          <wp:effectExtent l="0" t="0" r="0" b="4445"/>
          <wp:wrapTight wrapText="bothSides">
            <wp:wrapPolygon edited="0">
              <wp:start x="0" y="0"/>
              <wp:lineTo x="0" y="21308"/>
              <wp:lineTo x="21546" y="21308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_OXSCI8_00890_Bann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3851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F0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4A0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EA7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0B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C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6C2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EA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635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AD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42D30"/>
    <w:multiLevelType w:val="hybridMultilevel"/>
    <w:tmpl w:val="4FC0C7C4"/>
    <w:lvl w:ilvl="0" w:tplc="44A4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2F"/>
    <w:rsid w:val="0032542F"/>
    <w:rsid w:val="00350EAE"/>
    <w:rsid w:val="00A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F8CDF-42A0-4304-AA30-B4CD0D8B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2F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54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54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54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254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254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254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2542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254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254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42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2542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32542F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32542F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32542F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32542F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rsid w:val="0032542F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rsid w:val="0032542F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2542F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xbold">
    <w:name w:val="xbold"/>
    <w:rsid w:val="0032542F"/>
    <w:rPr>
      <w:rFonts w:ascii="Times New Roman" w:hAnsi="Times New Roman"/>
      <w:b/>
    </w:rPr>
  </w:style>
  <w:style w:type="paragraph" w:customStyle="1" w:styleId="xlistNLfirst">
    <w:name w:val="xlist_NL_first"/>
    <w:basedOn w:val="Normal"/>
    <w:rsid w:val="0032542F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17" w:line="250" w:lineRule="atLeast"/>
      <w:ind w:left="259" w:hanging="259"/>
      <w:textAlignment w:val="center"/>
    </w:pPr>
    <w:rPr>
      <w:rFonts w:cs="Times-Roman"/>
      <w:sz w:val="18"/>
      <w:szCs w:val="20"/>
      <w:lang w:eastAsia="en-IN"/>
    </w:rPr>
  </w:style>
  <w:style w:type="paragraph" w:customStyle="1" w:styleId="xlistNL">
    <w:name w:val="xlist_NL"/>
    <w:basedOn w:val="Normal"/>
    <w:rsid w:val="0032542F"/>
    <w:pPr>
      <w:widowControl w:val="0"/>
      <w:tabs>
        <w:tab w:val="left" w:pos="680"/>
        <w:tab w:val="left" w:pos="935"/>
      </w:tabs>
      <w:suppressAutoHyphens/>
      <w:autoSpaceDE w:val="0"/>
      <w:autoSpaceDN w:val="0"/>
      <w:adjustRightInd w:val="0"/>
      <w:spacing w:after="17" w:line="250" w:lineRule="atLeast"/>
      <w:ind w:left="259" w:hanging="259"/>
      <w:textAlignment w:val="center"/>
    </w:pPr>
    <w:rPr>
      <w:rFonts w:cs="TimesNewRomanPSMT"/>
      <w:color w:val="000000"/>
      <w:sz w:val="18"/>
      <w:szCs w:val="20"/>
    </w:rPr>
  </w:style>
  <w:style w:type="paragraph" w:customStyle="1" w:styleId="xlist2BL">
    <w:name w:val="xlist2_BL"/>
    <w:basedOn w:val="Normal"/>
    <w:rsid w:val="0032542F"/>
    <w:pPr>
      <w:widowControl w:val="0"/>
      <w:suppressAutoHyphens/>
      <w:autoSpaceDE w:val="0"/>
      <w:autoSpaceDN w:val="0"/>
      <w:adjustRightInd w:val="0"/>
      <w:spacing w:line="290" w:lineRule="atLeast"/>
      <w:ind w:left="539" w:hanging="283"/>
      <w:textAlignment w:val="center"/>
    </w:pPr>
    <w:rPr>
      <w:rFonts w:cs="TimesNewRomanPSMT"/>
      <w:color w:val="000000"/>
      <w:sz w:val="18"/>
      <w:szCs w:val="20"/>
    </w:rPr>
  </w:style>
  <w:style w:type="character" w:customStyle="1" w:styleId="xsmcaps">
    <w:name w:val="xsm_caps"/>
    <w:rsid w:val="0032542F"/>
    <w:rPr>
      <w:smallCaps/>
      <w:vertAlign w:val="baseline"/>
    </w:rPr>
  </w:style>
  <w:style w:type="paragraph" w:customStyle="1" w:styleId="xlist2BLlast">
    <w:name w:val="xlist2_BL_last"/>
    <w:basedOn w:val="Normal"/>
    <w:rsid w:val="0032542F"/>
    <w:pPr>
      <w:widowControl w:val="0"/>
      <w:suppressAutoHyphens/>
      <w:autoSpaceDE w:val="0"/>
      <w:autoSpaceDN w:val="0"/>
      <w:adjustRightInd w:val="0"/>
      <w:spacing w:after="17" w:line="290" w:lineRule="atLeast"/>
      <w:ind w:left="539" w:hanging="283"/>
      <w:textAlignment w:val="center"/>
    </w:pPr>
    <w:rPr>
      <w:rFonts w:cs="TimesNewRomanPSMT"/>
      <w:color w:val="000000"/>
      <w:sz w:val="20"/>
      <w:szCs w:val="20"/>
    </w:rPr>
  </w:style>
  <w:style w:type="paragraph" w:customStyle="1" w:styleId="xabbreviation">
    <w:name w:val="xabbreviation"/>
    <w:basedOn w:val="xprelimfo"/>
    <w:rsid w:val="0032542F"/>
  </w:style>
  <w:style w:type="paragraph" w:customStyle="1" w:styleId="Default">
    <w:name w:val="Default"/>
    <w:rsid w:val="0032542F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xlist2alpha">
    <w:name w:val="xlist2_alpha"/>
    <w:basedOn w:val="Normal"/>
    <w:rsid w:val="0032542F"/>
    <w:pPr>
      <w:widowControl w:val="0"/>
      <w:suppressAutoHyphens/>
      <w:autoSpaceDE w:val="0"/>
      <w:autoSpaceDN w:val="0"/>
      <w:adjustRightInd w:val="0"/>
      <w:spacing w:line="250" w:lineRule="atLeast"/>
      <w:ind w:left="547" w:hanging="288"/>
      <w:textAlignment w:val="center"/>
    </w:pPr>
    <w:rPr>
      <w:rFonts w:cs="TimesNewRomanPSMT"/>
      <w:color w:val="000000"/>
      <w:sz w:val="18"/>
      <w:szCs w:val="20"/>
    </w:rPr>
  </w:style>
  <w:style w:type="paragraph" w:customStyle="1" w:styleId="xlistNLa">
    <w:name w:val="xlist_NL_a"/>
    <w:basedOn w:val="Normal"/>
    <w:rsid w:val="0032542F"/>
    <w:pPr>
      <w:widowControl w:val="0"/>
      <w:tabs>
        <w:tab w:val="left" w:pos="260"/>
        <w:tab w:val="left" w:pos="570"/>
      </w:tabs>
      <w:suppressAutoHyphens/>
      <w:autoSpaceDE w:val="0"/>
      <w:autoSpaceDN w:val="0"/>
      <w:adjustRightInd w:val="0"/>
      <w:spacing w:after="17" w:line="290" w:lineRule="atLeast"/>
      <w:ind w:left="576" w:hanging="576"/>
      <w:textAlignment w:val="center"/>
    </w:pPr>
    <w:rPr>
      <w:rFonts w:cs="Times-Roman"/>
      <w:sz w:val="18"/>
      <w:szCs w:val="20"/>
      <w:lang w:eastAsia="en-IN"/>
    </w:rPr>
  </w:style>
  <w:style w:type="paragraph" w:customStyle="1" w:styleId="xchapterhead">
    <w:name w:val="xchapter head"/>
    <w:basedOn w:val="xbasehead"/>
    <w:rsid w:val="0032542F"/>
    <w:pPr>
      <w:spacing w:before="120" w:line="360" w:lineRule="auto"/>
      <w:jc w:val="center"/>
    </w:pPr>
    <w:rPr>
      <w:sz w:val="44"/>
    </w:rPr>
  </w:style>
  <w:style w:type="paragraph" w:customStyle="1" w:styleId="xrunninghead">
    <w:name w:val="xrunning head"/>
    <w:basedOn w:val="xbasehead"/>
    <w:rsid w:val="0032542F"/>
    <w:pPr>
      <w:outlineLvl w:val="9"/>
    </w:pPr>
    <w:rPr>
      <w:sz w:val="24"/>
    </w:rPr>
  </w:style>
  <w:style w:type="paragraph" w:styleId="Header">
    <w:name w:val="header"/>
    <w:basedOn w:val="Normal"/>
    <w:link w:val="HeaderChar"/>
    <w:rsid w:val="0032542F"/>
    <w:pPr>
      <w:tabs>
        <w:tab w:val="center" w:pos="4680"/>
        <w:tab w:val="right" w:pos="9360"/>
      </w:tabs>
      <w:spacing w:before="100"/>
    </w:pPr>
    <w:rPr>
      <w:rFonts w:ascii="Arial" w:hAnsi="Arial"/>
      <w:caps/>
      <w:color w:val="FFFFFF"/>
      <w:sz w:val="19"/>
    </w:rPr>
  </w:style>
  <w:style w:type="character" w:customStyle="1" w:styleId="HeaderChar">
    <w:name w:val="Header Char"/>
    <w:basedOn w:val="DefaultParagraphFont"/>
    <w:link w:val="Header"/>
    <w:rsid w:val="0032542F"/>
    <w:rPr>
      <w:rFonts w:ascii="Arial" w:eastAsia="Times New Roman" w:hAnsi="Arial" w:cs="Times New Roman"/>
      <w:caps/>
      <w:color w:val="FFFFFF"/>
      <w:sz w:val="19"/>
      <w:lang w:val="en-US"/>
    </w:rPr>
  </w:style>
  <w:style w:type="paragraph" w:customStyle="1" w:styleId="xdhead">
    <w:name w:val="xdhead"/>
    <w:basedOn w:val="xbasehead"/>
    <w:rsid w:val="0032542F"/>
    <w:pPr>
      <w:spacing w:after="120"/>
      <w:outlineLvl w:val="4"/>
    </w:pPr>
    <w:rPr>
      <w:b/>
      <w:color w:val="008000"/>
      <w:sz w:val="24"/>
    </w:rPr>
  </w:style>
  <w:style w:type="paragraph" w:styleId="HTMLPreformatted">
    <w:name w:val="HTML Preformatted"/>
    <w:basedOn w:val="Normal"/>
    <w:link w:val="HTMLPreformattedChar"/>
    <w:semiHidden/>
    <w:rsid w:val="003254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2542F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2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542F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semiHidden/>
    <w:rsid w:val="0032542F"/>
  </w:style>
  <w:style w:type="paragraph" w:styleId="BlockText">
    <w:name w:val="Block Text"/>
    <w:basedOn w:val="Normal"/>
    <w:semiHidden/>
    <w:rsid w:val="0032542F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semiHidden/>
    <w:rsid w:val="003254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42F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3254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2542F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semiHidden/>
    <w:rsid w:val="003254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2542F"/>
    <w:rPr>
      <w:rFonts w:ascii="Calibri" w:eastAsia="Times New Roman" w:hAnsi="Calibri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rsid w:val="003254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2542F"/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3254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2542F"/>
    <w:rPr>
      <w:rFonts w:ascii="Calibri" w:eastAsia="Times New Roman" w:hAnsi="Calibri" w:cs="Times New Roman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rsid w:val="003254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2542F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semiHidden/>
    <w:rsid w:val="003254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2542F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3254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542F"/>
    <w:rPr>
      <w:rFonts w:ascii="Calibri" w:eastAsia="Times New Roman" w:hAnsi="Calibri" w:cs="Times New Roman"/>
      <w:sz w:val="16"/>
      <w:szCs w:val="16"/>
      <w:lang w:val="en-US"/>
    </w:rPr>
  </w:style>
  <w:style w:type="character" w:styleId="BookTitle">
    <w:name w:val="Book Title"/>
    <w:qFormat/>
    <w:rsid w:val="0032542F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32542F"/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rsid w:val="0032542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2542F"/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semiHidden/>
    <w:rsid w:val="0032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42F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42F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semiHidden/>
    <w:rsid w:val="0032542F"/>
  </w:style>
  <w:style w:type="character" w:customStyle="1" w:styleId="DateChar">
    <w:name w:val="Date Char"/>
    <w:basedOn w:val="DefaultParagraphFont"/>
    <w:link w:val="Date"/>
    <w:semiHidden/>
    <w:rsid w:val="0032542F"/>
    <w:rPr>
      <w:rFonts w:ascii="Calibri" w:eastAsia="Times New Roman" w:hAnsi="Calibri" w:cs="Times New Roman"/>
      <w:lang w:val="en-US"/>
    </w:rPr>
  </w:style>
  <w:style w:type="paragraph" w:styleId="DocumentMap">
    <w:name w:val="Document Map"/>
    <w:basedOn w:val="Normal"/>
    <w:link w:val="DocumentMapChar"/>
    <w:semiHidden/>
    <w:rsid w:val="003254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2542F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rsid w:val="0032542F"/>
  </w:style>
  <w:style w:type="character" w:customStyle="1" w:styleId="E-mailSignatureChar">
    <w:name w:val="E-mail Signature Char"/>
    <w:basedOn w:val="DefaultParagraphFont"/>
    <w:link w:val="E-mailSignature"/>
    <w:semiHidden/>
    <w:rsid w:val="0032542F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32542F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32542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32542F"/>
    <w:rPr>
      <w:rFonts w:ascii="Cambria" w:hAnsi="Cambria"/>
      <w:sz w:val="20"/>
      <w:szCs w:val="20"/>
    </w:rPr>
  </w:style>
  <w:style w:type="character" w:styleId="FollowedHyperlink">
    <w:name w:val="FollowedHyperlink"/>
    <w:semiHidden/>
    <w:rsid w:val="0032542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semiHidden/>
    <w:rsid w:val="0032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2542F"/>
    <w:rPr>
      <w:rFonts w:ascii="Calibri" w:eastAsia="Times New Roman" w:hAnsi="Calibri" w:cs="Times New Roman"/>
      <w:lang w:val="en-US"/>
    </w:rPr>
  </w:style>
  <w:style w:type="character" w:styleId="HTMLAcronym">
    <w:name w:val="HTML Acronym"/>
    <w:semiHidden/>
    <w:rsid w:val="0032542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32542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2542F"/>
    <w:rPr>
      <w:rFonts w:ascii="Calibri" w:eastAsia="Times New Roman" w:hAnsi="Calibri" w:cs="Times New Roman"/>
      <w:i/>
      <w:iCs/>
      <w:lang w:val="en-US"/>
    </w:rPr>
  </w:style>
  <w:style w:type="character" w:styleId="HTMLCite">
    <w:name w:val="HTML Cite"/>
    <w:semiHidden/>
    <w:rsid w:val="0032542F"/>
    <w:rPr>
      <w:rFonts w:cs="Times New Roman"/>
      <w:i/>
      <w:iCs/>
    </w:rPr>
  </w:style>
  <w:style w:type="character" w:styleId="HTMLCode">
    <w:name w:val="HTML Code"/>
    <w:semiHidden/>
    <w:rsid w:val="0032542F"/>
    <w:rPr>
      <w:rFonts w:ascii="Consolas" w:hAnsi="Consolas" w:cs="Consolas"/>
      <w:sz w:val="20"/>
    </w:rPr>
  </w:style>
  <w:style w:type="character" w:styleId="HTMLDefinition">
    <w:name w:val="HTML Definition"/>
    <w:semiHidden/>
    <w:rsid w:val="0032542F"/>
    <w:rPr>
      <w:rFonts w:cs="Times New Roman"/>
      <w:i/>
      <w:iCs/>
    </w:rPr>
  </w:style>
  <w:style w:type="character" w:styleId="HTMLKeyboard">
    <w:name w:val="HTML Keyboard"/>
    <w:semiHidden/>
    <w:rsid w:val="0032542F"/>
    <w:rPr>
      <w:rFonts w:ascii="Consolas" w:hAnsi="Consolas" w:cs="Consolas"/>
      <w:sz w:val="20"/>
    </w:rPr>
  </w:style>
  <w:style w:type="character" w:styleId="HTMLSample">
    <w:name w:val="HTML Sample"/>
    <w:semiHidden/>
    <w:rsid w:val="0032542F"/>
    <w:rPr>
      <w:rFonts w:ascii="Consolas" w:hAnsi="Consolas" w:cs="Consolas"/>
      <w:sz w:val="24"/>
    </w:rPr>
  </w:style>
  <w:style w:type="character" w:styleId="HTMLTypewriter">
    <w:name w:val="HTML Typewriter"/>
    <w:semiHidden/>
    <w:rsid w:val="0032542F"/>
    <w:rPr>
      <w:rFonts w:ascii="Consolas" w:hAnsi="Consolas" w:cs="Consolas"/>
      <w:sz w:val="20"/>
    </w:rPr>
  </w:style>
  <w:style w:type="character" w:styleId="HTMLVariable">
    <w:name w:val="HTML Variable"/>
    <w:semiHidden/>
    <w:rsid w:val="0032542F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32542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2542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2542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2542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2542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2542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2542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2542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2542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2542F"/>
    <w:rPr>
      <w:rFonts w:ascii="Cambria" w:hAnsi="Cambria"/>
      <w:b/>
      <w:bCs/>
    </w:rPr>
  </w:style>
  <w:style w:type="character" w:styleId="IntenseEmphasis">
    <w:name w:val="Intense Emphasis"/>
    <w:qFormat/>
    <w:rsid w:val="0032542F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3254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32542F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IntenseReference">
    <w:name w:val="Intense Reference"/>
    <w:qFormat/>
    <w:rsid w:val="0032542F"/>
    <w:rPr>
      <w:rFonts w:cs="Times New Roman"/>
      <w:b/>
      <w:bCs/>
      <w:smallCaps/>
      <w:color w:val="C0504D"/>
      <w:spacing w:val="5"/>
      <w:u w:val="single"/>
    </w:rPr>
  </w:style>
  <w:style w:type="character" w:styleId="LineNumber">
    <w:name w:val="line number"/>
    <w:semiHidden/>
    <w:rsid w:val="0032542F"/>
    <w:rPr>
      <w:rFonts w:cs="Times New Roman"/>
    </w:rPr>
  </w:style>
  <w:style w:type="paragraph" w:styleId="List">
    <w:name w:val="List"/>
    <w:basedOn w:val="Normal"/>
    <w:semiHidden/>
    <w:rsid w:val="0032542F"/>
    <w:pPr>
      <w:ind w:left="283" w:hanging="283"/>
      <w:contextualSpacing/>
    </w:pPr>
  </w:style>
  <w:style w:type="paragraph" w:styleId="List2">
    <w:name w:val="List 2"/>
    <w:basedOn w:val="Normal"/>
    <w:semiHidden/>
    <w:rsid w:val="0032542F"/>
    <w:pPr>
      <w:ind w:left="566" w:hanging="283"/>
      <w:contextualSpacing/>
    </w:pPr>
  </w:style>
  <w:style w:type="paragraph" w:styleId="List3">
    <w:name w:val="List 3"/>
    <w:basedOn w:val="Normal"/>
    <w:semiHidden/>
    <w:rsid w:val="0032542F"/>
    <w:pPr>
      <w:ind w:left="849" w:hanging="283"/>
      <w:contextualSpacing/>
    </w:pPr>
  </w:style>
  <w:style w:type="paragraph" w:styleId="List4">
    <w:name w:val="List 4"/>
    <w:basedOn w:val="Normal"/>
    <w:semiHidden/>
    <w:rsid w:val="0032542F"/>
    <w:pPr>
      <w:ind w:left="1132" w:hanging="283"/>
      <w:contextualSpacing/>
    </w:pPr>
  </w:style>
  <w:style w:type="paragraph" w:styleId="List5">
    <w:name w:val="List 5"/>
    <w:basedOn w:val="Normal"/>
    <w:semiHidden/>
    <w:rsid w:val="0032542F"/>
    <w:pPr>
      <w:ind w:left="1415" w:hanging="283"/>
      <w:contextualSpacing/>
    </w:pPr>
  </w:style>
  <w:style w:type="paragraph" w:styleId="ListBullet">
    <w:name w:val="List Bullet"/>
    <w:basedOn w:val="Normal"/>
    <w:semiHidden/>
    <w:rsid w:val="0032542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32542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32542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32542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32542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32542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2542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2542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2542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2542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2542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32542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32542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32542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32542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2542F"/>
    <w:pPr>
      <w:ind w:left="720"/>
      <w:contextualSpacing/>
    </w:pPr>
  </w:style>
  <w:style w:type="paragraph" w:customStyle="1" w:styleId="MacroText1">
    <w:name w:val="Macro Text1"/>
    <w:semiHidden/>
    <w:rsid w:val="003254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bidi="en-US"/>
    </w:rPr>
  </w:style>
  <w:style w:type="character" w:customStyle="1" w:styleId="MacroTextChar">
    <w:name w:val="Macro Text Char"/>
    <w:semiHidden/>
    <w:rsid w:val="0032542F"/>
    <w:rPr>
      <w:rFonts w:ascii="Courier New" w:eastAsia="MS Mincho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semiHidden/>
    <w:rsid w:val="003254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semiHidden/>
    <w:rsid w:val="0032542F"/>
    <w:rPr>
      <w:rFonts w:ascii="Cambria" w:eastAsia="Times New Roman" w:hAnsi="Cambria" w:cs="Times New Roman"/>
      <w:shd w:val="pct20" w:color="auto" w:fill="auto"/>
      <w:lang w:val="en-US"/>
    </w:rPr>
  </w:style>
  <w:style w:type="paragraph" w:customStyle="1" w:styleId="NoSpacing1">
    <w:name w:val="No Spacing1"/>
    <w:rsid w:val="0032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semiHidden/>
    <w:rsid w:val="0032542F"/>
  </w:style>
  <w:style w:type="paragraph" w:styleId="NormalIndent">
    <w:name w:val="Normal Indent"/>
    <w:basedOn w:val="Normal"/>
    <w:semiHidden/>
    <w:rsid w:val="0032542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2542F"/>
  </w:style>
  <w:style w:type="character" w:customStyle="1" w:styleId="NoteHeadingChar">
    <w:name w:val="Note Heading Char"/>
    <w:basedOn w:val="DefaultParagraphFont"/>
    <w:link w:val="NoteHeading"/>
    <w:semiHidden/>
    <w:rsid w:val="0032542F"/>
    <w:rPr>
      <w:rFonts w:ascii="Calibri" w:eastAsia="Times New Roman" w:hAnsi="Calibri" w:cs="Times New Roman"/>
      <w:lang w:val="en-US"/>
    </w:rPr>
  </w:style>
  <w:style w:type="character" w:styleId="PageNumber">
    <w:name w:val="page number"/>
    <w:semiHidden/>
    <w:rsid w:val="0032542F"/>
    <w:rPr>
      <w:rFonts w:cs="Times New Roman"/>
    </w:rPr>
  </w:style>
  <w:style w:type="character" w:customStyle="1" w:styleId="PlaceholderText1">
    <w:name w:val="Placeholder Text1"/>
    <w:semiHidden/>
    <w:rsid w:val="0032542F"/>
    <w:rPr>
      <w:rFonts w:cs="Times New Roman"/>
      <w:color w:val="808080"/>
    </w:rPr>
  </w:style>
  <w:style w:type="paragraph" w:styleId="PlainText">
    <w:name w:val="Plain Text"/>
    <w:basedOn w:val="Normal"/>
    <w:link w:val="PlainTextChar"/>
    <w:semiHidden/>
    <w:rsid w:val="003254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2542F"/>
    <w:rPr>
      <w:rFonts w:ascii="Consolas" w:eastAsia="Times New Roman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qFormat/>
    <w:rsid w:val="0032542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32542F"/>
    <w:rPr>
      <w:rFonts w:ascii="Calibri" w:eastAsia="Times New Roman" w:hAnsi="Calibri" w:cs="Times New Roman"/>
      <w:i/>
      <w:iCs/>
      <w:color w:val="000000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32542F"/>
  </w:style>
  <w:style w:type="character" w:customStyle="1" w:styleId="SalutationChar">
    <w:name w:val="Salutation Char"/>
    <w:basedOn w:val="DefaultParagraphFont"/>
    <w:link w:val="Salutation"/>
    <w:semiHidden/>
    <w:rsid w:val="0032542F"/>
    <w:rPr>
      <w:rFonts w:ascii="Calibri" w:eastAsia="Times New Roman" w:hAnsi="Calibri" w:cs="Times New Roman"/>
      <w:lang w:val="en-US"/>
    </w:rPr>
  </w:style>
  <w:style w:type="paragraph" w:styleId="Signature">
    <w:name w:val="Signature"/>
    <w:basedOn w:val="Normal"/>
    <w:link w:val="SignatureChar"/>
    <w:semiHidden/>
    <w:rsid w:val="0032542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2542F"/>
    <w:rPr>
      <w:rFonts w:ascii="Calibri" w:eastAsia="Times New Roman" w:hAnsi="Calibri" w:cs="Times New Roman"/>
      <w:lang w:val="en-US"/>
    </w:rPr>
  </w:style>
  <w:style w:type="character" w:styleId="Strong">
    <w:name w:val="Strong"/>
    <w:qFormat/>
    <w:rsid w:val="0032542F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3254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32542F"/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styleId="SubtleEmphasis">
    <w:name w:val="Subtle Emphasis"/>
    <w:qFormat/>
    <w:rsid w:val="0032542F"/>
    <w:rPr>
      <w:rFonts w:cs="Times New Roman"/>
      <w:i/>
      <w:iCs/>
      <w:color w:val="808080"/>
    </w:rPr>
  </w:style>
  <w:style w:type="character" w:styleId="SubtleReference">
    <w:name w:val="Subtle Reference"/>
    <w:qFormat/>
    <w:rsid w:val="0032542F"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semiHidden/>
    <w:rsid w:val="0032542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2542F"/>
  </w:style>
  <w:style w:type="paragraph" w:styleId="Title">
    <w:name w:val="Title"/>
    <w:basedOn w:val="Normal"/>
    <w:next w:val="Normal"/>
    <w:link w:val="TitleChar"/>
    <w:qFormat/>
    <w:rsid w:val="003254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54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semiHidden/>
    <w:rsid w:val="0032542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32542F"/>
    <w:pPr>
      <w:spacing w:after="100"/>
    </w:pPr>
  </w:style>
  <w:style w:type="paragraph" w:styleId="TOC2">
    <w:name w:val="toc 2"/>
    <w:basedOn w:val="Normal"/>
    <w:next w:val="Normal"/>
    <w:autoRedefine/>
    <w:semiHidden/>
    <w:rsid w:val="0032542F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rsid w:val="0032542F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32542F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32542F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32542F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32542F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32542F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32542F"/>
    <w:pPr>
      <w:spacing w:after="100"/>
      <w:ind w:left="1920"/>
    </w:pPr>
  </w:style>
  <w:style w:type="paragraph" w:styleId="TOCHeading">
    <w:name w:val="TOC Heading"/>
    <w:basedOn w:val="Heading1"/>
    <w:next w:val="Normal"/>
    <w:qFormat/>
    <w:rsid w:val="0032542F"/>
    <w:pPr>
      <w:outlineLvl w:val="9"/>
    </w:pPr>
  </w:style>
  <w:style w:type="paragraph" w:customStyle="1" w:styleId="xactivity1head">
    <w:name w:val="xactivity1 head"/>
    <w:basedOn w:val="xbasehead"/>
    <w:rsid w:val="0032542F"/>
    <w:pPr>
      <w:shd w:val="pct10" w:color="auto" w:fill="auto"/>
      <w:spacing w:before="240" w:after="120"/>
    </w:pPr>
    <w:rPr>
      <w:rFonts w:eastAsia="Times"/>
      <w:sz w:val="36"/>
    </w:rPr>
  </w:style>
  <w:style w:type="paragraph" w:customStyle="1" w:styleId="xactivity2head">
    <w:name w:val="xactivity2 head"/>
    <w:basedOn w:val="xbasehead"/>
    <w:rsid w:val="0032542F"/>
    <w:pPr>
      <w:shd w:val="pct10" w:color="auto" w:fill="auto"/>
      <w:spacing w:before="240" w:after="120"/>
    </w:pPr>
    <w:rPr>
      <w:sz w:val="36"/>
    </w:rPr>
  </w:style>
  <w:style w:type="paragraph" w:customStyle="1" w:styleId="xactivity3head">
    <w:name w:val="xactivity3 head"/>
    <w:basedOn w:val="xbasehead"/>
    <w:rsid w:val="0032542F"/>
    <w:pPr>
      <w:shd w:val="pct10" w:color="auto" w:fill="auto"/>
      <w:spacing w:before="240" w:after="120"/>
    </w:pPr>
    <w:rPr>
      <w:sz w:val="36"/>
    </w:rPr>
  </w:style>
  <w:style w:type="paragraph" w:customStyle="1" w:styleId="xactivity4head">
    <w:name w:val="xactivity4 head"/>
    <w:basedOn w:val="xbasehead"/>
    <w:rsid w:val="0032542F"/>
    <w:pPr>
      <w:shd w:val="pct10" w:color="auto" w:fill="auto"/>
      <w:spacing w:before="240" w:after="120"/>
    </w:pPr>
    <w:rPr>
      <w:sz w:val="36"/>
    </w:rPr>
  </w:style>
  <w:style w:type="paragraph" w:customStyle="1" w:styleId="xactivity5head">
    <w:name w:val="xactivity5 head"/>
    <w:basedOn w:val="xbasehead"/>
    <w:rsid w:val="0032542F"/>
    <w:pPr>
      <w:shd w:val="pct10" w:color="auto" w:fill="auto"/>
      <w:spacing w:before="240" w:after="120"/>
    </w:pPr>
    <w:rPr>
      <w:sz w:val="36"/>
    </w:rPr>
  </w:style>
  <w:style w:type="paragraph" w:customStyle="1" w:styleId="xactivitycaption">
    <w:name w:val="xactivity caption"/>
    <w:basedOn w:val="xactivitypara"/>
    <w:rsid w:val="0032542F"/>
  </w:style>
  <w:style w:type="paragraph" w:customStyle="1" w:styleId="xactivitylist">
    <w:name w:val="xactivity list"/>
    <w:basedOn w:val="xbasetext"/>
    <w:rsid w:val="0032542F"/>
    <w:pPr>
      <w:shd w:val="pct10" w:color="auto" w:fill="auto"/>
      <w:ind w:left="567" w:hanging="567"/>
    </w:pPr>
    <w:rPr>
      <w:rFonts w:ascii="Arial" w:hAnsi="Arial"/>
      <w:sz w:val="22"/>
    </w:rPr>
  </w:style>
  <w:style w:type="paragraph" w:customStyle="1" w:styleId="xactivitylist2">
    <w:name w:val="xactivity list2"/>
    <w:basedOn w:val="xbasetext"/>
    <w:rsid w:val="0032542F"/>
    <w:pPr>
      <w:shd w:val="pct10" w:color="auto" w:fill="auto"/>
      <w:ind w:left="1134" w:hanging="567"/>
    </w:pPr>
    <w:rPr>
      <w:rFonts w:ascii="Arial" w:hAnsi="Arial"/>
      <w:sz w:val="22"/>
    </w:rPr>
  </w:style>
  <w:style w:type="paragraph" w:customStyle="1" w:styleId="xactivitylist3">
    <w:name w:val="xactivity list3"/>
    <w:basedOn w:val="xbaselist3"/>
    <w:rsid w:val="0032542F"/>
    <w:pPr>
      <w:shd w:val="pct10" w:color="auto" w:fill="auto"/>
    </w:pPr>
    <w:rPr>
      <w:rFonts w:ascii="Arial" w:hAnsi="Arial"/>
      <w:sz w:val="22"/>
    </w:rPr>
  </w:style>
  <w:style w:type="paragraph" w:customStyle="1" w:styleId="xactivitypara">
    <w:name w:val="xactivity para"/>
    <w:basedOn w:val="xbasetext"/>
    <w:rsid w:val="0032542F"/>
    <w:pPr>
      <w:shd w:val="pct10" w:color="auto" w:fill="auto"/>
      <w:ind w:firstLine="567"/>
      <w:jc w:val="both"/>
    </w:pPr>
    <w:rPr>
      <w:rFonts w:ascii="Arial" w:hAnsi="Arial"/>
      <w:sz w:val="22"/>
    </w:rPr>
  </w:style>
  <w:style w:type="paragraph" w:customStyle="1" w:styleId="xactivityparafo">
    <w:name w:val="xactivity para fo"/>
    <w:basedOn w:val="xpara"/>
    <w:rsid w:val="0032542F"/>
    <w:pPr>
      <w:shd w:val="pct10" w:color="auto" w:fill="auto"/>
      <w:ind w:firstLine="0"/>
    </w:pPr>
    <w:rPr>
      <w:rFonts w:ascii="Arial" w:hAnsi="Arial"/>
      <w:sz w:val="22"/>
    </w:rPr>
  </w:style>
  <w:style w:type="paragraph" w:customStyle="1" w:styleId="xactivityquestion1">
    <w:name w:val="xactivity question1"/>
    <w:basedOn w:val="xactivitylist"/>
    <w:rsid w:val="0032542F"/>
  </w:style>
  <w:style w:type="paragraph" w:customStyle="1" w:styleId="xactivityquestion12ndpara">
    <w:name w:val="xactivity question1 2ndpara"/>
    <w:basedOn w:val="xactivitylist"/>
    <w:rsid w:val="0032542F"/>
  </w:style>
  <w:style w:type="paragraph" w:customStyle="1" w:styleId="xactivityquestion2">
    <w:name w:val="xactivity question2"/>
    <w:basedOn w:val="xactivitylist2"/>
    <w:rsid w:val="0032542F"/>
  </w:style>
  <w:style w:type="paragraph" w:customStyle="1" w:styleId="xactivityquestion22ndpara">
    <w:name w:val="xactivity question2 2ndpara"/>
    <w:basedOn w:val="xactivitylist2"/>
    <w:rsid w:val="0032542F"/>
  </w:style>
  <w:style w:type="paragraph" w:customStyle="1" w:styleId="xactivityquestiontitle">
    <w:name w:val="xactivity question title"/>
    <w:basedOn w:val="xactivitysubhead"/>
    <w:rsid w:val="0032542F"/>
  </w:style>
  <w:style w:type="paragraph" w:customStyle="1" w:styleId="xactivityquote">
    <w:name w:val="xactivity quote"/>
    <w:basedOn w:val="xbasequote"/>
    <w:rsid w:val="0032542F"/>
    <w:pPr>
      <w:shd w:val="pct10" w:color="auto" w:fill="auto"/>
    </w:pPr>
    <w:rPr>
      <w:rFonts w:ascii="Arial" w:hAnsi="Arial"/>
    </w:rPr>
  </w:style>
  <w:style w:type="paragraph" w:customStyle="1" w:styleId="xactivityquotefo">
    <w:name w:val="xactivity quote fo"/>
    <w:basedOn w:val="xbasequotefo"/>
    <w:rsid w:val="0032542F"/>
    <w:pPr>
      <w:shd w:val="pct10" w:color="auto" w:fill="auto"/>
    </w:pPr>
    <w:rPr>
      <w:rFonts w:ascii="Arial" w:hAnsi="Arial"/>
      <w:sz w:val="20"/>
    </w:rPr>
  </w:style>
  <w:style w:type="paragraph" w:customStyle="1" w:styleId="xactivitystep">
    <w:name w:val="xactivity step"/>
    <w:basedOn w:val="xactivitylist"/>
    <w:rsid w:val="0032542F"/>
  </w:style>
  <w:style w:type="paragraph" w:customStyle="1" w:styleId="xactivitysubhead">
    <w:name w:val="xactivity subhead"/>
    <w:basedOn w:val="xbasehead"/>
    <w:rsid w:val="0032542F"/>
    <w:pPr>
      <w:shd w:val="pct10" w:color="auto" w:fill="auto"/>
      <w:spacing w:before="120" w:after="120"/>
      <w:outlineLvl w:val="1"/>
    </w:pPr>
  </w:style>
  <w:style w:type="paragraph" w:customStyle="1" w:styleId="xactivitysubhead2">
    <w:name w:val="xactivity subhead2"/>
    <w:basedOn w:val="xbasehead"/>
    <w:rsid w:val="0032542F"/>
    <w:pPr>
      <w:shd w:val="pct10" w:color="auto" w:fill="auto"/>
      <w:spacing w:before="120" w:after="120"/>
      <w:outlineLvl w:val="1"/>
    </w:pPr>
  </w:style>
  <w:style w:type="paragraph" w:customStyle="1" w:styleId="xactivitysubhead3">
    <w:name w:val="xactivity subhead3"/>
    <w:basedOn w:val="xbasehead"/>
    <w:rsid w:val="0032542F"/>
    <w:pPr>
      <w:shd w:val="pct10" w:color="auto" w:fill="auto"/>
      <w:spacing w:before="120" w:after="120"/>
      <w:outlineLvl w:val="1"/>
    </w:pPr>
  </w:style>
  <w:style w:type="paragraph" w:customStyle="1" w:styleId="xahead">
    <w:name w:val="xahead"/>
    <w:basedOn w:val="xbasehead"/>
    <w:qFormat/>
    <w:rsid w:val="0032542F"/>
    <w:pPr>
      <w:spacing w:before="240" w:after="120"/>
      <w:outlineLvl w:val="1"/>
    </w:pPr>
    <w:rPr>
      <w:b/>
      <w:sz w:val="44"/>
      <w:szCs w:val="44"/>
    </w:rPr>
  </w:style>
  <w:style w:type="paragraph" w:customStyle="1" w:styleId="xauthorintroright">
    <w:name w:val="xauthor intro right"/>
    <w:basedOn w:val="xbasetext"/>
    <w:rsid w:val="0032542F"/>
    <w:pPr>
      <w:jc w:val="right"/>
    </w:pPr>
    <w:rPr>
      <w:rFonts w:ascii="Arial" w:hAnsi="Arial"/>
    </w:rPr>
  </w:style>
  <w:style w:type="paragraph" w:customStyle="1" w:styleId="xauthors">
    <w:name w:val="xauthors"/>
    <w:basedOn w:val="xcontributor"/>
    <w:rsid w:val="0032542F"/>
  </w:style>
  <w:style w:type="paragraph" w:customStyle="1" w:styleId="xbasebullet">
    <w:name w:val="xbase_bullet"/>
    <w:basedOn w:val="xbasetext"/>
    <w:rsid w:val="0032542F"/>
    <w:pPr>
      <w:ind w:left="567" w:hanging="567"/>
    </w:pPr>
  </w:style>
  <w:style w:type="paragraph" w:customStyle="1" w:styleId="xbasebullet2">
    <w:name w:val="xbase_bullet2"/>
    <w:basedOn w:val="xparafo"/>
    <w:rsid w:val="0032542F"/>
    <w:pPr>
      <w:tabs>
        <w:tab w:val="left" w:pos="1134"/>
      </w:tabs>
      <w:ind w:left="1134" w:hanging="567"/>
    </w:pPr>
  </w:style>
  <w:style w:type="paragraph" w:customStyle="1" w:styleId="xbasebullet3">
    <w:name w:val="xbase_bullet3"/>
    <w:basedOn w:val="xparafo"/>
    <w:rsid w:val="0032542F"/>
    <w:pPr>
      <w:tabs>
        <w:tab w:val="left" w:pos="1701"/>
      </w:tabs>
      <w:ind w:left="1701" w:hanging="567"/>
    </w:pPr>
  </w:style>
  <w:style w:type="paragraph" w:customStyle="1" w:styleId="xbasefeaturehead">
    <w:name w:val="xbase_feature_head"/>
    <w:basedOn w:val="xbasehead"/>
    <w:rsid w:val="0032542F"/>
    <w:pPr>
      <w:spacing w:before="240" w:after="120"/>
    </w:pPr>
    <w:rPr>
      <w:rFonts w:ascii="Times New Roman" w:hAnsi="Times New Roman"/>
      <w:sz w:val="48"/>
    </w:rPr>
  </w:style>
  <w:style w:type="paragraph" w:customStyle="1" w:styleId="xbasefeaturesubhead">
    <w:name w:val="xbase_feature_subhead"/>
    <w:basedOn w:val="xbasehead"/>
    <w:rsid w:val="0032542F"/>
    <w:pPr>
      <w:spacing w:before="240" w:after="120"/>
      <w:outlineLvl w:val="1"/>
    </w:pPr>
    <w:rPr>
      <w:rFonts w:ascii="Times New Roman" w:hAnsi="Times New Roman"/>
      <w:sz w:val="36"/>
    </w:rPr>
  </w:style>
  <w:style w:type="paragraph" w:customStyle="1" w:styleId="xbasefeaturesubhead2">
    <w:name w:val="xbase_feature_subhead2"/>
    <w:basedOn w:val="xbasehead"/>
    <w:rsid w:val="0032542F"/>
    <w:pPr>
      <w:spacing w:before="120" w:after="120"/>
      <w:outlineLvl w:val="2"/>
    </w:pPr>
    <w:rPr>
      <w:sz w:val="24"/>
    </w:rPr>
  </w:style>
  <w:style w:type="paragraph" w:customStyle="1" w:styleId="xbasefeaturesubhead3">
    <w:name w:val="xbase_feature_subhead3"/>
    <w:basedOn w:val="xbasehead"/>
    <w:rsid w:val="0032542F"/>
    <w:pPr>
      <w:spacing w:before="120" w:after="60"/>
      <w:outlineLvl w:val="3"/>
    </w:pPr>
  </w:style>
  <w:style w:type="paragraph" w:customStyle="1" w:styleId="xbasehead">
    <w:name w:val="xbase_head"/>
    <w:next w:val="xbasetext"/>
    <w:rsid w:val="0032542F"/>
    <w:pPr>
      <w:outlineLvl w:val="0"/>
    </w:pPr>
    <w:rPr>
      <w:rFonts w:ascii="Arial" w:eastAsia="Times New Roman" w:hAnsi="Arial" w:cs="Times New Roman"/>
      <w:sz w:val="28"/>
      <w:lang w:eastAsia="en-AU"/>
    </w:rPr>
  </w:style>
  <w:style w:type="paragraph" w:customStyle="1" w:styleId="xbaselist">
    <w:name w:val="xbase_list"/>
    <w:basedOn w:val="xbasetext"/>
    <w:rsid w:val="0032542F"/>
    <w:pPr>
      <w:ind w:left="567" w:hanging="567"/>
    </w:pPr>
  </w:style>
  <w:style w:type="paragraph" w:customStyle="1" w:styleId="xbaselist2">
    <w:name w:val="xbase_list2"/>
    <w:basedOn w:val="xbasetext"/>
    <w:rsid w:val="0032542F"/>
    <w:pPr>
      <w:ind w:left="1134" w:hanging="567"/>
    </w:pPr>
  </w:style>
  <w:style w:type="paragraph" w:customStyle="1" w:styleId="xbaselist2ndpara">
    <w:name w:val="xbase_list_2ndpara"/>
    <w:basedOn w:val="xparafo"/>
    <w:rsid w:val="0032542F"/>
    <w:pPr>
      <w:ind w:left="567" w:firstLine="567"/>
    </w:pPr>
  </w:style>
  <w:style w:type="paragraph" w:customStyle="1" w:styleId="xbaselist2ndparafo">
    <w:name w:val="xbase_list_2ndpara_f/o"/>
    <w:basedOn w:val="xparafo"/>
    <w:rsid w:val="0032542F"/>
    <w:pPr>
      <w:ind w:left="567"/>
    </w:pPr>
  </w:style>
  <w:style w:type="paragraph" w:customStyle="1" w:styleId="xbaselist3">
    <w:name w:val="xbase_list3"/>
    <w:basedOn w:val="xbasetext"/>
    <w:rsid w:val="0032542F"/>
    <w:pPr>
      <w:ind w:left="1701" w:hanging="567"/>
    </w:pPr>
  </w:style>
  <w:style w:type="paragraph" w:customStyle="1" w:styleId="xbasequote">
    <w:name w:val="xbase_quote"/>
    <w:basedOn w:val="xparafo"/>
    <w:rsid w:val="0032542F"/>
    <w:pPr>
      <w:spacing w:before="120" w:after="120"/>
      <w:ind w:left="567" w:firstLine="567"/>
    </w:pPr>
    <w:rPr>
      <w:sz w:val="20"/>
    </w:rPr>
  </w:style>
  <w:style w:type="paragraph" w:customStyle="1" w:styleId="xbasequotebullet">
    <w:name w:val="xbase_quote_bullet"/>
    <w:basedOn w:val="xbasetext"/>
    <w:rsid w:val="0032542F"/>
    <w:pPr>
      <w:spacing w:before="120" w:after="120"/>
      <w:ind w:left="1134" w:hanging="567"/>
    </w:pPr>
  </w:style>
  <w:style w:type="paragraph" w:customStyle="1" w:styleId="xbasequotefo">
    <w:name w:val="xbase_quote_f/o"/>
    <w:basedOn w:val="xbasetext"/>
    <w:rsid w:val="0032542F"/>
    <w:pPr>
      <w:spacing w:before="120" w:after="120"/>
      <w:ind w:left="567"/>
    </w:pPr>
  </w:style>
  <w:style w:type="paragraph" w:customStyle="1" w:styleId="xbasequotelist">
    <w:name w:val="xbase_quote_list"/>
    <w:basedOn w:val="xbasetext"/>
    <w:rsid w:val="0032542F"/>
    <w:pPr>
      <w:spacing w:before="120" w:after="120"/>
      <w:ind w:left="1134" w:hanging="567"/>
    </w:pPr>
  </w:style>
  <w:style w:type="paragraph" w:customStyle="1" w:styleId="xbasesource">
    <w:name w:val="xbase_source"/>
    <w:basedOn w:val="xbasetext"/>
    <w:rsid w:val="0032542F"/>
    <w:pPr>
      <w:spacing w:before="120"/>
      <w:jc w:val="right"/>
    </w:pPr>
  </w:style>
  <w:style w:type="paragraph" w:customStyle="1" w:styleId="xbasetext">
    <w:name w:val="xbase_text"/>
    <w:rsid w:val="0032542F"/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basetextabove">
    <w:name w:val="xbase_text_#above"/>
    <w:basedOn w:val="xbasetext"/>
    <w:rsid w:val="0032542F"/>
    <w:pPr>
      <w:spacing w:before="240"/>
    </w:pPr>
  </w:style>
  <w:style w:type="paragraph" w:customStyle="1" w:styleId="xbasetextindent">
    <w:name w:val="xbase_text_indent"/>
    <w:basedOn w:val="xbasetext"/>
    <w:rsid w:val="0032542F"/>
    <w:pPr>
      <w:ind w:firstLine="567"/>
    </w:pPr>
  </w:style>
  <w:style w:type="paragraph" w:customStyle="1" w:styleId="xbhead">
    <w:name w:val="xbhead"/>
    <w:basedOn w:val="xbasehead"/>
    <w:qFormat/>
    <w:rsid w:val="0032542F"/>
    <w:pPr>
      <w:spacing w:before="120" w:after="60"/>
      <w:outlineLvl w:val="2"/>
    </w:pPr>
    <w:rPr>
      <w:rFonts w:eastAsia="MS Gothic"/>
      <w:b/>
      <w:color w:val="FF0000"/>
      <w:sz w:val="36"/>
      <w:szCs w:val="32"/>
    </w:rPr>
  </w:style>
  <w:style w:type="paragraph" w:customStyle="1" w:styleId="xbullet">
    <w:name w:val="xbullet"/>
    <w:basedOn w:val="xbasebullet"/>
    <w:rsid w:val="0032542F"/>
  </w:style>
  <w:style w:type="paragraph" w:customStyle="1" w:styleId="xbullet2">
    <w:name w:val="xbullet2"/>
    <w:basedOn w:val="xbasebullet2"/>
    <w:rsid w:val="0032542F"/>
  </w:style>
  <w:style w:type="paragraph" w:customStyle="1" w:styleId="xbullet22ndpara">
    <w:name w:val="xbullet2 2ndpara"/>
    <w:basedOn w:val="xbasetextindent"/>
    <w:rsid w:val="0032542F"/>
    <w:pPr>
      <w:ind w:left="1134"/>
    </w:pPr>
  </w:style>
  <w:style w:type="paragraph" w:customStyle="1" w:styleId="xbullet22ndparafo">
    <w:name w:val="xbullet2 2ndpara fo"/>
    <w:basedOn w:val="xbasetext"/>
    <w:rsid w:val="0032542F"/>
    <w:pPr>
      <w:ind w:left="1134"/>
    </w:pPr>
  </w:style>
  <w:style w:type="paragraph" w:customStyle="1" w:styleId="xbullet2ndpara">
    <w:name w:val="xbullet 2ndpara"/>
    <w:basedOn w:val="xparafo"/>
    <w:rsid w:val="0032542F"/>
    <w:pPr>
      <w:ind w:left="567" w:firstLine="567"/>
    </w:pPr>
    <w:rPr>
      <w:lang w:eastAsia="en-US"/>
    </w:rPr>
  </w:style>
  <w:style w:type="paragraph" w:customStyle="1" w:styleId="xbullet2ndparafo">
    <w:name w:val="xbullet 2ndpara fo"/>
    <w:basedOn w:val="xparafo"/>
    <w:rsid w:val="0032542F"/>
    <w:pPr>
      <w:ind w:left="567"/>
    </w:pPr>
    <w:rPr>
      <w:iCs/>
      <w:lang w:eastAsia="en-US"/>
    </w:rPr>
  </w:style>
  <w:style w:type="paragraph" w:customStyle="1" w:styleId="xbullet3">
    <w:name w:val="xbullet3"/>
    <w:basedOn w:val="xbasebullet3"/>
    <w:rsid w:val="0032542F"/>
  </w:style>
  <w:style w:type="paragraph" w:customStyle="1" w:styleId="xbullet32ndpara">
    <w:name w:val="xbullet3 2ndpara"/>
    <w:basedOn w:val="xbasetextindent"/>
    <w:rsid w:val="0032542F"/>
    <w:pPr>
      <w:ind w:left="1701"/>
    </w:pPr>
  </w:style>
  <w:style w:type="paragraph" w:customStyle="1" w:styleId="xbullet32ndparafo">
    <w:name w:val="xbullet3 2ndpara fo"/>
    <w:basedOn w:val="xbasetext"/>
    <w:rsid w:val="0032542F"/>
    <w:pPr>
      <w:ind w:left="1701"/>
    </w:pPr>
  </w:style>
  <w:style w:type="paragraph" w:customStyle="1" w:styleId="xbulletquote">
    <w:name w:val="xbullet quote"/>
    <w:basedOn w:val="xbasequote"/>
    <w:rsid w:val="0032542F"/>
  </w:style>
  <w:style w:type="paragraph" w:customStyle="1" w:styleId="xbulletquotefo">
    <w:name w:val="xbullet quote fo"/>
    <w:basedOn w:val="xbullet2"/>
    <w:rsid w:val="0032542F"/>
    <w:pPr>
      <w:tabs>
        <w:tab w:val="clear" w:pos="1134"/>
      </w:tabs>
      <w:spacing w:before="120" w:after="120"/>
      <w:ind w:left="567" w:right="284" w:firstLine="0"/>
    </w:pPr>
    <w:rPr>
      <w:sz w:val="20"/>
      <w:lang w:eastAsia="en-US"/>
    </w:rPr>
  </w:style>
  <w:style w:type="paragraph" w:customStyle="1" w:styleId="xcaption">
    <w:name w:val="xcaption"/>
    <w:basedOn w:val="xbasetext"/>
    <w:qFormat/>
    <w:rsid w:val="0032542F"/>
    <w:rPr>
      <w:rFonts w:ascii="Arial" w:hAnsi="Arial" w:cs="Arial"/>
      <w:sz w:val="22"/>
    </w:rPr>
  </w:style>
  <w:style w:type="paragraph" w:customStyle="1" w:styleId="xcatchline">
    <w:name w:val="xcatchline"/>
    <w:basedOn w:val="xbasetext"/>
    <w:rsid w:val="0032542F"/>
    <w:rPr>
      <w:b/>
      <w:i/>
      <w:sz w:val="22"/>
    </w:rPr>
  </w:style>
  <w:style w:type="paragraph" w:customStyle="1" w:styleId="xchapterauthor">
    <w:name w:val="xchapter author"/>
    <w:basedOn w:val="xbasetext"/>
    <w:rsid w:val="0032542F"/>
    <w:pPr>
      <w:spacing w:line="360" w:lineRule="auto"/>
      <w:jc w:val="center"/>
    </w:pPr>
    <w:rPr>
      <w:rFonts w:ascii="Arial" w:hAnsi="Arial"/>
    </w:rPr>
  </w:style>
  <w:style w:type="paragraph" w:customStyle="1" w:styleId="xchapternumber">
    <w:name w:val="xchapter number"/>
    <w:basedOn w:val="xbasehead"/>
    <w:rsid w:val="0032542F"/>
    <w:pPr>
      <w:jc w:val="center"/>
    </w:pPr>
    <w:rPr>
      <w:sz w:val="36"/>
    </w:rPr>
  </w:style>
  <w:style w:type="paragraph" w:customStyle="1" w:styleId="xchapteroverview">
    <w:name w:val="xchapter overview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apteroverviewfo">
    <w:name w:val="xchapter overview fo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  <w:szCs w:val="24"/>
    </w:rPr>
  </w:style>
  <w:style w:type="paragraph" w:customStyle="1" w:styleId="xchapteroverviewhead">
    <w:name w:val="xchapter overview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chapteroverviewlist">
    <w:name w:val="xchapter overview list"/>
    <w:basedOn w:val="xbaselis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overviewlist2">
    <w:name w:val="xchapter overview list2"/>
    <w:basedOn w:val="xbaselist2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btitle">
    <w:name w:val="xchapter subtitle"/>
    <w:basedOn w:val="xbasehead"/>
    <w:rsid w:val="0032542F"/>
    <w:pPr>
      <w:jc w:val="center"/>
      <w:outlineLvl w:val="1"/>
    </w:pPr>
  </w:style>
  <w:style w:type="paragraph" w:customStyle="1" w:styleId="xchaptersummary">
    <w:name w:val="xchapter summary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aptersummaryfo">
    <w:name w:val="xchapter summary fo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mmaryhead">
    <w:name w:val="xchapter summary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2"/>
    </w:rPr>
  </w:style>
  <w:style w:type="paragraph" w:customStyle="1" w:styleId="xchaptersummarylist">
    <w:name w:val="xchapter summary list"/>
    <w:basedOn w:val="xbaselis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mmarylist2">
    <w:name w:val="xchapter summary list2"/>
    <w:basedOn w:val="xbaselis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ead">
    <w:name w:val="xchead"/>
    <w:basedOn w:val="xbasehead"/>
    <w:rsid w:val="0032542F"/>
    <w:pPr>
      <w:spacing w:before="120"/>
      <w:outlineLvl w:val="3"/>
    </w:pPr>
    <w:rPr>
      <w:b/>
      <w:color w:val="3366FF"/>
    </w:rPr>
  </w:style>
  <w:style w:type="paragraph" w:customStyle="1" w:styleId="xcontentahead">
    <w:name w:val="xcontent ahead"/>
    <w:basedOn w:val="xbasetext"/>
    <w:rsid w:val="0032542F"/>
    <w:pPr>
      <w:spacing w:after="0" w:line="240" w:lineRule="auto"/>
    </w:pPr>
    <w:rPr>
      <w:szCs w:val="20"/>
    </w:rPr>
  </w:style>
  <w:style w:type="paragraph" w:customStyle="1" w:styleId="xcontentauthor">
    <w:name w:val="xcontent author"/>
    <w:basedOn w:val="xbasetext"/>
    <w:rsid w:val="0032542F"/>
    <w:pPr>
      <w:widowControl w:val="0"/>
      <w:spacing w:after="120" w:line="240" w:lineRule="auto"/>
      <w:ind w:right="102"/>
    </w:pPr>
    <w:rPr>
      <w:szCs w:val="20"/>
    </w:rPr>
  </w:style>
  <w:style w:type="paragraph" w:customStyle="1" w:styleId="xcontentbhead">
    <w:name w:val="xcontent bhead"/>
    <w:basedOn w:val="xbasetext"/>
    <w:rsid w:val="0032542F"/>
    <w:pPr>
      <w:spacing w:after="0" w:line="240" w:lineRule="auto"/>
      <w:ind w:left="567"/>
    </w:pPr>
    <w:rPr>
      <w:szCs w:val="20"/>
    </w:rPr>
  </w:style>
  <w:style w:type="paragraph" w:customStyle="1" w:styleId="xcontentchapterhead">
    <w:name w:val="xcontent chapter head"/>
    <w:basedOn w:val="xbasetext"/>
    <w:rsid w:val="0032542F"/>
    <w:pPr>
      <w:widowControl w:val="0"/>
      <w:spacing w:before="240" w:after="120" w:line="240" w:lineRule="auto"/>
      <w:ind w:left="425" w:right="102" w:hanging="425"/>
    </w:pPr>
    <w:rPr>
      <w:rFonts w:ascii="Times" w:hAnsi="Times"/>
      <w:sz w:val="28"/>
      <w:szCs w:val="20"/>
    </w:rPr>
  </w:style>
  <w:style w:type="paragraph" w:customStyle="1" w:styleId="xcontentchead">
    <w:name w:val="xcontent chead"/>
    <w:basedOn w:val="xbasetext"/>
    <w:rsid w:val="0032542F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spacing w:after="0" w:line="240" w:lineRule="auto"/>
      <w:ind w:left="1616" w:hanging="482"/>
      <w:jc w:val="both"/>
      <w:textAlignment w:val="baseline"/>
    </w:pPr>
  </w:style>
  <w:style w:type="paragraph" w:customStyle="1" w:styleId="xcontentdhead">
    <w:name w:val="xcontent dhead"/>
    <w:basedOn w:val="xbasetext"/>
    <w:rsid w:val="0032542F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spacing w:after="0" w:line="240" w:lineRule="auto"/>
      <w:ind w:left="2665" w:hanging="482"/>
      <w:jc w:val="both"/>
      <w:textAlignment w:val="baseline"/>
    </w:pPr>
    <w:rPr>
      <w:noProof/>
      <w:color w:val="000000"/>
      <w:sz w:val="20"/>
      <w:szCs w:val="20"/>
    </w:rPr>
  </w:style>
  <w:style w:type="paragraph" w:customStyle="1" w:styleId="xcontentendmatter">
    <w:name w:val="xcontent endmatter"/>
    <w:basedOn w:val="xbasetext"/>
    <w:rsid w:val="0032542F"/>
    <w:pPr>
      <w:widowControl w:val="0"/>
      <w:spacing w:after="0" w:line="360" w:lineRule="auto"/>
      <w:ind w:left="1418" w:right="102" w:hanging="1418"/>
    </w:pPr>
    <w:rPr>
      <w:rFonts w:ascii="Book Antiqua" w:hAnsi="Book Antiqua"/>
      <w:szCs w:val="20"/>
    </w:rPr>
  </w:style>
  <w:style w:type="paragraph" w:customStyle="1" w:styleId="xcontentparthead">
    <w:name w:val="xcontent part head"/>
    <w:basedOn w:val="xbasetext"/>
    <w:rsid w:val="0032542F"/>
    <w:pPr>
      <w:widowControl w:val="0"/>
      <w:spacing w:before="200" w:after="0" w:line="360" w:lineRule="auto"/>
      <w:ind w:left="425" w:right="102" w:hanging="425"/>
    </w:pPr>
    <w:rPr>
      <w:rFonts w:ascii="Arial" w:hAnsi="Arial"/>
      <w:smallCaps/>
      <w:sz w:val="28"/>
      <w:szCs w:val="20"/>
    </w:rPr>
  </w:style>
  <w:style w:type="paragraph" w:customStyle="1" w:styleId="xcontentprelim">
    <w:name w:val="xcontent prelim"/>
    <w:basedOn w:val="xbasetext"/>
    <w:rsid w:val="0032542F"/>
    <w:pPr>
      <w:widowControl w:val="0"/>
      <w:spacing w:after="0" w:line="360" w:lineRule="auto"/>
      <w:ind w:left="1418" w:right="102" w:hanging="1418"/>
    </w:pPr>
    <w:rPr>
      <w:rFonts w:ascii="Book Antiqua" w:hAnsi="Book Antiqua"/>
      <w:szCs w:val="20"/>
    </w:rPr>
  </w:style>
  <w:style w:type="paragraph" w:customStyle="1" w:styleId="xcontentstitle">
    <w:name w:val="xcontents title"/>
    <w:basedOn w:val="xprelimhead"/>
    <w:rsid w:val="0032542F"/>
  </w:style>
  <w:style w:type="paragraph" w:customStyle="1" w:styleId="xcontributor">
    <w:name w:val="xcontributor"/>
    <w:basedOn w:val="xbasetext"/>
    <w:rsid w:val="0032542F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xcontributorright">
    <w:name w:val="xcontributor right"/>
    <w:basedOn w:val="xcontributor"/>
    <w:rsid w:val="0032542F"/>
    <w:pPr>
      <w:jc w:val="right"/>
    </w:pPr>
  </w:style>
  <w:style w:type="paragraph" w:customStyle="1" w:styleId="xdedication">
    <w:name w:val="xdedication"/>
    <w:basedOn w:val="xbasetext"/>
    <w:rsid w:val="0032542F"/>
    <w:pPr>
      <w:ind w:left="1418" w:right="1418" w:firstLine="284"/>
      <w:jc w:val="center"/>
    </w:pPr>
    <w:rPr>
      <w:sz w:val="28"/>
    </w:rPr>
  </w:style>
  <w:style w:type="paragraph" w:customStyle="1" w:styleId="xdedicationfo">
    <w:name w:val="xdedication fo"/>
    <w:basedOn w:val="xbasetext"/>
    <w:rsid w:val="0032542F"/>
    <w:pPr>
      <w:ind w:left="1418" w:right="1418"/>
    </w:pPr>
    <w:rPr>
      <w:sz w:val="28"/>
    </w:rPr>
  </w:style>
  <w:style w:type="paragraph" w:customStyle="1" w:styleId="xdedicationhead">
    <w:name w:val="xdedication head"/>
    <w:basedOn w:val="xbasehead"/>
    <w:rsid w:val="0032542F"/>
    <w:pPr>
      <w:jc w:val="center"/>
    </w:pPr>
    <w:rPr>
      <w:rFonts w:ascii="Times New Roman" w:hAnsi="Times New Roman"/>
      <w:sz w:val="36"/>
      <w:szCs w:val="28"/>
    </w:rPr>
  </w:style>
  <w:style w:type="paragraph" w:customStyle="1" w:styleId="xdesignernote">
    <w:name w:val="xdesigner note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color w:val="FF0000"/>
    </w:rPr>
  </w:style>
  <w:style w:type="paragraph" w:customStyle="1" w:styleId="xdialogue">
    <w:name w:val="xdialogue"/>
    <w:basedOn w:val="xbasetext"/>
    <w:rsid w:val="0032542F"/>
    <w:pPr>
      <w:tabs>
        <w:tab w:val="left" w:pos="1418"/>
      </w:tabs>
      <w:ind w:left="1418" w:hanging="1418"/>
    </w:pPr>
  </w:style>
  <w:style w:type="paragraph" w:customStyle="1" w:styleId="xdialogue2ndpara">
    <w:name w:val="xdialogue 2ndpara"/>
    <w:basedOn w:val="xbasetext"/>
    <w:rsid w:val="0032542F"/>
    <w:pPr>
      <w:ind w:firstLine="567"/>
    </w:pPr>
  </w:style>
  <w:style w:type="paragraph" w:customStyle="1" w:styleId="xehead">
    <w:name w:val="xehead"/>
    <w:basedOn w:val="xbasehead"/>
    <w:rsid w:val="0032542F"/>
    <w:pPr>
      <w:tabs>
        <w:tab w:val="left" w:pos="1134"/>
        <w:tab w:val="left" w:pos="8931"/>
      </w:tabs>
      <w:spacing w:before="120" w:after="120"/>
      <w:outlineLvl w:val="5"/>
    </w:pPr>
    <w:rPr>
      <w:b/>
      <w:sz w:val="20"/>
    </w:rPr>
  </w:style>
  <w:style w:type="paragraph" w:customStyle="1" w:styleId="xendmatter">
    <w:name w:val="xendmatter"/>
    <w:basedOn w:val="xprelim"/>
    <w:rsid w:val="0032542F"/>
  </w:style>
  <w:style w:type="paragraph" w:customStyle="1" w:styleId="xendmatterfo">
    <w:name w:val="xendmatter fo"/>
    <w:basedOn w:val="xprelimfo"/>
    <w:rsid w:val="0032542F"/>
  </w:style>
  <w:style w:type="paragraph" w:customStyle="1" w:styleId="xendmatterhead">
    <w:name w:val="xendmatter head"/>
    <w:basedOn w:val="xprelimhead"/>
    <w:rsid w:val="0032542F"/>
  </w:style>
  <w:style w:type="paragraph" w:customStyle="1" w:styleId="xendmatterlist">
    <w:name w:val="xendmatter list"/>
    <w:basedOn w:val="xprelimbullet"/>
    <w:rsid w:val="0032542F"/>
  </w:style>
  <w:style w:type="paragraph" w:customStyle="1" w:styleId="xendmatterlist2">
    <w:name w:val="xendmatter list2"/>
    <w:basedOn w:val="xprelimbullet2"/>
    <w:rsid w:val="0032542F"/>
  </w:style>
  <w:style w:type="paragraph" w:customStyle="1" w:styleId="xendmattersubhead">
    <w:name w:val="xendmatter subhead"/>
    <w:basedOn w:val="xprelimsubhead"/>
    <w:rsid w:val="0032542F"/>
  </w:style>
  <w:style w:type="paragraph" w:customStyle="1" w:styleId="xendnote">
    <w:name w:val="xendnote"/>
    <w:basedOn w:val="xbasetext"/>
    <w:rsid w:val="0032542F"/>
    <w:pPr>
      <w:tabs>
        <w:tab w:val="left" w:pos="567"/>
      </w:tabs>
      <w:ind w:left="567" w:hanging="567"/>
    </w:pPr>
    <w:rPr>
      <w:sz w:val="18"/>
    </w:rPr>
  </w:style>
  <w:style w:type="paragraph" w:customStyle="1" w:styleId="xendnote2ndpara">
    <w:name w:val="xendnote 2ndpara"/>
    <w:basedOn w:val="xbasetextindent"/>
    <w:rsid w:val="0032542F"/>
    <w:pPr>
      <w:ind w:left="567"/>
    </w:pPr>
    <w:rPr>
      <w:sz w:val="18"/>
    </w:rPr>
  </w:style>
  <w:style w:type="paragraph" w:customStyle="1" w:styleId="xendnotebullet">
    <w:name w:val="xendnote bullet"/>
    <w:basedOn w:val="xbasebullet"/>
    <w:rsid w:val="0032542F"/>
    <w:pPr>
      <w:tabs>
        <w:tab w:val="left" w:pos="1134"/>
      </w:tabs>
      <w:ind w:left="1134"/>
    </w:pPr>
    <w:rPr>
      <w:sz w:val="18"/>
    </w:rPr>
  </w:style>
  <w:style w:type="paragraph" w:customStyle="1" w:styleId="xendnotehead">
    <w:name w:val="xendnote head"/>
    <w:basedOn w:val="xprelimhead"/>
    <w:rsid w:val="0032542F"/>
  </w:style>
  <w:style w:type="paragraph" w:customStyle="1" w:styleId="xendnotelist">
    <w:name w:val="xendnote list"/>
    <w:basedOn w:val="xbaselist"/>
    <w:rsid w:val="0032542F"/>
    <w:pPr>
      <w:ind w:left="1134"/>
    </w:pPr>
    <w:rPr>
      <w:sz w:val="18"/>
    </w:rPr>
  </w:style>
  <w:style w:type="paragraph" w:customStyle="1" w:styleId="xequation">
    <w:name w:val="xequation"/>
    <w:basedOn w:val="xbasetext"/>
    <w:rsid w:val="0032542F"/>
  </w:style>
  <w:style w:type="paragraph" w:customStyle="1" w:styleId="xexampletext">
    <w:name w:val="xexample text"/>
    <w:basedOn w:val="xbasetext"/>
    <w:rsid w:val="0032542F"/>
    <w:pPr>
      <w:ind w:left="1134" w:right="1134"/>
      <w:jc w:val="both"/>
    </w:pPr>
  </w:style>
  <w:style w:type="paragraph" w:customStyle="1" w:styleId="xextract">
    <w:name w:val="xextract"/>
    <w:basedOn w:val="xpara"/>
    <w:rsid w:val="0032542F"/>
    <w:rPr>
      <w:rFonts w:ascii="Arial" w:hAnsi="Arial"/>
      <w:sz w:val="22"/>
      <w:lang w:val="en-US" w:eastAsia="en-US"/>
    </w:rPr>
  </w:style>
  <w:style w:type="paragraph" w:customStyle="1" w:styleId="xextractabove">
    <w:name w:val="xextract #above"/>
    <w:basedOn w:val="xextract"/>
    <w:rsid w:val="0032542F"/>
    <w:pPr>
      <w:spacing w:before="240"/>
    </w:pPr>
    <w:rPr>
      <w:szCs w:val="24"/>
      <w:lang w:val="en-AU"/>
    </w:rPr>
  </w:style>
  <w:style w:type="paragraph" w:customStyle="1" w:styleId="xextractbullet">
    <w:name w:val="xextract bullet"/>
    <w:basedOn w:val="xbasetext"/>
    <w:rsid w:val="0032542F"/>
    <w:pPr>
      <w:spacing w:line="240" w:lineRule="auto"/>
    </w:pPr>
    <w:rPr>
      <w:rFonts w:ascii="Arial" w:hAnsi="Arial"/>
      <w:sz w:val="22"/>
      <w:szCs w:val="20"/>
    </w:rPr>
  </w:style>
  <w:style w:type="paragraph" w:customStyle="1" w:styleId="xextractbullet2ndpara">
    <w:name w:val="xextract bullet 2ndpara"/>
    <w:basedOn w:val="xbasetextindent"/>
    <w:rsid w:val="0032542F"/>
    <w:pPr>
      <w:ind w:left="567"/>
    </w:pPr>
    <w:rPr>
      <w:rFonts w:ascii="Arial" w:hAnsi="Arial"/>
      <w:sz w:val="22"/>
    </w:rPr>
  </w:style>
  <w:style w:type="paragraph" w:customStyle="1" w:styleId="xextractcaption">
    <w:name w:val="xextract caption"/>
    <w:basedOn w:val="xextract"/>
    <w:rsid w:val="0032542F"/>
  </w:style>
  <w:style w:type="paragraph" w:customStyle="1" w:styleId="xextractcitation">
    <w:name w:val="xextract citation"/>
    <w:basedOn w:val="xbasetext"/>
    <w:rsid w:val="0032542F"/>
    <w:pPr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xextractfo">
    <w:name w:val="xextract fo"/>
    <w:basedOn w:val="xparafo"/>
    <w:rsid w:val="0032542F"/>
    <w:rPr>
      <w:rFonts w:ascii="Arial" w:hAnsi="Arial"/>
      <w:sz w:val="22"/>
      <w:lang w:val="en-US" w:eastAsia="en-US"/>
    </w:rPr>
  </w:style>
  <w:style w:type="paragraph" w:customStyle="1" w:styleId="xextractfoabove">
    <w:name w:val="xextract fo #above"/>
    <w:basedOn w:val="xextractfo"/>
    <w:rsid w:val="0032542F"/>
    <w:pPr>
      <w:spacing w:before="120"/>
    </w:pPr>
  </w:style>
  <w:style w:type="paragraph" w:customStyle="1" w:styleId="xextracthead">
    <w:name w:val="xextract head"/>
    <w:basedOn w:val="xbasetext"/>
    <w:rsid w:val="0032542F"/>
    <w:pPr>
      <w:spacing w:before="240" w:after="120" w:line="240" w:lineRule="auto"/>
      <w:jc w:val="center"/>
      <w:outlineLvl w:val="0"/>
    </w:pPr>
    <w:rPr>
      <w:rFonts w:ascii="Arial" w:hAnsi="Arial"/>
      <w:sz w:val="32"/>
      <w:szCs w:val="20"/>
    </w:rPr>
  </w:style>
  <w:style w:type="paragraph" w:customStyle="1" w:styleId="xextractlist">
    <w:name w:val="xextract list"/>
    <w:basedOn w:val="xlist"/>
    <w:rsid w:val="0032542F"/>
    <w:pPr>
      <w:tabs>
        <w:tab w:val="clear" w:pos="567"/>
        <w:tab w:val="left" w:pos="720"/>
      </w:tabs>
    </w:pPr>
    <w:rPr>
      <w:rFonts w:ascii="Arial" w:hAnsi="Arial"/>
      <w:sz w:val="22"/>
      <w:lang w:val="en-US" w:eastAsia="en-US"/>
    </w:rPr>
  </w:style>
  <w:style w:type="paragraph" w:customStyle="1" w:styleId="xextractlist2">
    <w:name w:val="xextract list2"/>
    <w:basedOn w:val="xextractlist"/>
    <w:rsid w:val="0032542F"/>
    <w:pPr>
      <w:ind w:left="1134"/>
    </w:pPr>
  </w:style>
  <w:style w:type="paragraph" w:customStyle="1" w:styleId="xextractlist2ndpara">
    <w:name w:val="xextract list 2ndpara"/>
    <w:basedOn w:val="xbasetext"/>
    <w:rsid w:val="0032542F"/>
    <w:pPr>
      <w:tabs>
        <w:tab w:val="left" w:pos="426"/>
      </w:tabs>
      <w:spacing w:line="240" w:lineRule="auto"/>
      <w:ind w:left="567" w:firstLine="567"/>
    </w:pPr>
    <w:rPr>
      <w:rFonts w:ascii="Arial" w:hAnsi="Arial"/>
      <w:sz w:val="22"/>
      <w:szCs w:val="20"/>
    </w:rPr>
  </w:style>
  <w:style w:type="paragraph" w:customStyle="1" w:styleId="xextractlist3">
    <w:name w:val="xextract list3"/>
    <w:basedOn w:val="xbasetext"/>
    <w:rsid w:val="0032542F"/>
    <w:pPr>
      <w:tabs>
        <w:tab w:val="left" w:pos="426"/>
      </w:tabs>
      <w:spacing w:line="240" w:lineRule="auto"/>
      <w:ind w:left="1701" w:hanging="567"/>
    </w:pPr>
    <w:rPr>
      <w:rFonts w:ascii="Arial" w:hAnsi="Arial"/>
      <w:sz w:val="22"/>
      <w:szCs w:val="20"/>
    </w:rPr>
  </w:style>
  <w:style w:type="paragraph" w:customStyle="1" w:styleId="xextractlistbullet">
    <w:name w:val="xextract list bullet"/>
    <w:basedOn w:val="xbasetext"/>
    <w:rsid w:val="0032542F"/>
    <w:pPr>
      <w:tabs>
        <w:tab w:val="left" w:pos="1230"/>
      </w:tabs>
      <w:spacing w:before="120" w:after="120" w:line="240" w:lineRule="auto"/>
      <w:ind w:right="289"/>
    </w:pPr>
    <w:rPr>
      <w:rFonts w:ascii="Arial" w:hAnsi="Arial"/>
      <w:snapToGrid w:val="0"/>
      <w:sz w:val="22"/>
      <w:szCs w:val="20"/>
    </w:rPr>
  </w:style>
  <w:style w:type="paragraph" w:customStyle="1" w:styleId="xextractlistquote">
    <w:name w:val="xextract list quote"/>
    <w:basedOn w:val="xbasetext"/>
    <w:rsid w:val="0032542F"/>
    <w:pPr>
      <w:spacing w:before="120" w:after="120" w:line="240" w:lineRule="auto"/>
      <w:ind w:left="1134" w:right="289" w:firstLine="567"/>
    </w:pPr>
    <w:rPr>
      <w:rFonts w:ascii="Arial" w:hAnsi="Arial"/>
      <w:snapToGrid w:val="0"/>
      <w:sz w:val="20"/>
      <w:szCs w:val="20"/>
    </w:rPr>
  </w:style>
  <w:style w:type="paragraph" w:customStyle="1" w:styleId="xextractlistquotefo">
    <w:name w:val="xextract list quote fo"/>
    <w:basedOn w:val="xquote"/>
    <w:rsid w:val="0032542F"/>
    <w:pPr>
      <w:spacing w:before="120" w:after="120"/>
      <w:ind w:left="1134" w:right="289" w:firstLine="0"/>
    </w:pPr>
    <w:rPr>
      <w:rFonts w:ascii="Arial" w:hAnsi="Arial"/>
      <w:lang w:eastAsia="en-US"/>
    </w:rPr>
  </w:style>
  <w:style w:type="paragraph" w:customStyle="1" w:styleId="xextractlistquotelist">
    <w:name w:val="xextract list quote list"/>
    <w:basedOn w:val="xextractlistquotefo"/>
    <w:rsid w:val="0032542F"/>
    <w:pPr>
      <w:ind w:left="1701" w:hanging="567"/>
    </w:pPr>
    <w:rPr>
      <w:lang w:eastAsia="en-GB"/>
    </w:rPr>
  </w:style>
  <w:style w:type="paragraph" w:customStyle="1" w:styleId="xextractlistquotelist2">
    <w:name w:val="xextract list quote list2"/>
    <w:basedOn w:val="xextractlistquotelist"/>
    <w:rsid w:val="0032542F"/>
    <w:pPr>
      <w:ind w:left="2268"/>
    </w:pPr>
  </w:style>
  <w:style w:type="paragraph" w:customStyle="1" w:styleId="xextractquote">
    <w:name w:val="xextract quote"/>
    <w:basedOn w:val="xbasetext"/>
    <w:rsid w:val="0032542F"/>
    <w:pPr>
      <w:spacing w:before="120" w:after="120" w:line="240" w:lineRule="auto"/>
      <w:ind w:left="567" w:right="289" w:firstLine="567"/>
    </w:pPr>
    <w:rPr>
      <w:rFonts w:ascii="Arial" w:hAnsi="Arial"/>
      <w:snapToGrid w:val="0"/>
      <w:sz w:val="20"/>
      <w:szCs w:val="20"/>
    </w:rPr>
  </w:style>
  <w:style w:type="paragraph" w:customStyle="1" w:styleId="xextractquotebullet">
    <w:name w:val="xextract quote bullet"/>
    <w:basedOn w:val="xbasetext"/>
    <w:rsid w:val="0032542F"/>
    <w:pPr>
      <w:spacing w:before="120" w:after="120" w:line="240" w:lineRule="auto"/>
      <w:ind w:right="289"/>
    </w:pPr>
    <w:rPr>
      <w:rFonts w:ascii="Arial" w:hAnsi="Arial"/>
      <w:snapToGrid w:val="0"/>
      <w:sz w:val="20"/>
      <w:szCs w:val="20"/>
    </w:rPr>
  </w:style>
  <w:style w:type="paragraph" w:customStyle="1" w:styleId="xextractquotefo">
    <w:name w:val="xextract quote fo"/>
    <w:basedOn w:val="xquote"/>
    <w:rsid w:val="0032542F"/>
    <w:pPr>
      <w:spacing w:before="120" w:after="120"/>
      <w:ind w:right="289" w:firstLine="0"/>
    </w:pPr>
    <w:rPr>
      <w:rFonts w:ascii="Arial" w:hAnsi="Arial"/>
      <w:snapToGrid w:val="0"/>
      <w:lang w:eastAsia="en-US"/>
    </w:rPr>
  </w:style>
  <w:style w:type="paragraph" w:customStyle="1" w:styleId="xextractquoteinquote">
    <w:name w:val="xextract quote in quote"/>
    <w:basedOn w:val="xextractquotefo"/>
    <w:rsid w:val="0032542F"/>
    <w:pPr>
      <w:ind w:left="1134"/>
    </w:pPr>
  </w:style>
  <w:style w:type="paragraph" w:customStyle="1" w:styleId="xextractquotelist">
    <w:name w:val="xextract quote list"/>
    <w:basedOn w:val="xextractquotefo"/>
    <w:rsid w:val="0032542F"/>
    <w:pPr>
      <w:ind w:left="1134" w:hanging="567"/>
    </w:pPr>
  </w:style>
  <w:style w:type="paragraph" w:customStyle="1" w:styleId="xextractquotelist2">
    <w:name w:val="xextract quote list2"/>
    <w:basedOn w:val="xextractquotefo"/>
    <w:rsid w:val="0032542F"/>
    <w:pPr>
      <w:ind w:left="1701" w:hanging="567"/>
    </w:pPr>
  </w:style>
  <w:style w:type="paragraph" w:customStyle="1" w:styleId="xextractquotelist22ndpara">
    <w:name w:val="xextract quote list2 2ndpara"/>
    <w:basedOn w:val="xextractquotefo"/>
    <w:rsid w:val="0032542F"/>
    <w:pPr>
      <w:ind w:left="1701" w:hanging="567"/>
    </w:pPr>
  </w:style>
  <w:style w:type="paragraph" w:customStyle="1" w:styleId="xextractquotelist2ndpara">
    <w:name w:val="xextract quote list 2ndpara"/>
    <w:basedOn w:val="xextractquotelist"/>
    <w:rsid w:val="0032542F"/>
    <w:pPr>
      <w:ind w:firstLine="567"/>
    </w:pPr>
  </w:style>
  <w:style w:type="paragraph" w:customStyle="1" w:styleId="xextractquotelist3">
    <w:name w:val="xextract quote list3"/>
    <w:basedOn w:val="xextractquotelist2"/>
    <w:rsid w:val="0032542F"/>
    <w:pPr>
      <w:tabs>
        <w:tab w:val="left" w:pos="851"/>
      </w:tabs>
      <w:spacing w:before="0"/>
      <w:ind w:left="2269" w:hanging="851"/>
      <w:jc w:val="both"/>
    </w:pPr>
  </w:style>
  <w:style w:type="paragraph" w:customStyle="1" w:styleId="xextractquotelist32ndpara">
    <w:name w:val="xextract quote list3 2ndpara"/>
    <w:basedOn w:val="xextractquotelist2"/>
    <w:rsid w:val="0032542F"/>
    <w:pPr>
      <w:tabs>
        <w:tab w:val="left" w:pos="851"/>
      </w:tabs>
      <w:spacing w:before="0"/>
      <w:ind w:left="2269" w:hanging="851"/>
      <w:jc w:val="both"/>
    </w:pPr>
  </w:style>
  <w:style w:type="paragraph" w:customStyle="1" w:styleId="xextractsubhead1">
    <w:name w:val="xextract subhead1"/>
    <w:basedOn w:val="xbasetext"/>
    <w:rsid w:val="0032542F"/>
    <w:pPr>
      <w:spacing w:before="240" w:after="120" w:line="240" w:lineRule="auto"/>
      <w:ind w:right="284"/>
      <w:jc w:val="both"/>
      <w:outlineLvl w:val="1"/>
    </w:pPr>
    <w:rPr>
      <w:rFonts w:ascii="Arial" w:hAnsi="Arial"/>
      <w:sz w:val="28"/>
      <w:szCs w:val="24"/>
    </w:rPr>
  </w:style>
  <w:style w:type="paragraph" w:customStyle="1" w:styleId="xextractsubhead2">
    <w:name w:val="xextract subhead2"/>
    <w:basedOn w:val="xextractsubhead1"/>
    <w:rsid w:val="0032542F"/>
    <w:pPr>
      <w:spacing w:before="120" w:after="0"/>
      <w:outlineLvl w:val="2"/>
    </w:pPr>
    <w:rPr>
      <w:sz w:val="24"/>
    </w:rPr>
  </w:style>
  <w:style w:type="paragraph" w:customStyle="1" w:styleId="xfeature1head">
    <w:name w:val="xfeature1 head"/>
    <w:basedOn w:val="xbasefeaturehead"/>
    <w:rsid w:val="0032542F"/>
    <w:pPr>
      <w:shd w:val="clear" w:color="auto" w:fill="DBE5F1"/>
    </w:pPr>
  </w:style>
  <w:style w:type="paragraph" w:customStyle="1" w:styleId="xfeature2head">
    <w:name w:val="xfeature2 head"/>
    <w:basedOn w:val="xbasefeaturehead"/>
    <w:rsid w:val="0032542F"/>
    <w:pPr>
      <w:shd w:val="clear" w:color="auto" w:fill="F2DBDB"/>
      <w:spacing w:before="480"/>
    </w:pPr>
  </w:style>
  <w:style w:type="paragraph" w:customStyle="1" w:styleId="xfeature3head">
    <w:name w:val="xfeature3 head"/>
    <w:basedOn w:val="xbasefeaturehead"/>
    <w:rsid w:val="0032542F"/>
    <w:pPr>
      <w:shd w:val="clear" w:color="auto" w:fill="EAF1DD"/>
    </w:pPr>
  </w:style>
  <w:style w:type="paragraph" w:customStyle="1" w:styleId="xfeature4head">
    <w:name w:val="xfeature4 head"/>
    <w:basedOn w:val="xbasefeaturehead"/>
    <w:rsid w:val="0032542F"/>
    <w:pPr>
      <w:shd w:val="clear" w:color="auto" w:fill="E5DFEC"/>
    </w:pPr>
  </w:style>
  <w:style w:type="paragraph" w:customStyle="1" w:styleId="xfeature5head">
    <w:name w:val="xfeature5 head"/>
    <w:basedOn w:val="xbasefeaturehead"/>
    <w:rsid w:val="0032542F"/>
    <w:pPr>
      <w:shd w:val="clear" w:color="auto" w:fill="FDE9D9"/>
    </w:pPr>
  </w:style>
  <w:style w:type="paragraph" w:customStyle="1" w:styleId="xfeaturecaption">
    <w:name w:val="xfeature caption"/>
    <w:basedOn w:val="xfeaturepara"/>
    <w:rsid w:val="0032542F"/>
  </w:style>
  <w:style w:type="paragraph" w:customStyle="1" w:styleId="xfeaturecatchline">
    <w:name w:val="xfeature catchline"/>
    <w:basedOn w:val="xbasetext"/>
    <w:rsid w:val="0032542F"/>
    <w:pPr>
      <w:shd w:val="clear" w:color="auto" w:fill="DDD9C3"/>
    </w:pPr>
  </w:style>
  <w:style w:type="paragraph" w:customStyle="1" w:styleId="xfeaturedialogue">
    <w:name w:val="xfeature dialogue"/>
    <w:basedOn w:val="xbasetext"/>
    <w:rsid w:val="0032542F"/>
    <w:pPr>
      <w:shd w:val="clear" w:color="auto" w:fill="DDD9C3"/>
      <w:tabs>
        <w:tab w:val="left" w:pos="1418"/>
      </w:tabs>
      <w:ind w:left="1418" w:hanging="1418"/>
    </w:pPr>
  </w:style>
  <w:style w:type="paragraph" w:customStyle="1" w:styleId="xfeaturedialogue2ndpara">
    <w:name w:val="xfeature dialogue 2ndpara"/>
    <w:basedOn w:val="xbasetext"/>
    <w:rsid w:val="0032542F"/>
    <w:pPr>
      <w:shd w:val="clear" w:color="auto" w:fill="DDD9C3"/>
      <w:ind w:firstLine="567"/>
    </w:pPr>
  </w:style>
  <w:style w:type="paragraph" w:customStyle="1" w:styleId="xfeaturelist">
    <w:name w:val="xfeature list"/>
    <w:basedOn w:val="xbaselist"/>
    <w:rsid w:val="0032542F"/>
    <w:pPr>
      <w:shd w:val="clear" w:color="auto" w:fill="DDD9C3"/>
    </w:pPr>
  </w:style>
  <w:style w:type="paragraph" w:customStyle="1" w:styleId="xfeaturelist2">
    <w:name w:val="xfeature list2"/>
    <w:basedOn w:val="xbaselist2"/>
    <w:rsid w:val="0032542F"/>
    <w:pPr>
      <w:shd w:val="clear" w:color="auto" w:fill="DDD9C3"/>
    </w:pPr>
  </w:style>
  <w:style w:type="paragraph" w:customStyle="1" w:styleId="xfeaturelist22ndpara">
    <w:name w:val="xfeature list2 2ndpara"/>
    <w:basedOn w:val="xbaselist2"/>
    <w:rsid w:val="0032542F"/>
    <w:pPr>
      <w:shd w:val="clear" w:color="auto" w:fill="DDD9C3"/>
    </w:pPr>
  </w:style>
  <w:style w:type="paragraph" w:customStyle="1" w:styleId="xfeaturelist2ndpara">
    <w:name w:val="xfeature list 2ndpara"/>
    <w:basedOn w:val="xbaselist2ndpara"/>
    <w:rsid w:val="0032542F"/>
    <w:pPr>
      <w:shd w:val="clear" w:color="auto" w:fill="DDD9C3"/>
    </w:pPr>
  </w:style>
  <w:style w:type="paragraph" w:customStyle="1" w:styleId="xfeaturelist2ndparafo">
    <w:name w:val="xfeature list 2ndpara fo"/>
    <w:basedOn w:val="xbaselist2ndparafo"/>
    <w:rsid w:val="0032542F"/>
    <w:pPr>
      <w:shd w:val="clear" w:color="auto" w:fill="DDD9C3"/>
    </w:pPr>
  </w:style>
  <w:style w:type="paragraph" w:customStyle="1" w:styleId="xfeaturelist3">
    <w:name w:val="xfeature list3"/>
    <w:basedOn w:val="xbaselist3"/>
    <w:rsid w:val="0032542F"/>
    <w:pPr>
      <w:shd w:val="clear" w:color="auto" w:fill="DDD9C3"/>
    </w:pPr>
  </w:style>
  <w:style w:type="paragraph" w:customStyle="1" w:styleId="xfeaturelist32ndpara">
    <w:name w:val="xfeature list3 2ndpara"/>
    <w:basedOn w:val="xbaselist3"/>
    <w:rsid w:val="0032542F"/>
    <w:pPr>
      <w:shd w:val="clear" w:color="auto" w:fill="DDD9C3"/>
      <w:ind w:firstLine="567"/>
    </w:pPr>
  </w:style>
  <w:style w:type="paragraph" w:customStyle="1" w:styleId="xfeaturepara">
    <w:name w:val="xfeature para"/>
    <w:basedOn w:val="xbasetextindent"/>
    <w:rsid w:val="0032542F"/>
    <w:pPr>
      <w:shd w:val="clear" w:color="auto" w:fill="DDD9C3"/>
    </w:pPr>
  </w:style>
  <w:style w:type="paragraph" w:customStyle="1" w:styleId="xfeatureparafo">
    <w:name w:val="xfeature para fo"/>
    <w:basedOn w:val="xbasetext"/>
    <w:rsid w:val="0032542F"/>
    <w:pPr>
      <w:shd w:val="clear" w:color="auto" w:fill="DDD9C3"/>
    </w:pPr>
  </w:style>
  <w:style w:type="paragraph" w:customStyle="1" w:styleId="xfeatureparafoabove">
    <w:name w:val="xfeature para fo #above"/>
    <w:basedOn w:val="xbasetextabove"/>
    <w:rsid w:val="0032542F"/>
    <w:pPr>
      <w:shd w:val="clear" w:color="auto" w:fill="DDD9C3"/>
    </w:pPr>
  </w:style>
  <w:style w:type="paragraph" w:customStyle="1" w:styleId="xfeaturequestion1">
    <w:name w:val="xfeature question1"/>
    <w:basedOn w:val="xfeaturelist"/>
    <w:rsid w:val="0032542F"/>
  </w:style>
  <w:style w:type="paragraph" w:customStyle="1" w:styleId="xfeaturequestion12ndpara">
    <w:name w:val="xfeature question1 2ndpara"/>
    <w:basedOn w:val="xfeaturelist"/>
    <w:rsid w:val="0032542F"/>
  </w:style>
  <w:style w:type="paragraph" w:customStyle="1" w:styleId="xfeaturequestion2">
    <w:name w:val="xfeature question2"/>
    <w:basedOn w:val="xfeaturelist2"/>
    <w:rsid w:val="0032542F"/>
  </w:style>
  <w:style w:type="paragraph" w:customStyle="1" w:styleId="xfeaturequestiontitle">
    <w:name w:val="xfeature question title"/>
    <w:basedOn w:val="xfeaturesubhead"/>
    <w:rsid w:val="0032542F"/>
  </w:style>
  <w:style w:type="paragraph" w:customStyle="1" w:styleId="xfeaturequote">
    <w:name w:val="xfeature quote"/>
    <w:basedOn w:val="xbasequote"/>
    <w:rsid w:val="0032542F"/>
    <w:pPr>
      <w:shd w:val="clear" w:color="auto" w:fill="DDD9C3"/>
    </w:pPr>
  </w:style>
  <w:style w:type="paragraph" w:customStyle="1" w:styleId="xfeaturequotefo">
    <w:name w:val="xfeature quote fo"/>
    <w:basedOn w:val="xbasequotefo"/>
    <w:rsid w:val="0032542F"/>
    <w:pPr>
      <w:shd w:val="clear" w:color="auto" w:fill="DDD9C3"/>
    </w:pPr>
    <w:rPr>
      <w:sz w:val="20"/>
    </w:rPr>
  </w:style>
  <w:style w:type="paragraph" w:customStyle="1" w:styleId="xfeaturequotelist">
    <w:name w:val="xfeature quote list"/>
    <w:basedOn w:val="xbasequotelist"/>
    <w:rsid w:val="0032542F"/>
    <w:pPr>
      <w:shd w:val="clear" w:color="auto" w:fill="DDD9C3"/>
    </w:pPr>
  </w:style>
  <w:style w:type="paragraph" w:customStyle="1" w:styleId="xfeaturesource">
    <w:name w:val="xfeature source"/>
    <w:basedOn w:val="xbasesource"/>
    <w:rsid w:val="0032542F"/>
    <w:pPr>
      <w:shd w:val="clear" w:color="auto" w:fill="DDD9C3"/>
    </w:pPr>
  </w:style>
  <w:style w:type="paragraph" w:customStyle="1" w:styleId="xfeaturestep">
    <w:name w:val="xfeature step"/>
    <w:basedOn w:val="xfeaturelist"/>
    <w:rsid w:val="0032542F"/>
  </w:style>
  <w:style w:type="paragraph" w:customStyle="1" w:styleId="xfeaturesubhead">
    <w:name w:val="xfeature subhead"/>
    <w:basedOn w:val="xbasefeaturesubhead"/>
    <w:rsid w:val="0032542F"/>
    <w:pPr>
      <w:shd w:val="clear" w:color="auto" w:fill="DDD9C3"/>
    </w:pPr>
  </w:style>
  <w:style w:type="paragraph" w:customStyle="1" w:styleId="xfeaturesubhead2">
    <w:name w:val="xfeature subhead2"/>
    <w:basedOn w:val="xbasefeaturesubhead2"/>
    <w:rsid w:val="0032542F"/>
    <w:pPr>
      <w:shd w:val="clear" w:color="auto" w:fill="DDD9C3"/>
    </w:pPr>
  </w:style>
  <w:style w:type="paragraph" w:customStyle="1" w:styleId="xfeaturesubhead3">
    <w:name w:val="xfeature subhead3"/>
    <w:basedOn w:val="xbasefeaturesubhead3"/>
    <w:rsid w:val="0032542F"/>
    <w:pPr>
      <w:shd w:val="clear" w:color="auto" w:fill="DDD9C3"/>
    </w:pPr>
  </w:style>
  <w:style w:type="paragraph" w:customStyle="1" w:styleId="xfeaturesubtitle">
    <w:name w:val="xfeature subtitle"/>
    <w:basedOn w:val="xbasefeaturehead"/>
    <w:rsid w:val="0032542F"/>
    <w:pPr>
      <w:shd w:val="clear" w:color="auto" w:fill="DDD9C3"/>
      <w:outlineLvl w:val="1"/>
    </w:pPr>
  </w:style>
  <w:style w:type="paragraph" w:customStyle="1" w:styleId="xfhead">
    <w:name w:val="xfhead"/>
    <w:basedOn w:val="xbasehead"/>
    <w:rsid w:val="0032542F"/>
    <w:pPr>
      <w:spacing w:before="120"/>
      <w:outlineLvl w:val="6"/>
    </w:pPr>
    <w:rPr>
      <w:i/>
      <w:sz w:val="20"/>
    </w:rPr>
  </w:style>
  <w:style w:type="paragraph" w:customStyle="1" w:styleId="xfigureheading">
    <w:name w:val="xfigure heading"/>
    <w:basedOn w:val="xbasehead"/>
    <w:rsid w:val="0032542F"/>
    <w:pPr>
      <w:spacing w:before="240" w:after="120"/>
    </w:pPr>
  </w:style>
  <w:style w:type="paragraph" w:customStyle="1" w:styleId="xfigurenote">
    <w:name w:val="xfigure note"/>
    <w:basedOn w:val="xbasetext"/>
    <w:rsid w:val="0032542F"/>
    <w:rPr>
      <w:rFonts w:ascii="Arial" w:hAnsi="Arial"/>
      <w:sz w:val="18"/>
    </w:rPr>
  </w:style>
  <w:style w:type="paragraph" w:customStyle="1" w:styleId="xfiguresource">
    <w:name w:val="xfigure source"/>
    <w:basedOn w:val="xbasetext"/>
    <w:rsid w:val="0032542F"/>
    <w:pPr>
      <w:jc w:val="right"/>
    </w:pPr>
    <w:rPr>
      <w:rFonts w:ascii="Arial" w:hAnsi="Arial"/>
      <w:sz w:val="18"/>
    </w:rPr>
  </w:style>
  <w:style w:type="paragraph" w:customStyle="1" w:styleId="xfootnote">
    <w:name w:val="xfootnote"/>
    <w:basedOn w:val="xbasetext"/>
    <w:rsid w:val="0032542F"/>
    <w:pPr>
      <w:tabs>
        <w:tab w:val="left" w:pos="567"/>
      </w:tabs>
      <w:ind w:left="567" w:hanging="567"/>
    </w:pPr>
    <w:rPr>
      <w:sz w:val="18"/>
    </w:rPr>
  </w:style>
  <w:style w:type="paragraph" w:customStyle="1" w:styleId="xfootnote2ndpara">
    <w:name w:val="xfootnote 2ndpara"/>
    <w:basedOn w:val="xbasetext"/>
    <w:rsid w:val="0032542F"/>
    <w:pPr>
      <w:ind w:left="567" w:firstLine="567"/>
    </w:pPr>
    <w:rPr>
      <w:sz w:val="18"/>
    </w:rPr>
  </w:style>
  <w:style w:type="paragraph" w:customStyle="1" w:styleId="xfootnotebullet">
    <w:name w:val="xfootnote bullet"/>
    <w:basedOn w:val="xbasebullet"/>
    <w:rsid w:val="0032542F"/>
    <w:pPr>
      <w:tabs>
        <w:tab w:val="left" w:pos="1134"/>
      </w:tabs>
      <w:ind w:left="1134"/>
    </w:pPr>
    <w:rPr>
      <w:sz w:val="18"/>
    </w:rPr>
  </w:style>
  <w:style w:type="paragraph" w:customStyle="1" w:styleId="xfootnotelist">
    <w:name w:val="xfootnote list"/>
    <w:basedOn w:val="xbaselist"/>
    <w:rsid w:val="0032542F"/>
    <w:pPr>
      <w:ind w:left="1134"/>
    </w:pPr>
    <w:rPr>
      <w:sz w:val="18"/>
    </w:rPr>
  </w:style>
  <w:style w:type="paragraph" w:customStyle="1" w:styleId="xfurtherreading">
    <w:name w:val="xfurther reading"/>
    <w:basedOn w:val="xbasetext"/>
    <w:rsid w:val="0032542F"/>
    <w:pPr>
      <w:spacing w:before="120"/>
      <w:ind w:left="720" w:hanging="720"/>
    </w:pPr>
  </w:style>
  <w:style w:type="paragraph" w:customStyle="1" w:styleId="xfurtherreadingcomment">
    <w:name w:val="xfurther reading comment"/>
    <w:basedOn w:val="xbasetext"/>
    <w:rsid w:val="0032542F"/>
    <w:pPr>
      <w:spacing w:before="120" w:after="120"/>
      <w:ind w:left="567"/>
    </w:pPr>
    <w:rPr>
      <w:rFonts w:ascii="Arial" w:hAnsi="Arial"/>
      <w:sz w:val="20"/>
    </w:rPr>
  </w:style>
  <w:style w:type="paragraph" w:customStyle="1" w:styleId="xfurtherreadinghead">
    <w:name w:val="xfurther reading head"/>
    <w:basedOn w:val="xbasehead"/>
    <w:rsid w:val="0032542F"/>
    <w:pPr>
      <w:spacing w:before="240" w:after="120"/>
    </w:pPr>
    <w:rPr>
      <w:rFonts w:ascii="Times New Roman" w:hAnsi="Times New Roman"/>
      <w:sz w:val="36"/>
    </w:rPr>
  </w:style>
  <w:style w:type="paragraph" w:customStyle="1" w:styleId="xfurtherreadingsubhead">
    <w:name w:val="xfurther reading subhead"/>
    <w:basedOn w:val="xbasehead"/>
    <w:rsid w:val="0032542F"/>
    <w:pPr>
      <w:spacing w:before="180" w:after="60"/>
      <w:outlineLvl w:val="1"/>
    </w:pPr>
    <w:rPr>
      <w:rFonts w:ascii="Times New Roman" w:hAnsi="Times New Roman"/>
      <w:lang w:val="en-US"/>
    </w:rPr>
  </w:style>
  <w:style w:type="paragraph" w:customStyle="1" w:styleId="xglossaryalpha">
    <w:name w:val="xglossary alpha"/>
    <w:basedOn w:val="xendmattersubhead"/>
    <w:rsid w:val="0032542F"/>
  </w:style>
  <w:style w:type="paragraph" w:customStyle="1" w:styleId="xglossarydefinition">
    <w:name w:val="xglossary definition"/>
    <w:basedOn w:val="xbasetext"/>
    <w:rsid w:val="0032542F"/>
  </w:style>
  <w:style w:type="paragraph" w:customStyle="1" w:styleId="xglossaryhead">
    <w:name w:val="xglossary head"/>
    <w:basedOn w:val="xendmatterhead"/>
    <w:rsid w:val="0032542F"/>
  </w:style>
  <w:style w:type="paragraph" w:customStyle="1" w:styleId="xglossaryterm">
    <w:name w:val="xglossary term"/>
    <w:basedOn w:val="xbasetext"/>
    <w:rsid w:val="0032542F"/>
    <w:rPr>
      <w:rFonts w:ascii="Arial" w:hAnsi="Arial"/>
    </w:rPr>
  </w:style>
  <w:style w:type="paragraph" w:customStyle="1" w:styleId="ximprint">
    <w:name w:val="ximprint"/>
    <w:basedOn w:val="xbasetext"/>
    <w:rsid w:val="0032542F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OUPSwift-Regular" w:hAnsi="OUPSwift-Regular"/>
      <w:color w:val="000000"/>
      <w:sz w:val="16"/>
      <w:szCs w:val="16"/>
      <w:lang w:val="en-GB"/>
    </w:rPr>
  </w:style>
  <w:style w:type="paragraph" w:customStyle="1" w:styleId="ximprint2ptspacebefore">
    <w:name w:val="ximprint 2pt space before"/>
    <w:basedOn w:val="xbasetext"/>
    <w:rsid w:val="0032542F"/>
    <w:pPr>
      <w:spacing w:before="40"/>
    </w:pPr>
    <w:rPr>
      <w:sz w:val="16"/>
    </w:rPr>
  </w:style>
  <w:style w:type="paragraph" w:customStyle="1" w:styleId="ximprint4ptspacebefore">
    <w:name w:val="ximprint 4pt space before"/>
    <w:basedOn w:val="xbasetext"/>
    <w:rsid w:val="0032542F"/>
    <w:pPr>
      <w:spacing w:before="80"/>
    </w:pPr>
    <w:rPr>
      <w:sz w:val="16"/>
    </w:rPr>
  </w:style>
  <w:style w:type="paragraph" w:customStyle="1" w:styleId="ximprintindent2ptspacebefore">
    <w:name w:val="ximprint indent 2pt space before"/>
    <w:basedOn w:val="xbasetext"/>
    <w:rsid w:val="0032542F"/>
    <w:pPr>
      <w:ind w:left="200"/>
    </w:pPr>
    <w:rPr>
      <w:sz w:val="16"/>
    </w:rPr>
  </w:style>
  <w:style w:type="paragraph" w:customStyle="1" w:styleId="ximprintindent4ptspacebefore">
    <w:name w:val="ximprint indent 4pt space before"/>
    <w:basedOn w:val="xbasetext"/>
    <w:rsid w:val="0032542F"/>
    <w:pPr>
      <w:spacing w:before="80"/>
      <w:ind w:left="198"/>
    </w:pPr>
    <w:rPr>
      <w:sz w:val="16"/>
    </w:rPr>
  </w:style>
  <w:style w:type="paragraph" w:customStyle="1" w:styleId="xindexalpha">
    <w:name w:val="xindex alpha"/>
    <w:basedOn w:val="xendmattersubhead"/>
    <w:rsid w:val="0032542F"/>
  </w:style>
  <w:style w:type="paragraph" w:customStyle="1" w:styleId="xindexentry">
    <w:name w:val="xindex entry"/>
    <w:basedOn w:val="xbasetext"/>
    <w:rsid w:val="0032542F"/>
    <w:pPr>
      <w:ind w:left="119" w:hanging="119"/>
    </w:pPr>
    <w:rPr>
      <w:color w:val="000000"/>
    </w:rPr>
  </w:style>
  <w:style w:type="paragraph" w:customStyle="1" w:styleId="xindexentryabove">
    <w:name w:val="xindex entry #above"/>
    <w:basedOn w:val="xbasetext"/>
    <w:rsid w:val="0032542F"/>
    <w:pPr>
      <w:spacing w:before="480"/>
      <w:ind w:left="115" w:hanging="115"/>
    </w:pPr>
    <w:rPr>
      <w:color w:val="000000"/>
    </w:rPr>
  </w:style>
  <w:style w:type="paragraph" w:customStyle="1" w:styleId="xindexhead">
    <w:name w:val="xindex head"/>
    <w:basedOn w:val="xendmatterhead"/>
    <w:rsid w:val="0032542F"/>
  </w:style>
  <w:style w:type="paragraph" w:customStyle="1" w:styleId="xindexsubentry">
    <w:name w:val="xindex subentry"/>
    <w:basedOn w:val="xbasetext"/>
    <w:rsid w:val="0032542F"/>
    <w:pPr>
      <w:ind w:left="425"/>
    </w:pPr>
  </w:style>
  <w:style w:type="paragraph" w:customStyle="1" w:styleId="xindexsubentry2">
    <w:name w:val="xindex subentry2"/>
    <w:basedOn w:val="xbasetext"/>
    <w:rsid w:val="0032542F"/>
    <w:pPr>
      <w:ind w:left="851"/>
    </w:pPr>
  </w:style>
  <w:style w:type="paragraph" w:customStyle="1" w:styleId="xkeylist">
    <w:name w:val="xkeylist"/>
    <w:basedOn w:val="xbaselis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keylisthead">
    <w:name w:val="xkeylist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keytermshead">
    <w:name w:val="xkey terms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keytermslist">
    <w:name w:val="xkey terms list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Arial" w:hAnsi="Arial"/>
      <w:sz w:val="22"/>
    </w:rPr>
  </w:style>
  <w:style w:type="paragraph" w:customStyle="1" w:styleId="xlabel1">
    <w:name w:val="xlabel1"/>
    <w:basedOn w:val="xbasetext"/>
    <w:rsid w:val="0032542F"/>
    <w:rPr>
      <w:rFonts w:ascii="Arial" w:hAnsi="Arial"/>
      <w:sz w:val="22"/>
    </w:rPr>
  </w:style>
  <w:style w:type="paragraph" w:customStyle="1" w:styleId="xlabel2">
    <w:name w:val="xlabel2"/>
    <w:basedOn w:val="xbasetext"/>
    <w:rsid w:val="0032542F"/>
    <w:rPr>
      <w:rFonts w:ascii="Arial" w:hAnsi="Arial"/>
      <w:b/>
    </w:rPr>
  </w:style>
  <w:style w:type="paragraph" w:customStyle="1" w:styleId="xlist">
    <w:name w:val="xlist"/>
    <w:basedOn w:val="xbasetext"/>
    <w:qFormat/>
    <w:rsid w:val="0032542F"/>
    <w:pPr>
      <w:tabs>
        <w:tab w:val="left" w:pos="567"/>
      </w:tabs>
      <w:ind w:left="567" w:hanging="567"/>
    </w:pPr>
  </w:style>
  <w:style w:type="paragraph" w:customStyle="1" w:styleId="xlist2">
    <w:name w:val="xlist2"/>
    <w:basedOn w:val="xbasetext"/>
    <w:rsid w:val="0032542F"/>
    <w:pPr>
      <w:ind w:left="1134" w:hanging="567"/>
    </w:pPr>
  </w:style>
  <w:style w:type="paragraph" w:customStyle="1" w:styleId="xlist2ndpara">
    <w:name w:val="xlist 2ndpara"/>
    <w:basedOn w:val="xbasetext"/>
    <w:rsid w:val="0032542F"/>
    <w:pPr>
      <w:ind w:left="567" w:firstLine="567"/>
    </w:pPr>
  </w:style>
  <w:style w:type="paragraph" w:customStyle="1" w:styleId="xlist2ndparafo">
    <w:name w:val="xlist 2ndpara fo"/>
    <w:basedOn w:val="xbasetext"/>
    <w:rsid w:val="0032542F"/>
    <w:pPr>
      <w:ind w:left="567"/>
    </w:pPr>
  </w:style>
  <w:style w:type="paragraph" w:customStyle="1" w:styleId="xlist3">
    <w:name w:val="xlist3"/>
    <w:basedOn w:val="xbaselist3"/>
    <w:rsid w:val="0032542F"/>
  </w:style>
  <w:style w:type="paragraph" w:customStyle="1" w:styleId="xlistoffiguresortables">
    <w:name w:val="xlist of figures or tables"/>
    <w:basedOn w:val="xbasetext"/>
    <w:rsid w:val="0032542F"/>
    <w:pPr>
      <w:ind w:left="1701" w:hanging="1701"/>
    </w:pPr>
    <w:rPr>
      <w:lang w:val="es-ES"/>
    </w:rPr>
  </w:style>
  <w:style w:type="paragraph" w:customStyle="1" w:styleId="xlistquote">
    <w:name w:val="xlist quote"/>
    <w:basedOn w:val="xbasetext"/>
    <w:rsid w:val="0032542F"/>
    <w:pPr>
      <w:ind w:left="1134" w:firstLine="567"/>
    </w:pPr>
    <w:rPr>
      <w:sz w:val="20"/>
    </w:rPr>
  </w:style>
  <w:style w:type="paragraph" w:customStyle="1" w:styleId="xlistquotefo">
    <w:name w:val="xlist quote fo"/>
    <w:basedOn w:val="xbasetext"/>
    <w:rsid w:val="0032542F"/>
    <w:pPr>
      <w:spacing w:before="120" w:after="120"/>
      <w:ind w:left="1134" w:right="284"/>
    </w:pPr>
    <w:rPr>
      <w:sz w:val="20"/>
      <w:lang w:val="es-ES"/>
    </w:rPr>
  </w:style>
  <w:style w:type="paragraph" w:customStyle="1" w:styleId="xlogo">
    <w:name w:val="xlogo"/>
    <w:rsid w:val="0032542F"/>
    <w:pPr>
      <w:ind w:right="1426"/>
    </w:pPr>
    <w:rPr>
      <w:rFonts w:ascii="Times New Roman" w:eastAsia="Times New Roman" w:hAnsi="Times New Roman" w:cs="Times New Roman"/>
      <w:sz w:val="72"/>
      <w:lang w:eastAsia="en-AU"/>
    </w:rPr>
  </w:style>
  <w:style w:type="paragraph" w:customStyle="1" w:styleId="xlogoimprint">
    <w:name w:val="xlogo imprint"/>
    <w:basedOn w:val="xbasetext"/>
    <w:rsid w:val="0032542F"/>
    <w:pPr>
      <w:ind w:right="1420"/>
    </w:pPr>
    <w:rPr>
      <w:rFonts w:ascii="OUP1" w:hAnsi="OUP1"/>
      <w:sz w:val="72"/>
    </w:rPr>
  </w:style>
  <w:style w:type="paragraph" w:customStyle="1" w:styleId="xmarginnote">
    <w:name w:val="xmargin note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120"/>
    </w:pPr>
  </w:style>
  <w:style w:type="paragraph" w:customStyle="1" w:styleId="xopenr">
    <w:name w:val="xopenr"/>
    <w:basedOn w:val="xbasetext"/>
    <w:rsid w:val="0032542F"/>
    <w:rPr>
      <w:sz w:val="22"/>
    </w:rPr>
  </w:style>
  <w:style w:type="paragraph" w:customStyle="1" w:styleId="xopenrahead">
    <w:name w:val="xopenr ahead"/>
    <w:basedOn w:val="xbasehead"/>
    <w:rsid w:val="0032542F"/>
    <w:rPr>
      <w:sz w:val="32"/>
    </w:rPr>
  </w:style>
  <w:style w:type="paragraph" w:customStyle="1" w:styleId="xopenrfo">
    <w:name w:val="xopenr fo"/>
    <w:basedOn w:val="xbasetext"/>
    <w:rsid w:val="0032542F"/>
    <w:rPr>
      <w:sz w:val="22"/>
    </w:rPr>
  </w:style>
  <w:style w:type="paragraph" w:customStyle="1" w:styleId="xopenrtitle">
    <w:name w:val="xopenr title"/>
    <w:basedOn w:val="xbasehead"/>
    <w:rsid w:val="0032542F"/>
    <w:rPr>
      <w:sz w:val="36"/>
    </w:rPr>
  </w:style>
  <w:style w:type="paragraph" w:customStyle="1" w:styleId="xpara">
    <w:name w:val="xpara"/>
    <w:basedOn w:val="xbasetext"/>
    <w:qFormat/>
    <w:rsid w:val="0032542F"/>
    <w:pPr>
      <w:ind w:firstLine="567"/>
    </w:pPr>
  </w:style>
  <w:style w:type="paragraph" w:customStyle="1" w:styleId="xparacentred">
    <w:name w:val="xpara centred"/>
    <w:basedOn w:val="xbasetext"/>
    <w:rsid w:val="0032542F"/>
    <w:pPr>
      <w:jc w:val="center"/>
    </w:pPr>
  </w:style>
  <w:style w:type="paragraph" w:customStyle="1" w:styleId="xparafo">
    <w:name w:val="xpara fo"/>
    <w:basedOn w:val="xbasetext"/>
    <w:qFormat/>
    <w:rsid w:val="0032542F"/>
  </w:style>
  <w:style w:type="paragraph" w:customStyle="1" w:styleId="xparafoabove">
    <w:name w:val="xpara fo #above"/>
    <w:basedOn w:val="xbasetextabove"/>
    <w:rsid w:val="0032542F"/>
  </w:style>
  <w:style w:type="paragraph" w:customStyle="1" w:styleId="xparafobelow">
    <w:name w:val="xpara fo #below"/>
    <w:basedOn w:val="xbasetext"/>
    <w:rsid w:val="0032542F"/>
    <w:pPr>
      <w:spacing w:after="120"/>
    </w:pPr>
  </w:style>
  <w:style w:type="paragraph" w:customStyle="1" w:styleId="xpart">
    <w:name w:val="xpart"/>
    <w:basedOn w:val="xbasetext"/>
    <w:rsid w:val="0032542F"/>
    <w:pPr>
      <w:ind w:firstLine="567"/>
    </w:pPr>
  </w:style>
  <w:style w:type="paragraph" w:customStyle="1" w:styleId="xpartauthor">
    <w:name w:val="xpart author"/>
    <w:basedOn w:val="xparthead"/>
    <w:rsid w:val="0032542F"/>
    <w:pPr>
      <w:spacing w:before="240" w:line="240" w:lineRule="auto"/>
      <w:outlineLvl w:val="9"/>
    </w:pPr>
    <w:rPr>
      <w:sz w:val="28"/>
    </w:rPr>
  </w:style>
  <w:style w:type="paragraph" w:customStyle="1" w:styleId="xpartbullet">
    <w:name w:val="xpart bullet"/>
    <w:basedOn w:val="xbasebullet"/>
    <w:rsid w:val="0032542F"/>
  </w:style>
  <w:style w:type="paragraph" w:customStyle="1" w:styleId="xpartfo">
    <w:name w:val="xpart fo"/>
    <w:basedOn w:val="xbasetext"/>
    <w:rsid w:val="0032542F"/>
  </w:style>
  <w:style w:type="paragraph" w:customStyle="1" w:styleId="xparthead">
    <w:name w:val="xpart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48"/>
    </w:rPr>
  </w:style>
  <w:style w:type="paragraph" w:customStyle="1" w:styleId="xpartlist">
    <w:name w:val="xpart list"/>
    <w:basedOn w:val="xbaselist"/>
    <w:rsid w:val="0032542F"/>
  </w:style>
  <w:style w:type="paragraph" w:customStyle="1" w:styleId="xpartnumber">
    <w:name w:val="xpart number"/>
    <w:basedOn w:val="xbasetext"/>
    <w:rsid w:val="0032542F"/>
    <w:pPr>
      <w:spacing w:line="360" w:lineRule="auto"/>
      <w:jc w:val="center"/>
    </w:pPr>
    <w:rPr>
      <w:rFonts w:ascii="Arial" w:hAnsi="Arial"/>
      <w:sz w:val="40"/>
    </w:rPr>
  </w:style>
  <w:style w:type="paragraph" w:customStyle="1" w:styleId="xpartsubhead">
    <w:name w:val="xpart subhead"/>
    <w:basedOn w:val="xbasehead"/>
    <w:rsid w:val="0032542F"/>
    <w:pPr>
      <w:outlineLvl w:val="1"/>
    </w:pPr>
  </w:style>
  <w:style w:type="paragraph" w:customStyle="1" w:styleId="xpoetry">
    <w:name w:val="xpoetry"/>
    <w:basedOn w:val="xbasetext"/>
    <w:rsid w:val="0032542F"/>
    <w:pPr>
      <w:spacing w:before="120" w:after="120"/>
      <w:ind w:left="1134"/>
    </w:pPr>
  </w:style>
  <w:style w:type="paragraph" w:customStyle="1" w:styleId="xprelim">
    <w:name w:val="xprelim"/>
    <w:basedOn w:val="xbasetext"/>
    <w:rsid w:val="0032542F"/>
    <w:pPr>
      <w:ind w:firstLine="567"/>
    </w:pPr>
  </w:style>
  <w:style w:type="paragraph" w:customStyle="1" w:styleId="xprelimbullet">
    <w:name w:val="xprelim bullet"/>
    <w:basedOn w:val="xbasebullet"/>
    <w:rsid w:val="0032542F"/>
    <w:pPr>
      <w:spacing w:before="100" w:after="100"/>
    </w:pPr>
  </w:style>
  <w:style w:type="paragraph" w:customStyle="1" w:styleId="xprelimbullet2">
    <w:name w:val="xprelim bullet2"/>
    <w:basedOn w:val="xbasebullet2"/>
    <w:rsid w:val="0032542F"/>
    <w:pPr>
      <w:spacing w:before="100" w:after="100"/>
    </w:pPr>
  </w:style>
  <w:style w:type="paragraph" w:customStyle="1" w:styleId="xprelimbullet2ndpara">
    <w:name w:val="xprelim bullet 2ndpara"/>
    <w:basedOn w:val="xbaselist2ndpara"/>
    <w:rsid w:val="0032542F"/>
  </w:style>
  <w:style w:type="paragraph" w:customStyle="1" w:styleId="xprelimdate">
    <w:name w:val="xprelim date"/>
    <w:basedOn w:val="xprelimfo"/>
    <w:rsid w:val="0032542F"/>
    <w:pPr>
      <w:jc w:val="right"/>
    </w:pPr>
  </w:style>
  <w:style w:type="paragraph" w:customStyle="1" w:styleId="xprelimfo">
    <w:name w:val="xprelim fo"/>
    <w:basedOn w:val="xbasetext"/>
    <w:rsid w:val="0032542F"/>
  </w:style>
  <w:style w:type="paragraph" w:customStyle="1" w:styleId="xprelimhead">
    <w:name w:val="xprelim head"/>
    <w:basedOn w:val="xbasehead"/>
    <w:rsid w:val="0032542F"/>
    <w:pPr>
      <w:spacing w:line="360" w:lineRule="auto"/>
      <w:jc w:val="center"/>
    </w:pPr>
    <w:rPr>
      <w:rFonts w:ascii="Times New Roman" w:hAnsi="Times New Roman"/>
      <w:sz w:val="44"/>
    </w:rPr>
  </w:style>
  <w:style w:type="paragraph" w:customStyle="1" w:styleId="xprelimsubhead">
    <w:name w:val="xprelim subhead"/>
    <w:basedOn w:val="xbasehead"/>
    <w:rsid w:val="0032542F"/>
    <w:pPr>
      <w:outlineLvl w:val="1"/>
    </w:pPr>
    <w:rPr>
      <w:rFonts w:ascii="Times New Roman" w:hAnsi="Times New Roman"/>
      <w:sz w:val="32"/>
    </w:rPr>
  </w:style>
  <w:style w:type="paragraph" w:customStyle="1" w:styleId="xpubname">
    <w:name w:val="xpubname"/>
    <w:basedOn w:val="xprelim"/>
    <w:rsid w:val="0032542F"/>
    <w:pPr>
      <w:jc w:val="center"/>
    </w:pPr>
  </w:style>
  <w:style w:type="paragraph" w:customStyle="1" w:styleId="xpubtitle1">
    <w:name w:val="xpubtitle1"/>
    <w:basedOn w:val="xahead"/>
    <w:rsid w:val="0032542F"/>
  </w:style>
  <w:style w:type="paragraph" w:customStyle="1" w:styleId="xpubtitle2">
    <w:name w:val="xpubtitle2"/>
    <w:basedOn w:val="xbhead"/>
    <w:rsid w:val="0032542F"/>
  </w:style>
  <w:style w:type="paragraph" w:customStyle="1" w:styleId="xpullquote">
    <w:name w:val="xpull quote"/>
    <w:basedOn w:val="xbasetext"/>
    <w:rsid w:val="0032542F"/>
    <w:pPr>
      <w:jc w:val="right"/>
    </w:pPr>
    <w:rPr>
      <w:sz w:val="22"/>
    </w:rPr>
  </w:style>
  <w:style w:type="paragraph" w:customStyle="1" w:styleId="xquestion1">
    <w:name w:val="xquestion1"/>
    <w:basedOn w:val="xlist"/>
    <w:rsid w:val="0032542F"/>
  </w:style>
  <w:style w:type="paragraph" w:customStyle="1" w:styleId="xquestion12ndpara">
    <w:name w:val="xquestion1 2ndpara"/>
    <w:basedOn w:val="xlist2ndpara"/>
    <w:rsid w:val="0032542F"/>
  </w:style>
  <w:style w:type="paragraph" w:customStyle="1" w:styleId="xquestion2">
    <w:name w:val="xquestion2"/>
    <w:basedOn w:val="xlist2"/>
    <w:rsid w:val="0032542F"/>
  </w:style>
  <w:style w:type="paragraph" w:customStyle="1" w:styleId="xquestiontitle">
    <w:name w:val="xquestion title"/>
    <w:basedOn w:val="xahead"/>
    <w:rsid w:val="0032542F"/>
  </w:style>
  <w:style w:type="paragraph" w:customStyle="1" w:styleId="xquote">
    <w:name w:val="xquote"/>
    <w:basedOn w:val="xbasetext"/>
    <w:rsid w:val="0032542F"/>
    <w:pPr>
      <w:ind w:left="567" w:firstLine="567"/>
    </w:pPr>
    <w:rPr>
      <w:sz w:val="20"/>
    </w:rPr>
  </w:style>
  <w:style w:type="paragraph" w:customStyle="1" w:styleId="xquotebullet">
    <w:name w:val="xquote bullet"/>
    <w:basedOn w:val="xbasetext"/>
    <w:rsid w:val="0032542F"/>
    <w:rPr>
      <w:sz w:val="20"/>
      <w:lang w:val="en-US"/>
    </w:rPr>
  </w:style>
  <w:style w:type="paragraph" w:customStyle="1" w:styleId="xquotefo">
    <w:name w:val="xquote fo"/>
    <w:basedOn w:val="xbasetext"/>
    <w:rsid w:val="0032542F"/>
    <w:pPr>
      <w:spacing w:before="120" w:after="120"/>
      <w:ind w:left="567" w:right="284"/>
    </w:pPr>
    <w:rPr>
      <w:sz w:val="20"/>
    </w:rPr>
  </w:style>
  <w:style w:type="paragraph" w:customStyle="1" w:styleId="xquoteinquote">
    <w:name w:val="xquote in quote"/>
    <w:basedOn w:val="xquotefo"/>
    <w:rsid w:val="0032542F"/>
    <w:pPr>
      <w:ind w:left="1134"/>
    </w:pPr>
    <w:rPr>
      <w:lang w:val="en-US" w:eastAsia="en-US"/>
    </w:rPr>
  </w:style>
  <w:style w:type="paragraph" w:customStyle="1" w:styleId="xquotelist">
    <w:name w:val="xquote list"/>
    <w:basedOn w:val="xbasetext"/>
    <w:rsid w:val="0032542F"/>
    <w:pPr>
      <w:ind w:left="1134" w:hanging="567"/>
    </w:pPr>
    <w:rPr>
      <w:sz w:val="20"/>
    </w:rPr>
  </w:style>
  <w:style w:type="paragraph" w:customStyle="1" w:styleId="xquotelist2">
    <w:name w:val="xquote list2"/>
    <w:basedOn w:val="xbasetext"/>
    <w:rsid w:val="0032542F"/>
    <w:pPr>
      <w:ind w:left="1701" w:hanging="567"/>
    </w:pPr>
    <w:rPr>
      <w:sz w:val="20"/>
    </w:rPr>
  </w:style>
  <w:style w:type="paragraph" w:customStyle="1" w:styleId="xquotelist2ndpara">
    <w:name w:val="xquote list 2ndpara"/>
    <w:basedOn w:val="xbasetext"/>
    <w:rsid w:val="0032542F"/>
    <w:pPr>
      <w:ind w:left="1134" w:firstLine="567"/>
    </w:pPr>
    <w:rPr>
      <w:sz w:val="20"/>
    </w:rPr>
  </w:style>
  <w:style w:type="paragraph" w:customStyle="1" w:styleId="xquotelist2ndparafo">
    <w:name w:val="xquote list 2ndpara fo"/>
    <w:basedOn w:val="xbasetext"/>
    <w:rsid w:val="0032542F"/>
    <w:pPr>
      <w:ind w:left="1134"/>
    </w:pPr>
    <w:rPr>
      <w:sz w:val="20"/>
    </w:rPr>
  </w:style>
  <w:style w:type="paragraph" w:customStyle="1" w:styleId="xquotelist3">
    <w:name w:val="xquote list3"/>
    <w:basedOn w:val="xbasetext"/>
    <w:rsid w:val="0032542F"/>
    <w:pPr>
      <w:ind w:left="2200" w:hanging="567"/>
    </w:pPr>
    <w:rPr>
      <w:sz w:val="20"/>
    </w:rPr>
  </w:style>
  <w:style w:type="paragraph" w:customStyle="1" w:styleId="xquotesource">
    <w:name w:val="xquote source"/>
    <w:basedOn w:val="xquote"/>
    <w:rsid w:val="0032542F"/>
  </w:style>
  <w:style w:type="paragraph" w:customStyle="1" w:styleId="xreferencecomment">
    <w:name w:val="xreference comment"/>
    <w:basedOn w:val="xbasetext"/>
    <w:rsid w:val="0032542F"/>
    <w:pPr>
      <w:spacing w:before="120" w:after="120"/>
      <w:ind w:left="567"/>
    </w:pPr>
    <w:rPr>
      <w:rFonts w:ascii="Arial" w:hAnsi="Arial"/>
      <w:sz w:val="20"/>
    </w:rPr>
  </w:style>
  <w:style w:type="paragraph" w:customStyle="1" w:styleId="xreferenceendmatter">
    <w:name w:val="xreference endmatter"/>
    <w:basedOn w:val="xbasetext"/>
    <w:rsid w:val="0032542F"/>
  </w:style>
  <w:style w:type="paragraph" w:customStyle="1" w:styleId="xreferencehead">
    <w:name w:val="xreference head"/>
    <w:basedOn w:val="xbasehead"/>
    <w:rsid w:val="0032542F"/>
    <w:pPr>
      <w:spacing w:before="240" w:after="120"/>
    </w:pPr>
    <w:rPr>
      <w:rFonts w:ascii="Times New Roman" w:hAnsi="Times New Roman"/>
      <w:sz w:val="40"/>
    </w:rPr>
  </w:style>
  <w:style w:type="paragraph" w:customStyle="1" w:styleId="xreferencesubhead">
    <w:name w:val="xreference subhead"/>
    <w:basedOn w:val="xbasetext"/>
    <w:rsid w:val="0032542F"/>
    <w:pPr>
      <w:spacing w:before="120" w:after="120"/>
      <w:outlineLvl w:val="1"/>
    </w:pPr>
    <w:rPr>
      <w:sz w:val="32"/>
    </w:rPr>
  </w:style>
  <w:style w:type="paragraph" w:customStyle="1" w:styleId="xreferencetext">
    <w:name w:val="xreference text"/>
    <w:basedOn w:val="xbasetext"/>
    <w:rsid w:val="0032542F"/>
    <w:pPr>
      <w:spacing w:before="120"/>
      <w:ind w:left="720" w:hanging="720"/>
    </w:pPr>
    <w:rPr>
      <w:lang w:val="en-GB"/>
    </w:rPr>
  </w:style>
  <w:style w:type="paragraph" w:customStyle="1" w:styleId="xrunningfoot">
    <w:name w:val="xrunning foot"/>
    <w:basedOn w:val="xrunninghead"/>
    <w:rsid w:val="0032542F"/>
  </w:style>
  <w:style w:type="paragraph" w:customStyle="1" w:styleId="xsectionhead">
    <w:name w:val="xsection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8"/>
    </w:rPr>
  </w:style>
  <w:style w:type="paragraph" w:customStyle="1" w:styleId="xsectionintro">
    <w:name w:val="xsection intro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customStyle="1" w:styleId="xsectionintrohead">
    <w:name w:val="xsection intro 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6"/>
    </w:rPr>
  </w:style>
  <w:style w:type="paragraph" w:customStyle="1" w:styleId="xsectionintrosubhead">
    <w:name w:val="xsection intro subhead"/>
    <w:basedOn w:val="xsectionintrohead"/>
    <w:rsid w:val="0032542F"/>
    <w:rPr>
      <w:sz w:val="32"/>
    </w:rPr>
  </w:style>
  <w:style w:type="paragraph" w:customStyle="1" w:styleId="xsectionsubhead">
    <w:name w:val="xsection subhead"/>
    <w:basedOn w:val="xbas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8"/>
    </w:rPr>
  </w:style>
  <w:style w:type="paragraph" w:customStyle="1" w:styleId="xsource">
    <w:name w:val="xsource"/>
    <w:basedOn w:val="xbasetext"/>
    <w:rsid w:val="0032542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5041" w:hanging="5041"/>
      <w:jc w:val="right"/>
    </w:pPr>
  </w:style>
  <w:style w:type="paragraph" w:customStyle="1" w:styleId="xspreads">
    <w:name w:val="xspreads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spreadslist2">
    <w:name w:val="xspreads list2"/>
    <w:basedOn w:val="xbaselist2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preadsfo">
    <w:name w:val="xspreads fo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preadslist1">
    <w:name w:val="xspreads list1"/>
    <w:basedOn w:val="xbasetex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tatuteentry">
    <w:name w:val="xstatute entry"/>
    <w:basedOn w:val="xbasetext"/>
    <w:rsid w:val="0032542F"/>
    <w:pPr>
      <w:tabs>
        <w:tab w:val="left" w:pos="284"/>
      </w:tabs>
      <w:spacing w:before="60" w:line="240" w:lineRule="auto"/>
      <w:ind w:left="119" w:hanging="119"/>
    </w:pPr>
    <w:rPr>
      <w:color w:val="000000"/>
      <w:szCs w:val="20"/>
    </w:rPr>
  </w:style>
  <w:style w:type="paragraph" w:customStyle="1" w:styleId="xstatuteentryabove">
    <w:name w:val="xstatute entry #above"/>
    <w:basedOn w:val="xstatuteentry"/>
    <w:rsid w:val="0032542F"/>
    <w:pPr>
      <w:spacing w:before="120"/>
    </w:pPr>
  </w:style>
  <w:style w:type="paragraph" w:customStyle="1" w:styleId="xstatutehead">
    <w:name w:val="xstatute head"/>
    <w:basedOn w:val="xprelimhead"/>
    <w:rsid w:val="0032542F"/>
  </w:style>
  <w:style w:type="paragraph" w:customStyle="1" w:styleId="xstatutesubentry">
    <w:name w:val="xstatute subentry"/>
    <w:basedOn w:val="xindexsubentry"/>
    <w:rsid w:val="0032542F"/>
    <w:pPr>
      <w:tabs>
        <w:tab w:val="left" w:pos="284"/>
      </w:tabs>
      <w:ind w:hanging="119"/>
    </w:pPr>
    <w:rPr>
      <w:color w:val="000000"/>
      <w:lang w:val="en-US"/>
    </w:rPr>
  </w:style>
  <w:style w:type="paragraph" w:customStyle="1" w:styleId="xstatutesubhead">
    <w:name w:val="xstatute subhead"/>
    <w:basedOn w:val="xbasehead"/>
    <w:next w:val="xprelimbullet"/>
    <w:rsid w:val="0032542F"/>
    <w:pPr>
      <w:tabs>
        <w:tab w:val="left" w:pos="284"/>
      </w:tabs>
      <w:spacing w:before="240" w:line="240" w:lineRule="auto"/>
      <w:outlineLvl w:val="1"/>
    </w:pPr>
    <w:rPr>
      <w:rFonts w:eastAsia="SimSun"/>
      <w:szCs w:val="20"/>
      <w:lang w:eastAsia="zh-CN"/>
    </w:rPr>
  </w:style>
  <w:style w:type="paragraph" w:customStyle="1" w:styleId="xstatutesubhead2">
    <w:name w:val="xstatute subhead2"/>
    <w:basedOn w:val="xbasehead"/>
    <w:rsid w:val="0032542F"/>
    <w:pPr>
      <w:tabs>
        <w:tab w:val="left" w:pos="284"/>
      </w:tabs>
      <w:spacing w:before="240" w:line="240" w:lineRule="auto"/>
      <w:outlineLvl w:val="2"/>
    </w:pPr>
    <w:rPr>
      <w:rFonts w:eastAsia="SimSun"/>
      <w:sz w:val="24"/>
      <w:szCs w:val="20"/>
      <w:lang w:eastAsia="zh-CN"/>
    </w:rPr>
  </w:style>
  <w:style w:type="paragraph" w:customStyle="1" w:styleId="xstep">
    <w:name w:val="xstep"/>
    <w:basedOn w:val="xlist"/>
    <w:rsid w:val="0032542F"/>
  </w:style>
  <w:style w:type="paragraph" w:customStyle="1" w:styleId="xtable">
    <w:name w:val="xtable"/>
    <w:basedOn w:val="xbasetext"/>
    <w:rsid w:val="0032542F"/>
    <w:pPr>
      <w:spacing w:after="0" w:line="240" w:lineRule="auto"/>
    </w:pPr>
    <w:rPr>
      <w:rFonts w:ascii="Arial" w:hAnsi="Arial"/>
      <w:sz w:val="20"/>
    </w:rPr>
  </w:style>
  <w:style w:type="paragraph" w:customStyle="1" w:styleId="xtablebullet">
    <w:name w:val="xtable bullet"/>
    <w:basedOn w:val="xbasetext"/>
    <w:rsid w:val="0032542F"/>
    <w:pPr>
      <w:tabs>
        <w:tab w:val="left" w:pos="567"/>
      </w:tabs>
      <w:spacing w:after="0" w:line="240" w:lineRule="auto"/>
    </w:pPr>
    <w:rPr>
      <w:rFonts w:ascii="Arial" w:hAnsi="Arial"/>
      <w:sz w:val="20"/>
    </w:rPr>
  </w:style>
  <w:style w:type="paragraph" w:customStyle="1" w:styleId="xtablebullet2">
    <w:name w:val="xtable bullet2"/>
    <w:basedOn w:val="xbasetext"/>
    <w:rsid w:val="0032542F"/>
    <w:pPr>
      <w:spacing w:after="0" w:line="240" w:lineRule="auto"/>
    </w:pPr>
    <w:rPr>
      <w:rFonts w:ascii="Arial" w:hAnsi="Arial"/>
      <w:sz w:val="20"/>
    </w:rPr>
  </w:style>
  <w:style w:type="paragraph" w:customStyle="1" w:styleId="xtablecolumnhead">
    <w:name w:val="xtable column head"/>
    <w:basedOn w:val="xbasetext"/>
    <w:rsid w:val="0032542F"/>
    <w:pPr>
      <w:shd w:val="pct10" w:color="auto" w:fill="auto"/>
      <w:spacing w:after="0" w:line="240" w:lineRule="auto"/>
    </w:pPr>
  </w:style>
  <w:style w:type="paragraph" w:customStyle="1" w:styleId="xtablefirst">
    <w:name w:val="xtable first"/>
    <w:basedOn w:val="xbasetext"/>
    <w:rsid w:val="0032542F"/>
    <w:pPr>
      <w:spacing w:after="0" w:line="240" w:lineRule="auto"/>
    </w:pPr>
    <w:rPr>
      <w:rFonts w:ascii="Arial" w:hAnsi="Arial"/>
      <w:sz w:val="20"/>
    </w:rPr>
  </w:style>
  <w:style w:type="paragraph" w:customStyle="1" w:styleId="xtableheading">
    <w:name w:val="xtable heading"/>
    <w:basedOn w:val="xbasetext"/>
    <w:rsid w:val="0032542F"/>
    <w:pPr>
      <w:spacing w:after="0" w:line="240" w:lineRule="auto"/>
    </w:pPr>
  </w:style>
  <w:style w:type="paragraph" w:customStyle="1" w:styleId="xtablelast">
    <w:name w:val="xtable last"/>
    <w:basedOn w:val="xbasetext"/>
    <w:rsid w:val="0032542F"/>
    <w:pPr>
      <w:spacing w:after="0" w:line="240" w:lineRule="auto"/>
    </w:pPr>
    <w:rPr>
      <w:rFonts w:ascii="Arial" w:hAnsi="Arial"/>
      <w:sz w:val="20"/>
    </w:rPr>
  </w:style>
  <w:style w:type="paragraph" w:customStyle="1" w:styleId="xtablenote">
    <w:name w:val="xtable note"/>
    <w:basedOn w:val="xbasetext"/>
    <w:rsid w:val="0032542F"/>
    <w:pPr>
      <w:spacing w:after="0" w:line="240" w:lineRule="auto"/>
    </w:pPr>
    <w:rPr>
      <w:rFonts w:ascii="Arial" w:hAnsi="Arial"/>
      <w:sz w:val="20"/>
    </w:rPr>
  </w:style>
  <w:style w:type="paragraph" w:customStyle="1" w:styleId="xtableofcases">
    <w:name w:val="xtable of cases"/>
    <w:basedOn w:val="xindexentry"/>
    <w:rsid w:val="0032542F"/>
    <w:rPr>
      <w:lang w:val="en-US"/>
    </w:rPr>
  </w:style>
  <w:style w:type="paragraph" w:customStyle="1" w:styleId="xtableofcasesabove">
    <w:name w:val="xtable of cases #above"/>
    <w:basedOn w:val="xbasetext"/>
    <w:rsid w:val="0032542F"/>
    <w:pPr>
      <w:spacing w:before="200" w:line="240" w:lineRule="auto"/>
      <w:ind w:left="119" w:hanging="119"/>
    </w:pPr>
    <w:rPr>
      <w:color w:val="000000"/>
      <w:szCs w:val="20"/>
    </w:rPr>
  </w:style>
  <w:style w:type="paragraph" w:customStyle="1" w:styleId="xtableofcaseshead">
    <w:name w:val="xtable of cases head"/>
    <w:basedOn w:val="xprelimhead"/>
    <w:rsid w:val="0032542F"/>
  </w:style>
  <w:style w:type="paragraph" w:customStyle="1" w:styleId="xtablerowhead">
    <w:name w:val="xtable row head"/>
    <w:basedOn w:val="xbasetext"/>
    <w:rsid w:val="0032542F"/>
    <w:pPr>
      <w:shd w:val="pct10" w:color="auto" w:fill="auto"/>
      <w:spacing w:after="0" w:line="240" w:lineRule="auto"/>
    </w:pPr>
  </w:style>
  <w:style w:type="paragraph" w:customStyle="1" w:styleId="xtablesource">
    <w:name w:val="xtable source"/>
    <w:basedOn w:val="xbasetext"/>
    <w:rsid w:val="0032542F"/>
    <w:pPr>
      <w:spacing w:after="0" w:line="240" w:lineRule="auto"/>
      <w:jc w:val="right"/>
    </w:pPr>
    <w:rPr>
      <w:rFonts w:ascii="Arial" w:hAnsi="Arial"/>
      <w:sz w:val="20"/>
    </w:rPr>
  </w:style>
  <w:style w:type="paragraph" w:customStyle="1" w:styleId="xTOCahead">
    <w:name w:val="xTOC ahead"/>
    <w:basedOn w:val="xbasehead"/>
    <w:rsid w:val="0032542F"/>
    <w:pPr>
      <w:outlineLvl w:val="9"/>
    </w:pPr>
    <w:rPr>
      <w:rFonts w:ascii="Times New Roman" w:hAnsi="Times New Roman"/>
    </w:rPr>
  </w:style>
  <w:style w:type="paragraph" w:customStyle="1" w:styleId="xTOCauthor">
    <w:name w:val="xTOC author"/>
    <w:basedOn w:val="xbasetext"/>
    <w:rsid w:val="0032542F"/>
    <w:pPr>
      <w:widowControl w:val="0"/>
      <w:spacing w:after="120"/>
      <w:ind w:right="102"/>
    </w:pPr>
    <w:rPr>
      <w:sz w:val="22"/>
    </w:rPr>
  </w:style>
  <w:style w:type="paragraph" w:customStyle="1" w:styleId="xTOCbhead">
    <w:name w:val="xTOC bhead"/>
    <w:basedOn w:val="xbasehead"/>
    <w:rsid w:val="0032542F"/>
    <w:pPr>
      <w:ind w:left="567"/>
      <w:outlineLvl w:val="9"/>
    </w:pPr>
    <w:rPr>
      <w:rFonts w:ascii="Times New Roman" w:hAnsi="Times New Roman"/>
      <w:sz w:val="24"/>
    </w:rPr>
  </w:style>
  <w:style w:type="paragraph" w:customStyle="1" w:styleId="xTOCchapter">
    <w:name w:val="xTOC chapter"/>
    <w:basedOn w:val="xbasetext"/>
    <w:rsid w:val="0032542F"/>
    <w:pPr>
      <w:widowControl w:val="0"/>
      <w:spacing w:before="240" w:after="120"/>
      <w:ind w:left="425" w:right="102" w:hanging="425"/>
    </w:pPr>
    <w:rPr>
      <w:rFonts w:ascii="Times" w:hAnsi="Times"/>
      <w:sz w:val="28"/>
    </w:rPr>
  </w:style>
  <w:style w:type="paragraph" w:customStyle="1" w:styleId="xTOCchead">
    <w:name w:val="xTOC chead"/>
    <w:basedOn w:val="xbasehead"/>
    <w:rsid w:val="0032542F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ind w:left="1616" w:hanging="482"/>
      <w:jc w:val="both"/>
      <w:textAlignment w:val="baseline"/>
      <w:outlineLvl w:val="9"/>
    </w:pPr>
    <w:rPr>
      <w:rFonts w:ascii="Times New Roman" w:hAnsi="Times New Roman"/>
      <w:noProof/>
      <w:color w:val="000000"/>
      <w:sz w:val="20"/>
    </w:rPr>
  </w:style>
  <w:style w:type="paragraph" w:customStyle="1" w:styleId="xTOCdhead">
    <w:name w:val="xTOC dhead"/>
    <w:basedOn w:val="xbasehead"/>
    <w:rsid w:val="0032542F"/>
    <w:pPr>
      <w:widowControl w:val="0"/>
      <w:tabs>
        <w:tab w:val="left" w:pos="1600"/>
        <w:tab w:val="right" w:pos="6540"/>
      </w:tabs>
      <w:overflowPunct w:val="0"/>
      <w:autoSpaceDE w:val="0"/>
      <w:autoSpaceDN w:val="0"/>
      <w:adjustRightInd w:val="0"/>
      <w:ind w:left="1985" w:hanging="284"/>
      <w:jc w:val="both"/>
      <w:textAlignment w:val="baseline"/>
      <w:outlineLvl w:val="9"/>
    </w:pPr>
    <w:rPr>
      <w:rFonts w:ascii="Times New Roman" w:hAnsi="Times New Roman"/>
      <w:noProof/>
      <w:color w:val="000000"/>
      <w:sz w:val="20"/>
    </w:rPr>
  </w:style>
  <w:style w:type="paragraph" w:customStyle="1" w:styleId="xTOCendmatter">
    <w:name w:val="xTOC endmatter"/>
    <w:basedOn w:val="xbasetext"/>
    <w:rsid w:val="0032542F"/>
    <w:pPr>
      <w:spacing w:before="120" w:after="120"/>
    </w:pPr>
    <w:rPr>
      <w:rFonts w:ascii="Book Antiqua" w:hAnsi="Book Antiqua"/>
    </w:rPr>
  </w:style>
  <w:style w:type="paragraph" w:customStyle="1" w:styleId="xTOCpart">
    <w:name w:val="xTOC part"/>
    <w:basedOn w:val="xbasetext"/>
    <w:rsid w:val="0032542F"/>
    <w:pPr>
      <w:tabs>
        <w:tab w:val="right" w:pos="566"/>
        <w:tab w:val="right" w:pos="7029"/>
      </w:tabs>
      <w:spacing w:before="260" w:line="260" w:lineRule="exact"/>
      <w:ind w:left="793" w:hanging="794"/>
    </w:pPr>
    <w:rPr>
      <w:rFonts w:ascii="Arial" w:hAnsi="Arial"/>
      <w:smallCaps/>
      <w:sz w:val="28"/>
      <w:szCs w:val="28"/>
    </w:rPr>
  </w:style>
  <w:style w:type="paragraph" w:customStyle="1" w:styleId="xTOCprelim">
    <w:name w:val="xTOC prelim"/>
    <w:basedOn w:val="xbasetext"/>
    <w:rsid w:val="0032542F"/>
    <w:pPr>
      <w:widowControl w:val="0"/>
      <w:spacing w:before="120" w:after="120"/>
      <w:ind w:left="1418" w:right="102" w:hanging="1418"/>
    </w:pPr>
    <w:rPr>
      <w:rFonts w:ascii="Book Antiqua" w:hAnsi="Book Antiqua"/>
    </w:rPr>
  </w:style>
  <w:style w:type="paragraph" w:customStyle="1" w:styleId="xwebsitecomment">
    <w:name w:val="xwebsite comment"/>
    <w:basedOn w:val="xbasetext"/>
    <w:rsid w:val="0032542F"/>
    <w:pPr>
      <w:ind w:left="567"/>
    </w:pPr>
    <w:rPr>
      <w:rFonts w:ascii="Arial" w:hAnsi="Arial"/>
      <w:sz w:val="20"/>
    </w:rPr>
  </w:style>
  <w:style w:type="paragraph" w:customStyle="1" w:styleId="xwebsitehead">
    <w:name w:val="xwebsite head"/>
    <w:basedOn w:val="xbasehead"/>
    <w:next w:val="xchead"/>
    <w:rsid w:val="0032542F"/>
    <w:pPr>
      <w:spacing w:before="240" w:after="120"/>
    </w:pPr>
    <w:rPr>
      <w:rFonts w:ascii="Times New Roman" w:hAnsi="Times New Roman"/>
      <w:sz w:val="36"/>
    </w:rPr>
  </w:style>
  <w:style w:type="paragraph" w:customStyle="1" w:styleId="xwebsitetext">
    <w:name w:val="xwebsite text"/>
    <w:basedOn w:val="xbasetext"/>
    <w:rsid w:val="0032542F"/>
  </w:style>
  <w:style w:type="paragraph" w:customStyle="1" w:styleId="xprelimlist">
    <w:name w:val="xprelim list"/>
    <w:basedOn w:val="xbaselist"/>
    <w:rsid w:val="0032542F"/>
    <w:pPr>
      <w:spacing w:before="100" w:after="100"/>
      <w:ind w:left="562" w:hanging="562"/>
    </w:pPr>
  </w:style>
  <w:style w:type="paragraph" w:customStyle="1" w:styleId="xchaptersubhead">
    <w:name w:val="xchapter subhead"/>
    <w:basedOn w:val="xchapterhead"/>
    <w:rsid w:val="0032542F"/>
  </w:style>
  <w:style w:type="paragraph" w:customStyle="1" w:styleId="xfeaturepullquote">
    <w:name w:val="xfeature pull quote"/>
    <w:basedOn w:val="xpullquote"/>
    <w:rsid w:val="0032542F"/>
    <w:pPr>
      <w:shd w:val="clear" w:color="auto" w:fill="DDD9C3"/>
    </w:pPr>
  </w:style>
  <w:style w:type="paragraph" w:customStyle="1" w:styleId="xprelimquotefo">
    <w:name w:val="xprelim quote fo"/>
    <w:basedOn w:val="xquotefo"/>
    <w:rsid w:val="0032542F"/>
  </w:style>
  <w:style w:type="paragraph" w:customStyle="1" w:styleId="xprelimquoteindent">
    <w:name w:val="xprelim quote indent"/>
    <w:basedOn w:val="xquote"/>
    <w:rsid w:val="0032542F"/>
  </w:style>
  <w:style w:type="paragraph" w:customStyle="1" w:styleId="xprelimquoteright">
    <w:name w:val="xprelim quote right"/>
    <w:basedOn w:val="xquote"/>
    <w:rsid w:val="0032542F"/>
    <w:pPr>
      <w:jc w:val="right"/>
    </w:pPr>
  </w:style>
  <w:style w:type="paragraph" w:customStyle="1" w:styleId="xchapterbreak">
    <w:name w:val="xchapter break"/>
    <w:basedOn w:val="xdesignernote"/>
    <w:link w:val="xchapterbreakChar"/>
    <w:rsid w:val="0032542F"/>
    <w:pPr>
      <w:pBdr>
        <w:bottom w:val="single" w:sz="4" w:space="0" w:color="auto"/>
      </w:pBdr>
    </w:pPr>
    <w:rPr>
      <w:rFonts w:ascii="Courier New" w:hAnsi="Courier New"/>
    </w:rPr>
  </w:style>
  <w:style w:type="paragraph" w:customStyle="1" w:styleId="xactivityquotesource">
    <w:name w:val="xactivity quote source"/>
    <w:basedOn w:val="xquotesource"/>
    <w:rsid w:val="0032542F"/>
    <w:pPr>
      <w:shd w:val="pct10" w:color="auto" w:fill="auto"/>
    </w:pPr>
    <w:rPr>
      <w:szCs w:val="24"/>
    </w:rPr>
  </w:style>
  <w:style w:type="paragraph" w:customStyle="1" w:styleId="xactivitysource">
    <w:name w:val="xactivity source"/>
    <w:basedOn w:val="xsource"/>
    <w:rsid w:val="0032542F"/>
    <w:pPr>
      <w:shd w:val="pct10" w:color="auto" w:fill="auto"/>
    </w:pPr>
    <w:rPr>
      <w:szCs w:val="24"/>
    </w:rPr>
  </w:style>
  <w:style w:type="paragraph" w:customStyle="1" w:styleId="xfeaturequotesource">
    <w:name w:val="xfeature quote source"/>
    <w:basedOn w:val="xquotesource"/>
    <w:rsid w:val="0032542F"/>
    <w:pPr>
      <w:shd w:val="clear" w:color="auto" w:fill="DDD9C3"/>
    </w:pPr>
    <w:rPr>
      <w:szCs w:val="24"/>
    </w:rPr>
  </w:style>
  <w:style w:type="paragraph" w:customStyle="1" w:styleId="xactivityextractcaption">
    <w:name w:val="xactivity extract caption"/>
    <w:basedOn w:val="xactivitycaption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heading">
    <w:name w:val="xactivity extract heading"/>
    <w:basedOn w:val="xactivity1head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list">
    <w:name w:val="xactivity extract list"/>
    <w:basedOn w:val="xactivitylist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list2">
    <w:name w:val="xactivity extract list2"/>
    <w:basedOn w:val="xactivitylist2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list3">
    <w:name w:val="xactivity extract list3"/>
    <w:basedOn w:val="xactivitylist3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para">
    <w:name w:val="xactivity extract para"/>
    <w:basedOn w:val="xactivitypara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parafo">
    <w:name w:val="xactivity extract para fo"/>
    <w:basedOn w:val="xactivityparafo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source">
    <w:name w:val="xactivity extract source"/>
    <w:basedOn w:val="xactivitysource"/>
    <w:rsid w:val="0032542F"/>
    <w:pPr>
      <w:autoSpaceDE w:val="0"/>
      <w:autoSpaceDN w:val="0"/>
      <w:adjustRightInd w:val="0"/>
    </w:pPr>
  </w:style>
  <w:style w:type="paragraph" w:customStyle="1" w:styleId="xactivityextractsubhead">
    <w:name w:val="xactivity extract subhead"/>
    <w:basedOn w:val="xactivitysubhead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subhead2">
    <w:name w:val="xactivity extract subhead2"/>
    <w:basedOn w:val="xactivitysubhead2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ctivityextractsubhead3">
    <w:name w:val="xactivity extract subhead3"/>
    <w:basedOn w:val="xactivitysubhead3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answercaption">
    <w:name w:val="xanswer caption"/>
    <w:basedOn w:val="xcaption"/>
    <w:rsid w:val="0032542F"/>
    <w:pPr>
      <w:shd w:val="clear" w:color="auto" w:fill="EAF1DD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answerlist">
    <w:name w:val="xanswer list"/>
    <w:basedOn w:val="xlist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list2">
    <w:name w:val="xanswer list2"/>
    <w:basedOn w:val="xlist2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list3">
    <w:name w:val="xanswer list3"/>
    <w:basedOn w:val="xlist3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">
    <w:name w:val="xanswer para"/>
    <w:basedOn w:val="xpara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fo">
    <w:name w:val="xanswer para fo"/>
    <w:basedOn w:val="xparafo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source">
    <w:name w:val="xanswer source"/>
    <w:basedOn w:val="xsource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subhead">
    <w:name w:val="xanswer subhead"/>
    <w:basedOn w:val="xquestiontitle"/>
    <w:rsid w:val="0032542F"/>
    <w:pPr>
      <w:shd w:val="clear" w:color="auto" w:fill="EAF1DD"/>
      <w:autoSpaceDE w:val="0"/>
      <w:autoSpaceDN w:val="0"/>
      <w:adjustRightInd w:val="0"/>
    </w:pPr>
    <w:rPr>
      <w:sz w:val="36"/>
      <w:szCs w:val="24"/>
    </w:rPr>
  </w:style>
  <w:style w:type="paragraph" w:customStyle="1" w:styleId="xanswersubhead2">
    <w:name w:val="xanswer subhead2"/>
    <w:basedOn w:val="xanswersubhead"/>
    <w:rsid w:val="0032542F"/>
    <w:rPr>
      <w:sz w:val="32"/>
    </w:rPr>
  </w:style>
  <w:style w:type="paragraph" w:customStyle="1" w:styleId="xanswertitlehead">
    <w:name w:val="xanswer title head"/>
    <w:basedOn w:val="xquestiontitle"/>
    <w:rsid w:val="0032542F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rtworkbrief">
    <w:name w:val="xartwork brief"/>
    <w:basedOn w:val="xdesignernote"/>
    <w:rsid w:val="0032542F"/>
    <w:pPr>
      <w:autoSpaceDE w:val="0"/>
      <w:autoSpaceDN w:val="0"/>
      <w:adjustRightInd w:val="0"/>
    </w:pPr>
    <w:rPr>
      <w:color w:val="00B050"/>
      <w:szCs w:val="24"/>
    </w:rPr>
  </w:style>
  <w:style w:type="paragraph" w:customStyle="1" w:styleId="xbyline">
    <w:name w:val="xbyline"/>
    <w:basedOn w:val="xcatchline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chaptersummarysubhead">
    <w:name w:val="xchapter summary subhead"/>
    <w:basedOn w:val="xchaptersummaryhead"/>
    <w:rsid w:val="0032542F"/>
    <w:pPr>
      <w:autoSpaceDE w:val="0"/>
      <w:autoSpaceDN w:val="0"/>
      <w:adjustRightInd w:val="0"/>
    </w:pPr>
    <w:rPr>
      <w:sz w:val="28"/>
      <w:szCs w:val="24"/>
    </w:rPr>
  </w:style>
  <w:style w:type="paragraph" w:customStyle="1" w:styleId="xdictionaryalpha">
    <w:name w:val="xdictionary alpha"/>
    <w:basedOn w:val="xglossaryalpha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dictionarydefinition">
    <w:name w:val="xdictionary definition"/>
    <w:basedOn w:val="xglossarydefinition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dictionaryhead">
    <w:name w:val="xdictionary head"/>
    <w:basedOn w:val="xglossaryhead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dictionaryterm">
    <w:name w:val="xdictionary term"/>
    <w:basedOn w:val="xglossaryterm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endmatterahead">
    <w:name w:val="xendmatter ahead"/>
    <w:basedOn w:val="xahead"/>
    <w:rsid w:val="0032542F"/>
    <w:pPr>
      <w:autoSpaceDE w:val="0"/>
      <w:autoSpaceDN w:val="0"/>
      <w:adjustRightInd w:val="0"/>
    </w:pPr>
    <w:rPr>
      <w:sz w:val="32"/>
      <w:szCs w:val="24"/>
    </w:rPr>
  </w:style>
  <w:style w:type="paragraph" w:customStyle="1" w:styleId="xendmatterbhead">
    <w:name w:val="xendmatter bhead"/>
    <w:basedOn w:val="xbhead"/>
    <w:rsid w:val="0032542F"/>
    <w:pPr>
      <w:autoSpaceDE w:val="0"/>
      <w:autoSpaceDN w:val="0"/>
      <w:adjustRightInd w:val="0"/>
    </w:pPr>
    <w:rPr>
      <w:sz w:val="28"/>
      <w:szCs w:val="24"/>
    </w:rPr>
  </w:style>
  <w:style w:type="paragraph" w:customStyle="1" w:styleId="xendmatterchead">
    <w:name w:val="xendmatter chead"/>
    <w:basedOn w:val="xchead"/>
    <w:rsid w:val="003254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endmatterdialogue">
    <w:name w:val="xendmatter dialogue"/>
    <w:basedOn w:val="xdialogue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endmatterdialogue2ndpara">
    <w:name w:val="xendmatter dialogue 2nd para"/>
    <w:basedOn w:val="xdialogue2ndpara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endmatterlist2ndpara">
    <w:name w:val="xendmatter list 2nd para"/>
    <w:basedOn w:val="xendmatterlist"/>
    <w:rsid w:val="0032542F"/>
    <w:pPr>
      <w:autoSpaceDE w:val="0"/>
      <w:autoSpaceDN w:val="0"/>
      <w:adjustRightInd w:val="0"/>
      <w:ind w:left="0" w:firstLine="0"/>
    </w:pPr>
    <w:rPr>
      <w:szCs w:val="24"/>
    </w:rPr>
  </w:style>
  <w:style w:type="paragraph" w:customStyle="1" w:styleId="xendmatterlist3">
    <w:name w:val="xendmatter list3"/>
    <w:basedOn w:val="xprelimbullet2"/>
    <w:rsid w:val="0032542F"/>
    <w:pPr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xendmattersource">
    <w:name w:val="xendmatter source"/>
    <w:basedOn w:val="xsource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byline">
    <w:name w:val="xfeature byline"/>
    <w:basedOn w:val="xfeaturecatchline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ampletext">
    <w:name w:val="xfeature example text"/>
    <w:basedOn w:val="xfeaturepullquote"/>
    <w:rsid w:val="0032542F"/>
    <w:pPr>
      <w:autoSpaceDE w:val="0"/>
      <w:autoSpaceDN w:val="0"/>
      <w:adjustRightInd w:val="0"/>
      <w:ind w:left="1134" w:right="1134"/>
      <w:jc w:val="left"/>
    </w:pPr>
    <w:rPr>
      <w:szCs w:val="24"/>
    </w:rPr>
  </w:style>
  <w:style w:type="paragraph" w:customStyle="1" w:styleId="xfeaturemarginnote">
    <w:name w:val="xfeature margin note"/>
    <w:basedOn w:val="xfeaturecaption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szCs w:val="24"/>
    </w:rPr>
  </w:style>
  <w:style w:type="paragraph" w:customStyle="1" w:styleId="xlist22ndpara">
    <w:name w:val="xlist2 2nd para"/>
    <w:basedOn w:val="xlist2"/>
    <w:rsid w:val="0032542F"/>
    <w:pPr>
      <w:autoSpaceDE w:val="0"/>
      <w:autoSpaceDN w:val="0"/>
      <w:adjustRightInd w:val="0"/>
      <w:ind w:left="562" w:firstLine="0"/>
    </w:pPr>
    <w:rPr>
      <w:szCs w:val="24"/>
    </w:rPr>
  </w:style>
  <w:style w:type="paragraph" w:customStyle="1" w:styleId="xpartsubhead2">
    <w:name w:val="xpart subhead2"/>
    <w:basedOn w:val="xpartsubhead"/>
    <w:rsid w:val="0032542F"/>
    <w:pPr>
      <w:autoSpaceDE w:val="0"/>
      <w:autoSpaceDN w:val="0"/>
      <w:adjustRightInd w:val="0"/>
      <w:ind w:left="432"/>
      <w:outlineLvl w:val="2"/>
    </w:pPr>
    <w:rPr>
      <w:szCs w:val="24"/>
    </w:rPr>
  </w:style>
  <w:style w:type="paragraph" w:customStyle="1" w:styleId="xpartsubhead3">
    <w:name w:val="xpart subhead3"/>
    <w:basedOn w:val="xpartsubhead2"/>
    <w:rsid w:val="0032542F"/>
    <w:pPr>
      <w:ind w:left="720"/>
      <w:outlineLvl w:val="3"/>
    </w:pPr>
  </w:style>
  <w:style w:type="paragraph" w:customStyle="1" w:styleId="xprelimpoetry">
    <w:name w:val="xprelim poetry"/>
    <w:basedOn w:val="xprelim"/>
    <w:rsid w:val="0032542F"/>
    <w:pPr>
      <w:autoSpaceDE w:val="0"/>
      <w:autoSpaceDN w:val="0"/>
      <w:adjustRightInd w:val="0"/>
      <w:spacing w:before="120"/>
      <w:ind w:left="720" w:firstLine="562"/>
    </w:pPr>
    <w:rPr>
      <w:szCs w:val="24"/>
    </w:rPr>
  </w:style>
  <w:style w:type="paragraph" w:customStyle="1" w:styleId="xteachernotecaption">
    <w:name w:val="xteachernote caption"/>
    <w:basedOn w:val="xanswercaption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">
    <w:name w:val="xteachernote list"/>
    <w:basedOn w:val="xanswerlist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2">
    <w:name w:val="xteachernote list2"/>
    <w:basedOn w:val="xanswerlist2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3">
    <w:name w:val="xteachernote list3"/>
    <w:basedOn w:val="xanswerlist3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para">
    <w:name w:val="xteachernote para"/>
    <w:basedOn w:val="xanswerpara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parafo">
    <w:name w:val="xteachernote para fo"/>
    <w:basedOn w:val="xanswerparafo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ource">
    <w:name w:val="xteachernote source"/>
    <w:basedOn w:val="xanswersource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ubhead">
    <w:name w:val="xteachernote subhead"/>
    <w:basedOn w:val="xanswersub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ubhead2">
    <w:name w:val="xteachernote subhead2"/>
    <w:basedOn w:val="xanswersubhead2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titlehead">
    <w:name w:val="xteachernote title head"/>
    <w:basedOn w:val="xanswertitlehead"/>
    <w:rsid w:val="00325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featureextractcaption">
    <w:name w:val="xfeature extract caption"/>
    <w:basedOn w:val="xfeaturecaption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heading">
    <w:name w:val="xfeature extract heading"/>
    <w:basedOn w:val="xfeature1head"/>
    <w:rsid w:val="0032542F"/>
    <w:pPr>
      <w:autoSpaceDE w:val="0"/>
      <w:autoSpaceDN w:val="0"/>
      <w:adjustRightInd w:val="0"/>
    </w:pPr>
    <w:rPr>
      <w:sz w:val="44"/>
      <w:szCs w:val="24"/>
    </w:rPr>
  </w:style>
  <w:style w:type="paragraph" w:customStyle="1" w:styleId="xfeatureextractlist">
    <w:name w:val="xfeature extract list"/>
    <w:basedOn w:val="xfeaturelist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list2">
    <w:name w:val="xfeature extract list2"/>
    <w:basedOn w:val="xfeaturelist2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list3">
    <w:name w:val="xfeature extract list3"/>
    <w:basedOn w:val="xfeaturelist3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para">
    <w:name w:val="xfeature extract para"/>
    <w:basedOn w:val="xfeaturepara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parafo">
    <w:name w:val="xfeature extract para fo"/>
    <w:basedOn w:val="xfeatureparafo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source">
    <w:name w:val="xfeature extract source"/>
    <w:basedOn w:val="xfeaturesource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subhead">
    <w:name w:val="xfeature extract subhead"/>
    <w:basedOn w:val="xfeaturesubhead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featureextractsubhead2">
    <w:name w:val="xfeature extract subhead2"/>
    <w:basedOn w:val="xfeaturesubhead2"/>
    <w:rsid w:val="0032542F"/>
    <w:pPr>
      <w:autoSpaceDE w:val="0"/>
      <w:autoSpaceDN w:val="0"/>
      <w:adjustRightInd w:val="0"/>
    </w:pPr>
    <w:rPr>
      <w:szCs w:val="24"/>
    </w:rPr>
  </w:style>
  <w:style w:type="character" w:customStyle="1" w:styleId="xchapterbreakChar">
    <w:name w:val="xchapter break Char"/>
    <w:link w:val="xchapterbreak"/>
    <w:rsid w:val="0032542F"/>
    <w:rPr>
      <w:rFonts w:ascii="Courier New" w:eastAsia="Times New Roman" w:hAnsi="Courier New" w:cs="Times New Roman"/>
      <w:color w:val="FF0000"/>
      <w:sz w:val="24"/>
      <w:lang w:eastAsia="en-AU"/>
    </w:rPr>
  </w:style>
  <w:style w:type="paragraph" w:customStyle="1" w:styleId="xquestionhead">
    <w:name w:val="xquestion head"/>
    <w:basedOn w:val="xahead"/>
    <w:rsid w:val="0032542F"/>
    <w:pPr>
      <w:autoSpaceDE w:val="0"/>
      <w:autoSpaceDN w:val="0"/>
      <w:adjustRightInd w:val="0"/>
    </w:pPr>
    <w:rPr>
      <w:szCs w:val="24"/>
    </w:rPr>
  </w:style>
  <w:style w:type="character" w:customStyle="1" w:styleId="xcolorblue">
    <w:name w:val="xcolor blue"/>
    <w:uiPriority w:val="1"/>
    <w:rsid w:val="0032542F"/>
    <w:rPr>
      <w:color w:val="0070C0"/>
    </w:rPr>
  </w:style>
  <w:style w:type="character" w:customStyle="1" w:styleId="xcolordarkred">
    <w:name w:val="xcolor darkred"/>
    <w:uiPriority w:val="1"/>
    <w:rsid w:val="0032542F"/>
    <w:rPr>
      <w:color w:val="C00000"/>
    </w:rPr>
  </w:style>
  <w:style w:type="character" w:customStyle="1" w:styleId="xcolorgreen">
    <w:name w:val="xcolor green"/>
    <w:uiPriority w:val="1"/>
    <w:rsid w:val="0032542F"/>
    <w:rPr>
      <w:color w:val="00B050"/>
    </w:rPr>
  </w:style>
  <w:style w:type="character" w:customStyle="1" w:styleId="xcolorlightblue">
    <w:name w:val="xcolor lightblue"/>
    <w:uiPriority w:val="1"/>
    <w:rsid w:val="0032542F"/>
    <w:rPr>
      <w:color w:val="00B0F0"/>
    </w:rPr>
  </w:style>
  <w:style w:type="character" w:customStyle="1" w:styleId="xcolorlightgreen">
    <w:name w:val="xcolor lightgreen"/>
    <w:uiPriority w:val="1"/>
    <w:rsid w:val="0032542F"/>
    <w:rPr>
      <w:color w:val="92D050"/>
    </w:rPr>
  </w:style>
  <w:style w:type="character" w:customStyle="1" w:styleId="xcolororange">
    <w:name w:val="xcolor orange"/>
    <w:uiPriority w:val="1"/>
    <w:rsid w:val="0032542F"/>
    <w:rPr>
      <w:color w:val="FFC000"/>
    </w:rPr>
  </w:style>
  <w:style w:type="character" w:customStyle="1" w:styleId="xcolorpurple">
    <w:name w:val="xcolor purple"/>
    <w:uiPriority w:val="1"/>
    <w:rsid w:val="0032542F"/>
    <w:rPr>
      <w:color w:val="7030A0"/>
    </w:rPr>
  </w:style>
  <w:style w:type="character" w:customStyle="1" w:styleId="xcolorred">
    <w:name w:val="xcolor red"/>
    <w:uiPriority w:val="1"/>
    <w:qFormat/>
    <w:rsid w:val="0032542F"/>
    <w:rPr>
      <w:color w:val="FF0000"/>
    </w:rPr>
  </w:style>
  <w:style w:type="character" w:customStyle="1" w:styleId="xcoloryellow">
    <w:name w:val="xcolor yellow"/>
    <w:uiPriority w:val="1"/>
    <w:rsid w:val="0032542F"/>
    <w:rPr>
      <w:color w:val="FFFF00"/>
    </w:rPr>
  </w:style>
  <w:style w:type="character" w:customStyle="1" w:styleId="xemphanswer">
    <w:name w:val="xemph_answer"/>
    <w:uiPriority w:val="1"/>
    <w:rsid w:val="0032542F"/>
    <w:rPr>
      <w:color w:val="009900"/>
    </w:rPr>
  </w:style>
  <w:style w:type="paragraph" w:customStyle="1" w:styleId="xbegin-backmatter">
    <w:name w:val="xbegin-backmatter"/>
    <w:basedOn w:val="xbasetext"/>
    <w:rsid w:val="0032542F"/>
    <w:pPr>
      <w:autoSpaceDE w:val="0"/>
      <w:autoSpaceDN w:val="0"/>
      <w:adjustRightInd w:val="0"/>
    </w:pPr>
    <w:rPr>
      <w:szCs w:val="24"/>
    </w:rPr>
  </w:style>
  <w:style w:type="paragraph" w:customStyle="1" w:styleId="xprelimcaption">
    <w:name w:val="xprelim caption"/>
    <w:basedOn w:val="xcaption"/>
    <w:rsid w:val="0032542F"/>
    <w:rPr>
      <w:szCs w:val="24"/>
    </w:rPr>
  </w:style>
  <w:style w:type="paragraph" w:customStyle="1" w:styleId="xprelimfigureheading">
    <w:name w:val="xprelim figure heading"/>
    <w:basedOn w:val="xfigureheading"/>
    <w:rsid w:val="0032542F"/>
    <w:rPr>
      <w:szCs w:val="24"/>
    </w:rPr>
  </w:style>
  <w:style w:type="paragraph" w:customStyle="1" w:styleId="xprelimfigurenote">
    <w:name w:val="xprelim figure note"/>
    <w:basedOn w:val="xfigurenote"/>
    <w:rsid w:val="0032542F"/>
    <w:rPr>
      <w:szCs w:val="24"/>
    </w:rPr>
  </w:style>
  <w:style w:type="paragraph" w:customStyle="1" w:styleId="xprelimfiguresource">
    <w:name w:val="xprelim figure source"/>
    <w:basedOn w:val="xfiguresource"/>
    <w:rsid w:val="0032542F"/>
    <w:rPr>
      <w:szCs w:val="24"/>
    </w:rPr>
  </w:style>
  <w:style w:type="paragraph" w:customStyle="1" w:styleId="xendmattercaption">
    <w:name w:val="xendmatter caption"/>
    <w:basedOn w:val="xcaption"/>
    <w:rsid w:val="0032542F"/>
    <w:rPr>
      <w:szCs w:val="24"/>
    </w:rPr>
  </w:style>
  <w:style w:type="paragraph" w:customStyle="1" w:styleId="xendmatterfigureheading">
    <w:name w:val="xendmatter figure heading"/>
    <w:basedOn w:val="xfigureheading"/>
    <w:rsid w:val="0032542F"/>
    <w:rPr>
      <w:szCs w:val="24"/>
    </w:rPr>
  </w:style>
  <w:style w:type="paragraph" w:customStyle="1" w:styleId="xendmatterfigurenote">
    <w:name w:val="xendmatter figure note"/>
    <w:basedOn w:val="xfigurenote"/>
    <w:rsid w:val="0032542F"/>
    <w:rPr>
      <w:szCs w:val="24"/>
    </w:rPr>
  </w:style>
  <w:style w:type="paragraph" w:customStyle="1" w:styleId="xendmatterfiguresource">
    <w:name w:val="xendmatter figure source"/>
    <w:basedOn w:val="xfiguresource"/>
    <w:rsid w:val="0032542F"/>
    <w:rPr>
      <w:szCs w:val="24"/>
    </w:rPr>
  </w:style>
  <w:style w:type="paragraph" w:customStyle="1" w:styleId="xactivityfigureheading">
    <w:name w:val="xactivity figure heading"/>
    <w:basedOn w:val="xfigureheading"/>
    <w:rsid w:val="0032542F"/>
    <w:pPr>
      <w:shd w:val="pct10" w:color="auto" w:fill="auto"/>
    </w:pPr>
    <w:rPr>
      <w:szCs w:val="24"/>
    </w:rPr>
  </w:style>
  <w:style w:type="paragraph" w:customStyle="1" w:styleId="xactivityfigurenote">
    <w:name w:val="xactivity figure note"/>
    <w:basedOn w:val="xfigurenote"/>
    <w:rsid w:val="0032542F"/>
    <w:pPr>
      <w:shd w:val="pct10" w:color="auto" w:fill="auto"/>
    </w:pPr>
    <w:rPr>
      <w:szCs w:val="24"/>
    </w:rPr>
  </w:style>
  <w:style w:type="paragraph" w:customStyle="1" w:styleId="xactivityfiguresource">
    <w:name w:val="xactivity figure source"/>
    <w:basedOn w:val="xfiguresource"/>
    <w:rsid w:val="0032542F"/>
    <w:pPr>
      <w:shd w:val="pct10" w:color="auto" w:fill="auto"/>
    </w:pPr>
    <w:rPr>
      <w:szCs w:val="24"/>
    </w:rPr>
  </w:style>
  <w:style w:type="paragraph" w:customStyle="1" w:styleId="xactivitylist2ndpara">
    <w:name w:val="xactivity list 2nd para"/>
    <w:basedOn w:val="xbaselist2ndpara"/>
    <w:rsid w:val="0032542F"/>
    <w:pPr>
      <w:shd w:val="pct10" w:color="auto" w:fill="auto"/>
      <w:ind w:left="0" w:firstLine="562"/>
    </w:pPr>
    <w:rPr>
      <w:rFonts w:ascii="Arial" w:hAnsi="Arial"/>
      <w:sz w:val="22"/>
      <w:szCs w:val="24"/>
    </w:rPr>
  </w:style>
  <w:style w:type="paragraph" w:customStyle="1" w:styleId="xactivitylist22ndpara">
    <w:name w:val="xactivity list2 2nd para"/>
    <w:basedOn w:val="xlist22ndpara"/>
    <w:rsid w:val="0032542F"/>
    <w:pPr>
      <w:shd w:val="pct10" w:color="auto" w:fill="auto"/>
    </w:pPr>
    <w:rPr>
      <w:rFonts w:ascii="Arial" w:hAnsi="Arial"/>
      <w:sz w:val="22"/>
    </w:rPr>
  </w:style>
  <w:style w:type="paragraph" w:customStyle="1" w:styleId="xactivitylist32ndpara">
    <w:name w:val="xactivity list3 2nd para"/>
    <w:basedOn w:val="xlist3"/>
    <w:rsid w:val="0032542F"/>
    <w:pPr>
      <w:shd w:val="pct10" w:color="auto" w:fill="auto"/>
    </w:pPr>
    <w:rPr>
      <w:rFonts w:ascii="Arial" w:hAnsi="Arial"/>
      <w:sz w:val="22"/>
      <w:szCs w:val="24"/>
    </w:rPr>
  </w:style>
  <w:style w:type="paragraph" w:customStyle="1" w:styleId="xextractfigureheading">
    <w:name w:val="xextract figure heading"/>
    <w:basedOn w:val="xfigureheading"/>
    <w:rsid w:val="0032542F"/>
    <w:rPr>
      <w:szCs w:val="24"/>
    </w:rPr>
  </w:style>
  <w:style w:type="paragraph" w:customStyle="1" w:styleId="xextractfigurenote">
    <w:name w:val="xextract figure note"/>
    <w:basedOn w:val="xfigurenote"/>
    <w:rsid w:val="0032542F"/>
    <w:rPr>
      <w:szCs w:val="24"/>
    </w:rPr>
  </w:style>
  <w:style w:type="paragraph" w:customStyle="1" w:styleId="xextractfiguresource">
    <w:name w:val="xextract figure source"/>
    <w:basedOn w:val="xfiguresource"/>
    <w:rsid w:val="0032542F"/>
    <w:rPr>
      <w:szCs w:val="24"/>
    </w:rPr>
  </w:style>
  <w:style w:type="paragraph" w:customStyle="1" w:styleId="xfeatureextractfigureheading">
    <w:name w:val="xfeature extract figure heading"/>
    <w:basedOn w:val="xfeaturefigureheading"/>
    <w:rsid w:val="0032542F"/>
  </w:style>
  <w:style w:type="paragraph" w:customStyle="1" w:styleId="xfeatureextractfigurenote">
    <w:name w:val="xfeature extract figure note"/>
    <w:basedOn w:val="xfeaturefigurenote"/>
    <w:rsid w:val="0032542F"/>
  </w:style>
  <w:style w:type="paragraph" w:customStyle="1" w:styleId="xfeatureextractfiguresource">
    <w:name w:val="xfeature extract figure source"/>
    <w:basedOn w:val="xfeaturefiguresource"/>
    <w:rsid w:val="0032542F"/>
  </w:style>
  <w:style w:type="paragraph" w:customStyle="1" w:styleId="xfeaturefigureheading">
    <w:name w:val="xfeature figure heading"/>
    <w:basedOn w:val="xfigureheading"/>
    <w:rsid w:val="0032542F"/>
    <w:pPr>
      <w:shd w:val="solid" w:color="DDD9C3" w:fill="auto"/>
    </w:pPr>
    <w:rPr>
      <w:szCs w:val="24"/>
    </w:rPr>
  </w:style>
  <w:style w:type="paragraph" w:customStyle="1" w:styleId="xfeaturefigurenote">
    <w:name w:val="xfeature figure note"/>
    <w:basedOn w:val="xfigurenote"/>
    <w:rsid w:val="0032542F"/>
    <w:pPr>
      <w:shd w:val="solid" w:color="DDD9C3" w:fill="auto"/>
    </w:pPr>
    <w:rPr>
      <w:szCs w:val="24"/>
    </w:rPr>
  </w:style>
  <w:style w:type="paragraph" w:customStyle="1" w:styleId="xfeaturefiguresource">
    <w:name w:val="xfeature figure source"/>
    <w:basedOn w:val="xfiguresource"/>
    <w:rsid w:val="0032542F"/>
    <w:pPr>
      <w:shd w:val="solid" w:color="DDD9C3" w:fill="auto"/>
    </w:pPr>
    <w:rPr>
      <w:szCs w:val="24"/>
    </w:rPr>
  </w:style>
  <w:style w:type="paragraph" w:customStyle="1" w:styleId="xactivityextractfigureheading">
    <w:name w:val="xactivity extract figure heading"/>
    <w:basedOn w:val="xfigureheading"/>
    <w:rsid w:val="0032542F"/>
    <w:pPr>
      <w:shd w:val="pct10" w:color="auto" w:fill="auto"/>
    </w:pPr>
    <w:rPr>
      <w:szCs w:val="24"/>
    </w:rPr>
  </w:style>
  <w:style w:type="paragraph" w:customStyle="1" w:styleId="xactivityextractfigurenote">
    <w:name w:val="xactivity extract figure note"/>
    <w:basedOn w:val="xfigurenote"/>
    <w:rsid w:val="0032542F"/>
    <w:pPr>
      <w:shd w:val="pct12" w:color="auto" w:fill="auto"/>
    </w:pPr>
    <w:rPr>
      <w:szCs w:val="24"/>
    </w:rPr>
  </w:style>
  <w:style w:type="paragraph" w:customStyle="1" w:styleId="xactivityextractfiguresource">
    <w:name w:val="xactivity extract figure source"/>
    <w:basedOn w:val="xfiguresource"/>
    <w:rsid w:val="0032542F"/>
    <w:pPr>
      <w:shd w:val="pct10" w:color="auto" w:fill="auto"/>
    </w:pPr>
    <w:rPr>
      <w:szCs w:val="24"/>
    </w:rPr>
  </w:style>
  <w:style w:type="paragraph" w:customStyle="1" w:styleId="xcaptionafterfigureheading">
    <w:name w:val="xcaption after figure heading"/>
    <w:basedOn w:val="xcaption"/>
    <w:rsid w:val="0032542F"/>
    <w:rPr>
      <w:szCs w:val="24"/>
    </w:rPr>
  </w:style>
  <w:style w:type="paragraph" w:customStyle="1" w:styleId="xactivitycaptionafterfigureheading">
    <w:name w:val="xactivity caption after figure heading"/>
    <w:basedOn w:val="xactivitycaption"/>
    <w:rsid w:val="0032542F"/>
    <w:rPr>
      <w:szCs w:val="24"/>
    </w:rPr>
  </w:style>
  <w:style w:type="paragraph" w:customStyle="1" w:styleId="xactivityextractcaptionafterfigureheading">
    <w:name w:val="xactivity extract caption after figure heading"/>
    <w:basedOn w:val="xactivityextractcaption"/>
    <w:rsid w:val="0032542F"/>
  </w:style>
  <w:style w:type="paragraph" w:customStyle="1" w:styleId="xendmattercaptionafterfigureheading">
    <w:name w:val="xendmatter caption after figure heading"/>
    <w:basedOn w:val="xendmattercaption"/>
    <w:rsid w:val="0032542F"/>
  </w:style>
  <w:style w:type="paragraph" w:customStyle="1" w:styleId="xextractcaptionafterfigureheading">
    <w:name w:val="xextract caption after figure heading"/>
    <w:basedOn w:val="xextractcaption"/>
    <w:rsid w:val="0032542F"/>
    <w:rPr>
      <w:szCs w:val="24"/>
    </w:rPr>
  </w:style>
  <w:style w:type="paragraph" w:customStyle="1" w:styleId="xfeatureextractcaptionafterfigureheading">
    <w:name w:val="xfeature extract caption after figure heading"/>
    <w:basedOn w:val="xfeatureextractcaption"/>
    <w:rsid w:val="0032542F"/>
  </w:style>
  <w:style w:type="paragraph" w:customStyle="1" w:styleId="xfeaturecaptionafterfigureheading">
    <w:name w:val="xfeature caption after figure heading"/>
    <w:basedOn w:val="xfeaturecaption"/>
    <w:rsid w:val="0032542F"/>
    <w:rPr>
      <w:szCs w:val="24"/>
    </w:rPr>
  </w:style>
  <w:style w:type="paragraph" w:customStyle="1" w:styleId="xprelimcaptionafterfigureheading">
    <w:name w:val="xprelim caption after figure heading"/>
    <w:basedOn w:val="xprelimcaption"/>
    <w:rsid w:val="0032542F"/>
  </w:style>
  <w:style w:type="character" w:customStyle="1" w:styleId="aubase">
    <w:name w:val="au_base"/>
    <w:rsid w:val="0032542F"/>
    <w:rPr>
      <w:sz w:val="24"/>
    </w:rPr>
  </w:style>
  <w:style w:type="character" w:customStyle="1" w:styleId="aucollab">
    <w:name w:val="au_collab"/>
    <w:rsid w:val="0032542F"/>
    <w:rPr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32542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32542F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32542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32542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32542F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32542F"/>
    <w:rPr>
      <w:sz w:val="24"/>
    </w:rPr>
  </w:style>
  <w:style w:type="character" w:customStyle="1" w:styleId="bibarticle">
    <w:name w:val="bib_article"/>
    <w:rsid w:val="0032542F"/>
    <w:rPr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rsid w:val="0032542F"/>
  </w:style>
  <w:style w:type="character" w:customStyle="1" w:styleId="bibdeg">
    <w:name w:val="bib_deg"/>
    <w:rsid w:val="0032542F"/>
    <w:rPr>
      <w:sz w:val="24"/>
      <w:bdr w:val="none" w:sz="0" w:space="0" w:color="auto"/>
      <w:shd w:val="clear" w:color="auto" w:fill="FFCC99"/>
    </w:rPr>
  </w:style>
  <w:style w:type="character" w:customStyle="1" w:styleId="bibdoi">
    <w:name w:val="bib_doi"/>
    <w:rsid w:val="0032542F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32542F"/>
    <w:rPr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32542F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32542F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32542F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32542F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32542F"/>
    <w:rPr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32542F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32542F"/>
    <w:rPr>
      <w:sz w:val="24"/>
      <w:bdr w:val="none" w:sz="0" w:space="0" w:color="auto"/>
      <w:shd w:val="clear" w:color="auto" w:fill="FFFF99"/>
    </w:rPr>
  </w:style>
  <w:style w:type="character" w:customStyle="1" w:styleId="bibsuffix">
    <w:name w:val="bib_suffix"/>
    <w:rsid w:val="0032542F"/>
    <w:rPr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32542F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32542F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32542F"/>
    <w:rPr>
      <w:sz w:val="24"/>
      <w:bdr w:val="none" w:sz="0" w:space="0" w:color="auto"/>
      <w:shd w:val="clear" w:color="auto" w:fill="FFCCFF"/>
    </w:rPr>
  </w:style>
  <w:style w:type="character" w:customStyle="1" w:styleId="biburl">
    <w:name w:val="bib_url"/>
    <w:rsid w:val="0032542F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32542F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32542F"/>
    <w:rPr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32542F"/>
    <w:rPr>
      <w:sz w:val="24"/>
    </w:rPr>
  </w:style>
  <w:style w:type="character" w:customStyle="1" w:styleId="citebib">
    <w:name w:val="cite_bib"/>
    <w:rsid w:val="0032542F"/>
    <w:rPr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32542F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32542F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fig">
    <w:name w:val="cite_fig"/>
    <w:rsid w:val="0032542F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32542F"/>
    <w:rPr>
      <w:sz w:val="24"/>
      <w:szCs w:val="20"/>
      <w:bdr w:val="none" w:sz="0" w:space="0" w:color="auto"/>
      <w:shd w:val="clear" w:color="auto" w:fill="FF99CC"/>
      <w:vertAlign w:val="baseline"/>
    </w:rPr>
  </w:style>
  <w:style w:type="character" w:customStyle="1" w:styleId="citetbl">
    <w:name w:val="cite_tbl"/>
    <w:rsid w:val="0032542F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bibsubnum">
    <w:name w:val="bib_subnum"/>
    <w:rsid w:val="0032542F"/>
  </w:style>
  <w:style w:type="character" w:customStyle="1" w:styleId="bibextlink">
    <w:name w:val="bib_extlink"/>
    <w:rsid w:val="0032542F"/>
    <w:rPr>
      <w:sz w:val="24"/>
      <w:bdr w:val="none" w:sz="0" w:space="0" w:color="auto"/>
      <w:shd w:val="clear" w:color="auto" w:fill="6CCE9D"/>
    </w:rPr>
  </w:style>
  <w:style w:type="character" w:customStyle="1" w:styleId="citeeq">
    <w:name w:val="cite_eq"/>
    <w:rsid w:val="0032542F"/>
    <w:rPr>
      <w:sz w:val="24"/>
      <w:bdr w:val="none" w:sz="0" w:space="0" w:color="auto"/>
      <w:shd w:val="clear" w:color="auto" w:fill="FFAE37"/>
    </w:rPr>
  </w:style>
  <w:style w:type="character" w:customStyle="1" w:styleId="bibmedline">
    <w:name w:val="bib_medline"/>
    <w:rsid w:val="0032542F"/>
  </w:style>
  <w:style w:type="character" w:customStyle="1" w:styleId="citetfn">
    <w:name w:val="cite_tfn"/>
    <w:rsid w:val="0032542F"/>
    <w:rPr>
      <w:sz w:val="24"/>
      <w:bdr w:val="none" w:sz="0" w:space="0" w:color="auto"/>
      <w:shd w:val="clear" w:color="auto" w:fill="FBBA79"/>
    </w:rPr>
  </w:style>
  <w:style w:type="character" w:customStyle="1" w:styleId="auprefix">
    <w:name w:val="au_prefix"/>
    <w:rsid w:val="0032542F"/>
    <w:rPr>
      <w:sz w:val="24"/>
      <w:bdr w:val="none" w:sz="0" w:space="0" w:color="auto"/>
      <w:shd w:val="clear" w:color="auto" w:fill="FFCC99"/>
    </w:rPr>
  </w:style>
  <w:style w:type="character" w:customStyle="1" w:styleId="citeapp">
    <w:name w:val="cite_app"/>
    <w:rsid w:val="0032542F"/>
    <w:rPr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32542F"/>
    <w:rPr>
      <w:sz w:val="24"/>
      <w:bdr w:val="none" w:sz="0" w:space="0" w:color="auto"/>
      <w:shd w:val="clear" w:color="auto" w:fill="FFCCCC"/>
    </w:rPr>
  </w:style>
  <w:style w:type="character" w:customStyle="1" w:styleId="bibsurname-only">
    <w:name w:val="bib_surname-only"/>
    <w:rsid w:val="0032542F"/>
    <w:rPr>
      <w:sz w:val="24"/>
      <w:szCs w:val="24"/>
      <w:bdr w:val="none" w:sz="0" w:space="0" w:color="auto"/>
      <w:shd w:val="clear" w:color="auto" w:fill="00FF00"/>
    </w:rPr>
  </w:style>
  <w:style w:type="character" w:customStyle="1" w:styleId="citefignomove">
    <w:name w:val="cite_fig_nomove"/>
    <w:qFormat/>
    <w:rsid w:val="0032542F"/>
    <w:rPr>
      <w:sz w:val="24"/>
      <w:bdr w:val="none" w:sz="0" w:space="0" w:color="auto"/>
      <w:shd w:val="clear" w:color="auto" w:fill="92D050"/>
    </w:rPr>
  </w:style>
  <w:style w:type="character" w:customStyle="1" w:styleId="citetblnomove">
    <w:name w:val="cite_tbl_nomove"/>
    <w:qFormat/>
    <w:rsid w:val="0032542F"/>
    <w:rPr>
      <w:sz w:val="24"/>
      <w:bdr w:val="none" w:sz="0" w:space="0" w:color="auto"/>
      <w:shd w:val="clear" w:color="auto" w:fill="FF5D5D"/>
    </w:rPr>
  </w:style>
  <w:style w:type="character" w:customStyle="1" w:styleId="citeboxnomove">
    <w:name w:val="cite_box_nomove"/>
    <w:qFormat/>
    <w:rsid w:val="0032542F"/>
    <w:rPr>
      <w:sz w:val="24"/>
      <w:bdr w:val="none" w:sz="0" w:space="0" w:color="auto"/>
      <w:shd w:val="clear" w:color="auto" w:fill="9C95F9"/>
    </w:rPr>
  </w:style>
  <w:style w:type="character" w:customStyle="1" w:styleId="citegloss">
    <w:name w:val="cite_gloss"/>
    <w:qFormat/>
    <w:rsid w:val="0032542F"/>
    <w:rPr>
      <w:sz w:val="24"/>
      <w:bdr w:val="none" w:sz="0" w:space="0" w:color="auto"/>
      <w:shd w:val="clear" w:color="auto" w:fill="95B3D7"/>
    </w:rPr>
  </w:style>
  <w:style w:type="character" w:customStyle="1" w:styleId="citeindex">
    <w:name w:val="cite_index"/>
    <w:qFormat/>
    <w:rsid w:val="0032542F"/>
    <w:rPr>
      <w:sz w:val="24"/>
      <w:bdr w:val="none" w:sz="0" w:space="0" w:color="auto"/>
      <w:shd w:val="clear" w:color="auto" w:fill="B6DDE8"/>
    </w:rPr>
  </w:style>
  <w:style w:type="character" w:customStyle="1" w:styleId="bibbook">
    <w:name w:val="bib_book"/>
    <w:rsid w:val="0032542F"/>
    <w:rPr>
      <w:i/>
      <w:sz w:val="24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32542F"/>
    <w:rPr>
      <w:sz w:val="24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32542F"/>
    <w:rPr>
      <w:sz w:val="24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32542F"/>
    <w:rPr>
      <w:sz w:val="24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32542F"/>
    <w:rPr>
      <w:sz w:val="24"/>
      <w:bdr w:val="none" w:sz="0" w:space="0" w:color="auto"/>
      <w:shd w:val="clear" w:color="auto" w:fill="FFFFCC"/>
    </w:rPr>
  </w:style>
  <w:style w:type="character" w:customStyle="1" w:styleId="bibeditionno">
    <w:name w:val="bib_editionno"/>
    <w:rsid w:val="0032542F"/>
    <w:rPr>
      <w:sz w:val="24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32542F"/>
    <w:rPr>
      <w:sz w:val="24"/>
      <w:bdr w:val="none" w:sz="0" w:space="0" w:color="auto"/>
      <w:shd w:val="clear" w:color="auto" w:fill="A884AE"/>
    </w:rPr>
  </w:style>
  <w:style w:type="character" w:customStyle="1" w:styleId="bibed-suffix">
    <w:name w:val="bib_ed-suffix"/>
    <w:rsid w:val="0032542F"/>
    <w:rPr>
      <w:sz w:val="24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32542F"/>
    <w:rPr>
      <w:sz w:val="24"/>
      <w:bdr w:val="none" w:sz="0" w:space="0" w:color="auto"/>
      <w:shd w:val="clear" w:color="auto" w:fill="CCFF99"/>
    </w:rPr>
  </w:style>
  <w:style w:type="character" w:customStyle="1" w:styleId="bibisbn">
    <w:name w:val="bib_isbn"/>
    <w:rsid w:val="0032542F"/>
    <w:rPr>
      <w:sz w:val="24"/>
      <w:shd w:val="clear" w:color="auto" w:fill="D9D9D9"/>
    </w:rPr>
  </w:style>
  <w:style w:type="character" w:customStyle="1" w:styleId="biblocation">
    <w:name w:val="bib_location"/>
    <w:rsid w:val="0032542F"/>
    <w:rPr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32542F"/>
    <w:rPr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rsid w:val="0032542F"/>
    <w:rPr>
      <w:sz w:val="24"/>
      <w:bdr w:val="none" w:sz="0" w:space="0" w:color="auto"/>
      <w:shd w:val="clear" w:color="auto" w:fill="FF99CC"/>
    </w:rPr>
  </w:style>
  <w:style w:type="character" w:customStyle="1" w:styleId="bibseries">
    <w:name w:val="bib_series"/>
    <w:rsid w:val="0032542F"/>
    <w:rPr>
      <w:sz w:val="24"/>
      <w:shd w:val="clear" w:color="auto" w:fill="FFCC99"/>
    </w:rPr>
  </w:style>
  <w:style w:type="character" w:customStyle="1" w:styleId="bibseriesno">
    <w:name w:val="bib_seriesno"/>
    <w:rsid w:val="0032542F"/>
    <w:rPr>
      <w:sz w:val="24"/>
      <w:shd w:val="clear" w:color="auto" w:fill="FFFF99"/>
    </w:rPr>
  </w:style>
  <w:style w:type="character" w:customStyle="1" w:styleId="bibtrans">
    <w:name w:val="bib_trans"/>
    <w:rsid w:val="0032542F"/>
    <w:rPr>
      <w:sz w:val="24"/>
      <w:shd w:val="clear" w:color="auto" w:fill="99CC00"/>
    </w:rPr>
  </w:style>
  <w:style w:type="character" w:customStyle="1" w:styleId="bibeds">
    <w:name w:val="bib_eds"/>
    <w:rsid w:val="0032542F"/>
    <w:rPr>
      <w:sz w:val="24"/>
      <w:bdr w:val="none" w:sz="0" w:space="0" w:color="auto"/>
      <w:shd w:val="clear" w:color="auto" w:fill="CCFFFF"/>
    </w:rPr>
  </w:style>
  <w:style w:type="character" w:styleId="Hyperlink">
    <w:name w:val="Hyperlink"/>
    <w:semiHidden/>
    <w:rsid w:val="0032542F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2542F"/>
    <w:rPr>
      <w:sz w:val="18"/>
    </w:rPr>
  </w:style>
  <w:style w:type="paragraph" w:styleId="MacroText">
    <w:name w:val="macro"/>
    <w:link w:val="MacroTextChar1"/>
    <w:semiHidden/>
    <w:rsid w:val="003254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MacroTextChar1">
    <w:name w:val="Macro Text Char1"/>
    <w:basedOn w:val="DefaultParagraphFont"/>
    <w:link w:val="MacroText"/>
    <w:semiHidden/>
    <w:rsid w:val="0032542F"/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tempstyle">
    <w:name w:val="tempstyle"/>
    <w:basedOn w:val="DefaultParagraphFont"/>
    <w:rsid w:val="0032542F"/>
    <w:rPr>
      <w:rFonts w:ascii="Trebuchet MS" w:hAnsi="Trebuchet MS"/>
      <w:color w:val="CC00CC"/>
      <w:sz w:val="18"/>
    </w:rPr>
  </w:style>
  <w:style w:type="character" w:styleId="PlaceholderText">
    <w:name w:val="Placeholder Text"/>
    <w:basedOn w:val="DefaultParagraphFont"/>
    <w:uiPriority w:val="99"/>
    <w:semiHidden/>
    <w:rsid w:val="0032542F"/>
    <w:rPr>
      <w:color w:val="808080"/>
    </w:rPr>
  </w:style>
  <w:style w:type="paragraph" w:customStyle="1" w:styleId="xanswer">
    <w:name w:val="xanswer"/>
    <w:basedOn w:val="Normal"/>
    <w:qFormat/>
    <w:rsid w:val="0032542F"/>
    <w:pPr>
      <w:spacing w:after="0" w:line="240" w:lineRule="auto"/>
      <w:ind w:left="454" w:hanging="454"/>
    </w:pPr>
    <w:rPr>
      <w:rFonts w:ascii="Arial" w:eastAsiaTheme="minorHAnsi" w:hAnsi="Arial" w:cs="Arial"/>
      <w:color w:val="FF0000"/>
      <w:lang w:val="en-AU"/>
    </w:rPr>
  </w:style>
  <w:style w:type="table" w:styleId="TableGrid">
    <w:name w:val="Table Grid"/>
    <w:basedOn w:val="TableNormal"/>
    <w:uiPriority w:val="59"/>
    <w:rsid w:val="0032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abletext">
    <w:name w:val="xtable text"/>
    <w:basedOn w:val="xparafo"/>
    <w:qFormat/>
    <w:rsid w:val="0032542F"/>
    <w:pPr>
      <w:autoSpaceDE w:val="0"/>
      <w:autoSpaceDN w:val="0"/>
      <w:adjustRightInd w:val="0"/>
      <w:spacing w:line="240" w:lineRule="auto"/>
    </w:pPr>
    <w:rPr>
      <w:rFonts w:asciiTheme="minorHAnsi" w:eastAsiaTheme="minorHAnsi" w:hAnsiTheme="minorHAnsi" w:cs="Arial"/>
      <w:sz w:val="22"/>
      <w:lang w:val="en-US" w:eastAsia="en-US"/>
    </w:rPr>
  </w:style>
  <w:style w:type="paragraph" w:customStyle="1" w:styleId="xline">
    <w:name w:val="xline"/>
    <w:basedOn w:val="Normal"/>
    <w:qFormat/>
    <w:rsid w:val="0032542F"/>
    <w:pPr>
      <w:tabs>
        <w:tab w:val="left" w:leader="underscore" w:pos="10490"/>
      </w:tabs>
      <w:spacing w:before="300" w:after="300"/>
    </w:pPr>
    <w:rPr>
      <w:rFonts w:asciiTheme="minorHAnsi" w:eastAsiaTheme="minorHAnsi" w:hAnsiTheme="minorHAnsi" w:cstheme="minorBidi"/>
      <w:lang w:val="en-AU"/>
    </w:rPr>
  </w:style>
  <w:style w:type="paragraph" w:customStyle="1" w:styleId="xdesignnote">
    <w:name w:val="x_design note"/>
    <w:basedOn w:val="Normal"/>
    <w:rsid w:val="0032542F"/>
    <w:pPr>
      <w:spacing w:line="240" w:lineRule="auto"/>
      <w:ind w:left="1440" w:right="1469"/>
    </w:pPr>
    <w:rPr>
      <w:rFonts w:asciiTheme="minorHAnsi" w:hAnsiTheme="minorHAnsi" w:cs="Arial"/>
      <w:color w:val="FF0000"/>
      <w:szCs w:val="20"/>
      <w:lang w:val="en-AU"/>
    </w:rPr>
  </w:style>
  <w:style w:type="character" w:customStyle="1" w:styleId="xanswerred">
    <w:name w:val="xanswer red"/>
    <w:basedOn w:val="DefaultParagraphFont"/>
    <w:uiPriority w:val="1"/>
    <w:qFormat/>
    <w:rsid w:val="0032542F"/>
    <w:rPr>
      <w:color w:val="FF0000"/>
    </w:rPr>
  </w:style>
  <w:style w:type="paragraph" w:customStyle="1" w:styleId="xtableanswer">
    <w:name w:val="xtable answer"/>
    <w:basedOn w:val="xtabletext"/>
    <w:qFormat/>
    <w:rsid w:val="0032542F"/>
    <w:pPr>
      <w:spacing w:before="120"/>
    </w:pPr>
    <w:rPr>
      <w:color w:val="FF0000"/>
    </w:rPr>
  </w:style>
  <w:style w:type="paragraph" w:customStyle="1" w:styleId="xtablehead">
    <w:name w:val="xtable head"/>
    <w:basedOn w:val="xparafo"/>
    <w:qFormat/>
    <w:rsid w:val="0032542F"/>
    <w:pPr>
      <w:autoSpaceDE w:val="0"/>
      <w:autoSpaceDN w:val="0"/>
      <w:adjustRightInd w:val="0"/>
      <w:spacing w:before="120" w:line="240" w:lineRule="auto"/>
    </w:pPr>
    <w:rPr>
      <w:rFonts w:asciiTheme="minorHAnsi" w:eastAsiaTheme="minorHAnsi" w:hAnsiTheme="minorHAnsi" w:cs="Arial"/>
      <w:b/>
      <w:caps/>
      <w:sz w:val="22"/>
      <w:lang w:val="en-US" w:eastAsia="en-US"/>
    </w:rPr>
  </w:style>
  <w:style w:type="paragraph" w:customStyle="1" w:styleId="xlist2line">
    <w:name w:val="xlist 2 line"/>
    <w:basedOn w:val="Normal"/>
    <w:qFormat/>
    <w:rsid w:val="0032542F"/>
    <w:pPr>
      <w:tabs>
        <w:tab w:val="left" w:pos="993"/>
        <w:tab w:val="right" w:leader="underscore" w:pos="10348"/>
      </w:tabs>
      <w:spacing w:before="300" w:after="300" w:line="240" w:lineRule="auto"/>
      <w:ind w:left="908" w:hanging="454"/>
    </w:pPr>
    <w:rPr>
      <w:rFonts w:asciiTheme="minorHAnsi" w:eastAsiaTheme="minorHAnsi" w:hAnsiTheme="minorHAnsi" w:cstheme="minorBidi"/>
      <w:lang w:val="en-AU"/>
    </w:rPr>
  </w:style>
  <w:style w:type="paragraph" w:customStyle="1" w:styleId="xmatchleft">
    <w:name w:val="xmatch left"/>
    <w:basedOn w:val="xtabletext"/>
    <w:qFormat/>
    <w:rsid w:val="0032542F"/>
    <w:pPr>
      <w:tabs>
        <w:tab w:val="left" w:pos="273"/>
      </w:tabs>
      <w:ind w:left="273" w:hanging="273"/>
    </w:pPr>
  </w:style>
  <w:style w:type="paragraph" w:customStyle="1" w:styleId="xmatchright">
    <w:name w:val="xmatch right"/>
    <w:basedOn w:val="xtabletext"/>
    <w:qFormat/>
    <w:rsid w:val="0032542F"/>
    <w:pPr>
      <w:tabs>
        <w:tab w:val="left" w:pos="407"/>
      </w:tabs>
      <w:ind w:left="407" w:hanging="407"/>
    </w:pPr>
  </w:style>
  <w:style w:type="paragraph" w:customStyle="1" w:styleId="xlineindented">
    <w:name w:val="xline indented"/>
    <w:basedOn w:val="xlist2line"/>
    <w:qFormat/>
    <w:rsid w:val="0032542F"/>
    <w:pPr>
      <w:tabs>
        <w:tab w:val="clear" w:pos="993"/>
      </w:tabs>
      <w:ind w:left="426" w:firstLine="28"/>
    </w:pPr>
  </w:style>
  <w:style w:type="paragraph" w:customStyle="1" w:styleId="xlist20">
    <w:name w:val="xlist 2"/>
    <w:basedOn w:val="Normal"/>
    <w:qFormat/>
    <w:rsid w:val="0032542F"/>
    <w:pPr>
      <w:spacing w:after="0" w:line="240" w:lineRule="auto"/>
      <w:ind w:left="908" w:hanging="454"/>
    </w:pPr>
    <w:rPr>
      <w:rFonts w:asciiTheme="minorHAnsi" w:eastAsiaTheme="minorHAnsi" w:hAnsiTheme="minorHAnsi" w:cstheme="minorBid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3C014527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Frances</dc:creator>
  <cp:lastModifiedBy>JOHANSEN Rebecca [Rossmoyne Senior High School]</cp:lastModifiedBy>
  <cp:revision>2</cp:revision>
  <dcterms:created xsi:type="dcterms:W3CDTF">2018-08-14T00:43:00Z</dcterms:created>
  <dcterms:modified xsi:type="dcterms:W3CDTF">2018-08-14T00:43:00Z</dcterms:modified>
</cp:coreProperties>
</file>