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3A" w:rsidRDefault="00666A04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339725</wp:posOffset>
            </wp:positionV>
            <wp:extent cx="6675120" cy="8178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81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4C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B87287" wp14:editId="7D0E87CC">
                <wp:simplePos x="0" y="0"/>
                <wp:positionH relativeFrom="column">
                  <wp:posOffset>4394200</wp:posOffset>
                </wp:positionH>
                <wp:positionV relativeFrom="paragraph">
                  <wp:posOffset>-368300</wp:posOffset>
                </wp:positionV>
                <wp:extent cx="838200" cy="807720"/>
                <wp:effectExtent l="19050" t="19050" r="19050" b="1143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0772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29292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4CA" w:rsidRPr="00891667" w:rsidRDefault="007D44CA" w:rsidP="007D44CA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48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6B87287" id="Oval 20" o:spid="_x0000_s1026" style="position:absolute;margin-left:346pt;margin-top:-29pt;width:66pt;height:63.6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" fillcolor="white [3201]" strokecolor="#292929" strokeweight="2.25pt">
                <v:stroke joinstyle="miter"/>
                <v:textbox>
                  <w:txbxContent>
                    <w:p w:rsidR="007D44CA" w:rsidRPr="00891667" w:rsidRDefault="007D44CA" w:rsidP="007D44CA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48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 w:rsidR="007D44C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F71249" wp14:editId="7B855002">
                <wp:simplePos x="0" y="0"/>
                <wp:positionH relativeFrom="column">
                  <wp:posOffset>10411460</wp:posOffset>
                </wp:positionH>
                <wp:positionV relativeFrom="paragraph">
                  <wp:posOffset>612140</wp:posOffset>
                </wp:positionV>
                <wp:extent cx="838200" cy="807720"/>
                <wp:effectExtent l="19050" t="19050" r="19050" b="1143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0772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29292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667" w:rsidRPr="00891667" w:rsidRDefault="00891667" w:rsidP="00891667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48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2F71249" id="Oval 19" o:spid="_x0000_s1027" style="position:absolute;margin-left:819.8pt;margin-top:48.2pt;width:66pt;height:63.6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" fillcolor="white [3201]" strokecolor="#292929" strokeweight="2.25pt">
                <v:stroke joinstyle="miter"/>
                <v:textbox>
                  <w:txbxContent>
                    <w:p w:rsidR="00891667" w:rsidRPr="00891667" w:rsidRDefault="00891667" w:rsidP="00891667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48"/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  <w:r w:rsidR="007D44C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F71249" wp14:editId="7B855002">
                <wp:simplePos x="0" y="0"/>
                <wp:positionH relativeFrom="column">
                  <wp:posOffset>11922760</wp:posOffset>
                </wp:positionH>
                <wp:positionV relativeFrom="paragraph">
                  <wp:posOffset>2278380</wp:posOffset>
                </wp:positionV>
                <wp:extent cx="838200" cy="807720"/>
                <wp:effectExtent l="19050" t="19050" r="19050" b="1143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0772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29292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667" w:rsidRPr="00891667" w:rsidRDefault="00891667" w:rsidP="00891667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48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2F71249" id="Oval 12" o:spid="_x0000_s1028" style="position:absolute;margin-left:938.8pt;margin-top:179.4pt;width:66pt;height:6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" fillcolor="white [3201]" strokecolor="#292929" strokeweight="2.25pt">
                <v:stroke joinstyle="miter"/>
                <v:textbox>
                  <w:txbxContent>
                    <w:p w:rsidR="00891667" w:rsidRPr="00891667" w:rsidRDefault="00891667" w:rsidP="00891667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48"/>
                        </w:rPr>
                        <w:t>G</w:t>
                      </w:r>
                    </w:p>
                  </w:txbxContent>
                </v:textbox>
              </v:oval>
            </w:pict>
          </mc:Fallback>
        </mc:AlternateContent>
      </w:r>
      <w:r w:rsidR="007D44C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259424" wp14:editId="5AB0EE9C">
                <wp:simplePos x="0" y="0"/>
                <wp:positionH relativeFrom="margin">
                  <wp:posOffset>8902700</wp:posOffset>
                </wp:positionH>
                <wp:positionV relativeFrom="paragraph">
                  <wp:posOffset>2755900</wp:posOffset>
                </wp:positionV>
                <wp:extent cx="2997200" cy="528320"/>
                <wp:effectExtent l="19050" t="19050" r="1270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7200" cy="5283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9292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F6DDE1" id="Straight Connector 1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01pt,217pt" to="937pt,2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" strokecolor="#292929" strokeweight="2.25pt">
                <v:stroke joinstyle="miter"/>
                <w10:wrap anchorx="margin"/>
              </v:line>
            </w:pict>
          </mc:Fallback>
        </mc:AlternateContent>
      </w:r>
      <w:r w:rsidR="007D44C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D8028" wp14:editId="4FCA72BF">
                <wp:simplePos x="0" y="0"/>
                <wp:positionH relativeFrom="column">
                  <wp:posOffset>7073900</wp:posOffset>
                </wp:positionH>
                <wp:positionV relativeFrom="paragraph">
                  <wp:posOffset>1155700</wp:posOffset>
                </wp:positionV>
                <wp:extent cx="3695700" cy="1849120"/>
                <wp:effectExtent l="19050" t="19050" r="19050" b="368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95700" cy="18491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9292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0109FD" id="Straight Connector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7pt,91pt" to="848pt,2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" strokecolor="#292929" strokeweight="2.25pt">
                <v:stroke joinstyle="miter"/>
              </v:line>
            </w:pict>
          </mc:Fallback>
        </mc:AlternateContent>
      </w:r>
      <w:r w:rsidR="0089166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F71249" wp14:editId="7B855002">
                <wp:simplePos x="0" y="0"/>
                <wp:positionH relativeFrom="margin">
                  <wp:posOffset>9328265</wp:posOffset>
                </wp:positionH>
                <wp:positionV relativeFrom="paragraph">
                  <wp:posOffset>4660669</wp:posOffset>
                </wp:positionV>
                <wp:extent cx="685800" cy="502920"/>
                <wp:effectExtent l="0" t="0" r="0" b="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02920"/>
                        </a:xfrm>
                        <a:prstGeom prst="ellipse">
                          <a:avLst/>
                        </a:prstGeom>
                        <a:ln w="285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667" w:rsidRPr="00891667" w:rsidRDefault="00891667" w:rsidP="00891667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2F71249" id="Oval 18" o:spid="_x0000_s1029" style="position:absolute;margin-left:734.5pt;margin-top:367pt;width:54pt;height:39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" fillcolor="white [3201]" stroked="f" strokeweight="2.25pt">
                <v:stroke joinstyle="miter"/>
                <v:textbox>
                  <w:txbxContent>
                    <w:p w:rsidR="00891667" w:rsidRPr="00891667" w:rsidRDefault="00891667" w:rsidP="00891667">
                      <w:pPr>
                        <w:jc w:val="center"/>
                        <w:rPr>
                          <w:sz w:val="52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89166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F71249" wp14:editId="7B855002">
                <wp:simplePos x="0" y="0"/>
                <wp:positionH relativeFrom="column">
                  <wp:posOffset>10607040</wp:posOffset>
                </wp:positionH>
                <wp:positionV relativeFrom="paragraph">
                  <wp:posOffset>3657600</wp:posOffset>
                </wp:positionV>
                <wp:extent cx="838200" cy="807720"/>
                <wp:effectExtent l="19050" t="19050" r="19050" b="1143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0772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29292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667" w:rsidRPr="00891667" w:rsidRDefault="00891667" w:rsidP="00891667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4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2F71249" id="Oval 13" o:spid="_x0000_s1029" style="position:absolute;margin-left:835.2pt;margin-top:4in;width:66pt;height:6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" fillcolor="white [3201]" strokecolor="#292929" strokeweight="2.25pt">
                <v:stroke joinstyle="miter"/>
                <v:textbox>
                  <w:txbxContent>
                    <w:p w:rsidR="00891667" w:rsidRPr="00891667" w:rsidRDefault="00891667" w:rsidP="00891667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48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 w:rsidR="0089166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F71249" wp14:editId="7B855002">
                <wp:simplePos x="0" y="0"/>
                <wp:positionH relativeFrom="column">
                  <wp:posOffset>11323320</wp:posOffset>
                </wp:positionH>
                <wp:positionV relativeFrom="paragraph">
                  <wp:posOffset>6248400</wp:posOffset>
                </wp:positionV>
                <wp:extent cx="838200" cy="807720"/>
                <wp:effectExtent l="19050" t="19050" r="19050" b="1143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0772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29292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667" w:rsidRPr="00891667" w:rsidRDefault="00891667" w:rsidP="00891667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2F71249" id="Oval 14" o:spid="_x0000_s1030" style="position:absolute;margin-left:891.6pt;margin-top:492pt;width:66pt;height:6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" fillcolor="white [3201]" strokecolor="#292929" strokeweight="2.25pt">
                <v:stroke joinstyle="miter"/>
                <v:textbox>
                  <w:txbxContent>
                    <w:p w:rsidR="00891667" w:rsidRPr="00891667" w:rsidRDefault="00891667" w:rsidP="00891667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48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="0089166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F71249" wp14:editId="7B855002">
                <wp:simplePos x="0" y="0"/>
                <wp:positionH relativeFrom="column">
                  <wp:posOffset>1356360</wp:posOffset>
                </wp:positionH>
                <wp:positionV relativeFrom="paragraph">
                  <wp:posOffset>7269480</wp:posOffset>
                </wp:positionV>
                <wp:extent cx="838200" cy="807720"/>
                <wp:effectExtent l="19050" t="19050" r="19050" b="1143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0772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29292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667" w:rsidRPr="00891667" w:rsidRDefault="00891667" w:rsidP="00891667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4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2F71249" id="Oval 15" o:spid="_x0000_s1031" style="position:absolute;margin-left:106.8pt;margin-top:572.4pt;width:66pt;height:63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" fillcolor="white [3201]" strokecolor="#292929" strokeweight="2.25pt">
                <v:stroke joinstyle="miter"/>
                <v:textbox>
                  <w:txbxContent>
                    <w:p w:rsidR="00891667" w:rsidRPr="00891667" w:rsidRDefault="00891667" w:rsidP="00891667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48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 w:rsidR="0089166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F71249" wp14:editId="7B855002">
                <wp:simplePos x="0" y="0"/>
                <wp:positionH relativeFrom="column">
                  <wp:posOffset>2026920</wp:posOffset>
                </wp:positionH>
                <wp:positionV relativeFrom="paragraph">
                  <wp:posOffset>5760720</wp:posOffset>
                </wp:positionV>
                <wp:extent cx="838200" cy="807720"/>
                <wp:effectExtent l="19050" t="19050" r="19050" b="1143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0772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29292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667" w:rsidRPr="00891667" w:rsidRDefault="00891667" w:rsidP="00891667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4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2F71249" id="Oval 16" o:spid="_x0000_s1032" style="position:absolute;margin-left:159.6pt;margin-top:453.6pt;width:66pt;height:6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" fillcolor="white [3201]" strokecolor="#292929" strokeweight="2.25pt">
                <v:stroke joinstyle="miter"/>
                <v:textbox>
                  <w:txbxContent>
                    <w:p w:rsidR="00891667" w:rsidRPr="00891667" w:rsidRDefault="00891667" w:rsidP="00891667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48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="0089166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F71249" wp14:editId="7B855002">
                <wp:simplePos x="0" y="0"/>
                <wp:positionH relativeFrom="column">
                  <wp:posOffset>1371600</wp:posOffset>
                </wp:positionH>
                <wp:positionV relativeFrom="paragraph">
                  <wp:posOffset>3901440</wp:posOffset>
                </wp:positionV>
                <wp:extent cx="838200" cy="807720"/>
                <wp:effectExtent l="19050" t="19050" r="19050" b="114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0772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29292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667" w:rsidRPr="00891667" w:rsidRDefault="00891667" w:rsidP="00891667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2F71249" id="Oval 17" o:spid="_x0000_s1033" style="position:absolute;margin-left:108pt;margin-top:307.2pt;width:66pt;height:63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" fillcolor="white [3201]" strokecolor="#292929" strokeweight="2.25pt">
                <v:stroke joinstyle="miter"/>
                <v:textbox>
                  <w:txbxContent>
                    <w:p w:rsidR="00891667" w:rsidRPr="00891667" w:rsidRDefault="00891667" w:rsidP="00891667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48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89166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609600</wp:posOffset>
                </wp:positionV>
                <wp:extent cx="838200" cy="807720"/>
                <wp:effectExtent l="19050" t="19050" r="19050" b="1143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0772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29292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667" w:rsidRPr="00891667" w:rsidRDefault="00891667" w:rsidP="00891667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891667">
                              <w:rPr>
                                <w:sz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Oval 11" o:spid="_x0000_s1034" style="position:absolute;margin-left:93.6pt;margin-top:48pt;width:66pt;height:6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" fillcolor="white [3201]" strokecolor="#292929" strokeweight="2.25pt">
                <v:stroke joinstyle="miter"/>
                <v:textbox>
                  <w:txbxContent>
                    <w:p w:rsidR="00891667" w:rsidRPr="00891667" w:rsidRDefault="00891667" w:rsidP="00891667">
                      <w:pPr>
                        <w:jc w:val="center"/>
                        <w:rPr>
                          <w:sz w:val="52"/>
                        </w:rPr>
                      </w:pPr>
                      <w:r w:rsidRPr="00891667">
                        <w:rPr>
                          <w:sz w:val="48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E0265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1D8028" wp14:editId="4FCA72BF">
                <wp:simplePos x="0" y="0"/>
                <wp:positionH relativeFrom="column">
                  <wp:posOffset>7879080</wp:posOffset>
                </wp:positionH>
                <wp:positionV relativeFrom="paragraph">
                  <wp:posOffset>6050280</wp:posOffset>
                </wp:positionV>
                <wp:extent cx="3657600" cy="640080"/>
                <wp:effectExtent l="19050" t="19050" r="19050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00" cy="6400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9C9EAC" id="Straight Connector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0.4pt,476.4pt" to="908.4pt,5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" strokecolor="black [3213]" strokeweight="2.25pt">
                <v:stroke joinstyle="miter"/>
              </v:line>
            </w:pict>
          </mc:Fallback>
        </mc:AlternateContent>
      </w:r>
      <w:r w:rsidR="00E0265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D8028" wp14:editId="4FCA72BF">
                <wp:simplePos x="0" y="0"/>
                <wp:positionH relativeFrom="column">
                  <wp:posOffset>1950720</wp:posOffset>
                </wp:positionH>
                <wp:positionV relativeFrom="paragraph">
                  <wp:posOffset>1188720</wp:posOffset>
                </wp:positionV>
                <wp:extent cx="3352800" cy="1493520"/>
                <wp:effectExtent l="19050" t="1905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52800" cy="14935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DA3B75" id="Straight Connector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6pt,93.6pt" to="417.6pt,2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" strokecolor="black [3213]" strokeweight="2.25pt">
                <v:stroke joinstyle="miter"/>
              </v:line>
            </w:pict>
          </mc:Fallback>
        </mc:AlternateContent>
      </w:r>
      <w:r w:rsidR="00E0265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D8028" wp14:editId="4FCA72BF">
                <wp:simplePos x="0" y="0"/>
                <wp:positionH relativeFrom="column">
                  <wp:posOffset>4907280</wp:posOffset>
                </wp:positionH>
                <wp:positionV relativeFrom="paragraph">
                  <wp:posOffset>396240</wp:posOffset>
                </wp:positionV>
                <wp:extent cx="1310640" cy="2011680"/>
                <wp:effectExtent l="19050" t="19050" r="2286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10640" cy="20116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7ED3B2" id="Straight Connector 5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4pt,31.2pt" to="489.6pt,1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" strokecolor="black [3213]" strokeweight="2.25pt">
                <v:stroke joinstyle="miter"/>
              </v:line>
            </w:pict>
          </mc:Fallback>
        </mc:AlternateContent>
      </w:r>
      <w:r w:rsidR="00E0265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1D8028" wp14:editId="4FCA72BF">
                <wp:simplePos x="0" y="0"/>
                <wp:positionH relativeFrom="column">
                  <wp:posOffset>7909560</wp:posOffset>
                </wp:positionH>
                <wp:positionV relativeFrom="paragraph">
                  <wp:posOffset>4191000</wp:posOffset>
                </wp:positionV>
                <wp:extent cx="3032760" cy="30480"/>
                <wp:effectExtent l="19050" t="19050" r="1524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276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4359D2" id="Straight Connector 8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2.8pt,330pt" to="861.6pt,3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" strokecolor="black [3213]" strokeweight="2.25pt">
                <v:stroke joinstyle="miter"/>
              </v:line>
            </w:pict>
          </mc:Fallback>
        </mc:AlternateContent>
      </w:r>
      <w:r w:rsidR="00E0265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1D8028" wp14:editId="4FCA72BF">
                <wp:simplePos x="0" y="0"/>
                <wp:positionH relativeFrom="column">
                  <wp:posOffset>2651760</wp:posOffset>
                </wp:positionH>
                <wp:positionV relativeFrom="paragraph">
                  <wp:posOffset>6156960</wp:posOffset>
                </wp:positionV>
                <wp:extent cx="3032760" cy="30480"/>
                <wp:effectExtent l="19050" t="19050" r="15240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276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3EA6A2" id="Straight Connector 9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8pt,484.8pt" to="447.6pt,4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" strokecolor="black [3213]" strokeweight="2.25pt">
                <v:stroke joinstyle="miter"/>
              </v:line>
            </w:pict>
          </mc:Fallback>
        </mc:AlternateContent>
      </w:r>
      <w:r w:rsidR="00E0265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1D8028" wp14:editId="4FCA72BF">
                <wp:simplePos x="0" y="0"/>
                <wp:positionH relativeFrom="column">
                  <wp:posOffset>2072640</wp:posOffset>
                </wp:positionH>
                <wp:positionV relativeFrom="paragraph">
                  <wp:posOffset>4404360</wp:posOffset>
                </wp:positionV>
                <wp:extent cx="3032760" cy="30480"/>
                <wp:effectExtent l="19050" t="19050" r="15240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276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D6EB12" id="Straight Connector 10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2pt,346.8pt" to="402pt,3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" strokecolor="black [3213]" strokeweight="2.25pt">
                <v:stroke joinstyle="miter"/>
              </v:line>
            </w:pict>
          </mc:Fallback>
        </mc:AlternateContent>
      </w:r>
      <w:r w:rsidR="00E0265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7589520</wp:posOffset>
                </wp:positionV>
                <wp:extent cx="3032760" cy="30480"/>
                <wp:effectExtent l="19050" t="19050" r="1524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276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E64FB4" id="Straight Connector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2pt,597.6pt" to="402pt,6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" strokecolor="black [3213]" strokeweight="2.25pt">
                <v:stroke joinstyle="miter"/>
              </v:line>
            </w:pict>
          </mc:Fallback>
        </mc:AlternateContent>
      </w:r>
    </w:p>
    <w:sectPr w:rsidR="004D753A" w:rsidSect="00E02658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58"/>
    <w:rsid w:val="001A364E"/>
    <w:rsid w:val="004D753A"/>
    <w:rsid w:val="00666A04"/>
    <w:rsid w:val="007D44CA"/>
    <w:rsid w:val="00891667"/>
    <w:rsid w:val="00A02C02"/>
    <w:rsid w:val="00E0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7A844-13A6-4E45-BC64-C198D6A5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4CA"/>
    <w:pPr>
      <w:spacing w:after="0" w:line="480" w:lineRule="auto"/>
    </w:pPr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127E17C6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Trpenov</dc:creator>
  <cp:keywords/>
  <dc:description/>
  <cp:lastModifiedBy>JOHANSEN Rebecca [Rossmoyne Senior High School]</cp:lastModifiedBy>
  <cp:revision>2</cp:revision>
  <dcterms:created xsi:type="dcterms:W3CDTF">2018-08-20T00:40:00Z</dcterms:created>
  <dcterms:modified xsi:type="dcterms:W3CDTF">2018-08-20T00:40:00Z</dcterms:modified>
</cp:coreProperties>
</file>