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753A" w:rsidRDefault="003E1B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925BB7" wp14:editId="70D5425C">
                <wp:simplePos x="0" y="0"/>
                <wp:positionH relativeFrom="column">
                  <wp:posOffset>6080760</wp:posOffset>
                </wp:positionH>
                <wp:positionV relativeFrom="paragraph">
                  <wp:posOffset>2407920</wp:posOffset>
                </wp:positionV>
                <wp:extent cx="1737360" cy="3733800"/>
                <wp:effectExtent l="57150" t="38100" r="34290" b="190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7360" cy="3733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484B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0" o:spid="_x0000_s1026" type="#_x0000_t32" style="position:absolute;margin-left:478.8pt;margin-top:189.6pt;width:136.8pt;height:294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E850FC" wp14:editId="307791BD">
                <wp:simplePos x="0" y="0"/>
                <wp:positionH relativeFrom="column">
                  <wp:posOffset>8305800</wp:posOffset>
                </wp:positionH>
                <wp:positionV relativeFrom="paragraph">
                  <wp:posOffset>4907280</wp:posOffset>
                </wp:positionV>
                <wp:extent cx="137160" cy="1706880"/>
                <wp:effectExtent l="95250" t="19050" r="34290" b="4572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17068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C5A1F8" id="Straight Arrow Connector 199" o:spid="_x0000_s1026" type="#_x0000_t32" style="position:absolute;margin-left:654pt;margin-top:386.4pt;width:10.8pt;height:134.4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B37E18" wp14:editId="64F93BB4">
                <wp:simplePos x="0" y="0"/>
                <wp:positionH relativeFrom="column">
                  <wp:posOffset>8061960</wp:posOffset>
                </wp:positionH>
                <wp:positionV relativeFrom="paragraph">
                  <wp:posOffset>2987040</wp:posOffset>
                </wp:positionV>
                <wp:extent cx="1264920" cy="1905000"/>
                <wp:effectExtent l="38100" t="19050" r="30480" b="3810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920" cy="1905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1CFD45" id="Straight Arrow Connector 198" o:spid="_x0000_s1026" type="#_x0000_t32" style="position:absolute;margin-left:634.8pt;margin-top:235.2pt;width:99.6pt;height:150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B37E18" wp14:editId="64F93BB4">
                <wp:simplePos x="0" y="0"/>
                <wp:positionH relativeFrom="margin">
                  <wp:posOffset>6248400</wp:posOffset>
                </wp:positionH>
                <wp:positionV relativeFrom="paragraph">
                  <wp:posOffset>2606040</wp:posOffset>
                </wp:positionV>
                <wp:extent cx="1188720" cy="3230880"/>
                <wp:effectExtent l="19050" t="38100" r="49530" b="762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720" cy="32308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050F02" id="Straight Arrow Connector 197" o:spid="_x0000_s1026" type="#_x0000_t32" style="position:absolute;margin-left:492pt;margin-top:205.2pt;width:93.6pt;height:254.4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" strokecolor="#00b0f0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B37E18" wp14:editId="64F93BB4">
                <wp:simplePos x="0" y="0"/>
                <wp:positionH relativeFrom="column">
                  <wp:posOffset>5516880</wp:posOffset>
                </wp:positionH>
                <wp:positionV relativeFrom="paragraph">
                  <wp:posOffset>4831080</wp:posOffset>
                </wp:positionV>
                <wp:extent cx="243840" cy="1767840"/>
                <wp:effectExtent l="19050" t="19050" r="60960" b="4191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17678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EAFFD5" id="Straight Arrow Connector 196" o:spid="_x0000_s1026" type="#_x0000_t32" style="position:absolute;margin-left:434.4pt;margin-top:380.4pt;width:19.2pt;height:13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" strokecolor="#00b0f0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1752600</wp:posOffset>
                </wp:positionV>
                <wp:extent cx="731520" cy="2880360"/>
                <wp:effectExtent l="19050" t="19050" r="68580" b="5334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28803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25A0DA" id="Straight Arrow Connector 195" o:spid="_x0000_s1026" type="#_x0000_t32" style="position:absolute;margin-left:373.2pt;margin-top:138pt;width:57.6pt;height:22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" strokecolor="#00b0f0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AA1402E" wp14:editId="17281E79">
                <wp:simplePos x="0" y="0"/>
                <wp:positionH relativeFrom="page">
                  <wp:align>right</wp:align>
                </wp:positionH>
                <wp:positionV relativeFrom="paragraph">
                  <wp:posOffset>3063240</wp:posOffset>
                </wp:positionV>
                <wp:extent cx="2771140" cy="1404620"/>
                <wp:effectExtent l="0" t="0" r="0" b="12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14" w:rsidRPr="003E1B14" w:rsidRDefault="003E1B14" w:rsidP="003E1B1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Pulmonary vein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A14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pt;margin-top:241.2pt;width:218.2pt;height:110.6pt;z-index:25171353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" filled="f" stroked="f">
                <v:textbox style="mso-fit-shape-to-text:t">
                  <w:txbxContent>
                    <w:p w:rsidR="003E1B14" w:rsidRPr="003E1B14" w:rsidRDefault="003E1B14" w:rsidP="003E1B1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Pulmonary vein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AA1402E" wp14:editId="17281E79">
                <wp:simplePos x="0" y="0"/>
                <wp:positionH relativeFrom="page">
                  <wp:posOffset>10550525</wp:posOffset>
                </wp:positionH>
                <wp:positionV relativeFrom="paragraph">
                  <wp:posOffset>182880</wp:posOffset>
                </wp:positionV>
                <wp:extent cx="4249420" cy="1404620"/>
                <wp:effectExtent l="0" t="0" r="0" b="12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14" w:rsidRPr="003E1B14" w:rsidRDefault="003E1B14" w:rsidP="003E1B1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Pulmonary artery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A1402E" id="_x0000_s1027" type="#_x0000_t202" style="position:absolute;margin-left:830.75pt;margin-top:14.4pt;width:334.6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" filled="f" stroked="f">
                <v:textbox style="mso-fit-shape-to-text:t">
                  <w:txbxContent>
                    <w:p w:rsidR="003E1B14" w:rsidRPr="003E1B14" w:rsidRDefault="003E1B14" w:rsidP="003E1B1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Pulmonary artery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AA1402E" wp14:editId="17281E79">
                <wp:simplePos x="0" y="0"/>
                <wp:positionH relativeFrom="page">
                  <wp:align>right</wp:align>
                </wp:positionH>
                <wp:positionV relativeFrom="paragraph">
                  <wp:posOffset>4481830</wp:posOffset>
                </wp:positionV>
                <wp:extent cx="3990340" cy="1404620"/>
                <wp:effectExtent l="0" t="0" r="0" b="127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14" w:rsidRPr="003E1B14" w:rsidRDefault="003E1B14" w:rsidP="003E1B1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Left atrium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A1402E" id="_x0000_s1028" type="#_x0000_t202" style="position:absolute;margin-left:263pt;margin-top:352.9pt;width:314.2pt;height:110.6pt;z-index:25170944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" filled="f" stroked="f">
                <v:textbox style="mso-fit-shape-to-text:t">
                  <w:txbxContent>
                    <w:p w:rsidR="003E1B14" w:rsidRPr="003E1B14" w:rsidRDefault="003E1B14" w:rsidP="003E1B1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Left atrium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AA1402E" wp14:editId="17281E79">
                <wp:simplePos x="0" y="0"/>
                <wp:positionH relativeFrom="page">
                  <wp:align>right</wp:align>
                </wp:positionH>
                <wp:positionV relativeFrom="paragraph">
                  <wp:posOffset>7193280</wp:posOffset>
                </wp:positionV>
                <wp:extent cx="3136900" cy="1404620"/>
                <wp:effectExtent l="0" t="0" r="0" b="12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14" w:rsidRPr="003E1B14" w:rsidRDefault="003E1B14" w:rsidP="003E1B1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Left ventricle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A1402E" id="_x0000_s1029" type="#_x0000_t202" style="position:absolute;margin-left:195.8pt;margin-top:566.4pt;width:247pt;height:110.6pt;z-index:25170739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" filled="f" stroked="f">
                <v:textbox style="mso-fit-shape-to-text:t">
                  <w:txbxContent>
                    <w:p w:rsidR="003E1B14" w:rsidRPr="003E1B14" w:rsidRDefault="003E1B14" w:rsidP="003E1B1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Left ventricle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AA1402E" wp14:editId="17281E79">
                <wp:simplePos x="0" y="0"/>
                <wp:positionH relativeFrom="margin">
                  <wp:align>center</wp:align>
                </wp:positionH>
                <wp:positionV relativeFrom="paragraph">
                  <wp:posOffset>487680</wp:posOffset>
                </wp:positionV>
                <wp:extent cx="2360930" cy="1404620"/>
                <wp:effectExtent l="0" t="0" r="0" b="12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14" w:rsidRPr="003E1B14" w:rsidRDefault="003E1B14" w:rsidP="003E1B1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Aorta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A1402E" id="_x0000_s1030" type="#_x0000_t202" style="position:absolute;margin-left:0;margin-top:38.4pt;width:185.9pt;height:110.6pt;z-index:25170534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" filled="f" stroked="f">
                <v:textbox style="mso-fit-shape-to-text:t">
                  <w:txbxContent>
                    <w:p w:rsidR="003E1B14" w:rsidRPr="003E1B14" w:rsidRDefault="003E1B14" w:rsidP="003E1B1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Aorta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AA1402E" wp14:editId="17281E79">
                <wp:simplePos x="0" y="0"/>
                <wp:positionH relativeFrom="margin">
                  <wp:posOffset>492760</wp:posOffset>
                </wp:positionH>
                <wp:positionV relativeFrom="paragraph">
                  <wp:posOffset>6827520</wp:posOffset>
                </wp:positionV>
                <wp:extent cx="2360930" cy="1404620"/>
                <wp:effectExtent l="0" t="0" r="0" b="12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14" w:rsidRPr="003E1B14" w:rsidRDefault="003E1B14" w:rsidP="003E1B1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Inferior vena cava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A1402E" id="_x0000_s1031" type="#_x0000_t202" style="position:absolute;margin-left:38.8pt;margin-top:537.6pt;width:185.9pt;height:110.6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41EAIAAPs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" filled="f" stroked="f">
                <v:textbox style="mso-fit-shape-to-text:t">
                  <w:txbxContent>
                    <w:p w:rsidR="003E1B14" w:rsidRPr="003E1B14" w:rsidRDefault="003E1B14" w:rsidP="003E1B1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Inferior vena cava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A1402E" wp14:editId="17281E79">
                <wp:simplePos x="0" y="0"/>
                <wp:positionH relativeFrom="margin">
                  <wp:posOffset>1041400</wp:posOffset>
                </wp:positionH>
                <wp:positionV relativeFrom="paragraph">
                  <wp:posOffset>5181600</wp:posOffset>
                </wp:positionV>
                <wp:extent cx="2360930" cy="1404620"/>
                <wp:effectExtent l="0" t="0" r="0" b="12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14" w:rsidRPr="003E1B14" w:rsidRDefault="003E1B14" w:rsidP="003E1B1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Right ventricle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A1402E" id="_x0000_s1032" type="#_x0000_t202" style="position:absolute;margin-left:82pt;margin-top:408pt;width:185.9pt;height:110.6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" filled="f" stroked="f">
                <v:textbox style="mso-fit-shape-to-text:t">
                  <w:txbxContent>
                    <w:p w:rsidR="003E1B14" w:rsidRPr="003E1B14" w:rsidRDefault="003E1B14" w:rsidP="003E1B1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Right ventricle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AA1402E" wp14:editId="17281E79">
                <wp:simplePos x="0" y="0"/>
                <wp:positionH relativeFrom="margin">
                  <wp:posOffset>843280</wp:posOffset>
                </wp:positionH>
                <wp:positionV relativeFrom="paragraph">
                  <wp:posOffset>3307080</wp:posOffset>
                </wp:positionV>
                <wp:extent cx="2360930" cy="1404620"/>
                <wp:effectExtent l="0" t="0" r="0" b="12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14" w:rsidRPr="003E1B14" w:rsidRDefault="003E1B14" w:rsidP="003E1B1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Right atrium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A1402E" id="_x0000_s1033" type="#_x0000_t202" style="position:absolute;margin-left:66.4pt;margin-top:260.4pt;width:185.9pt;height:110.6pt;z-index:2516992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" filled="f" stroked="f">
                <v:textbox style="mso-fit-shape-to-text:t">
                  <w:txbxContent>
                    <w:p w:rsidR="003E1B14" w:rsidRPr="003E1B14" w:rsidRDefault="003E1B14" w:rsidP="003E1B1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Right atrium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236093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14" w:rsidRPr="003E1B14" w:rsidRDefault="003E1B14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3E1B14">
                              <w:rPr>
                                <w:b/>
                                <w:sz w:val="40"/>
                              </w:rPr>
                              <w:t>Superior vena cava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4" type="#_x0000_t202" style="position:absolute;margin-left:0;margin-top:15.6pt;width:185.9pt;height:110.6pt;z-index:25169715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" filled="f" stroked="f">
                <v:textbox style="mso-fit-shape-to-text:t">
                  <w:txbxContent>
                    <w:p w:rsidR="003E1B14" w:rsidRPr="003E1B14" w:rsidRDefault="003E1B14">
                      <w:pPr>
                        <w:rPr>
                          <w:b/>
                          <w:sz w:val="40"/>
                        </w:rPr>
                      </w:pPr>
                      <w:r w:rsidRPr="003E1B14">
                        <w:rPr>
                          <w:b/>
                          <w:sz w:val="40"/>
                        </w:rPr>
                        <w:t>Superior vena cava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6A04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339725</wp:posOffset>
            </wp:positionV>
            <wp:extent cx="6675120" cy="817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4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B87287" wp14:editId="7D0E87CC">
                <wp:simplePos x="0" y="0"/>
                <wp:positionH relativeFrom="column">
                  <wp:posOffset>4394200</wp:posOffset>
                </wp:positionH>
                <wp:positionV relativeFrom="paragraph">
                  <wp:posOffset>-368300</wp:posOffset>
                </wp:positionV>
                <wp:extent cx="838200" cy="807720"/>
                <wp:effectExtent l="19050" t="1905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4CA" w:rsidRPr="00891667" w:rsidRDefault="007D44CA" w:rsidP="007D44C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6B87287" id="Oval 20" o:spid="_x0000_s1035" style="position:absolute;margin-left:346pt;margin-top:-29pt;width:66pt;height:63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" fillcolor="white [3201]" strokecolor="#292929" strokeweight="2.25pt">
                <v:stroke joinstyle="miter"/>
                <v:textbox>
                  <w:txbxContent>
                    <w:p w:rsidR="007D44CA" w:rsidRPr="00891667" w:rsidRDefault="007D44CA" w:rsidP="007D44CA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48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="007D44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F71249" wp14:editId="7B855002">
                <wp:simplePos x="0" y="0"/>
                <wp:positionH relativeFrom="column">
                  <wp:posOffset>10411460</wp:posOffset>
                </wp:positionH>
                <wp:positionV relativeFrom="paragraph">
                  <wp:posOffset>612140</wp:posOffset>
                </wp:positionV>
                <wp:extent cx="838200" cy="807720"/>
                <wp:effectExtent l="19050" t="1905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4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F71249" id="Oval 19" o:spid="_x0000_s1036" style="position:absolute;margin-left:819.8pt;margin-top:48.2pt;width:66pt;height:63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" fillcolor="white [3201]" strokecolor="#292929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48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7D44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71249" wp14:editId="7B855002">
                <wp:simplePos x="0" y="0"/>
                <wp:positionH relativeFrom="column">
                  <wp:posOffset>11922760</wp:posOffset>
                </wp:positionH>
                <wp:positionV relativeFrom="paragraph">
                  <wp:posOffset>2278380</wp:posOffset>
                </wp:positionV>
                <wp:extent cx="838200" cy="807720"/>
                <wp:effectExtent l="19050" t="19050" r="1905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4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F71249" id="Oval 12" o:spid="_x0000_s1037" style="position:absolute;margin-left:938.8pt;margin-top:179.4pt;width:66pt;height:6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" fillcolor="white [3201]" strokecolor="#292929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48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="007D44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259424" wp14:editId="5AB0EE9C">
                <wp:simplePos x="0" y="0"/>
                <wp:positionH relativeFrom="margin">
                  <wp:posOffset>8902700</wp:posOffset>
                </wp:positionH>
                <wp:positionV relativeFrom="paragraph">
                  <wp:posOffset>2755900</wp:posOffset>
                </wp:positionV>
                <wp:extent cx="2997200" cy="528320"/>
                <wp:effectExtent l="19050" t="19050" r="1270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7200" cy="5283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F6DDE1" id="Straight Connector 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1pt,217pt" to="937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" strokecolor="#292929" strokeweight="2.25pt">
                <v:stroke joinstyle="miter"/>
                <w10:wrap anchorx="margin"/>
              </v:line>
            </w:pict>
          </mc:Fallback>
        </mc:AlternateContent>
      </w:r>
      <w:r w:rsidR="007D44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D8028" wp14:editId="4FCA72BF">
                <wp:simplePos x="0" y="0"/>
                <wp:positionH relativeFrom="column">
                  <wp:posOffset>7073900</wp:posOffset>
                </wp:positionH>
                <wp:positionV relativeFrom="paragraph">
                  <wp:posOffset>1155700</wp:posOffset>
                </wp:positionV>
                <wp:extent cx="3695700" cy="1849120"/>
                <wp:effectExtent l="19050" t="19050" r="19050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5700" cy="18491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0109FD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pt,91pt" to="848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" strokecolor="#292929" strokeweight="2.25pt">
                <v:stroke joinstyle="miter"/>
              </v:line>
            </w:pict>
          </mc:Fallback>
        </mc:AlternateContent>
      </w:r>
      <w:r w:rsidR="008916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F71249" wp14:editId="7B855002">
                <wp:simplePos x="0" y="0"/>
                <wp:positionH relativeFrom="margin">
                  <wp:posOffset>9328265</wp:posOffset>
                </wp:positionH>
                <wp:positionV relativeFrom="paragraph">
                  <wp:posOffset>4660669</wp:posOffset>
                </wp:positionV>
                <wp:extent cx="685800" cy="502920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02920"/>
                        </a:xfrm>
                        <a:prstGeom prst="ellipse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F71249" id="Oval 18" o:spid="_x0000_s1038" style="position:absolute;margin-left:734.5pt;margin-top:367pt;width:54pt;height:39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" fillcolor="white [3201]" stroked="f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8916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71249" wp14:editId="7B855002">
                <wp:simplePos x="0" y="0"/>
                <wp:positionH relativeFrom="column">
                  <wp:posOffset>10607040</wp:posOffset>
                </wp:positionH>
                <wp:positionV relativeFrom="paragraph">
                  <wp:posOffset>3657600</wp:posOffset>
                </wp:positionV>
                <wp:extent cx="838200" cy="807720"/>
                <wp:effectExtent l="19050" t="1905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F71249" id="Oval 13" o:spid="_x0000_s1039" style="position:absolute;margin-left:835.2pt;margin-top:4in;width:66pt;height:6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" fillcolor="white [3201]" strokecolor="#292929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48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8916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71249" wp14:editId="7B855002">
                <wp:simplePos x="0" y="0"/>
                <wp:positionH relativeFrom="column">
                  <wp:posOffset>11323320</wp:posOffset>
                </wp:positionH>
                <wp:positionV relativeFrom="paragraph">
                  <wp:posOffset>6248400</wp:posOffset>
                </wp:positionV>
                <wp:extent cx="838200" cy="807720"/>
                <wp:effectExtent l="19050" t="19050" r="1905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F71249" id="Oval 14" o:spid="_x0000_s1040" style="position:absolute;margin-left:891.6pt;margin-top:492pt;width:66pt;height:6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" fillcolor="white [3201]" strokecolor="#292929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48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916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F71249" wp14:editId="7B855002">
                <wp:simplePos x="0" y="0"/>
                <wp:positionH relativeFrom="column">
                  <wp:posOffset>1356360</wp:posOffset>
                </wp:positionH>
                <wp:positionV relativeFrom="paragraph">
                  <wp:posOffset>7269480</wp:posOffset>
                </wp:positionV>
                <wp:extent cx="838200" cy="807720"/>
                <wp:effectExtent l="19050" t="1905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F71249" id="Oval 15" o:spid="_x0000_s1041" style="position:absolute;margin-left:106.8pt;margin-top:572.4pt;width:66pt;height:6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" fillcolor="white [3201]" strokecolor="#292929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48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8916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F71249" wp14:editId="7B855002">
                <wp:simplePos x="0" y="0"/>
                <wp:positionH relativeFrom="column">
                  <wp:posOffset>2026920</wp:posOffset>
                </wp:positionH>
                <wp:positionV relativeFrom="paragraph">
                  <wp:posOffset>5760720</wp:posOffset>
                </wp:positionV>
                <wp:extent cx="838200" cy="807720"/>
                <wp:effectExtent l="19050" t="19050" r="1905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F71249" id="Oval 16" o:spid="_x0000_s1042" style="position:absolute;margin-left:159.6pt;margin-top:453.6pt;width:66pt;height:6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" fillcolor="white [3201]" strokecolor="#292929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48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8916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F71249" wp14:editId="7B855002">
                <wp:simplePos x="0" y="0"/>
                <wp:positionH relativeFrom="column">
                  <wp:posOffset>1371600</wp:posOffset>
                </wp:positionH>
                <wp:positionV relativeFrom="paragraph">
                  <wp:posOffset>3901440</wp:posOffset>
                </wp:positionV>
                <wp:extent cx="838200" cy="807720"/>
                <wp:effectExtent l="19050" t="19050" r="1905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F71249" id="Oval 17" o:spid="_x0000_s1043" style="position:absolute;margin-left:108pt;margin-top:307.2pt;width:66pt;height:6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" fillcolor="white [3201]" strokecolor="#292929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4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8916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609600</wp:posOffset>
                </wp:positionV>
                <wp:extent cx="838200" cy="807720"/>
                <wp:effectExtent l="19050" t="19050" r="1905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891667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11" o:spid="_x0000_s1044" style="position:absolute;margin-left:93.6pt;margin-top:48pt;width:66pt;height:6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" fillcolor="white [3201]" strokecolor="#292929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  <w:r w:rsidRPr="00891667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E02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D8028" wp14:editId="4FCA72BF">
                <wp:simplePos x="0" y="0"/>
                <wp:positionH relativeFrom="column">
                  <wp:posOffset>7879080</wp:posOffset>
                </wp:positionH>
                <wp:positionV relativeFrom="paragraph">
                  <wp:posOffset>6050280</wp:posOffset>
                </wp:positionV>
                <wp:extent cx="3657600" cy="640080"/>
                <wp:effectExtent l="19050" t="19050" r="1905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0" cy="6400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9C9EAC" id="Straight Connector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4pt,476.4pt" to="908.4pt,5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" strokecolor="black [3213]" strokeweight="2.25pt">
                <v:stroke joinstyle="miter"/>
              </v:line>
            </w:pict>
          </mc:Fallback>
        </mc:AlternateContent>
      </w:r>
      <w:r w:rsidR="00E02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8028" wp14:editId="4FCA72BF">
                <wp:simplePos x="0" y="0"/>
                <wp:positionH relativeFrom="column">
                  <wp:posOffset>1950720</wp:posOffset>
                </wp:positionH>
                <wp:positionV relativeFrom="paragraph">
                  <wp:posOffset>1188720</wp:posOffset>
                </wp:positionV>
                <wp:extent cx="3352800" cy="1493520"/>
                <wp:effectExtent l="19050" t="1905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0" cy="14935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DA3B75" id="Straight Connector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93.6pt" to="417.6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" strokecolor="black [3213]" strokeweight="2.25pt">
                <v:stroke joinstyle="miter"/>
              </v:line>
            </w:pict>
          </mc:Fallback>
        </mc:AlternateContent>
      </w:r>
      <w:r w:rsidR="00E02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D8028" wp14:editId="4FCA72BF">
                <wp:simplePos x="0" y="0"/>
                <wp:positionH relativeFrom="column">
                  <wp:posOffset>4907280</wp:posOffset>
                </wp:positionH>
                <wp:positionV relativeFrom="paragraph">
                  <wp:posOffset>396240</wp:posOffset>
                </wp:positionV>
                <wp:extent cx="1310640" cy="2011680"/>
                <wp:effectExtent l="19050" t="19050" r="2286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0640" cy="20116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7ED3B2" id="Straight Connector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pt,31.2pt" to="489.6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 w:rsidR="00E02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D8028" wp14:editId="4FCA72BF">
                <wp:simplePos x="0" y="0"/>
                <wp:positionH relativeFrom="column">
                  <wp:posOffset>7909560</wp:posOffset>
                </wp:positionH>
                <wp:positionV relativeFrom="paragraph">
                  <wp:posOffset>4191000</wp:posOffset>
                </wp:positionV>
                <wp:extent cx="3032760" cy="30480"/>
                <wp:effectExtent l="19050" t="19050" r="1524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276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4359D2" id="Straight Connector 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8pt,330pt" to="861.6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 w:rsidR="00E02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D8028" wp14:editId="4FCA72BF">
                <wp:simplePos x="0" y="0"/>
                <wp:positionH relativeFrom="column">
                  <wp:posOffset>2651760</wp:posOffset>
                </wp:positionH>
                <wp:positionV relativeFrom="paragraph">
                  <wp:posOffset>6156960</wp:posOffset>
                </wp:positionV>
                <wp:extent cx="3032760" cy="30480"/>
                <wp:effectExtent l="19050" t="19050" r="1524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276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3EA6A2" id="Straight Connector 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pt,484.8pt" to="447.6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" strokecolor="black [3213]" strokeweight="2.25pt">
                <v:stroke joinstyle="miter"/>
              </v:line>
            </w:pict>
          </mc:Fallback>
        </mc:AlternateContent>
      </w:r>
      <w:r w:rsidR="00E02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1D8028" wp14:editId="4FCA72BF">
                <wp:simplePos x="0" y="0"/>
                <wp:positionH relativeFrom="column">
                  <wp:posOffset>2072640</wp:posOffset>
                </wp:positionH>
                <wp:positionV relativeFrom="paragraph">
                  <wp:posOffset>4404360</wp:posOffset>
                </wp:positionV>
                <wp:extent cx="3032760" cy="30480"/>
                <wp:effectExtent l="19050" t="19050" r="1524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276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D6EB12" id="Straight Connector 1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346.8pt" to="402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="00E02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7589520</wp:posOffset>
                </wp:positionV>
                <wp:extent cx="3032760" cy="30480"/>
                <wp:effectExtent l="19050" t="19050" r="1524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276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E64FB4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597.6pt" to="402pt,6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</w:p>
    <w:sectPr w:rsidR="004D753A" w:rsidSect="00E0265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58"/>
    <w:rsid w:val="003E1B14"/>
    <w:rsid w:val="004D753A"/>
    <w:rsid w:val="00666A04"/>
    <w:rsid w:val="007D44CA"/>
    <w:rsid w:val="00891667"/>
    <w:rsid w:val="00A02C02"/>
    <w:rsid w:val="00E02658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7A844-13A6-4E45-BC64-C198D6A5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CA"/>
    <w:pPr>
      <w:spacing w:after="0" w:line="480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2F4748D9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Trpenov</dc:creator>
  <cp:keywords/>
  <dc:description/>
  <cp:lastModifiedBy>JOHANSEN Rebecca [Rossmoyne Senior High School]</cp:lastModifiedBy>
  <cp:revision>2</cp:revision>
  <dcterms:created xsi:type="dcterms:W3CDTF">2018-08-20T01:45:00Z</dcterms:created>
  <dcterms:modified xsi:type="dcterms:W3CDTF">2018-08-20T01:45:00Z</dcterms:modified>
</cp:coreProperties>
</file>