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14" w:rsidRDefault="00FA7514" w:rsidP="00FA7514">
      <w:pPr>
        <w:pStyle w:val="xahead"/>
        <w:rPr>
          <w:rFonts w:ascii="Times" w:hAnsi="Times" w:cs="Times"/>
        </w:rPr>
      </w:pPr>
      <w:bookmarkStart w:id="0" w:name="_GoBack"/>
      <w:bookmarkEnd w:id="0"/>
      <w:r w:rsidRPr="0051282E">
        <w:t xml:space="preserve">7.8 Science as a human endeavour: Things </w:t>
      </w:r>
      <w:r w:rsidR="00703022">
        <w:t>sometimes go wrong in the circulatory system</w:t>
      </w:r>
    </w:p>
    <w:p w:rsidR="00FA7514" w:rsidRPr="0051282E" w:rsidRDefault="00FA7514" w:rsidP="00FA7514">
      <w:pPr>
        <w:pStyle w:val="xbhead"/>
      </w:pPr>
      <w:r>
        <w:t>Student worksheet answers (pages 130–131)</w:t>
      </w:r>
    </w:p>
    <w:p w:rsidR="00FA7514" w:rsidRDefault="00FA7514" w:rsidP="00FA7514">
      <w:pPr>
        <w:pStyle w:val="xchead"/>
      </w:pPr>
      <w:r>
        <w:t>Problems in the circulatory system</w:t>
      </w:r>
    </w:p>
    <w:p w:rsidR="00FA7514" w:rsidRPr="00301CD8" w:rsidRDefault="00FA7514" w:rsidP="00FA7514">
      <w:pPr>
        <w:pStyle w:val="xdhead"/>
      </w:pPr>
      <w:r>
        <w:t>Valve disease</w:t>
      </w:r>
    </w:p>
    <w:p w:rsidR="00FA7514" w:rsidRDefault="00FA7514" w:rsidP="00FA7514">
      <w:pPr>
        <w:pStyle w:val="xlist"/>
      </w:pPr>
      <w:r w:rsidRPr="00301CD8">
        <w:t>1</w:t>
      </w:r>
      <w:r w:rsidRPr="00301CD8">
        <w:tab/>
        <w:t>In which cardiovascular organ does valve disease occur?</w:t>
      </w:r>
    </w:p>
    <w:p w:rsidR="00FA7514" w:rsidRPr="00050396" w:rsidRDefault="00FA7514" w:rsidP="00FA7514">
      <w:pPr>
        <w:pStyle w:val="xanswerparafo"/>
      </w:pPr>
      <w:r w:rsidRPr="00050396">
        <w:t>Heart</w:t>
      </w:r>
    </w:p>
    <w:p w:rsidR="00FA7514" w:rsidRPr="00301CD8" w:rsidRDefault="00FA7514" w:rsidP="00FA7514">
      <w:pPr>
        <w:pStyle w:val="xlist"/>
      </w:pPr>
      <w:r w:rsidRPr="00301CD8">
        <w:t>2</w:t>
      </w:r>
      <w:r w:rsidRPr="00301CD8">
        <w:tab/>
        <w:t xml:space="preserve">What is the cause of valve disease? </w:t>
      </w:r>
    </w:p>
    <w:p w:rsidR="00FA7514" w:rsidRPr="00050396" w:rsidRDefault="00FA7514" w:rsidP="00FA7514">
      <w:pPr>
        <w:pStyle w:val="xanswerparafo"/>
      </w:pPr>
      <w:r w:rsidRPr="00050396">
        <w:t xml:space="preserve">Valves </w:t>
      </w:r>
      <w:r>
        <w:t>become damaged –</w:t>
      </w:r>
      <w:r w:rsidRPr="00050396">
        <w:t xml:space="preserve"> </w:t>
      </w:r>
      <w:r>
        <w:t>t</w:t>
      </w:r>
      <w:r w:rsidRPr="00050396">
        <w:t xml:space="preserve">hey may become narrowed from scarring, may leak or </w:t>
      </w:r>
      <w:r>
        <w:t>may not close properly</w:t>
      </w:r>
    </w:p>
    <w:p w:rsidR="00FA7514" w:rsidRPr="00301CD8" w:rsidRDefault="00FA7514" w:rsidP="00FA7514">
      <w:pPr>
        <w:pStyle w:val="xlist"/>
      </w:pPr>
      <w:r w:rsidRPr="00301CD8">
        <w:t>3</w:t>
      </w:r>
      <w:r w:rsidRPr="00301CD8">
        <w:tab/>
        <w:t>What are the effects of valve disease?</w:t>
      </w:r>
    </w:p>
    <w:p w:rsidR="00FA7514" w:rsidRPr="00050396" w:rsidRDefault="00FA7514" w:rsidP="00FA7514">
      <w:pPr>
        <w:pStyle w:val="xanswerparafo"/>
      </w:pPr>
      <w:r>
        <w:t>Damaged valves</w:t>
      </w:r>
      <w:r w:rsidRPr="00050396">
        <w:t xml:space="preserve"> prevent blood from flowing properly around the body</w:t>
      </w:r>
      <w:r>
        <w:t>,</w:t>
      </w:r>
      <w:r w:rsidRPr="00050396">
        <w:t xml:space="preserve"> and </w:t>
      </w:r>
      <w:r>
        <w:t xml:space="preserve">therefore </w:t>
      </w:r>
      <w:r w:rsidRPr="00050396">
        <w:t>less oxygen and nutrients get carried to the cel</w:t>
      </w:r>
      <w:r>
        <w:t>ls</w:t>
      </w:r>
    </w:p>
    <w:p w:rsidR="00FA7514" w:rsidRPr="00301CD8" w:rsidRDefault="00FA7514" w:rsidP="00FA7514">
      <w:pPr>
        <w:pStyle w:val="xlist"/>
      </w:pPr>
      <w:r w:rsidRPr="00301CD8">
        <w:t>4</w:t>
      </w:r>
      <w:r w:rsidRPr="00301CD8">
        <w:tab/>
        <w:t xml:space="preserve">What is a symptom of valve disease? </w:t>
      </w:r>
    </w:p>
    <w:p w:rsidR="00FA7514" w:rsidRPr="00050396" w:rsidRDefault="00FA7514" w:rsidP="00FA7514">
      <w:pPr>
        <w:pStyle w:val="xanswerparafo"/>
      </w:pPr>
      <w:r w:rsidRPr="00050396">
        <w:t>Constant tiredness</w:t>
      </w:r>
    </w:p>
    <w:p w:rsidR="00FA7514" w:rsidRPr="00301CD8" w:rsidRDefault="00FA7514" w:rsidP="00FA7514">
      <w:pPr>
        <w:pStyle w:val="xdhead"/>
      </w:pPr>
      <w:r>
        <w:t>Atherosclerosis</w:t>
      </w:r>
    </w:p>
    <w:p w:rsidR="00FA7514" w:rsidRPr="00301CD8" w:rsidRDefault="00FA7514" w:rsidP="00FA7514">
      <w:pPr>
        <w:pStyle w:val="xlist"/>
      </w:pPr>
      <w:r w:rsidRPr="00301CD8">
        <w:t>5</w:t>
      </w:r>
      <w:r w:rsidRPr="00301CD8">
        <w:tab/>
        <w:t>In which cardiovascular organ does atherosclerosis occur?</w:t>
      </w:r>
    </w:p>
    <w:p w:rsidR="00FA7514" w:rsidRPr="00301CD8" w:rsidRDefault="00FA7514" w:rsidP="00FA7514">
      <w:pPr>
        <w:pStyle w:val="xanswerparafo"/>
      </w:pPr>
      <w:r w:rsidRPr="00DD2356">
        <w:t xml:space="preserve">Blood </w:t>
      </w:r>
      <w:r>
        <w:t>v</w:t>
      </w:r>
      <w:r w:rsidRPr="00DD2356">
        <w:t>essels</w:t>
      </w:r>
    </w:p>
    <w:p w:rsidR="00FA7514" w:rsidRPr="00301CD8" w:rsidRDefault="00FA7514" w:rsidP="00FA7514">
      <w:pPr>
        <w:pStyle w:val="xlist"/>
      </w:pPr>
      <w:r w:rsidRPr="00301CD8">
        <w:t>6</w:t>
      </w:r>
      <w:r w:rsidRPr="00301CD8">
        <w:tab/>
        <w:t>What is the cause of atherosclerosis?</w:t>
      </w:r>
    </w:p>
    <w:p w:rsidR="00FA7514" w:rsidRPr="002A70A2" w:rsidRDefault="00FA7514" w:rsidP="00FA7514">
      <w:pPr>
        <w:pStyle w:val="xanswerparafo"/>
      </w:pPr>
      <w:r>
        <w:t>N</w:t>
      </w:r>
      <w:r w:rsidRPr="002A70A2">
        <w:t>arrowing of blood vessels is caused by a build-up of plaque on the inside of the</w:t>
      </w:r>
      <w:r>
        <w:t xml:space="preserve"> arteries and veins. Layers of p</w:t>
      </w:r>
      <w:r w:rsidRPr="002A70A2">
        <w:t>laque (consisting of fat, cholesterol and other substances) are laid down over time.</w:t>
      </w:r>
    </w:p>
    <w:p w:rsidR="00FA7514" w:rsidRPr="00301CD8" w:rsidRDefault="00FA7514" w:rsidP="00FA7514">
      <w:pPr>
        <w:pStyle w:val="xlist"/>
      </w:pPr>
      <w:r w:rsidRPr="00301CD8">
        <w:t>7</w:t>
      </w:r>
      <w:r w:rsidRPr="00301CD8">
        <w:tab/>
        <w:t>What effect does atherosclerosis have on your body?</w:t>
      </w:r>
    </w:p>
    <w:p w:rsidR="00FA7514" w:rsidRPr="002A70A2" w:rsidRDefault="00FA7514" w:rsidP="00FA7514">
      <w:pPr>
        <w:pStyle w:val="xanswerparafo"/>
      </w:pPr>
      <w:r w:rsidRPr="002A70A2">
        <w:t>The plaque har</w:t>
      </w:r>
      <w:r>
        <w:t xml:space="preserve">dens and restricts blood flow. </w:t>
      </w:r>
      <w:r w:rsidRPr="002A70A2">
        <w:t>If in the heart</w:t>
      </w:r>
      <w:r>
        <w:t>,</w:t>
      </w:r>
      <w:r w:rsidRPr="002A70A2">
        <w:t xml:space="preserve"> </w:t>
      </w:r>
      <w:r>
        <w:t>th</w:t>
      </w:r>
      <w:r w:rsidRPr="002A70A2">
        <w:t>is causes a heart attack</w:t>
      </w:r>
      <w:r>
        <w:t>.</w:t>
      </w:r>
    </w:p>
    <w:p w:rsidR="00FA7514" w:rsidRPr="00301CD8" w:rsidRDefault="00FA7514" w:rsidP="00FA7514">
      <w:pPr>
        <w:pStyle w:val="xdhead"/>
      </w:pPr>
      <w:r>
        <w:t>Coronary heart disease</w:t>
      </w:r>
    </w:p>
    <w:p w:rsidR="00FA7514" w:rsidRPr="00301CD8" w:rsidRDefault="00FA7514" w:rsidP="00FA7514">
      <w:pPr>
        <w:pStyle w:val="xlist"/>
      </w:pPr>
      <w:r w:rsidRPr="00301CD8">
        <w:t>8</w:t>
      </w:r>
      <w:r w:rsidRPr="00301CD8">
        <w:tab/>
        <w:t xml:space="preserve">In which cardiovascular organ does coronary heart disease occur? </w:t>
      </w:r>
    </w:p>
    <w:p w:rsidR="00FA7514" w:rsidRPr="00301CD8" w:rsidRDefault="00FA7514" w:rsidP="00FA7514">
      <w:pPr>
        <w:pStyle w:val="xanswerparafo"/>
      </w:pPr>
      <w:r>
        <w:t>Heart</w:t>
      </w:r>
    </w:p>
    <w:p w:rsidR="00FA7514" w:rsidRPr="00301CD8" w:rsidRDefault="00FA7514" w:rsidP="00FA7514">
      <w:pPr>
        <w:pStyle w:val="xlist"/>
      </w:pPr>
      <w:r w:rsidRPr="00301CD8">
        <w:lastRenderedPageBreak/>
        <w:t>9</w:t>
      </w:r>
      <w:r w:rsidRPr="00301CD8">
        <w:tab/>
        <w:t xml:space="preserve">What is the cause of coronary heart disease? </w:t>
      </w:r>
    </w:p>
    <w:p w:rsidR="00FA7514" w:rsidRDefault="00FA7514" w:rsidP="00FA7514">
      <w:pPr>
        <w:pStyle w:val="xanswerparafo"/>
      </w:pPr>
      <w:r w:rsidRPr="00F530CD">
        <w:t>Fatty deposits blocking important blood vessels in the heart</w:t>
      </w:r>
    </w:p>
    <w:p w:rsidR="00FA7514" w:rsidRPr="00F530CD" w:rsidRDefault="00FA7514" w:rsidP="00FA7514">
      <w:pPr>
        <w:pStyle w:val="xlist"/>
      </w:pPr>
      <w:r>
        <w:t>10</w:t>
      </w:r>
      <w:r>
        <w:tab/>
      </w:r>
      <w:r w:rsidRPr="00301CD8">
        <w:t xml:space="preserve">What </w:t>
      </w:r>
      <w:r>
        <w:t>effect does</w:t>
      </w:r>
      <w:r w:rsidRPr="00301CD8">
        <w:t xml:space="preserve"> coronary heart disease</w:t>
      </w:r>
      <w:r>
        <w:t xml:space="preserve"> have on your body?</w:t>
      </w:r>
    </w:p>
    <w:p w:rsidR="00FA7514" w:rsidRPr="002A70A2" w:rsidRDefault="00FA7514" w:rsidP="00FA7514">
      <w:pPr>
        <w:pStyle w:val="xanswerparafo"/>
      </w:pPr>
      <w:r>
        <w:t>Can cause a heart attack when blood v</w:t>
      </w:r>
      <w:r w:rsidRPr="00F530CD">
        <w:t>ess</w:t>
      </w:r>
      <w:r>
        <w:t>els become completely blocked or</w:t>
      </w:r>
      <w:r w:rsidRPr="00F530CD">
        <w:t xml:space="preserve"> a bi</w:t>
      </w:r>
      <w:r>
        <w:t>t of the fatty deposit breaks off</w:t>
      </w:r>
      <w:r w:rsidRPr="00F530CD">
        <w:t xml:space="preserve"> and travels into the heart. Heart muscle cel</w:t>
      </w:r>
      <w:r>
        <w:t>ls may be killed in the process.</w:t>
      </w:r>
    </w:p>
    <w:p w:rsidR="00FA7514" w:rsidRPr="00301CD8" w:rsidRDefault="00FA7514" w:rsidP="00FA7514">
      <w:pPr>
        <w:pStyle w:val="xlist"/>
      </w:pPr>
      <w:r w:rsidRPr="00301CD8">
        <w:t>11</w:t>
      </w:r>
      <w:r w:rsidRPr="00301CD8">
        <w:tab/>
        <w:t xml:space="preserve">What is the best way to avoid coronary heart disease? </w:t>
      </w:r>
    </w:p>
    <w:p w:rsidR="00FA7514" w:rsidRPr="002A70A2" w:rsidRDefault="00FA7514" w:rsidP="00FA7514">
      <w:pPr>
        <w:pStyle w:val="xanswerparafo"/>
      </w:pPr>
      <w:r>
        <w:t>By e</w:t>
      </w:r>
      <w:r w:rsidRPr="002A70A2">
        <w:t>ating less fatty food</w:t>
      </w:r>
      <w:r>
        <w:t>s</w:t>
      </w:r>
      <w:r w:rsidRPr="002A70A2">
        <w:t xml:space="preserve"> and </w:t>
      </w:r>
      <w:r>
        <w:t>exercising regularly</w:t>
      </w:r>
    </w:p>
    <w:p w:rsidR="00FA7514" w:rsidRPr="00301CD8" w:rsidRDefault="00FA7514" w:rsidP="00FA7514">
      <w:pPr>
        <w:pStyle w:val="xdhead"/>
      </w:pPr>
      <w:r>
        <w:t>Pericarditis</w:t>
      </w:r>
    </w:p>
    <w:p w:rsidR="00FA7514" w:rsidRPr="00301CD8" w:rsidRDefault="00FA7514" w:rsidP="00FA7514">
      <w:pPr>
        <w:pStyle w:val="xlist"/>
      </w:pPr>
      <w:r w:rsidRPr="00301CD8">
        <w:t>12</w:t>
      </w:r>
      <w:r w:rsidRPr="00301CD8">
        <w:tab/>
        <w:t xml:space="preserve">In which cardiovascular organ does pericarditis occur? </w:t>
      </w:r>
    </w:p>
    <w:p w:rsidR="00FA7514" w:rsidRPr="00301CD8" w:rsidRDefault="00FA7514" w:rsidP="00FA7514">
      <w:pPr>
        <w:pStyle w:val="xanswerparafo"/>
      </w:pPr>
      <w:r>
        <w:t>Heart</w:t>
      </w:r>
    </w:p>
    <w:p w:rsidR="00FA7514" w:rsidRPr="00301CD8" w:rsidRDefault="00FA7514" w:rsidP="00FA7514">
      <w:pPr>
        <w:pStyle w:val="xlist"/>
      </w:pPr>
      <w:r w:rsidRPr="00301CD8">
        <w:t>13</w:t>
      </w:r>
      <w:r w:rsidRPr="00301CD8">
        <w:tab/>
        <w:t>What is the cause of pericarditis?</w:t>
      </w:r>
    </w:p>
    <w:p w:rsidR="00FA7514" w:rsidRPr="002A70A2" w:rsidRDefault="00FA7514" w:rsidP="00FA7514">
      <w:pPr>
        <w:pStyle w:val="xanswerparafo"/>
      </w:pPr>
      <w:r w:rsidRPr="002A70A2">
        <w:t xml:space="preserve">The </w:t>
      </w:r>
      <w:r>
        <w:t xml:space="preserve">pericardium, the </w:t>
      </w:r>
      <w:r w:rsidRPr="002A70A2">
        <w:t xml:space="preserve">thin layer of cells surrounding the heart </w:t>
      </w:r>
      <w:r>
        <w:t>that allows it to beat easily, becomes</w:t>
      </w:r>
      <w:r w:rsidRPr="002A70A2">
        <w:t xml:space="preserve"> infected by bacteria</w:t>
      </w:r>
      <w:r>
        <w:t xml:space="preserve"> and causes it to fill with liquid</w:t>
      </w:r>
    </w:p>
    <w:p w:rsidR="00FA7514" w:rsidRPr="00301CD8" w:rsidRDefault="00FA7514" w:rsidP="00FA7514">
      <w:pPr>
        <w:pStyle w:val="xlist"/>
      </w:pPr>
      <w:r w:rsidRPr="00301CD8">
        <w:t>14</w:t>
      </w:r>
      <w:r w:rsidRPr="00301CD8">
        <w:tab/>
        <w:t>What effect does pericarditis have on your body?</w:t>
      </w:r>
    </w:p>
    <w:p w:rsidR="00FA7514" w:rsidRPr="002A70A2" w:rsidRDefault="00FA7514" w:rsidP="00FA7514">
      <w:pPr>
        <w:pStyle w:val="xanswerparafo"/>
      </w:pPr>
      <w:r w:rsidRPr="002A70A2">
        <w:t>The heart cannot beat properly as it cannot completely fill with blood</w:t>
      </w:r>
    </w:p>
    <w:p w:rsidR="00FA7514" w:rsidRPr="00301CD8" w:rsidRDefault="00FA7514" w:rsidP="00FA7514">
      <w:pPr>
        <w:pStyle w:val="xlist"/>
      </w:pPr>
      <w:r w:rsidRPr="00301CD8">
        <w:t>15</w:t>
      </w:r>
      <w:r w:rsidRPr="00301CD8">
        <w:tab/>
        <w:t>What is the treatment for pericarditis?</w:t>
      </w:r>
    </w:p>
    <w:p w:rsidR="00FA7514" w:rsidRPr="002A70A2" w:rsidRDefault="00FA7514" w:rsidP="00FA7514">
      <w:pPr>
        <w:pStyle w:val="xanswerparafo"/>
      </w:pPr>
      <w:r w:rsidRPr="002A70A2">
        <w:t>Antibiotics are needed to kill the bacteria</w:t>
      </w:r>
    </w:p>
    <w:p w:rsidR="00FA7514" w:rsidRPr="00301CD8" w:rsidRDefault="00FA7514" w:rsidP="00FA7514">
      <w:pPr>
        <w:pStyle w:val="xdhead"/>
      </w:pPr>
      <w:r w:rsidRPr="00301CD8">
        <w:t>Extend your understanding</w:t>
      </w:r>
    </w:p>
    <w:p w:rsidR="00FA7514" w:rsidRPr="00301CD8" w:rsidRDefault="00FA7514" w:rsidP="00FA7514">
      <w:pPr>
        <w:pStyle w:val="xlist"/>
      </w:pPr>
      <w:r w:rsidRPr="00301CD8">
        <w:t>16</w:t>
      </w:r>
      <w:r w:rsidRPr="00301CD8">
        <w:tab/>
        <w:t>Choose one of the four cardiovascular conditions below and answer the following questions:</w:t>
      </w:r>
    </w:p>
    <w:p w:rsidR="00FA7514" w:rsidRPr="00521641" w:rsidRDefault="00FA7514" w:rsidP="00FA7514">
      <w:pPr>
        <w:pStyle w:val="xpara"/>
      </w:pPr>
      <w:r w:rsidRPr="00301CD8">
        <w:t>Cardiomyopathy</w:t>
      </w:r>
      <w:r>
        <w:tab/>
      </w:r>
      <w:r w:rsidRPr="00301CD8">
        <w:t>Angina</w:t>
      </w:r>
      <w:r>
        <w:tab/>
      </w:r>
      <w:r w:rsidRPr="00301CD8">
        <w:t>High blood pressure</w:t>
      </w:r>
      <w:r>
        <w:tab/>
        <w:t>High c</w:t>
      </w:r>
      <w:r w:rsidRPr="00301CD8">
        <w:t>holesterol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2135"/>
        <w:gridCol w:w="2080"/>
        <w:gridCol w:w="2058"/>
        <w:gridCol w:w="2079"/>
      </w:tblGrid>
      <w:tr w:rsidR="00FA7514" w:rsidRPr="00101A06" w:rsidTr="0002638F">
        <w:tc>
          <w:tcPr>
            <w:tcW w:w="1838" w:type="dxa"/>
          </w:tcPr>
          <w:p w:rsidR="00FA7514" w:rsidRPr="00101A06" w:rsidRDefault="00FA7514" w:rsidP="0002638F"/>
        </w:tc>
        <w:tc>
          <w:tcPr>
            <w:tcW w:w="2154" w:type="dxa"/>
          </w:tcPr>
          <w:p w:rsidR="00FA7514" w:rsidRPr="00101A06" w:rsidRDefault="00FA7514" w:rsidP="0002638F">
            <w:pPr>
              <w:pStyle w:val="xtablerowhead"/>
            </w:pPr>
            <w:r w:rsidRPr="00E52FAC">
              <w:rPr>
                <w:b/>
              </w:rPr>
              <w:t>Cardiomyopathy</w:t>
            </w:r>
          </w:p>
        </w:tc>
        <w:tc>
          <w:tcPr>
            <w:tcW w:w="2155" w:type="dxa"/>
          </w:tcPr>
          <w:p w:rsidR="00FA7514" w:rsidRPr="00101A06" w:rsidRDefault="00FA7514" w:rsidP="0002638F">
            <w:pPr>
              <w:pStyle w:val="xtablerowhead"/>
            </w:pPr>
            <w:r w:rsidRPr="00E52FAC">
              <w:rPr>
                <w:b/>
              </w:rPr>
              <w:t>Angina</w:t>
            </w:r>
          </w:p>
        </w:tc>
        <w:tc>
          <w:tcPr>
            <w:tcW w:w="2155" w:type="dxa"/>
          </w:tcPr>
          <w:p w:rsidR="00FA7514" w:rsidRPr="00101A06" w:rsidRDefault="00FA7514" w:rsidP="0002638F">
            <w:pPr>
              <w:pStyle w:val="xtablerowhead"/>
            </w:pPr>
            <w:r w:rsidRPr="00E52FAC">
              <w:rPr>
                <w:b/>
              </w:rPr>
              <w:t>High Blood Pressure</w:t>
            </w:r>
          </w:p>
        </w:tc>
        <w:tc>
          <w:tcPr>
            <w:tcW w:w="2155" w:type="dxa"/>
          </w:tcPr>
          <w:p w:rsidR="00FA7514" w:rsidRPr="00101A06" w:rsidRDefault="00FA7514" w:rsidP="0002638F">
            <w:pPr>
              <w:pStyle w:val="xtablerowhead"/>
            </w:pPr>
            <w:r w:rsidRPr="00E52FAC">
              <w:rPr>
                <w:b/>
              </w:rPr>
              <w:t>High Cholesterol</w:t>
            </w:r>
          </w:p>
        </w:tc>
      </w:tr>
      <w:tr w:rsidR="00FA7514" w:rsidRPr="00101A06" w:rsidTr="0002638F">
        <w:tc>
          <w:tcPr>
            <w:tcW w:w="1838" w:type="dxa"/>
          </w:tcPr>
          <w:p w:rsidR="00FA7514" w:rsidRPr="0056377A" w:rsidRDefault="00FA7514" w:rsidP="0002638F">
            <w:pPr>
              <w:pStyle w:val="xtablecolumnhead"/>
              <w:tabs>
                <w:tab w:val="left" w:pos="426"/>
              </w:tabs>
            </w:pPr>
            <w:r w:rsidRPr="0056377A">
              <w:t>a</w:t>
            </w:r>
            <w:r w:rsidRPr="0056377A">
              <w:tab/>
              <w:t>In which cardiovascular organ does the condition occur</w:t>
            </w:r>
          </w:p>
        </w:tc>
        <w:tc>
          <w:tcPr>
            <w:tcW w:w="2154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Heart, vessels and digestive system</w:t>
            </w:r>
          </w:p>
        </w:tc>
      </w:tr>
      <w:tr w:rsidR="00FA7514" w:rsidRPr="00101A06" w:rsidTr="0002638F">
        <w:tc>
          <w:tcPr>
            <w:tcW w:w="1838" w:type="dxa"/>
          </w:tcPr>
          <w:p w:rsidR="00FA7514" w:rsidRPr="0056377A" w:rsidRDefault="00FA7514" w:rsidP="0002638F">
            <w:pPr>
              <w:pStyle w:val="xtablecolumnhead"/>
              <w:tabs>
                <w:tab w:val="left" w:pos="426"/>
              </w:tabs>
            </w:pPr>
            <w:r>
              <w:t>b</w:t>
            </w:r>
            <w:r>
              <w:tab/>
            </w:r>
            <w:r w:rsidRPr="0056377A">
              <w:t>What is the cause</w:t>
            </w:r>
            <w:r>
              <w:t xml:space="preserve"> of this condition</w:t>
            </w:r>
            <w:r w:rsidRPr="0056377A">
              <w:t>?</w:t>
            </w:r>
          </w:p>
        </w:tc>
        <w:tc>
          <w:tcPr>
            <w:tcW w:w="2154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 muscle becomes inflamed or enlarged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Narrowing of arteries results in decreased blood flow and oxygen to the heart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The blood pumps at a higher pressure when arteries become more rigid and less elastic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Too much cholesterol in the blood causes fatty deposits to build up in blood vessels, which makes it harder for blood to flow through</w:t>
            </w:r>
          </w:p>
        </w:tc>
      </w:tr>
      <w:tr w:rsidR="00FA7514" w:rsidRPr="00101A06" w:rsidTr="0002638F">
        <w:tc>
          <w:tcPr>
            <w:tcW w:w="1838" w:type="dxa"/>
          </w:tcPr>
          <w:p w:rsidR="00FA7514" w:rsidRPr="0056377A" w:rsidRDefault="00FA7514" w:rsidP="0002638F">
            <w:pPr>
              <w:pStyle w:val="xtablecolumnhead"/>
              <w:tabs>
                <w:tab w:val="left" w:pos="426"/>
              </w:tabs>
            </w:pPr>
            <w:r>
              <w:lastRenderedPageBreak/>
              <w:t>c</w:t>
            </w:r>
            <w:r>
              <w:tab/>
              <w:t>What effects can this condition</w:t>
            </w:r>
            <w:r w:rsidRPr="0056377A">
              <w:t xml:space="preserve"> have on your body?</w:t>
            </w:r>
          </w:p>
        </w:tc>
        <w:tc>
          <w:tcPr>
            <w:tcW w:w="2154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 muscle stretches and becomes weak, and it cannot pump blood as fast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Heart failure results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Causes chest pain or discomfort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Causes heart attack and death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Added stress to arteries speeds up their clogging and results in heart attack, kidney failure or stroke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Causes a heart attack or stroke</w:t>
            </w:r>
          </w:p>
        </w:tc>
      </w:tr>
      <w:tr w:rsidR="00FA7514" w:rsidRPr="00101A06" w:rsidTr="0002638F">
        <w:tc>
          <w:tcPr>
            <w:tcW w:w="1838" w:type="dxa"/>
          </w:tcPr>
          <w:p w:rsidR="00FA7514" w:rsidRPr="0056377A" w:rsidRDefault="00FA7514" w:rsidP="0002638F">
            <w:pPr>
              <w:pStyle w:val="xtablecolumnhead"/>
              <w:tabs>
                <w:tab w:val="left" w:pos="426"/>
              </w:tabs>
            </w:pPr>
            <w:r>
              <w:t>d</w:t>
            </w:r>
            <w:r>
              <w:tab/>
            </w:r>
            <w:r w:rsidRPr="0056377A">
              <w:t>What is the treatment?</w:t>
            </w:r>
          </w:p>
        </w:tc>
        <w:tc>
          <w:tcPr>
            <w:tcW w:w="2154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Surgery or medications such as:</w:t>
            </w:r>
          </w:p>
          <w:p w:rsidR="00FA7514" w:rsidRPr="00E52FAC" w:rsidRDefault="00FA7514" w:rsidP="0002638F">
            <w:pPr>
              <w:pStyle w:val="xtable"/>
              <w:tabs>
                <w:tab w:val="left" w:pos="289"/>
              </w:tabs>
              <w:rPr>
                <w:rStyle w:val="xcolorred"/>
              </w:rPr>
            </w:pPr>
            <w:r w:rsidRPr="00E52FAC">
              <w:rPr>
                <w:rStyle w:val="xcolorred"/>
              </w:rPr>
              <w:sym w:font="Symbol" w:char="F0B7"/>
            </w:r>
            <w:r w:rsidRPr="00E52FAC">
              <w:rPr>
                <w:rStyle w:val="xcolorred"/>
              </w:rPr>
              <w:tab/>
              <w:t xml:space="preserve">fluid pills to remove excess fluid </w:t>
            </w:r>
          </w:p>
          <w:p w:rsidR="00FA7514" w:rsidRPr="00E52FAC" w:rsidRDefault="00FA7514" w:rsidP="0002638F">
            <w:pPr>
              <w:pStyle w:val="xtable"/>
              <w:tabs>
                <w:tab w:val="left" w:pos="289"/>
              </w:tabs>
              <w:rPr>
                <w:rStyle w:val="xcolorred"/>
              </w:rPr>
            </w:pPr>
            <w:r w:rsidRPr="00E52FAC">
              <w:rPr>
                <w:rStyle w:val="xcolorred"/>
              </w:rPr>
              <w:sym w:font="Symbol" w:char="F0B7"/>
            </w:r>
            <w:r w:rsidRPr="00E52FAC">
              <w:rPr>
                <w:rStyle w:val="xcolorred"/>
              </w:rPr>
              <w:tab/>
              <w:t>beta-blockers to reduces the heart’s workload</w:t>
            </w:r>
          </w:p>
          <w:p w:rsidR="00FA7514" w:rsidRPr="00E52FAC" w:rsidRDefault="00FA7514" w:rsidP="0002638F">
            <w:pPr>
              <w:pStyle w:val="xtable"/>
              <w:tabs>
                <w:tab w:val="left" w:pos="289"/>
              </w:tabs>
              <w:rPr>
                <w:rStyle w:val="xcolorred"/>
              </w:rPr>
            </w:pPr>
            <w:r w:rsidRPr="00E52FAC">
              <w:rPr>
                <w:rStyle w:val="xcolorred"/>
              </w:rPr>
              <w:sym w:font="Symbol" w:char="F0B7"/>
            </w:r>
            <w:r w:rsidRPr="00E52FAC">
              <w:rPr>
                <w:rStyle w:val="xcolorred"/>
              </w:rPr>
              <w:tab/>
              <w:t xml:space="preserve">digoxin to regulate an abnormal heart rhythm 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Lifestyle changes, medications, medical procedures, cardiac rehabilitation, and other therapies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Main goal is to reduce pain and prevent heart attacks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Medication to remove excess fluid and salt from body, to help the heart beat slower and to increase elasticity of vessels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Medication to lower blood cholesterol absorption</w:t>
            </w:r>
          </w:p>
        </w:tc>
      </w:tr>
      <w:tr w:rsidR="00FA7514" w:rsidRPr="00101A06" w:rsidTr="0002638F">
        <w:tc>
          <w:tcPr>
            <w:tcW w:w="1838" w:type="dxa"/>
          </w:tcPr>
          <w:p w:rsidR="00FA7514" w:rsidRPr="0056377A" w:rsidRDefault="00FA7514" w:rsidP="0002638F">
            <w:pPr>
              <w:pStyle w:val="xtablecolumnhead"/>
              <w:tabs>
                <w:tab w:val="left" w:pos="426"/>
              </w:tabs>
            </w:pPr>
            <w:r>
              <w:t>e</w:t>
            </w:r>
            <w:r>
              <w:tab/>
            </w:r>
            <w:r w:rsidRPr="0056377A">
              <w:t xml:space="preserve">Is there </w:t>
            </w:r>
            <w:r>
              <w:t>any way to manage the condition to</w:t>
            </w:r>
            <w:r w:rsidRPr="0056377A">
              <w:t xml:space="preserve"> avoid it happening again</w:t>
            </w:r>
            <w:r>
              <w:t xml:space="preserve"> or to</w:t>
            </w:r>
            <w:r w:rsidRPr="0056377A">
              <w:t xml:space="preserve"> limit ongoing effects?</w:t>
            </w:r>
          </w:p>
        </w:tc>
        <w:tc>
          <w:tcPr>
            <w:tcW w:w="2154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No cure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Effects can be reduced by quitting smoking, eating less salt, limiting alcohol and exercising more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 xml:space="preserve">Prevention by lifestyle changes 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Take rest breaks, avoid heavy meals, manage stress, be smoke-free, be physically active, maintain a healthy body weight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No cure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Prevention by lifestyle changes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Manage stress, limit alcohol, maintain healthy weight, exercise, eat healthy foods</w:t>
            </w:r>
          </w:p>
        </w:tc>
        <w:tc>
          <w:tcPr>
            <w:tcW w:w="2155" w:type="dxa"/>
          </w:tcPr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No cure, only lifestyle changes</w:t>
            </w:r>
          </w:p>
          <w:p w:rsidR="00FA7514" w:rsidRPr="00E52FAC" w:rsidRDefault="00FA7514" w:rsidP="0002638F">
            <w:pPr>
              <w:pStyle w:val="xtable"/>
              <w:rPr>
                <w:rStyle w:val="xcolorred"/>
              </w:rPr>
            </w:pPr>
            <w:r w:rsidRPr="00E52FAC">
              <w:rPr>
                <w:rStyle w:val="xcolorred"/>
              </w:rPr>
              <w:t>Be smoke-free, limit alcohol intake, achieve and maintain a healthy body weight, be active every day</w:t>
            </w:r>
          </w:p>
        </w:tc>
      </w:tr>
    </w:tbl>
    <w:p w:rsidR="00FA7514" w:rsidRDefault="00FA7514" w:rsidP="00FA7514">
      <w:pPr>
        <w:pStyle w:val="xahead"/>
      </w:pPr>
    </w:p>
    <w:sectPr w:rsidR="00FA7514" w:rsidSect="0000586D">
      <w:headerReference w:type="default" r:id="rId7"/>
      <w:footerReference w:type="default" r:id="rId8"/>
      <w:pgSz w:w="11880" w:h="16820" w:code="9"/>
      <w:pgMar w:top="1985" w:right="851" w:bottom="851" w:left="851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59" w:rsidRDefault="00703022">
      <w:pPr>
        <w:spacing w:after="0" w:line="240" w:lineRule="auto"/>
      </w:pPr>
      <w:r>
        <w:separator/>
      </w:r>
    </w:p>
  </w:endnote>
  <w:endnote w:type="continuationSeparator" w:id="0">
    <w:p w:rsidR="00E63259" w:rsidRDefault="0070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UPSwift-Regular">
    <w:altName w:val="OUP Swif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OUP1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B9" w:rsidRDefault="00FA7514" w:rsidP="00C171B9">
    <w:pPr>
      <w:pStyle w:val="Footer"/>
      <w:spacing w:after="0" w:line="240" w:lineRule="auto"/>
    </w:pPr>
    <w:r>
      <w:t>© Oxford University Press 2017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B328A">
      <w:rPr>
        <w:noProof/>
      </w:rPr>
      <w:t>2</w:t>
    </w:r>
    <w:r>
      <w:fldChar w:fldCharType="end"/>
    </w:r>
  </w:p>
  <w:p w:rsidR="00E87A21" w:rsidRPr="00C171B9" w:rsidRDefault="00FA7514" w:rsidP="00C171B9">
    <w:pPr>
      <w:pStyle w:val="Footer"/>
      <w:spacing w:after="0" w:line="240" w:lineRule="auto"/>
    </w:pPr>
    <w:r>
      <w:rPr>
        <w:i/>
      </w:rPr>
      <w:t xml:space="preserve">Oxford Science 8 Western Australian Curriculum </w:t>
    </w:r>
    <w:r>
      <w:t xml:space="preserve">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</w:t>
    </w:r>
    <w:r>
      <w:rPr>
        <w:i/>
      </w:rPr>
      <w:t xml:space="preserve"> </w:t>
    </w:r>
    <w:r>
      <w:t>ISBN 9780190307172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59" w:rsidRDefault="00703022">
      <w:pPr>
        <w:spacing w:after="0" w:line="240" w:lineRule="auto"/>
      </w:pPr>
      <w:r>
        <w:separator/>
      </w:r>
    </w:p>
  </w:footnote>
  <w:footnote w:type="continuationSeparator" w:id="0">
    <w:p w:rsidR="00E63259" w:rsidRDefault="0070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1" w:rsidRDefault="00FA751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429F7C9" wp14:editId="59137F55">
          <wp:simplePos x="0" y="0"/>
          <wp:positionH relativeFrom="column">
            <wp:posOffset>-540385</wp:posOffset>
          </wp:positionH>
          <wp:positionV relativeFrom="paragraph">
            <wp:posOffset>-358775</wp:posOffset>
          </wp:positionV>
          <wp:extent cx="7581900" cy="1081405"/>
          <wp:effectExtent l="0" t="0" r="0" b="4445"/>
          <wp:wrapTight wrapText="bothSides">
            <wp:wrapPolygon edited="0">
              <wp:start x="0" y="0"/>
              <wp:lineTo x="0" y="21308"/>
              <wp:lineTo x="21546" y="21308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_OXSCI8_00890_Bann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3851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F0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4A0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EA7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0B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C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6C2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EA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635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AD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42D30"/>
    <w:multiLevelType w:val="hybridMultilevel"/>
    <w:tmpl w:val="4FC0C7C4"/>
    <w:lvl w:ilvl="0" w:tplc="44A4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4"/>
    <w:rsid w:val="00350EAE"/>
    <w:rsid w:val="00703022"/>
    <w:rsid w:val="008B328A"/>
    <w:rsid w:val="00E63259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C3584-A590-4EDE-A5E3-056333B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14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75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75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75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A75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A751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A751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FA751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FA75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A75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51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A751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FA751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FA751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FA7514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FA751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rsid w:val="00FA751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rsid w:val="00FA7514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A751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xbold">
    <w:name w:val="xbold"/>
    <w:rsid w:val="00FA7514"/>
    <w:rPr>
      <w:rFonts w:ascii="Times New Roman" w:hAnsi="Times New Roman"/>
      <w:b/>
    </w:rPr>
  </w:style>
  <w:style w:type="paragraph" w:customStyle="1" w:styleId="xlistNLfirst">
    <w:name w:val="xlist_NL_first"/>
    <w:basedOn w:val="Normal"/>
    <w:rsid w:val="00FA7514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17" w:line="250" w:lineRule="atLeast"/>
      <w:ind w:left="259" w:hanging="259"/>
      <w:textAlignment w:val="center"/>
    </w:pPr>
    <w:rPr>
      <w:rFonts w:cs="Times-Roman"/>
      <w:sz w:val="18"/>
      <w:szCs w:val="20"/>
      <w:lang w:eastAsia="en-IN"/>
    </w:rPr>
  </w:style>
  <w:style w:type="paragraph" w:customStyle="1" w:styleId="xlistNL">
    <w:name w:val="xlist_NL"/>
    <w:basedOn w:val="Normal"/>
    <w:rsid w:val="00FA7514"/>
    <w:pPr>
      <w:widowControl w:val="0"/>
      <w:tabs>
        <w:tab w:val="left" w:pos="680"/>
        <w:tab w:val="left" w:pos="935"/>
      </w:tabs>
      <w:suppressAutoHyphens/>
      <w:autoSpaceDE w:val="0"/>
      <w:autoSpaceDN w:val="0"/>
      <w:adjustRightInd w:val="0"/>
      <w:spacing w:after="17" w:line="250" w:lineRule="atLeast"/>
      <w:ind w:left="259" w:hanging="259"/>
      <w:textAlignment w:val="center"/>
    </w:pPr>
    <w:rPr>
      <w:rFonts w:cs="TimesNewRomanPSMT"/>
      <w:color w:val="000000"/>
      <w:sz w:val="18"/>
      <w:szCs w:val="20"/>
    </w:rPr>
  </w:style>
  <w:style w:type="paragraph" w:customStyle="1" w:styleId="xlist2BL">
    <w:name w:val="xlist2_BL"/>
    <w:basedOn w:val="Normal"/>
    <w:rsid w:val="00FA7514"/>
    <w:pPr>
      <w:widowControl w:val="0"/>
      <w:suppressAutoHyphens/>
      <w:autoSpaceDE w:val="0"/>
      <w:autoSpaceDN w:val="0"/>
      <w:adjustRightInd w:val="0"/>
      <w:spacing w:line="290" w:lineRule="atLeast"/>
      <w:ind w:left="539" w:hanging="283"/>
      <w:textAlignment w:val="center"/>
    </w:pPr>
    <w:rPr>
      <w:rFonts w:cs="TimesNewRomanPSMT"/>
      <w:color w:val="000000"/>
      <w:sz w:val="18"/>
      <w:szCs w:val="20"/>
    </w:rPr>
  </w:style>
  <w:style w:type="character" w:customStyle="1" w:styleId="xsmcaps">
    <w:name w:val="xsm_caps"/>
    <w:rsid w:val="00FA7514"/>
    <w:rPr>
      <w:smallCaps/>
      <w:vertAlign w:val="baseline"/>
    </w:rPr>
  </w:style>
  <w:style w:type="paragraph" w:customStyle="1" w:styleId="xlist2BLlast">
    <w:name w:val="xlist2_BL_last"/>
    <w:basedOn w:val="Normal"/>
    <w:rsid w:val="00FA7514"/>
    <w:pPr>
      <w:widowControl w:val="0"/>
      <w:suppressAutoHyphens/>
      <w:autoSpaceDE w:val="0"/>
      <w:autoSpaceDN w:val="0"/>
      <w:adjustRightInd w:val="0"/>
      <w:spacing w:after="17" w:line="290" w:lineRule="atLeast"/>
      <w:ind w:left="539" w:hanging="283"/>
      <w:textAlignment w:val="center"/>
    </w:pPr>
    <w:rPr>
      <w:rFonts w:cs="TimesNewRomanPSMT"/>
      <w:color w:val="000000"/>
      <w:sz w:val="20"/>
      <w:szCs w:val="20"/>
    </w:rPr>
  </w:style>
  <w:style w:type="paragraph" w:customStyle="1" w:styleId="xabbreviation">
    <w:name w:val="xabbreviation"/>
    <w:basedOn w:val="xprelimfo"/>
    <w:rsid w:val="00FA7514"/>
  </w:style>
  <w:style w:type="paragraph" w:customStyle="1" w:styleId="Default">
    <w:name w:val="Default"/>
    <w:rsid w:val="00FA7514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xlist2alpha">
    <w:name w:val="xlist2_alpha"/>
    <w:basedOn w:val="Normal"/>
    <w:rsid w:val="00FA7514"/>
    <w:pPr>
      <w:widowControl w:val="0"/>
      <w:suppressAutoHyphens/>
      <w:autoSpaceDE w:val="0"/>
      <w:autoSpaceDN w:val="0"/>
      <w:adjustRightInd w:val="0"/>
      <w:spacing w:line="250" w:lineRule="atLeast"/>
      <w:ind w:left="547" w:hanging="288"/>
      <w:textAlignment w:val="center"/>
    </w:pPr>
    <w:rPr>
      <w:rFonts w:cs="TimesNewRomanPSMT"/>
      <w:color w:val="000000"/>
      <w:sz w:val="18"/>
      <w:szCs w:val="20"/>
    </w:rPr>
  </w:style>
  <w:style w:type="paragraph" w:customStyle="1" w:styleId="xlistNLa">
    <w:name w:val="xlist_NL_a"/>
    <w:basedOn w:val="Normal"/>
    <w:rsid w:val="00FA7514"/>
    <w:pPr>
      <w:widowControl w:val="0"/>
      <w:tabs>
        <w:tab w:val="left" w:pos="260"/>
        <w:tab w:val="left" w:pos="570"/>
      </w:tabs>
      <w:suppressAutoHyphens/>
      <w:autoSpaceDE w:val="0"/>
      <w:autoSpaceDN w:val="0"/>
      <w:adjustRightInd w:val="0"/>
      <w:spacing w:after="17" w:line="290" w:lineRule="atLeast"/>
      <w:ind w:left="576" w:hanging="576"/>
      <w:textAlignment w:val="center"/>
    </w:pPr>
    <w:rPr>
      <w:rFonts w:cs="Times-Roman"/>
      <w:sz w:val="18"/>
      <w:szCs w:val="20"/>
      <w:lang w:eastAsia="en-IN"/>
    </w:rPr>
  </w:style>
  <w:style w:type="paragraph" w:customStyle="1" w:styleId="xchapterhead">
    <w:name w:val="xchapter head"/>
    <w:basedOn w:val="xbasehead"/>
    <w:rsid w:val="00FA7514"/>
    <w:pPr>
      <w:spacing w:before="120" w:line="360" w:lineRule="auto"/>
      <w:jc w:val="center"/>
    </w:pPr>
    <w:rPr>
      <w:sz w:val="44"/>
    </w:rPr>
  </w:style>
  <w:style w:type="paragraph" w:customStyle="1" w:styleId="xrunninghead">
    <w:name w:val="xrunning head"/>
    <w:basedOn w:val="xbasehead"/>
    <w:rsid w:val="00FA7514"/>
    <w:pPr>
      <w:outlineLvl w:val="9"/>
    </w:pPr>
    <w:rPr>
      <w:sz w:val="24"/>
    </w:rPr>
  </w:style>
  <w:style w:type="paragraph" w:styleId="Header">
    <w:name w:val="header"/>
    <w:basedOn w:val="Normal"/>
    <w:link w:val="HeaderChar"/>
    <w:rsid w:val="00FA7514"/>
    <w:pPr>
      <w:tabs>
        <w:tab w:val="center" w:pos="4680"/>
        <w:tab w:val="right" w:pos="9360"/>
      </w:tabs>
      <w:spacing w:before="100"/>
    </w:pPr>
    <w:rPr>
      <w:rFonts w:ascii="Arial" w:hAnsi="Arial"/>
      <w:caps/>
      <w:color w:val="FFFFFF"/>
      <w:sz w:val="19"/>
    </w:rPr>
  </w:style>
  <w:style w:type="character" w:customStyle="1" w:styleId="HeaderChar">
    <w:name w:val="Header Char"/>
    <w:basedOn w:val="DefaultParagraphFont"/>
    <w:link w:val="Header"/>
    <w:rsid w:val="00FA7514"/>
    <w:rPr>
      <w:rFonts w:ascii="Arial" w:eastAsia="Times New Roman" w:hAnsi="Arial" w:cs="Times New Roman"/>
      <w:caps/>
      <w:color w:val="FFFFFF"/>
      <w:sz w:val="19"/>
      <w:lang w:val="en-US"/>
    </w:rPr>
  </w:style>
  <w:style w:type="paragraph" w:customStyle="1" w:styleId="xdhead">
    <w:name w:val="xdhead"/>
    <w:basedOn w:val="xbasehead"/>
    <w:rsid w:val="00FA7514"/>
    <w:pPr>
      <w:spacing w:after="120"/>
      <w:outlineLvl w:val="4"/>
    </w:pPr>
    <w:rPr>
      <w:b/>
      <w:color w:val="008000"/>
      <w:sz w:val="24"/>
    </w:rPr>
  </w:style>
  <w:style w:type="paragraph" w:styleId="HTMLPreformatted">
    <w:name w:val="HTML Preformatted"/>
    <w:basedOn w:val="Normal"/>
    <w:link w:val="HTMLPreformattedChar"/>
    <w:semiHidden/>
    <w:rsid w:val="00FA751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7514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FA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7514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semiHidden/>
    <w:rsid w:val="00FA7514"/>
  </w:style>
  <w:style w:type="paragraph" w:styleId="BlockText">
    <w:name w:val="Block Text"/>
    <w:basedOn w:val="Normal"/>
    <w:semiHidden/>
    <w:rsid w:val="00FA751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semiHidden/>
    <w:rsid w:val="00FA751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7514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FA75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7514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semiHidden/>
    <w:rsid w:val="00FA75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7514"/>
    <w:rPr>
      <w:rFonts w:ascii="Calibri" w:eastAsia="Times New Roman" w:hAnsi="Calibri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rsid w:val="00FA751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7514"/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FA75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7514"/>
    <w:rPr>
      <w:rFonts w:ascii="Calibri" w:eastAsia="Times New Roman" w:hAnsi="Calibri" w:cs="Times New Roman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rsid w:val="00FA751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7514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semiHidden/>
    <w:rsid w:val="00FA75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7514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FA75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7514"/>
    <w:rPr>
      <w:rFonts w:ascii="Calibri" w:eastAsia="Times New Roman" w:hAnsi="Calibri" w:cs="Times New Roman"/>
      <w:sz w:val="16"/>
      <w:szCs w:val="16"/>
      <w:lang w:val="en-US"/>
    </w:rPr>
  </w:style>
  <w:style w:type="character" w:styleId="BookTitle">
    <w:name w:val="Book Title"/>
    <w:qFormat/>
    <w:rsid w:val="00FA7514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FA7514"/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rsid w:val="00FA751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7514"/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semiHidden/>
    <w:rsid w:val="00FA7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51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7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751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semiHidden/>
    <w:rsid w:val="00FA7514"/>
  </w:style>
  <w:style w:type="character" w:customStyle="1" w:styleId="DateChar">
    <w:name w:val="Date Char"/>
    <w:basedOn w:val="DefaultParagraphFont"/>
    <w:link w:val="Date"/>
    <w:semiHidden/>
    <w:rsid w:val="00FA7514"/>
    <w:rPr>
      <w:rFonts w:ascii="Calibri" w:eastAsia="Times New Roman" w:hAnsi="Calibri" w:cs="Times New Roman"/>
      <w:lang w:val="en-US"/>
    </w:rPr>
  </w:style>
  <w:style w:type="paragraph" w:styleId="DocumentMap">
    <w:name w:val="Document Map"/>
    <w:basedOn w:val="Normal"/>
    <w:link w:val="DocumentMapChar"/>
    <w:semiHidden/>
    <w:rsid w:val="00FA75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A7514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rsid w:val="00FA7514"/>
  </w:style>
  <w:style w:type="character" w:customStyle="1" w:styleId="E-mailSignatureChar">
    <w:name w:val="E-mail Signature Char"/>
    <w:basedOn w:val="DefaultParagraphFont"/>
    <w:link w:val="E-mailSignature"/>
    <w:semiHidden/>
    <w:rsid w:val="00FA7514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FA7514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FA75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FA7514"/>
    <w:rPr>
      <w:rFonts w:ascii="Cambria" w:hAnsi="Cambria"/>
      <w:sz w:val="20"/>
      <w:szCs w:val="20"/>
    </w:rPr>
  </w:style>
  <w:style w:type="character" w:styleId="FollowedHyperlink">
    <w:name w:val="FollowedHyperlink"/>
    <w:semiHidden/>
    <w:rsid w:val="00FA751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semiHidden/>
    <w:rsid w:val="00FA7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A7514"/>
    <w:rPr>
      <w:rFonts w:ascii="Calibri" w:eastAsia="Times New Roman" w:hAnsi="Calibri" w:cs="Times New Roman"/>
      <w:lang w:val="en-US"/>
    </w:rPr>
  </w:style>
  <w:style w:type="character" w:styleId="HTMLAcronym">
    <w:name w:val="HTML Acronym"/>
    <w:semiHidden/>
    <w:rsid w:val="00FA7514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FA751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7514"/>
    <w:rPr>
      <w:rFonts w:ascii="Calibri" w:eastAsia="Times New Roman" w:hAnsi="Calibri" w:cs="Times New Roman"/>
      <w:i/>
      <w:iCs/>
      <w:lang w:val="en-US"/>
    </w:rPr>
  </w:style>
  <w:style w:type="character" w:styleId="HTMLCite">
    <w:name w:val="HTML Cite"/>
    <w:semiHidden/>
    <w:rsid w:val="00FA7514"/>
    <w:rPr>
      <w:rFonts w:cs="Times New Roman"/>
      <w:i/>
      <w:iCs/>
    </w:rPr>
  </w:style>
  <w:style w:type="character" w:styleId="HTMLCode">
    <w:name w:val="HTML Code"/>
    <w:semiHidden/>
    <w:rsid w:val="00FA7514"/>
    <w:rPr>
      <w:rFonts w:ascii="Consolas" w:hAnsi="Consolas" w:cs="Consolas"/>
      <w:sz w:val="20"/>
    </w:rPr>
  </w:style>
  <w:style w:type="character" w:styleId="HTMLDefinition">
    <w:name w:val="HTML Definition"/>
    <w:semiHidden/>
    <w:rsid w:val="00FA7514"/>
    <w:rPr>
      <w:rFonts w:cs="Times New Roman"/>
      <w:i/>
      <w:iCs/>
    </w:rPr>
  </w:style>
  <w:style w:type="character" w:styleId="HTMLKeyboard">
    <w:name w:val="HTML Keyboard"/>
    <w:semiHidden/>
    <w:rsid w:val="00FA7514"/>
    <w:rPr>
      <w:rFonts w:ascii="Consolas" w:hAnsi="Consolas" w:cs="Consolas"/>
      <w:sz w:val="20"/>
    </w:rPr>
  </w:style>
  <w:style w:type="character" w:styleId="HTMLSample">
    <w:name w:val="HTML Sample"/>
    <w:semiHidden/>
    <w:rsid w:val="00FA7514"/>
    <w:rPr>
      <w:rFonts w:ascii="Consolas" w:hAnsi="Consolas" w:cs="Consolas"/>
      <w:sz w:val="24"/>
    </w:rPr>
  </w:style>
  <w:style w:type="character" w:styleId="HTMLTypewriter">
    <w:name w:val="HTML Typewriter"/>
    <w:semiHidden/>
    <w:rsid w:val="00FA7514"/>
    <w:rPr>
      <w:rFonts w:ascii="Consolas" w:hAnsi="Consolas" w:cs="Consolas"/>
      <w:sz w:val="20"/>
    </w:rPr>
  </w:style>
  <w:style w:type="character" w:styleId="HTMLVariable">
    <w:name w:val="HTML Variable"/>
    <w:semiHidden/>
    <w:rsid w:val="00FA7514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FA751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751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751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751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751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751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751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751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751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7514"/>
    <w:rPr>
      <w:rFonts w:ascii="Cambria" w:hAnsi="Cambria"/>
      <w:b/>
      <w:bCs/>
    </w:rPr>
  </w:style>
  <w:style w:type="character" w:styleId="IntenseEmphasis">
    <w:name w:val="Intense Emphasis"/>
    <w:qFormat/>
    <w:rsid w:val="00FA7514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FA75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FA7514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IntenseReference">
    <w:name w:val="Intense Reference"/>
    <w:qFormat/>
    <w:rsid w:val="00FA7514"/>
    <w:rPr>
      <w:rFonts w:cs="Times New Roman"/>
      <w:b/>
      <w:bCs/>
      <w:smallCaps/>
      <w:color w:val="C0504D"/>
      <w:spacing w:val="5"/>
      <w:u w:val="single"/>
    </w:rPr>
  </w:style>
  <w:style w:type="character" w:styleId="LineNumber">
    <w:name w:val="line number"/>
    <w:semiHidden/>
    <w:rsid w:val="00FA7514"/>
    <w:rPr>
      <w:rFonts w:cs="Times New Roman"/>
    </w:rPr>
  </w:style>
  <w:style w:type="paragraph" w:styleId="List">
    <w:name w:val="List"/>
    <w:basedOn w:val="Normal"/>
    <w:semiHidden/>
    <w:rsid w:val="00FA7514"/>
    <w:pPr>
      <w:ind w:left="283" w:hanging="283"/>
      <w:contextualSpacing/>
    </w:pPr>
  </w:style>
  <w:style w:type="paragraph" w:styleId="List2">
    <w:name w:val="List 2"/>
    <w:basedOn w:val="Normal"/>
    <w:semiHidden/>
    <w:rsid w:val="00FA7514"/>
    <w:pPr>
      <w:ind w:left="566" w:hanging="283"/>
      <w:contextualSpacing/>
    </w:pPr>
  </w:style>
  <w:style w:type="paragraph" w:styleId="List3">
    <w:name w:val="List 3"/>
    <w:basedOn w:val="Normal"/>
    <w:semiHidden/>
    <w:rsid w:val="00FA7514"/>
    <w:pPr>
      <w:ind w:left="849" w:hanging="283"/>
      <w:contextualSpacing/>
    </w:pPr>
  </w:style>
  <w:style w:type="paragraph" w:styleId="List4">
    <w:name w:val="List 4"/>
    <w:basedOn w:val="Normal"/>
    <w:semiHidden/>
    <w:rsid w:val="00FA7514"/>
    <w:pPr>
      <w:ind w:left="1132" w:hanging="283"/>
      <w:contextualSpacing/>
    </w:pPr>
  </w:style>
  <w:style w:type="paragraph" w:styleId="List5">
    <w:name w:val="List 5"/>
    <w:basedOn w:val="Normal"/>
    <w:semiHidden/>
    <w:rsid w:val="00FA7514"/>
    <w:pPr>
      <w:ind w:left="1415" w:hanging="283"/>
      <w:contextualSpacing/>
    </w:pPr>
  </w:style>
  <w:style w:type="paragraph" w:styleId="ListBullet">
    <w:name w:val="List Bullet"/>
    <w:basedOn w:val="Normal"/>
    <w:semiHidden/>
    <w:rsid w:val="00FA751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FA751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FA751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FA751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FA751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FA751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FA751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A751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A751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A751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FA751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FA751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FA751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FA751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FA75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A7514"/>
    <w:pPr>
      <w:ind w:left="720"/>
      <w:contextualSpacing/>
    </w:pPr>
  </w:style>
  <w:style w:type="paragraph" w:customStyle="1" w:styleId="MacroText1">
    <w:name w:val="Macro Text1"/>
    <w:semiHidden/>
    <w:rsid w:val="00FA7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bidi="en-US"/>
    </w:rPr>
  </w:style>
  <w:style w:type="character" w:customStyle="1" w:styleId="MacroTextChar">
    <w:name w:val="Macro Text Char"/>
    <w:semiHidden/>
    <w:rsid w:val="00FA7514"/>
    <w:rPr>
      <w:rFonts w:ascii="Courier New" w:eastAsia="MS Mincho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semiHidden/>
    <w:rsid w:val="00FA7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semiHidden/>
    <w:rsid w:val="00FA7514"/>
    <w:rPr>
      <w:rFonts w:ascii="Cambria" w:eastAsia="Times New Roman" w:hAnsi="Cambria" w:cs="Times New Roman"/>
      <w:shd w:val="pct20" w:color="auto" w:fill="auto"/>
      <w:lang w:val="en-US"/>
    </w:rPr>
  </w:style>
  <w:style w:type="paragraph" w:customStyle="1" w:styleId="NoSpacing1">
    <w:name w:val="No Spacing1"/>
    <w:rsid w:val="00FA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semiHidden/>
    <w:rsid w:val="00FA7514"/>
  </w:style>
  <w:style w:type="paragraph" w:styleId="NormalIndent">
    <w:name w:val="Normal Indent"/>
    <w:basedOn w:val="Normal"/>
    <w:semiHidden/>
    <w:rsid w:val="00FA751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A7514"/>
  </w:style>
  <w:style w:type="character" w:customStyle="1" w:styleId="NoteHeadingChar">
    <w:name w:val="Note Heading Char"/>
    <w:basedOn w:val="DefaultParagraphFont"/>
    <w:link w:val="NoteHeading"/>
    <w:semiHidden/>
    <w:rsid w:val="00FA7514"/>
    <w:rPr>
      <w:rFonts w:ascii="Calibri" w:eastAsia="Times New Roman" w:hAnsi="Calibri" w:cs="Times New Roman"/>
      <w:lang w:val="en-US"/>
    </w:rPr>
  </w:style>
  <w:style w:type="character" w:styleId="PageNumber">
    <w:name w:val="page number"/>
    <w:semiHidden/>
    <w:rsid w:val="00FA7514"/>
    <w:rPr>
      <w:rFonts w:cs="Times New Roman"/>
    </w:rPr>
  </w:style>
  <w:style w:type="character" w:customStyle="1" w:styleId="PlaceholderText1">
    <w:name w:val="Placeholder Text1"/>
    <w:semiHidden/>
    <w:rsid w:val="00FA7514"/>
    <w:rPr>
      <w:rFonts w:cs="Times New Roman"/>
      <w:color w:val="808080"/>
    </w:rPr>
  </w:style>
  <w:style w:type="paragraph" w:styleId="PlainText">
    <w:name w:val="Plain Text"/>
    <w:basedOn w:val="Normal"/>
    <w:link w:val="PlainTextChar"/>
    <w:semiHidden/>
    <w:rsid w:val="00FA75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7514"/>
    <w:rPr>
      <w:rFonts w:ascii="Consolas" w:eastAsia="Times New Roman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qFormat/>
    <w:rsid w:val="00FA751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FA7514"/>
    <w:rPr>
      <w:rFonts w:ascii="Calibri" w:eastAsia="Times New Roman" w:hAnsi="Calibri" w:cs="Times New Roman"/>
      <w:i/>
      <w:iCs/>
      <w:color w:val="000000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FA7514"/>
  </w:style>
  <w:style w:type="character" w:customStyle="1" w:styleId="SalutationChar">
    <w:name w:val="Salutation Char"/>
    <w:basedOn w:val="DefaultParagraphFont"/>
    <w:link w:val="Salutation"/>
    <w:semiHidden/>
    <w:rsid w:val="00FA7514"/>
    <w:rPr>
      <w:rFonts w:ascii="Calibri" w:eastAsia="Times New Roman" w:hAnsi="Calibri" w:cs="Times New Roman"/>
      <w:lang w:val="en-US"/>
    </w:rPr>
  </w:style>
  <w:style w:type="paragraph" w:styleId="Signature">
    <w:name w:val="Signature"/>
    <w:basedOn w:val="Normal"/>
    <w:link w:val="SignatureChar"/>
    <w:semiHidden/>
    <w:rsid w:val="00FA751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7514"/>
    <w:rPr>
      <w:rFonts w:ascii="Calibri" w:eastAsia="Times New Roman" w:hAnsi="Calibri" w:cs="Times New Roman"/>
      <w:lang w:val="en-US"/>
    </w:rPr>
  </w:style>
  <w:style w:type="character" w:styleId="Strong">
    <w:name w:val="Strong"/>
    <w:qFormat/>
    <w:rsid w:val="00FA7514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FA75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FA7514"/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styleId="SubtleEmphasis">
    <w:name w:val="Subtle Emphasis"/>
    <w:qFormat/>
    <w:rsid w:val="00FA7514"/>
    <w:rPr>
      <w:rFonts w:cs="Times New Roman"/>
      <w:i/>
      <w:iCs/>
      <w:color w:val="808080"/>
    </w:rPr>
  </w:style>
  <w:style w:type="character" w:styleId="SubtleReference">
    <w:name w:val="Subtle Reference"/>
    <w:qFormat/>
    <w:rsid w:val="00FA7514"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semiHidden/>
    <w:rsid w:val="00FA751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7514"/>
  </w:style>
  <w:style w:type="paragraph" w:styleId="Title">
    <w:name w:val="Title"/>
    <w:basedOn w:val="Normal"/>
    <w:next w:val="Normal"/>
    <w:link w:val="TitleChar"/>
    <w:qFormat/>
    <w:rsid w:val="00FA75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7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semiHidden/>
    <w:rsid w:val="00FA7514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FA7514"/>
    <w:pPr>
      <w:spacing w:after="100"/>
    </w:pPr>
  </w:style>
  <w:style w:type="paragraph" w:styleId="TOC2">
    <w:name w:val="toc 2"/>
    <w:basedOn w:val="Normal"/>
    <w:next w:val="Normal"/>
    <w:autoRedefine/>
    <w:semiHidden/>
    <w:rsid w:val="00FA7514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rsid w:val="00FA7514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FA7514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FA7514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FA751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FA751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FA751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FA7514"/>
    <w:pPr>
      <w:spacing w:after="100"/>
      <w:ind w:left="1920"/>
    </w:pPr>
  </w:style>
  <w:style w:type="paragraph" w:styleId="TOCHeading">
    <w:name w:val="TOC Heading"/>
    <w:basedOn w:val="Heading1"/>
    <w:next w:val="Normal"/>
    <w:qFormat/>
    <w:rsid w:val="00FA7514"/>
    <w:pPr>
      <w:outlineLvl w:val="9"/>
    </w:pPr>
  </w:style>
  <w:style w:type="paragraph" w:customStyle="1" w:styleId="xactivity1head">
    <w:name w:val="xactivity1 head"/>
    <w:basedOn w:val="xbasehead"/>
    <w:rsid w:val="00FA7514"/>
    <w:pPr>
      <w:shd w:val="pct10" w:color="auto" w:fill="auto"/>
      <w:spacing w:before="240" w:after="120"/>
    </w:pPr>
    <w:rPr>
      <w:rFonts w:eastAsia="Times"/>
      <w:sz w:val="36"/>
    </w:rPr>
  </w:style>
  <w:style w:type="paragraph" w:customStyle="1" w:styleId="xactivity2head">
    <w:name w:val="xactivity2 head"/>
    <w:basedOn w:val="xbasehead"/>
    <w:rsid w:val="00FA7514"/>
    <w:pPr>
      <w:shd w:val="pct10" w:color="auto" w:fill="auto"/>
      <w:spacing w:before="240" w:after="120"/>
    </w:pPr>
    <w:rPr>
      <w:sz w:val="36"/>
    </w:rPr>
  </w:style>
  <w:style w:type="paragraph" w:customStyle="1" w:styleId="xactivity3head">
    <w:name w:val="xactivity3 head"/>
    <w:basedOn w:val="xbasehead"/>
    <w:rsid w:val="00FA7514"/>
    <w:pPr>
      <w:shd w:val="pct10" w:color="auto" w:fill="auto"/>
      <w:spacing w:before="240" w:after="120"/>
    </w:pPr>
    <w:rPr>
      <w:sz w:val="36"/>
    </w:rPr>
  </w:style>
  <w:style w:type="paragraph" w:customStyle="1" w:styleId="xactivity4head">
    <w:name w:val="xactivity4 head"/>
    <w:basedOn w:val="xbasehead"/>
    <w:rsid w:val="00FA7514"/>
    <w:pPr>
      <w:shd w:val="pct10" w:color="auto" w:fill="auto"/>
      <w:spacing w:before="240" w:after="120"/>
    </w:pPr>
    <w:rPr>
      <w:sz w:val="36"/>
    </w:rPr>
  </w:style>
  <w:style w:type="paragraph" w:customStyle="1" w:styleId="xactivity5head">
    <w:name w:val="xactivity5 head"/>
    <w:basedOn w:val="xbasehead"/>
    <w:rsid w:val="00FA7514"/>
    <w:pPr>
      <w:shd w:val="pct10" w:color="auto" w:fill="auto"/>
      <w:spacing w:before="240" w:after="120"/>
    </w:pPr>
    <w:rPr>
      <w:sz w:val="36"/>
    </w:rPr>
  </w:style>
  <w:style w:type="paragraph" w:customStyle="1" w:styleId="xactivitycaption">
    <w:name w:val="xactivity caption"/>
    <w:basedOn w:val="xactivitypara"/>
    <w:rsid w:val="00FA7514"/>
  </w:style>
  <w:style w:type="paragraph" w:customStyle="1" w:styleId="xactivitylist">
    <w:name w:val="xactivity list"/>
    <w:basedOn w:val="xbasetext"/>
    <w:rsid w:val="00FA7514"/>
    <w:pPr>
      <w:shd w:val="pct10" w:color="auto" w:fill="auto"/>
      <w:ind w:left="567" w:hanging="567"/>
    </w:pPr>
    <w:rPr>
      <w:rFonts w:ascii="Arial" w:hAnsi="Arial"/>
      <w:sz w:val="22"/>
    </w:rPr>
  </w:style>
  <w:style w:type="paragraph" w:customStyle="1" w:styleId="xactivitylist2">
    <w:name w:val="xactivity list2"/>
    <w:basedOn w:val="xbasetext"/>
    <w:rsid w:val="00FA7514"/>
    <w:pPr>
      <w:shd w:val="pct10" w:color="auto" w:fill="auto"/>
      <w:ind w:left="1134" w:hanging="567"/>
    </w:pPr>
    <w:rPr>
      <w:rFonts w:ascii="Arial" w:hAnsi="Arial"/>
      <w:sz w:val="22"/>
    </w:rPr>
  </w:style>
  <w:style w:type="paragraph" w:customStyle="1" w:styleId="xactivitylist3">
    <w:name w:val="xactivity list3"/>
    <w:basedOn w:val="xbaselist3"/>
    <w:rsid w:val="00FA7514"/>
    <w:pPr>
      <w:shd w:val="pct10" w:color="auto" w:fill="auto"/>
    </w:pPr>
    <w:rPr>
      <w:rFonts w:ascii="Arial" w:hAnsi="Arial"/>
      <w:sz w:val="22"/>
    </w:rPr>
  </w:style>
  <w:style w:type="paragraph" w:customStyle="1" w:styleId="xactivitypara">
    <w:name w:val="xactivity para"/>
    <w:basedOn w:val="xbasetext"/>
    <w:rsid w:val="00FA7514"/>
    <w:pPr>
      <w:shd w:val="pct10" w:color="auto" w:fill="auto"/>
      <w:ind w:firstLine="567"/>
      <w:jc w:val="both"/>
    </w:pPr>
    <w:rPr>
      <w:rFonts w:ascii="Arial" w:hAnsi="Arial"/>
      <w:sz w:val="22"/>
    </w:rPr>
  </w:style>
  <w:style w:type="paragraph" w:customStyle="1" w:styleId="xactivityparafo">
    <w:name w:val="xactivity para fo"/>
    <w:basedOn w:val="xpara"/>
    <w:rsid w:val="00FA7514"/>
    <w:pPr>
      <w:shd w:val="pct10" w:color="auto" w:fill="auto"/>
      <w:ind w:firstLine="0"/>
    </w:pPr>
    <w:rPr>
      <w:rFonts w:ascii="Arial" w:hAnsi="Arial"/>
      <w:sz w:val="22"/>
    </w:rPr>
  </w:style>
  <w:style w:type="paragraph" w:customStyle="1" w:styleId="xactivityquestion1">
    <w:name w:val="xactivity question1"/>
    <w:basedOn w:val="xactivitylist"/>
    <w:rsid w:val="00FA7514"/>
  </w:style>
  <w:style w:type="paragraph" w:customStyle="1" w:styleId="xactivityquestion12ndpara">
    <w:name w:val="xactivity question1 2ndpara"/>
    <w:basedOn w:val="xactivitylist"/>
    <w:rsid w:val="00FA7514"/>
  </w:style>
  <w:style w:type="paragraph" w:customStyle="1" w:styleId="xactivityquestion2">
    <w:name w:val="xactivity question2"/>
    <w:basedOn w:val="xactivitylist2"/>
    <w:rsid w:val="00FA7514"/>
  </w:style>
  <w:style w:type="paragraph" w:customStyle="1" w:styleId="xactivityquestion22ndpara">
    <w:name w:val="xactivity question2 2ndpara"/>
    <w:basedOn w:val="xactivitylist2"/>
    <w:rsid w:val="00FA7514"/>
  </w:style>
  <w:style w:type="paragraph" w:customStyle="1" w:styleId="xactivityquestiontitle">
    <w:name w:val="xactivity question title"/>
    <w:basedOn w:val="xactivitysubhead"/>
    <w:rsid w:val="00FA7514"/>
  </w:style>
  <w:style w:type="paragraph" w:customStyle="1" w:styleId="xactivityquote">
    <w:name w:val="xactivity quote"/>
    <w:basedOn w:val="xbasequote"/>
    <w:rsid w:val="00FA7514"/>
    <w:pPr>
      <w:shd w:val="pct10" w:color="auto" w:fill="auto"/>
    </w:pPr>
    <w:rPr>
      <w:rFonts w:ascii="Arial" w:hAnsi="Arial"/>
    </w:rPr>
  </w:style>
  <w:style w:type="paragraph" w:customStyle="1" w:styleId="xactivityquotefo">
    <w:name w:val="xactivity quote fo"/>
    <w:basedOn w:val="xbasequotefo"/>
    <w:rsid w:val="00FA7514"/>
    <w:pPr>
      <w:shd w:val="pct10" w:color="auto" w:fill="auto"/>
    </w:pPr>
    <w:rPr>
      <w:rFonts w:ascii="Arial" w:hAnsi="Arial"/>
      <w:sz w:val="20"/>
    </w:rPr>
  </w:style>
  <w:style w:type="paragraph" w:customStyle="1" w:styleId="xactivitystep">
    <w:name w:val="xactivity step"/>
    <w:basedOn w:val="xactivitylist"/>
    <w:rsid w:val="00FA7514"/>
  </w:style>
  <w:style w:type="paragraph" w:customStyle="1" w:styleId="xactivitysubhead">
    <w:name w:val="xactivity subhead"/>
    <w:basedOn w:val="xbasehead"/>
    <w:rsid w:val="00FA7514"/>
    <w:pPr>
      <w:shd w:val="pct10" w:color="auto" w:fill="auto"/>
      <w:spacing w:before="120" w:after="120"/>
      <w:outlineLvl w:val="1"/>
    </w:pPr>
  </w:style>
  <w:style w:type="paragraph" w:customStyle="1" w:styleId="xactivitysubhead2">
    <w:name w:val="xactivity subhead2"/>
    <w:basedOn w:val="xbasehead"/>
    <w:rsid w:val="00FA7514"/>
    <w:pPr>
      <w:shd w:val="pct10" w:color="auto" w:fill="auto"/>
      <w:spacing w:before="120" w:after="120"/>
      <w:outlineLvl w:val="1"/>
    </w:pPr>
  </w:style>
  <w:style w:type="paragraph" w:customStyle="1" w:styleId="xactivitysubhead3">
    <w:name w:val="xactivity subhead3"/>
    <w:basedOn w:val="xbasehead"/>
    <w:rsid w:val="00FA7514"/>
    <w:pPr>
      <w:shd w:val="pct10" w:color="auto" w:fill="auto"/>
      <w:spacing w:before="120" w:after="120"/>
      <w:outlineLvl w:val="1"/>
    </w:pPr>
  </w:style>
  <w:style w:type="paragraph" w:customStyle="1" w:styleId="xahead">
    <w:name w:val="xahead"/>
    <w:basedOn w:val="xbasehead"/>
    <w:qFormat/>
    <w:rsid w:val="00FA7514"/>
    <w:pPr>
      <w:spacing w:before="240" w:after="120"/>
      <w:outlineLvl w:val="1"/>
    </w:pPr>
    <w:rPr>
      <w:b/>
      <w:sz w:val="44"/>
      <w:szCs w:val="44"/>
    </w:rPr>
  </w:style>
  <w:style w:type="paragraph" w:customStyle="1" w:styleId="xauthorintroright">
    <w:name w:val="xauthor intro right"/>
    <w:basedOn w:val="xbasetext"/>
    <w:rsid w:val="00FA7514"/>
    <w:pPr>
      <w:jc w:val="right"/>
    </w:pPr>
    <w:rPr>
      <w:rFonts w:ascii="Arial" w:hAnsi="Arial"/>
    </w:rPr>
  </w:style>
  <w:style w:type="paragraph" w:customStyle="1" w:styleId="xauthors">
    <w:name w:val="xauthors"/>
    <w:basedOn w:val="xcontributor"/>
    <w:rsid w:val="00FA7514"/>
  </w:style>
  <w:style w:type="paragraph" w:customStyle="1" w:styleId="xbasebullet">
    <w:name w:val="xbase_bullet"/>
    <w:basedOn w:val="xbasetext"/>
    <w:rsid w:val="00FA7514"/>
    <w:pPr>
      <w:ind w:left="567" w:hanging="567"/>
    </w:pPr>
  </w:style>
  <w:style w:type="paragraph" w:customStyle="1" w:styleId="xbasebullet2">
    <w:name w:val="xbase_bullet2"/>
    <w:basedOn w:val="xparafo"/>
    <w:rsid w:val="00FA7514"/>
    <w:pPr>
      <w:tabs>
        <w:tab w:val="left" w:pos="1134"/>
      </w:tabs>
      <w:ind w:left="1134" w:hanging="567"/>
    </w:pPr>
  </w:style>
  <w:style w:type="paragraph" w:customStyle="1" w:styleId="xbasebullet3">
    <w:name w:val="xbase_bullet3"/>
    <w:basedOn w:val="xparafo"/>
    <w:rsid w:val="00FA7514"/>
    <w:pPr>
      <w:tabs>
        <w:tab w:val="left" w:pos="1701"/>
      </w:tabs>
      <w:ind w:left="1701" w:hanging="567"/>
    </w:pPr>
  </w:style>
  <w:style w:type="paragraph" w:customStyle="1" w:styleId="xbasefeaturehead">
    <w:name w:val="xbase_feature_head"/>
    <w:basedOn w:val="xbasehead"/>
    <w:rsid w:val="00FA7514"/>
    <w:pPr>
      <w:spacing w:before="240" w:after="120"/>
    </w:pPr>
    <w:rPr>
      <w:rFonts w:ascii="Times New Roman" w:hAnsi="Times New Roman"/>
      <w:sz w:val="48"/>
    </w:rPr>
  </w:style>
  <w:style w:type="paragraph" w:customStyle="1" w:styleId="xbasefeaturesubhead">
    <w:name w:val="xbase_feature_subhead"/>
    <w:basedOn w:val="xbasehead"/>
    <w:rsid w:val="00FA7514"/>
    <w:pPr>
      <w:spacing w:before="240" w:after="120"/>
      <w:outlineLvl w:val="1"/>
    </w:pPr>
    <w:rPr>
      <w:rFonts w:ascii="Times New Roman" w:hAnsi="Times New Roman"/>
      <w:sz w:val="36"/>
    </w:rPr>
  </w:style>
  <w:style w:type="paragraph" w:customStyle="1" w:styleId="xbasefeaturesubhead2">
    <w:name w:val="xbase_feature_subhead2"/>
    <w:basedOn w:val="xbasehead"/>
    <w:rsid w:val="00FA7514"/>
    <w:pPr>
      <w:spacing w:before="120" w:after="120"/>
      <w:outlineLvl w:val="2"/>
    </w:pPr>
    <w:rPr>
      <w:sz w:val="24"/>
    </w:rPr>
  </w:style>
  <w:style w:type="paragraph" w:customStyle="1" w:styleId="xbasefeaturesubhead3">
    <w:name w:val="xbase_feature_subhead3"/>
    <w:basedOn w:val="xbasehead"/>
    <w:rsid w:val="00FA7514"/>
    <w:pPr>
      <w:spacing w:before="120" w:after="60"/>
      <w:outlineLvl w:val="3"/>
    </w:pPr>
  </w:style>
  <w:style w:type="paragraph" w:customStyle="1" w:styleId="xbasehead">
    <w:name w:val="xbase_head"/>
    <w:next w:val="xbasetext"/>
    <w:rsid w:val="00FA7514"/>
    <w:pPr>
      <w:outlineLvl w:val="0"/>
    </w:pPr>
    <w:rPr>
      <w:rFonts w:ascii="Arial" w:eastAsia="Times New Roman" w:hAnsi="Arial" w:cs="Times New Roman"/>
      <w:sz w:val="28"/>
      <w:lang w:eastAsia="en-AU"/>
    </w:rPr>
  </w:style>
  <w:style w:type="paragraph" w:customStyle="1" w:styleId="xbaselist">
    <w:name w:val="xbase_list"/>
    <w:basedOn w:val="xbasetext"/>
    <w:rsid w:val="00FA7514"/>
    <w:pPr>
      <w:ind w:left="567" w:hanging="567"/>
    </w:pPr>
  </w:style>
  <w:style w:type="paragraph" w:customStyle="1" w:styleId="xbaselist2">
    <w:name w:val="xbase_list2"/>
    <w:basedOn w:val="xbasetext"/>
    <w:rsid w:val="00FA7514"/>
    <w:pPr>
      <w:ind w:left="1134" w:hanging="567"/>
    </w:pPr>
  </w:style>
  <w:style w:type="paragraph" w:customStyle="1" w:styleId="xbaselist2ndpara">
    <w:name w:val="xbase_list_2ndpara"/>
    <w:basedOn w:val="xparafo"/>
    <w:rsid w:val="00FA7514"/>
    <w:pPr>
      <w:ind w:left="567" w:firstLine="567"/>
    </w:pPr>
  </w:style>
  <w:style w:type="paragraph" w:customStyle="1" w:styleId="xbaselist2ndparafo">
    <w:name w:val="xbase_list_2ndpara_f/o"/>
    <w:basedOn w:val="xparafo"/>
    <w:rsid w:val="00FA7514"/>
    <w:pPr>
      <w:ind w:left="567"/>
    </w:pPr>
  </w:style>
  <w:style w:type="paragraph" w:customStyle="1" w:styleId="xbaselist3">
    <w:name w:val="xbase_list3"/>
    <w:basedOn w:val="xbasetext"/>
    <w:rsid w:val="00FA7514"/>
    <w:pPr>
      <w:ind w:left="1701" w:hanging="567"/>
    </w:pPr>
  </w:style>
  <w:style w:type="paragraph" w:customStyle="1" w:styleId="xbasequote">
    <w:name w:val="xbase_quote"/>
    <w:basedOn w:val="xparafo"/>
    <w:rsid w:val="00FA7514"/>
    <w:pPr>
      <w:spacing w:before="120" w:after="120"/>
      <w:ind w:left="567" w:firstLine="567"/>
    </w:pPr>
    <w:rPr>
      <w:sz w:val="20"/>
    </w:rPr>
  </w:style>
  <w:style w:type="paragraph" w:customStyle="1" w:styleId="xbasequotebullet">
    <w:name w:val="xbase_quote_bullet"/>
    <w:basedOn w:val="xbasetext"/>
    <w:rsid w:val="00FA7514"/>
    <w:pPr>
      <w:spacing w:before="120" w:after="120"/>
      <w:ind w:left="1134" w:hanging="567"/>
    </w:pPr>
  </w:style>
  <w:style w:type="paragraph" w:customStyle="1" w:styleId="xbasequotefo">
    <w:name w:val="xbase_quote_f/o"/>
    <w:basedOn w:val="xbasetext"/>
    <w:rsid w:val="00FA7514"/>
    <w:pPr>
      <w:spacing w:before="120" w:after="120"/>
      <w:ind w:left="567"/>
    </w:pPr>
  </w:style>
  <w:style w:type="paragraph" w:customStyle="1" w:styleId="xbasequotelist">
    <w:name w:val="xbase_quote_list"/>
    <w:basedOn w:val="xbasetext"/>
    <w:rsid w:val="00FA7514"/>
    <w:pPr>
      <w:spacing w:before="120" w:after="120"/>
      <w:ind w:left="1134" w:hanging="567"/>
    </w:pPr>
  </w:style>
  <w:style w:type="paragraph" w:customStyle="1" w:styleId="xbasesource">
    <w:name w:val="xbase_source"/>
    <w:basedOn w:val="xbasetext"/>
    <w:rsid w:val="00FA7514"/>
    <w:pPr>
      <w:spacing w:before="120"/>
      <w:jc w:val="right"/>
    </w:pPr>
  </w:style>
  <w:style w:type="paragraph" w:customStyle="1" w:styleId="xbasetext">
    <w:name w:val="xbase_text"/>
    <w:rsid w:val="00FA7514"/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basetextabove">
    <w:name w:val="xbase_text_#above"/>
    <w:basedOn w:val="xbasetext"/>
    <w:rsid w:val="00FA7514"/>
    <w:pPr>
      <w:spacing w:before="240"/>
    </w:pPr>
  </w:style>
  <w:style w:type="paragraph" w:customStyle="1" w:styleId="xbasetextindent">
    <w:name w:val="xbase_text_indent"/>
    <w:basedOn w:val="xbasetext"/>
    <w:rsid w:val="00FA7514"/>
    <w:pPr>
      <w:ind w:firstLine="567"/>
    </w:pPr>
  </w:style>
  <w:style w:type="paragraph" w:customStyle="1" w:styleId="xbhead">
    <w:name w:val="xbhead"/>
    <w:basedOn w:val="xbasehead"/>
    <w:qFormat/>
    <w:rsid w:val="00FA7514"/>
    <w:pPr>
      <w:spacing w:before="120" w:after="60"/>
      <w:outlineLvl w:val="2"/>
    </w:pPr>
    <w:rPr>
      <w:rFonts w:eastAsia="MS Gothic"/>
      <w:b/>
      <w:color w:val="FF0000"/>
      <w:sz w:val="36"/>
      <w:szCs w:val="32"/>
    </w:rPr>
  </w:style>
  <w:style w:type="paragraph" w:customStyle="1" w:styleId="xbullet">
    <w:name w:val="xbullet"/>
    <w:basedOn w:val="xbasebullet"/>
    <w:rsid w:val="00FA7514"/>
  </w:style>
  <w:style w:type="paragraph" w:customStyle="1" w:styleId="xbullet2">
    <w:name w:val="xbullet2"/>
    <w:basedOn w:val="xbasebullet2"/>
    <w:rsid w:val="00FA7514"/>
  </w:style>
  <w:style w:type="paragraph" w:customStyle="1" w:styleId="xbullet22ndpara">
    <w:name w:val="xbullet2 2ndpara"/>
    <w:basedOn w:val="xbasetextindent"/>
    <w:rsid w:val="00FA7514"/>
    <w:pPr>
      <w:ind w:left="1134"/>
    </w:pPr>
  </w:style>
  <w:style w:type="paragraph" w:customStyle="1" w:styleId="xbullet22ndparafo">
    <w:name w:val="xbullet2 2ndpara fo"/>
    <w:basedOn w:val="xbasetext"/>
    <w:rsid w:val="00FA7514"/>
    <w:pPr>
      <w:ind w:left="1134"/>
    </w:pPr>
  </w:style>
  <w:style w:type="paragraph" w:customStyle="1" w:styleId="xbullet2ndpara">
    <w:name w:val="xbullet 2ndpara"/>
    <w:basedOn w:val="xparafo"/>
    <w:rsid w:val="00FA7514"/>
    <w:pPr>
      <w:ind w:left="567" w:firstLine="567"/>
    </w:pPr>
    <w:rPr>
      <w:lang w:eastAsia="en-US"/>
    </w:rPr>
  </w:style>
  <w:style w:type="paragraph" w:customStyle="1" w:styleId="xbullet2ndparafo">
    <w:name w:val="xbullet 2ndpara fo"/>
    <w:basedOn w:val="xparafo"/>
    <w:rsid w:val="00FA7514"/>
    <w:pPr>
      <w:ind w:left="567"/>
    </w:pPr>
    <w:rPr>
      <w:iCs/>
      <w:lang w:eastAsia="en-US"/>
    </w:rPr>
  </w:style>
  <w:style w:type="paragraph" w:customStyle="1" w:styleId="xbullet3">
    <w:name w:val="xbullet3"/>
    <w:basedOn w:val="xbasebullet3"/>
    <w:rsid w:val="00FA7514"/>
  </w:style>
  <w:style w:type="paragraph" w:customStyle="1" w:styleId="xbullet32ndpara">
    <w:name w:val="xbullet3 2ndpara"/>
    <w:basedOn w:val="xbasetextindent"/>
    <w:rsid w:val="00FA7514"/>
    <w:pPr>
      <w:ind w:left="1701"/>
    </w:pPr>
  </w:style>
  <w:style w:type="paragraph" w:customStyle="1" w:styleId="xbullet32ndparafo">
    <w:name w:val="xbullet3 2ndpara fo"/>
    <w:basedOn w:val="xbasetext"/>
    <w:rsid w:val="00FA7514"/>
    <w:pPr>
      <w:ind w:left="1701"/>
    </w:pPr>
  </w:style>
  <w:style w:type="paragraph" w:customStyle="1" w:styleId="xbulletquote">
    <w:name w:val="xbullet quote"/>
    <w:basedOn w:val="xbasequote"/>
    <w:rsid w:val="00FA7514"/>
  </w:style>
  <w:style w:type="paragraph" w:customStyle="1" w:styleId="xbulletquotefo">
    <w:name w:val="xbullet quote fo"/>
    <w:basedOn w:val="xbullet2"/>
    <w:rsid w:val="00FA7514"/>
    <w:pPr>
      <w:tabs>
        <w:tab w:val="clear" w:pos="1134"/>
      </w:tabs>
      <w:spacing w:before="120" w:after="120"/>
      <w:ind w:left="567" w:right="284" w:firstLine="0"/>
    </w:pPr>
    <w:rPr>
      <w:sz w:val="20"/>
      <w:lang w:eastAsia="en-US"/>
    </w:rPr>
  </w:style>
  <w:style w:type="paragraph" w:customStyle="1" w:styleId="xcaption">
    <w:name w:val="xcaption"/>
    <w:basedOn w:val="xbasetext"/>
    <w:qFormat/>
    <w:rsid w:val="00FA7514"/>
    <w:rPr>
      <w:rFonts w:ascii="Arial" w:hAnsi="Arial" w:cs="Arial"/>
      <w:sz w:val="22"/>
    </w:rPr>
  </w:style>
  <w:style w:type="paragraph" w:customStyle="1" w:styleId="xcatchline">
    <w:name w:val="xcatchline"/>
    <w:basedOn w:val="xbasetext"/>
    <w:rsid w:val="00FA7514"/>
    <w:rPr>
      <w:b/>
      <w:i/>
      <w:sz w:val="22"/>
    </w:rPr>
  </w:style>
  <w:style w:type="paragraph" w:customStyle="1" w:styleId="xchapterauthor">
    <w:name w:val="xchapter author"/>
    <w:basedOn w:val="xbasetext"/>
    <w:rsid w:val="00FA7514"/>
    <w:pPr>
      <w:spacing w:line="360" w:lineRule="auto"/>
      <w:jc w:val="center"/>
    </w:pPr>
    <w:rPr>
      <w:rFonts w:ascii="Arial" w:hAnsi="Arial"/>
    </w:rPr>
  </w:style>
  <w:style w:type="paragraph" w:customStyle="1" w:styleId="xchapternumber">
    <w:name w:val="xchapter number"/>
    <w:basedOn w:val="xbasehead"/>
    <w:rsid w:val="00FA7514"/>
    <w:pPr>
      <w:jc w:val="center"/>
    </w:pPr>
    <w:rPr>
      <w:sz w:val="36"/>
    </w:rPr>
  </w:style>
  <w:style w:type="paragraph" w:customStyle="1" w:styleId="xchapteroverview">
    <w:name w:val="xchapter overview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apteroverviewfo">
    <w:name w:val="xchapter overview fo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  <w:szCs w:val="24"/>
    </w:rPr>
  </w:style>
  <w:style w:type="paragraph" w:customStyle="1" w:styleId="xchapteroverviewhead">
    <w:name w:val="xchapter overview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chapteroverviewlist">
    <w:name w:val="xchapter overview list"/>
    <w:basedOn w:val="xbaselis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overviewlist2">
    <w:name w:val="xchapter overview list2"/>
    <w:basedOn w:val="xbaselist2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btitle">
    <w:name w:val="xchapter subtitle"/>
    <w:basedOn w:val="xbasehead"/>
    <w:rsid w:val="00FA7514"/>
    <w:pPr>
      <w:jc w:val="center"/>
      <w:outlineLvl w:val="1"/>
    </w:pPr>
  </w:style>
  <w:style w:type="paragraph" w:customStyle="1" w:styleId="xchaptersummary">
    <w:name w:val="xchapter summary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aptersummaryfo">
    <w:name w:val="xchapter summary fo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mmaryhead">
    <w:name w:val="xchapter summary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2"/>
    </w:rPr>
  </w:style>
  <w:style w:type="paragraph" w:customStyle="1" w:styleId="xchaptersummarylist">
    <w:name w:val="xchapter summary list"/>
    <w:basedOn w:val="xbaselis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mmarylist2">
    <w:name w:val="xchapter summary list2"/>
    <w:basedOn w:val="xbaselis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ead">
    <w:name w:val="xchead"/>
    <w:basedOn w:val="xbasehead"/>
    <w:rsid w:val="00FA7514"/>
    <w:pPr>
      <w:spacing w:before="120"/>
      <w:outlineLvl w:val="3"/>
    </w:pPr>
    <w:rPr>
      <w:b/>
      <w:color w:val="3366FF"/>
    </w:rPr>
  </w:style>
  <w:style w:type="paragraph" w:customStyle="1" w:styleId="xcontentahead">
    <w:name w:val="xcontent ahead"/>
    <w:basedOn w:val="xbasetext"/>
    <w:rsid w:val="00FA7514"/>
    <w:pPr>
      <w:spacing w:after="0" w:line="240" w:lineRule="auto"/>
    </w:pPr>
    <w:rPr>
      <w:szCs w:val="20"/>
    </w:rPr>
  </w:style>
  <w:style w:type="paragraph" w:customStyle="1" w:styleId="xcontentauthor">
    <w:name w:val="xcontent author"/>
    <w:basedOn w:val="xbasetext"/>
    <w:rsid w:val="00FA7514"/>
    <w:pPr>
      <w:widowControl w:val="0"/>
      <w:spacing w:after="120" w:line="240" w:lineRule="auto"/>
      <w:ind w:right="102"/>
    </w:pPr>
    <w:rPr>
      <w:szCs w:val="20"/>
    </w:rPr>
  </w:style>
  <w:style w:type="paragraph" w:customStyle="1" w:styleId="xcontentbhead">
    <w:name w:val="xcontent bhead"/>
    <w:basedOn w:val="xbasetext"/>
    <w:rsid w:val="00FA7514"/>
    <w:pPr>
      <w:spacing w:after="0" w:line="240" w:lineRule="auto"/>
      <w:ind w:left="567"/>
    </w:pPr>
    <w:rPr>
      <w:szCs w:val="20"/>
    </w:rPr>
  </w:style>
  <w:style w:type="paragraph" w:customStyle="1" w:styleId="xcontentchapterhead">
    <w:name w:val="xcontent chapter head"/>
    <w:basedOn w:val="xbasetext"/>
    <w:rsid w:val="00FA7514"/>
    <w:pPr>
      <w:widowControl w:val="0"/>
      <w:spacing w:before="240" w:after="120" w:line="240" w:lineRule="auto"/>
      <w:ind w:left="425" w:right="102" w:hanging="425"/>
    </w:pPr>
    <w:rPr>
      <w:rFonts w:ascii="Times" w:hAnsi="Times"/>
      <w:sz w:val="28"/>
      <w:szCs w:val="20"/>
    </w:rPr>
  </w:style>
  <w:style w:type="paragraph" w:customStyle="1" w:styleId="xcontentchead">
    <w:name w:val="xcontent chead"/>
    <w:basedOn w:val="xbasetext"/>
    <w:rsid w:val="00FA7514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spacing w:after="0" w:line="240" w:lineRule="auto"/>
      <w:ind w:left="1616" w:hanging="482"/>
      <w:jc w:val="both"/>
      <w:textAlignment w:val="baseline"/>
    </w:pPr>
  </w:style>
  <w:style w:type="paragraph" w:customStyle="1" w:styleId="xcontentdhead">
    <w:name w:val="xcontent dhead"/>
    <w:basedOn w:val="xbasetext"/>
    <w:rsid w:val="00FA7514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spacing w:after="0" w:line="240" w:lineRule="auto"/>
      <w:ind w:left="2665" w:hanging="482"/>
      <w:jc w:val="both"/>
      <w:textAlignment w:val="baseline"/>
    </w:pPr>
    <w:rPr>
      <w:noProof/>
      <w:color w:val="000000"/>
      <w:sz w:val="20"/>
      <w:szCs w:val="20"/>
    </w:rPr>
  </w:style>
  <w:style w:type="paragraph" w:customStyle="1" w:styleId="xcontentendmatter">
    <w:name w:val="xcontent endmatter"/>
    <w:basedOn w:val="xbasetext"/>
    <w:rsid w:val="00FA7514"/>
    <w:pPr>
      <w:widowControl w:val="0"/>
      <w:spacing w:after="0" w:line="360" w:lineRule="auto"/>
      <w:ind w:left="1418" w:right="102" w:hanging="1418"/>
    </w:pPr>
    <w:rPr>
      <w:rFonts w:ascii="Book Antiqua" w:hAnsi="Book Antiqua"/>
      <w:szCs w:val="20"/>
    </w:rPr>
  </w:style>
  <w:style w:type="paragraph" w:customStyle="1" w:styleId="xcontentparthead">
    <w:name w:val="xcontent part head"/>
    <w:basedOn w:val="xbasetext"/>
    <w:rsid w:val="00FA7514"/>
    <w:pPr>
      <w:widowControl w:val="0"/>
      <w:spacing w:before="200" w:after="0" w:line="360" w:lineRule="auto"/>
      <w:ind w:left="425" w:right="102" w:hanging="425"/>
    </w:pPr>
    <w:rPr>
      <w:rFonts w:ascii="Arial" w:hAnsi="Arial"/>
      <w:smallCaps/>
      <w:sz w:val="28"/>
      <w:szCs w:val="20"/>
    </w:rPr>
  </w:style>
  <w:style w:type="paragraph" w:customStyle="1" w:styleId="xcontentprelim">
    <w:name w:val="xcontent prelim"/>
    <w:basedOn w:val="xbasetext"/>
    <w:rsid w:val="00FA7514"/>
    <w:pPr>
      <w:widowControl w:val="0"/>
      <w:spacing w:after="0" w:line="360" w:lineRule="auto"/>
      <w:ind w:left="1418" w:right="102" w:hanging="1418"/>
    </w:pPr>
    <w:rPr>
      <w:rFonts w:ascii="Book Antiqua" w:hAnsi="Book Antiqua"/>
      <w:szCs w:val="20"/>
    </w:rPr>
  </w:style>
  <w:style w:type="paragraph" w:customStyle="1" w:styleId="xcontentstitle">
    <w:name w:val="xcontents title"/>
    <w:basedOn w:val="xprelimhead"/>
    <w:rsid w:val="00FA7514"/>
  </w:style>
  <w:style w:type="paragraph" w:customStyle="1" w:styleId="xcontributor">
    <w:name w:val="xcontributor"/>
    <w:basedOn w:val="xbasetext"/>
    <w:rsid w:val="00FA751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xcontributorright">
    <w:name w:val="xcontributor right"/>
    <w:basedOn w:val="xcontributor"/>
    <w:rsid w:val="00FA7514"/>
    <w:pPr>
      <w:jc w:val="right"/>
    </w:pPr>
  </w:style>
  <w:style w:type="paragraph" w:customStyle="1" w:styleId="xdedication">
    <w:name w:val="xdedication"/>
    <w:basedOn w:val="xbasetext"/>
    <w:rsid w:val="00FA7514"/>
    <w:pPr>
      <w:ind w:left="1418" w:right="1418" w:firstLine="284"/>
      <w:jc w:val="center"/>
    </w:pPr>
    <w:rPr>
      <w:sz w:val="28"/>
    </w:rPr>
  </w:style>
  <w:style w:type="paragraph" w:customStyle="1" w:styleId="xdedicationfo">
    <w:name w:val="xdedication fo"/>
    <w:basedOn w:val="xbasetext"/>
    <w:rsid w:val="00FA7514"/>
    <w:pPr>
      <w:ind w:left="1418" w:right="1418"/>
    </w:pPr>
    <w:rPr>
      <w:sz w:val="28"/>
    </w:rPr>
  </w:style>
  <w:style w:type="paragraph" w:customStyle="1" w:styleId="xdedicationhead">
    <w:name w:val="xdedication head"/>
    <w:basedOn w:val="xbasehead"/>
    <w:rsid w:val="00FA7514"/>
    <w:pPr>
      <w:jc w:val="center"/>
    </w:pPr>
    <w:rPr>
      <w:rFonts w:ascii="Times New Roman" w:hAnsi="Times New Roman"/>
      <w:sz w:val="36"/>
      <w:szCs w:val="28"/>
    </w:rPr>
  </w:style>
  <w:style w:type="paragraph" w:customStyle="1" w:styleId="xdesignernote">
    <w:name w:val="xdesigner note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color w:val="FF0000"/>
    </w:rPr>
  </w:style>
  <w:style w:type="paragraph" w:customStyle="1" w:styleId="xdialogue">
    <w:name w:val="xdialogue"/>
    <w:basedOn w:val="xbasetext"/>
    <w:rsid w:val="00FA7514"/>
    <w:pPr>
      <w:tabs>
        <w:tab w:val="left" w:pos="1418"/>
      </w:tabs>
      <w:ind w:left="1418" w:hanging="1418"/>
    </w:pPr>
  </w:style>
  <w:style w:type="paragraph" w:customStyle="1" w:styleId="xdialogue2ndpara">
    <w:name w:val="xdialogue 2ndpara"/>
    <w:basedOn w:val="xbasetext"/>
    <w:rsid w:val="00FA7514"/>
    <w:pPr>
      <w:ind w:firstLine="567"/>
    </w:pPr>
  </w:style>
  <w:style w:type="paragraph" w:customStyle="1" w:styleId="xehead">
    <w:name w:val="xehead"/>
    <w:basedOn w:val="xbasehead"/>
    <w:rsid w:val="00FA7514"/>
    <w:pPr>
      <w:tabs>
        <w:tab w:val="left" w:pos="1134"/>
        <w:tab w:val="left" w:pos="8931"/>
      </w:tabs>
      <w:spacing w:before="120" w:after="120"/>
      <w:outlineLvl w:val="5"/>
    </w:pPr>
    <w:rPr>
      <w:b/>
      <w:sz w:val="20"/>
    </w:rPr>
  </w:style>
  <w:style w:type="paragraph" w:customStyle="1" w:styleId="xendmatter">
    <w:name w:val="xendmatter"/>
    <w:basedOn w:val="xprelim"/>
    <w:rsid w:val="00FA7514"/>
  </w:style>
  <w:style w:type="paragraph" w:customStyle="1" w:styleId="xendmatterfo">
    <w:name w:val="xendmatter fo"/>
    <w:basedOn w:val="xprelimfo"/>
    <w:rsid w:val="00FA7514"/>
  </w:style>
  <w:style w:type="paragraph" w:customStyle="1" w:styleId="xendmatterhead">
    <w:name w:val="xendmatter head"/>
    <w:basedOn w:val="xprelimhead"/>
    <w:rsid w:val="00FA7514"/>
  </w:style>
  <w:style w:type="paragraph" w:customStyle="1" w:styleId="xendmatterlist">
    <w:name w:val="xendmatter list"/>
    <w:basedOn w:val="xprelimbullet"/>
    <w:rsid w:val="00FA7514"/>
  </w:style>
  <w:style w:type="paragraph" w:customStyle="1" w:styleId="xendmatterlist2">
    <w:name w:val="xendmatter list2"/>
    <w:basedOn w:val="xprelimbullet2"/>
    <w:rsid w:val="00FA7514"/>
  </w:style>
  <w:style w:type="paragraph" w:customStyle="1" w:styleId="xendmattersubhead">
    <w:name w:val="xendmatter subhead"/>
    <w:basedOn w:val="xprelimsubhead"/>
    <w:rsid w:val="00FA7514"/>
  </w:style>
  <w:style w:type="paragraph" w:customStyle="1" w:styleId="xendnote">
    <w:name w:val="xendnote"/>
    <w:basedOn w:val="xbasetext"/>
    <w:rsid w:val="00FA7514"/>
    <w:pPr>
      <w:tabs>
        <w:tab w:val="left" w:pos="567"/>
      </w:tabs>
      <w:ind w:left="567" w:hanging="567"/>
    </w:pPr>
    <w:rPr>
      <w:sz w:val="18"/>
    </w:rPr>
  </w:style>
  <w:style w:type="paragraph" w:customStyle="1" w:styleId="xendnote2ndpara">
    <w:name w:val="xendnote 2ndpara"/>
    <w:basedOn w:val="xbasetextindent"/>
    <w:rsid w:val="00FA7514"/>
    <w:pPr>
      <w:ind w:left="567"/>
    </w:pPr>
    <w:rPr>
      <w:sz w:val="18"/>
    </w:rPr>
  </w:style>
  <w:style w:type="paragraph" w:customStyle="1" w:styleId="xendnotebullet">
    <w:name w:val="xendnote bullet"/>
    <w:basedOn w:val="xbasebullet"/>
    <w:rsid w:val="00FA7514"/>
    <w:pPr>
      <w:tabs>
        <w:tab w:val="left" w:pos="1134"/>
      </w:tabs>
      <w:ind w:left="1134"/>
    </w:pPr>
    <w:rPr>
      <w:sz w:val="18"/>
    </w:rPr>
  </w:style>
  <w:style w:type="paragraph" w:customStyle="1" w:styleId="xendnotehead">
    <w:name w:val="xendnote head"/>
    <w:basedOn w:val="xprelimhead"/>
    <w:rsid w:val="00FA7514"/>
  </w:style>
  <w:style w:type="paragraph" w:customStyle="1" w:styleId="xendnotelist">
    <w:name w:val="xendnote list"/>
    <w:basedOn w:val="xbaselist"/>
    <w:rsid w:val="00FA7514"/>
    <w:pPr>
      <w:ind w:left="1134"/>
    </w:pPr>
    <w:rPr>
      <w:sz w:val="18"/>
    </w:rPr>
  </w:style>
  <w:style w:type="paragraph" w:customStyle="1" w:styleId="xequation">
    <w:name w:val="xequation"/>
    <w:basedOn w:val="xbasetext"/>
    <w:rsid w:val="00FA7514"/>
  </w:style>
  <w:style w:type="paragraph" w:customStyle="1" w:styleId="xexampletext">
    <w:name w:val="xexample text"/>
    <w:basedOn w:val="xbasetext"/>
    <w:rsid w:val="00FA7514"/>
    <w:pPr>
      <w:ind w:left="1134" w:right="1134"/>
      <w:jc w:val="both"/>
    </w:pPr>
  </w:style>
  <w:style w:type="paragraph" w:customStyle="1" w:styleId="xextract">
    <w:name w:val="xextract"/>
    <w:basedOn w:val="xpara"/>
    <w:rsid w:val="00FA7514"/>
    <w:rPr>
      <w:rFonts w:ascii="Arial" w:hAnsi="Arial"/>
      <w:sz w:val="22"/>
      <w:lang w:val="en-US" w:eastAsia="en-US"/>
    </w:rPr>
  </w:style>
  <w:style w:type="paragraph" w:customStyle="1" w:styleId="xextractabove">
    <w:name w:val="xextract #above"/>
    <w:basedOn w:val="xextract"/>
    <w:rsid w:val="00FA7514"/>
    <w:pPr>
      <w:spacing w:before="240"/>
    </w:pPr>
    <w:rPr>
      <w:szCs w:val="24"/>
      <w:lang w:val="en-AU"/>
    </w:rPr>
  </w:style>
  <w:style w:type="paragraph" w:customStyle="1" w:styleId="xextractbullet">
    <w:name w:val="xextract bullet"/>
    <w:basedOn w:val="xbasetext"/>
    <w:rsid w:val="00FA7514"/>
    <w:pPr>
      <w:spacing w:line="240" w:lineRule="auto"/>
    </w:pPr>
    <w:rPr>
      <w:rFonts w:ascii="Arial" w:hAnsi="Arial"/>
      <w:sz w:val="22"/>
      <w:szCs w:val="20"/>
    </w:rPr>
  </w:style>
  <w:style w:type="paragraph" w:customStyle="1" w:styleId="xextractbullet2ndpara">
    <w:name w:val="xextract bullet 2ndpara"/>
    <w:basedOn w:val="xbasetextindent"/>
    <w:rsid w:val="00FA7514"/>
    <w:pPr>
      <w:ind w:left="567"/>
    </w:pPr>
    <w:rPr>
      <w:rFonts w:ascii="Arial" w:hAnsi="Arial"/>
      <w:sz w:val="22"/>
    </w:rPr>
  </w:style>
  <w:style w:type="paragraph" w:customStyle="1" w:styleId="xextractcaption">
    <w:name w:val="xextract caption"/>
    <w:basedOn w:val="xextract"/>
    <w:rsid w:val="00FA7514"/>
  </w:style>
  <w:style w:type="paragraph" w:customStyle="1" w:styleId="xextractcitation">
    <w:name w:val="xextract citation"/>
    <w:basedOn w:val="xbasetext"/>
    <w:rsid w:val="00FA7514"/>
    <w:pPr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xextractfo">
    <w:name w:val="xextract fo"/>
    <w:basedOn w:val="xparafo"/>
    <w:rsid w:val="00FA7514"/>
    <w:rPr>
      <w:rFonts w:ascii="Arial" w:hAnsi="Arial"/>
      <w:sz w:val="22"/>
      <w:lang w:val="en-US" w:eastAsia="en-US"/>
    </w:rPr>
  </w:style>
  <w:style w:type="paragraph" w:customStyle="1" w:styleId="xextractfoabove">
    <w:name w:val="xextract fo #above"/>
    <w:basedOn w:val="xextractfo"/>
    <w:rsid w:val="00FA7514"/>
    <w:pPr>
      <w:spacing w:before="120"/>
    </w:pPr>
  </w:style>
  <w:style w:type="paragraph" w:customStyle="1" w:styleId="xextracthead">
    <w:name w:val="xextract head"/>
    <w:basedOn w:val="xbasetext"/>
    <w:rsid w:val="00FA7514"/>
    <w:pPr>
      <w:spacing w:before="240" w:after="120" w:line="240" w:lineRule="auto"/>
      <w:jc w:val="center"/>
      <w:outlineLvl w:val="0"/>
    </w:pPr>
    <w:rPr>
      <w:rFonts w:ascii="Arial" w:hAnsi="Arial"/>
      <w:sz w:val="32"/>
      <w:szCs w:val="20"/>
    </w:rPr>
  </w:style>
  <w:style w:type="paragraph" w:customStyle="1" w:styleId="xextractlist">
    <w:name w:val="xextract list"/>
    <w:basedOn w:val="xlist"/>
    <w:rsid w:val="00FA7514"/>
    <w:pPr>
      <w:tabs>
        <w:tab w:val="clear" w:pos="567"/>
        <w:tab w:val="left" w:pos="720"/>
      </w:tabs>
    </w:pPr>
    <w:rPr>
      <w:rFonts w:ascii="Arial" w:hAnsi="Arial"/>
      <w:sz w:val="22"/>
      <w:lang w:val="en-US" w:eastAsia="en-US"/>
    </w:rPr>
  </w:style>
  <w:style w:type="paragraph" w:customStyle="1" w:styleId="xextractlist2">
    <w:name w:val="xextract list2"/>
    <w:basedOn w:val="xextractlist"/>
    <w:rsid w:val="00FA7514"/>
    <w:pPr>
      <w:ind w:left="1134"/>
    </w:pPr>
  </w:style>
  <w:style w:type="paragraph" w:customStyle="1" w:styleId="xextractlist2ndpara">
    <w:name w:val="xextract list 2ndpara"/>
    <w:basedOn w:val="xbasetext"/>
    <w:rsid w:val="00FA7514"/>
    <w:pPr>
      <w:tabs>
        <w:tab w:val="left" w:pos="426"/>
      </w:tabs>
      <w:spacing w:line="240" w:lineRule="auto"/>
      <w:ind w:left="567" w:firstLine="567"/>
    </w:pPr>
    <w:rPr>
      <w:rFonts w:ascii="Arial" w:hAnsi="Arial"/>
      <w:sz w:val="22"/>
      <w:szCs w:val="20"/>
    </w:rPr>
  </w:style>
  <w:style w:type="paragraph" w:customStyle="1" w:styleId="xextractlist3">
    <w:name w:val="xextract list3"/>
    <w:basedOn w:val="xbasetext"/>
    <w:rsid w:val="00FA7514"/>
    <w:pPr>
      <w:tabs>
        <w:tab w:val="left" w:pos="426"/>
      </w:tabs>
      <w:spacing w:line="240" w:lineRule="auto"/>
      <w:ind w:left="1701" w:hanging="567"/>
    </w:pPr>
    <w:rPr>
      <w:rFonts w:ascii="Arial" w:hAnsi="Arial"/>
      <w:sz w:val="22"/>
      <w:szCs w:val="20"/>
    </w:rPr>
  </w:style>
  <w:style w:type="paragraph" w:customStyle="1" w:styleId="xextractlistbullet">
    <w:name w:val="xextract list bullet"/>
    <w:basedOn w:val="xbasetext"/>
    <w:rsid w:val="00FA7514"/>
    <w:pPr>
      <w:tabs>
        <w:tab w:val="left" w:pos="1230"/>
      </w:tabs>
      <w:spacing w:before="120" w:after="120" w:line="240" w:lineRule="auto"/>
      <w:ind w:right="289"/>
    </w:pPr>
    <w:rPr>
      <w:rFonts w:ascii="Arial" w:hAnsi="Arial"/>
      <w:snapToGrid w:val="0"/>
      <w:sz w:val="22"/>
      <w:szCs w:val="20"/>
    </w:rPr>
  </w:style>
  <w:style w:type="paragraph" w:customStyle="1" w:styleId="xextractlistquote">
    <w:name w:val="xextract list quote"/>
    <w:basedOn w:val="xbasetext"/>
    <w:rsid w:val="00FA7514"/>
    <w:pPr>
      <w:spacing w:before="120" w:after="120" w:line="240" w:lineRule="auto"/>
      <w:ind w:left="1134" w:right="289" w:firstLine="567"/>
    </w:pPr>
    <w:rPr>
      <w:rFonts w:ascii="Arial" w:hAnsi="Arial"/>
      <w:snapToGrid w:val="0"/>
      <w:sz w:val="20"/>
      <w:szCs w:val="20"/>
    </w:rPr>
  </w:style>
  <w:style w:type="paragraph" w:customStyle="1" w:styleId="xextractlistquotefo">
    <w:name w:val="xextract list quote fo"/>
    <w:basedOn w:val="xquote"/>
    <w:rsid w:val="00FA7514"/>
    <w:pPr>
      <w:spacing w:before="120" w:after="120"/>
      <w:ind w:left="1134" w:right="289" w:firstLine="0"/>
    </w:pPr>
    <w:rPr>
      <w:rFonts w:ascii="Arial" w:hAnsi="Arial"/>
      <w:lang w:eastAsia="en-US"/>
    </w:rPr>
  </w:style>
  <w:style w:type="paragraph" w:customStyle="1" w:styleId="xextractlistquotelist">
    <w:name w:val="xextract list quote list"/>
    <w:basedOn w:val="xextractlistquotefo"/>
    <w:rsid w:val="00FA7514"/>
    <w:pPr>
      <w:ind w:left="1701" w:hanging="567"/>
    </w:pPr>
    <w:rPr>
      <w:lang w:eastAsia="en-GB"/>
    </w:rPr>
  </w:style>
  <w:style w:type="paragraph" w:customStyle="1" w:styleId="xextractlistquotelist2">
    <w:name w:val="xextract list quote list2"/>
    <w:basedOn w:val="xextractlistquotelist"/>
    <w:rsid w:val="00FA7514"/>
    <w:pPr>
      <w:ind w:left="2268"/>
    </w:pPr>
  </w:style>
  <w:style w:type="paragraph" w:customStyle="1" w:styleId="xextractquote">
    <w:name w:val="xextract quote"/>
    <w:basedOn w:val="xbasetext"/>
    <w:rsid w:val="00FA7514"/>
    <w:pPr>
      <w:spacing w:before="120" w:after="120" w:line="240" w:lineRule="auto"/>
      <w:ind w:left="567" w:right="289" w:firstLine="567"/>
    </w:pPr>
    <w:rPr>
      <w:rFonts w:ascii="Arial" w:hAnsi="Arial"/>
      <w:snapToGrid w:val="0"/>
      <w:sz w:val="20"/>
      <w:szCs w:val="20"/>
    </w:rPr>
  </w:style>
  <w:style w:type="paragraph" w:customStyle="1" w:styleId="xextractquotebullet">
    <w:name w:val="xextract quote bullet"/>
    <w:basedOn w:val="xbasetext"/>
    <w:rsid w:val="00FA7514"/>
    <w:pPr>
      <w:spacing w:before="120" w:after="120" w:line="240" w:lineRule="auto"/>
      <w:ind w:right="289"/>
    </w:pPr>
    <w:rPr>
      <w:rFonts w:ascii="Arial" w:hAnsi="Arial"/>
      <w:snapToGrid w:val="0"/>
      <w:sz w:val="20"/>
      <w:szCs w:val="20"/>
    </w:rPr>
  </w:style>
  <w:style w:type="paragraph" w:customStyle="1" w:styleId="xextractquotefo">
    <w:name w:val="xextract quote fo"/>
    <w:basedOn w:val="xquote"/>
    <w:rsid w:val="00FA7514"/>
    <w:pPr>
      <w:spacing w:before="120" w:after="120"/>
      <w:ind w:right="289" w:firstLine="0"/>
    </w:pPr>
    <w:rPr>
      <w:rFonts w:ascii="Arial" w:hAnsi="Arial"/>
      <w:snapToGrid w:val="0"/>
      <w:lang w:eastAsia="en-US"/>
    </w:rPr>
  </w:style>
  <w:style w:type="paragraph" w:customStyle="1" w:styleId="xextractquoteinquote">
    <w:name w:val="xextract quote in quote"/>
    <w:basedOn w:val="xextractquotefo"/>
    <w:rsid w:val="00FA7514"/>
    <w:pPr>
      <w:ind w:left="1134"/>
    </w:pPr>
  </w:style>
  <w:style w:type="paragraph" w:customStyle="1" w:styleId="xextractquotelist">
    <w:name w:val="xextract quote list"/>
    <w:basedOn w:val="xextractquotefo"/>
    <w:rsid w:val="00FA7514"/>
    <w:pPr>
      <w:ind w:left="1134" w:hanging="567"/>
    </w:pPr>
  </w:style>
  <w:style w:type="paragraph" w:customStyle="1" w:styleId="xextractquotelist2">
    <w:name w:val="xextract quote list2"/>
    <w:basedOn w:val="xextractquotefo"/>
    <w:rsid w:val="00FA7514"/>
    <w:pPr>
      <w:ind w:left="1701" w:hanging="567"/>
    </w:pPr>
  </w:style>
  <w:style w:type="paragraph" w:customStyle="1" w:styleId="xextractquotelist22ndpara">
    <w:name w:val="xextract quote list2 2ndpara"/>
    <w:basedOn w:val="xextractquotefo"/>
    <w:rsid w:val="00FA7514"/>
    <w:pPr>
      <w:ind w:left="1701" w:hanging="567"/>
    </w:pPr>
  </w:style>
  <w:style w:type="paragraph" w:customStyle="1" w:styleId="xextractquotelist2ndpara">
    <w:name w:val="xextract quote list 2ndpara"/>
    <w:basedOn w:val="xextractquotelist"/>
    <w:rsid w:val="00FA7514"/>
    <w:pPr>
      <w:ind w:firstLine="567"/>
    </w:pPr>
  </w:style>
  <w:style w:type="paragraph" w:customStyle="1" w:styleId="xextractquotelist3">
    <w:name w:val="xextract quote list3"/>
    <w:basedOn w:val="xextractquotelist2"/>
    <w:rsid w:val="00FA7514"/>
    <w:pPr>
      <w:tabs>
        <w:tab w:val="left" w:pos="851"/>
      </w:tabs>
      <w:spacing w:before="0"/>
      <w:ind w:left="2269" w:hanging="851"/>
      <w:jc w:val="both"/>
    </w:pPr>
  </w:style>
  <w:style w:type="paragraph" w:customStyle="1" w:styleId="xextractquotelist32ndpara">
    <w:name w:val="xextract quote list3 2ndpara"/>
    <w:basedOn w:val="xextractquotelist2"/>
    <w:rsid w:val="00FA7514"/>
    <w:pPr>
      <w:tabs>
        <w:tab w:val="left" w:pos="851"/>
      </w:tabs>
      <w:spacing w:before="0"/>
      <w:ind w:left="2269" w:hanging="851"/>
      <w:jc w:val="both"/>
    </w:pPr>
  </w:style>
  <w:style w:type="paragraph" w:customStyle="1" w:styleId="xextractsubhead1">
    <w:name w:val="xextract subhead1"/>
    <w:basedOn w:val="xbasetext"/>
    <w:rsid w:val="00FA7514"/>
    <w:pPr>
      <w:spacing w:before="240" w:after="120" w:line="240" w:lineRule="auto"/>
      <w:ind w:right="284"/>
      <w:jc w:val="both"/>
      <w:outlineLvl w:val="1"/>
    </w:pPr>
    <w:rPr>
      <w:rFonts w:ascii="Arial" w:hAnsi="Arial"/>
      <w:sz w:val="28"/>
      <w:szCs w:val="24"/>
    </w:rPr>
  </w:style>
  <w:style w:type="paragraph" w:customStyle="1" w:styleId="xextractsubhead2">
    <w:name w:val="xextract subhead2"/>
    <w:basedOn w:val="xextractsubhead1"/>
    <w:rsid w:val="00FA7514"/>
    <w:pPr>
      <w:spacing w:before="120" w:after="0"/>
      <w:outlineLvl w:val="2"/>
    </w:pPr>
    <w:rPr>
      <w:sz w:val="24"/>
    </w:rPr>
  </w:style>
  <w:style w:type="paragraph" w:customStyle="1" w:styleId="xfeature1head">
    <w:name w:val="xfeature1 head"/>
    <w:basedOn w:val="xbasefeaturehead"/>
    <w:rsid w:val="00FA7514"/>
    <w:pPr>
      <w:shd w:val="clear" w:color="auto" w:fill="DBE5F1"/>
    </w:pPr>
  </w:style>
  <w:style w:type="paragraph" w:customStyle="1" w:styleId="xfeature2head">
    <w:name w:val="xfeature2 head"/>
    <w:basedOn w:val="xbasefeaturehead"/>
    <w:rsid w:val="00FA7514"/>
    <w:pPr>
      <w:shd w:val="clear" w:color="auto" w:fill="F2DBDB"/>
      <w:spacing w:before="480"/>
    </w:pPr>
  </w:style>
  <w:style w:type="paragraph" w:customStyle="1" w:styleId="xfeature3head">
    <w:name w:val="xfeature3 head"/>
    <w:basedOn w:val="xbasefeaturehead"/>
    <w:rsid w:val="00FA7514"/>
    <w:pPr>
      <w:shd w:val="clear" w:color="auto" w:fill="EAF1DD"/>
    </w:pPr>
  </w:style>
  <w:style w:type="paragraph" w:customStyle="1" w:styleId="xfeature4head">
    <w:name w:val="xfeature4 head"/>
    <w:basedOn w:val="xbasefeaturehead"/>
    <w:rsid w:val="00FA7514"/>
    <w:pPr>
      <w:shd w:val="clear" w:color="auto" w:fill="E5DFEC"/>
    </w:pPr>
  </w:style>
  <w:style w:type="paragraph" w:customStyle="1" w:styleId="xfeature5head">
    <w:name w:val="xfeature5 head"/>
    <w:basedOn w:val="xbasefeaturehead"/>
    <w:rsid w:val="00FA7514"/>
    <w:pPr>
      <w:shd w:val="clear" w:color="auto" w:fill="FDE9D9"/>
    </w:pPr>
  </w:style>
  <w:style w:type="paragraph" w:customStyle="1" w:styleId="xfeaturecaption">
    <w:name w:val="xfeature caption"/>
    <w:basedOn w:val="xfeaturepara"/>
    <w:rsid w:val="00FA7514"/>
  </w:style>
  <w:style w:type="paragraph" w:customStyle="1" w:styleId="xfeaturecatchline">
    <w:name w:val="xfeature catchline"/>
    <w:basedOn w:val="xbasetext"/>
    <w:rsid w:val="00FA7514"/>
    <w:pPr>
      <w:shd w:val="clear" w:color="auto" w:fill="DDD9C3"/>
    </w:pPr>
  </w:style>
  <w:style w:type="paragraph" w:customStyle="1" w:styleId="xfeaturedialogue">
    <w:name w:val="xfeature dialogue"/>
    <w:basedOn w:val="xbasetext"/>
    <w:rsid w:val="00FA7514"/>
    <w:pPr>
      <w:shd w:val="clear" w:color="auto" w:fill="DDD9C3"/>
      <w:tabs>
        <w:tab w:val="left" w:pos="1418"/>
      </w:tabs>
      <w:ind w:left="1418" w:hanging="1418"/>
    </w:pPr>
  </w:style>
  <w:style w:type="paragraph" w:customStyle="1" w:styleId="xfeaturedialogue2ndpara">
    <w:name w:val="xfeature dialogue 2ndpara"/>
    <w:basedOn w:val="xbasetext"/>
    <w:rsid w:val="00FA7514"/>
    <w:pPr>
      <w:shd w:val="clear" w:color="auto" w:fill="DDD9C3"/>
      <w:ind w:firstLine="567"/>
    </w:pPr>
  </w:style>
  <w:style w:type="paragraph" w:customStyle="1" w:styleId="xfeaturelist">
    <w:name w:val="xfeature list"/>
    <w:basedOn w:val="xbaselist"/>
    <w:rsid w:val="00FA7514"/>
    <w:pPr>
      <w:shd w:val="clear" w:color="auto" w:fill="DDD9C3"/>
    </w:pPr>
  </w:style>
  <w:style w:type="paragraph" w:customStyle="1" w:styleId="xfeaturelist2">
    <w:name w:val="xfeature list2"/>
    <w:basedOn w:val="xbaselist2"/>
    <w:rsid w:val="00FA7514"/>
    <w:pPr>
      <w:shd w:val="clear" w:color="auto" w:fill="DDD9C3"/>
    </w:pPr>
  </w:style>
  <w:style w:type="paragraph" w:customStyle="1" w:styleId="xfeaturelist22ndpara">
    <w:name w:val="xfeature list2 2ndpara"/>
    <w:basedOn w:val="xbaselist2"/>
    <w:rsid w:val="00FA7514"/>
    <w:pPr>
      <w:shd w:val="clear" w:color="auto" w:fill="DDD9C3"/>
    </w:pPr>
  </w:style>
  <w:style w:type="paragraph" w:customStyle="1" w:styleId="xfeaturelist2ndpara">
    <w:name w:val="xfeature list 2ndpara"/>
    <w:basedOn w:val="xbaselist2ndpara"/>
    <w:rsid w:val="00FA7514"/>
    <w:pPr>
      <w:shd w:val="clear" w:color="auto" w:fill="DDD9C3"/>
    </w:pPr>
  </w:style>
  <w:style w:type="paragraph" w:customStyle="1" w:styleId="xfeaturelist2ndparafo">
    <w:name w:val="xfeature list 2ndpara fo"/>
    <w:basedOn w:val="xbaselist2ndparafo"/>
    <w:rsid w:val="00FA7514"/>
    <w:pPr>
      <w:shd w:val="clear" w:color="auto" w:fill="DDD9C3"/>
    </w:pPr>
  </w:style>
  <w:style w:type="paragraph" w:customStyle="1" w:styleId="xfeaturelist3">
    <w:name w:val="xfeature list3"/>
    <w:basedOn w:val="xbaselist3"/>
    <w:rsid w:val="00FA7514"/>
    <w:pPr>
      <w:shd w:val="clear" w:color="auto" w:fill="DDD9C3"/>
    </w:pPr>
  </w:style>
  <w:style w:type="paragraph" w:customStyle="1" w:styleId="xfeaturelist32ndpara">
    <w:name w:val="xfeature list3 2ndpara"/>
    <w:basedOn w:val="xbaselist3"/>
    <w:rsid w:val="00FA7514"/>
    <w:pPr>
      <w:shd w:val="clear" w:color="auto" w:fill="DDD9C3"/>
      <w:ind w:firstLine="567"/>
    </w:pPr>
  </w:style>
  <w:style w:type="paragraph" w:customStyle="1" w:styleId="xfeaturepara">
    <w:name w:val="xfeature para"/>
    <w:basedOn w:val="xbasetextindent"/>
    <w:rsid w:val="00FA7514"/>
    <w:pPr>
      <w:shd w:val="clear" w:color="auto" w:fill="DDD9C3"/>
    </w:pPr>
  </w:style>
  <w:style w:type="paragraph" w:customStyle="1" w:styleId="xfeatureparafo">
    <w:name w:val="xfeature para fo"/>
    <w:basedOn w:val="xbasetext"/>
    <w:rsid w:val="00FA7514"/>
    <w:pPr>
      <w:shd w:val="clear" w:color="auto" w:fill="DDD9C3"/>
    </w:pPr>
  </w:style>
  <w:style w:type="paragraph" w:customStyle="1" w:styleId="xfeatureparafoabove">
    <w:name w:val="xfeature para fo #above"/>
    <w:basedOn w:val="xbasetextabove"/>
    <w:rsid w:val="00FA7514"/>
    <w:pPr>
      <w:shd w:val="clear" w:color="auto" w:fill="DDD9C3"/>
    </w:pPr>
  </w:style>
  <w:style w:type="paragraph" w:customStyle="1" w:styleId="xfeaturequestion1">
    <w:name w:val="xfeature question1"/>
    <w:basedOn w:val="xfeaturelist"/>
    <w:rsid w:val="00FA7514"/>
  </w:style>
  <w:style w:type="paragraph" w:customStyle="1" w:styleId="xfeaturequestion12ndpara">
    <w:name w:val="xfeature question1 2ndpara"/>
    <w:basedOn w:val="xfeaturelist"/>
    <w:rsid w:val="00FA7514"/>
  </w:style>
  <w:style w:type="paragraph" w:customStyle="1" w:styleId="xfeaturequestion2">
    <w:name w:val="xfeature question2"/>
    <w:basedOn w:val="xfeaturelist2"/>
    <w:rsid w:val="00FA7514"/>
  </w:style>
  <w:style w:type="paragraph" w:customStyle="1" w:styleId="xfeaturequestiontitle">
    <w:name w:val="xfeature question title"/>
    <w:basedOn w:val="xfeaturesubhead"/>
    <w:rsid w:val="00FA7514"/>
  </w:style>
  <w:style w:type="paragraph" w:customStyle="1" w:styleId="xfeaturequote">
    <w:name w:val="xfeature quote"/>
    <w:basedOn w:val="xbasequote"/>
    <w:rsid w:val="00FA7514"/>
    <w:pPr>
      <w:shd w:val="clear" w:color="auto" w:fill="DDD9C3"/>
    </w:pPr>
  </w:style>
  <w:style w:type="paragraph" w:customStyle="1" w:styleId="xfeaturequotefo">
    <w:name w:val="xfeature quote fo"/>
    <w:basedOn w:val="xbasequotefo"/>
    <w:rsid w:val="00FA7514"/>
    <w:pPr>
      <w:shd w:val="clear" w:color="auto" w:fill="DDD9C3"/>
    </w:pPr>
    <w:rPr>
      <w:sz w:val="20"/>
    </w:rPr>
  </w:style>
  <w:style w:type="paragraph" w:customStyle="1" w:styleId="xfeaturequotelist">
    <w:name w:val="xfeature quote list"/>
    <w:basedOn w:val="xbasequotelist"/>
    <w:rsid w:val="00FA7514"/>
    <w:pPr>
      <w:shd w:val="clear" w:color="auto" w:fill="DDD9C3"/>
    </w:pPr>
  </w:style>
  <w:style w:type="paragraph" w:customStyle="1" w:styleId="xfeaturesource">
    <w:name w:val="xfeature source"/>
    <w:basedOn w:val="xbasesource"/>
    <w:rsid w:val="00FA7514"/>
    <w:pPr>
      <w:shd w:val="clear" w:color="auto" w:fill="DDD9C3"/>
    </w:pPr>
  </w:style>
  <w:style w:type="paragraph" w:customStyle="1" w:styleId="xfeaturestep">
    <w:name w:val="xfeature step"/>
    <w:basedOn w:val="xfeaturelist"/>
    <w:rsid w:val="00FA7514"/>
  </w:style>
  <w:style w:type="paragraph" w:customStyle="1" w:styleId="xfeaturesubhead">
    <w:name w:val="xfeature subhead"/>
    <w:basedOn w:val="xbasefeaturesubhead"/>
    <w:rsid w:val="00FA7514"/>
    <w:pPr>
      <w:shd w:val="clear" w:color="auto" w:fill="DDD9C3"/>
    </w:pPr>
  </w:style>
  <w:style w:type="paragraph" w:customStyle="1" w:styleId="xfeaturesubhead2">
    <w:name w:val="xfeature subhead2"/>
    <w:basedOn w:val="xbasefeaturesubhead2"/>
    <w:rsid w:val="00FA7514"/>
    <w:pPr>
      <w:shd w:val="clear" w:color="auto" w:fill="DDD9C3"/>
    </w:pPr>
  </w:style>
  <w:style w:type="paragraph" w:customStyle="1" w:styleId="xfeaturesubhead3">
    <w:name w:val="xfeature subhead3"/>
    <w:basedOn w:val="xbasefeaturesubhead3"/>
    <w:rsid w:val="00FA7514"/>
    <w:pPr>
      <w:shd w:val="clear" w:color="auto" w:fill="DDD9C3"/>
    </w:pPr>
  </w:style>
  <w:style w:type="paragraph" w:customStyle="1" w:styleId="xfeaturesubtitle">
    <w:name w:val="xfeature subtitle"/>
    <w:basedOn w:val="xbasefeaturehead"/>
    <w:rsid w:val="00FA7514"/>
    <w:pPr>
      <w:shd w:val="clear" w:color="auto" w:fill="DDD9C3"/>
      <w:outlineLvl w:val="1"/>
    </w:pPr>
  </w:style>
  <w:style w:type="paragraph" w:customStyle="1" w:styleId="xfhead">
    <w:name w:val="xfhead"/>
    <w:basedOn w:val="xbasehead"/>
    <w:rsid w:val="00FA7514"/>
    <w:pPr>
      <w:spacing w:before="120"/>
      <w:outlineLvl w:val="6"/>
    </w:pPr>
    <w:rPr>
      <w:i/>
      <w:sz w:val="20"/>
    </w:rPr>
  </w:style>
  <w:style w:type="paragraph" w:customStyle="1" w:styleId="xfigureheading">
    <w:name w:val="xfigure heading"/>
    <w:basedOn w:val="xbasehead"/>
    <w:rsid w:val="00FA7514"/>
    <w:pPr>
      <w:spacing w:before="240" w:after="120"/>
    </w:pPr>
  </w:style>
  <w:style w:type="paragraph" w:customStyle="1" w:styleId="xfigurenote">
    <w:name w:val="xfigure note"/>
    <w:basedOn w:val="xbasetext"/>
    <w:rsid w:val="00FA7514"/>
    <w:rPr>
      <w:rFonts w:ascii="Arial" w:hAnsi="Arial"/>
      <w:sz w:val="18"/>
    </w:rPr>
  </w:style>
  <w:style w:type="paragraph" w:customStyle="1" w:styleId="xfiguresource">
    <w:name w:val="xfigure source"/>
    <w:basedOn w:val="xbasetext"/>
    <w:rsid w:val="00FA7514"/>
    <w:pPr>
      <w:jc w:val="right"/>
    </w:pPr>
    <w:rPr>
      <w:rFonts w:ascii="Arial" w:hAnsi="Arial"/>
      <w:sz w:val="18"/>
    </w:rPr>
  </w:style>
  <w:style w:type="paragraph" w:customStyle="1" w:styleId="xfootnote">
    <w:name w:val="xfootnote"/>
    <w:basedOn w:val="xbasetext"/>
    <w:rsid w:val="00FA7514"/>
    <w:pPr>
      <w:tabs>
        <w:tab w:val="left" w:pos="567"/>
      </w:tabs>
      <w:ind w:left="567" w:hanging="567"/>
    </w:pPr>
    <w:rPr>
      <w:sz w:val="18"/>
    </w:rPr>
  </w:style>
  <w:style w:type="paragraph" w:customStyle="1" w:styleId="xfootnote2ndpara">
    <w:name w:val="xfootnote 2ndpara"/>
    <w:basedOn w:val="xbasetext"/>
    <w:rsid w:val="00FA7514"/>
    <w:pPr>
      <w:ind w:left="567" w:firstLine="567"/>
    </w:pPr>
    <w:rPr>
      <w:sz w:val="18"/>
    </w:rPr>
  </w:style>
  <w:style w:type="paragraph" w:customStyle="1" w:styleId="xfootnotebullet">
    <w:name w:val="xfootnote bullet"/>
    <w:basedOn w:val="xbasebullet"/>
    <w:rsid w:val="00FA7514"/>
    <w:pPr>
      <w:tabs>
        <w:tab w:val="left" w:pos="1134"/>
      </w:tabs>
      <w:ind w:left="1134"/>
    </w:pPr>
    <w:rPr>
      <w:sz w:val="18"/>
    </w:rPr>
  </w:style>
  <w:style w:type="paragraph" w:customStyle="1" w:styleId="xfootnotelist">
    <w:name w:val="xfootnote list"/>
    <w:basedOn w:val="xbaselist"/>
    <w:rsid w:val="00FA7514"/>
    <w:pPr>
      <w:ind w:left="1134"/>
    </w:pPr>
    <w:rPr>
      <w:sz w:val="18"/>
    </w:rPr>
  </w:style>
  <w:style w:type="paragraph" w:customStyle="1" w:styleId="xfurtherreading">
    <w:name w:val="xfurther reading"/>
    <w:basedOn w:val="xbasetext"/>
    <w:rsid w:val="00FA7514"/>
    <w:pPr>
      <w:spacing w:before="120"/>
      <w:ind w:left="720" w:hanging="720"/>
    </w:pPr>
  </w:style>
  <w:style w:type="paragraph" w:customStyle="1" w:styleId="xfurtherreadingcomment">
    <w:name w:val="xfurther reading comment"/>
    <w:basedOn w:val="xbasetext"/>
    <w:rsid w:val="00FA7514"/>
    <w:pPr>
      <w:spacing w:before="120" w:after="120"/>
      <w:ind w:left="567"/>
    </w:pPr>
    <w:rPr>
      <w:rFonts w:ascii="Arial" w:hAnsi="Arial"/>
      <w:sz w:val="20"/>
    </w:rPr>
  </w:style>
  <w:style w:type="paragraph" w:customStyle="1" w:styleId="xfurtherreadinghead">
    <w:name w:val="xfurther reading head"/>
    <w:basedOn w:val="xbasehead"/>
    <w:rsid w:val="00FA7514"/>
    <w:pPr>
      <w:spacing w:before="240" w:after="120"/>
    </w:pPr>
    <w:rPr>
      <w:rFonts w:ascii="Times New Roman" w:hAnsi="Times New Roman"/>
      <w:sz w:val="36"/>
    </w:rPr>
  </w:style>
  <w:style w:type="paragraph" w:customStyle="1" w:styleId="xfurtherreadingsubhead">
    <w:name w:val="xfurther reading subhead"/>
    <w:basedOn w:val="xbasehead"/>
    <w:rsid w:val="00FA7514"/>
    <w:pPr>
      <w:spacing w:before="180" w:after="60"/>
      <w:outlineLvl w:val="1"/>
    </w:pPr>
    <w:rPr>
      <w:rFonts w:ascii="Times New Roman" w:hAnsi="Times New Roman"/>
      <w:lang w:val="en-US"/>
    </w:rPr>
  </w:style>
  <w:style w:type="paragraph" w:customStyle="1" w:styleId="xglossaryalpha">
    <w:name w:val="xglossary alpha"/>
    <w:basedOn w:val="xendmattersubhead"/>
    <w:rsid w:val="00FA7514"/>
  </w:style>
  <w:style w:type="paragraph" w:customStyle="1" w:styleId="xglossarydefinition">
    <w:name w:val="xglossary definition"/>
    <w:basedOn w:val="xbasetext"/>
    <w:rsid w:val="00FA7514"/>
  </w:style>
  <w:style w:type="paragraph" w:customStyle="1" w:styleId="xglossaryhead">
    <w:name w:val="xglossary head"/>
    <w:basedOn w:val="xendmatterhead"/>
    <w:rsid w:val="00FA7514"/>
  </w:style>
  <w:style w:type="paragraph" w:customStyle="1" w:styleId="xglossaryterm">
    <w:name w:val="xglossary term"/>
    <w:basedOn w:val="xbasetext"/>
    <w:rsid w:val="00FA7514"/>
    <w:rPr>
      <w:rFonts w:ascii="Arial" w:hAnsi="Arial"/>
    </w:rPr>
  </w:style>
  <w:style w:type="paragraph" w:customStyle="1" w:styleId="ximprint">
    <w:name w:val="ximprint"/>
    <w:basedOn w:val="xbasetext"/>
    <w:rsid w:val="00FA7514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OUPSwift-Regular" w:hAnsi="OUPSwift-Regular"/>
      <w:color w:val="000000"/>
      <w:sz w:val="16"/>
      <w:szCs w:val="16"/>
      <w:lang w:val="en-GB"/>
    </w:rPr>
  </w:style>
  <w:style w:type="paragraph" w:customStyle="1" w:styleId="ximprint2ptspacebefore">
    <w:name w:val="ximprint 2pt space before"/>
    <w:basedOn w:val="xbasetext"/>
    <w:rsid w:val="00FA7514"/>
    <w:pPr>
      <w:spacing w:before="40"/>
    </w:pPr>
    <w:rPr>
      <w:sz w:val="16"/>
    </w:rPr>
  </w:style>
  <w:style w:type="paragraph" w:customStyle="1" w:styleId="ximprint4ptspacebefore">
    <w:name w:val="ximprint 4pt space before"/>
    <w:basedOn w:val="xbasetext"/>
    <w:rsid w:val="00FA7514"/>
    <w:pPr>
      <w:spacing w:before="80"/>
    </w:pPr>
    <w:rPr>
      <w:sz w:val="16"/>
    </w:rPr>
  </w:style>
  <w:style w:type="paragraph" w:customStyle="1" w:styleId="ximprintindent2ptspacebefore">
    <w:name w:val="ximprint indent 2pt space before"/>
    <w:basedOn w:val="xbasetext"/>
    <w:rsid w:val="00FA7514"/>
    <w:pPr>
      <w:ind w:left="200"/>
    </w:pPr>
    <w:rPr>
      <w:sz w:val="16"/>
    </w:rPr>
  </w:style>
  <w:style w:type="paragraph" w:customStyle="1" w:styleId="ximprintindent4ptspacebefore">
    <w:name w:val="ximprint indent 4pt space before"/>
    <w:basedOn w:val="xbasetext"/>
    <w:rsid w:val="00FA7514"/>
    <w:pPr>
      <w:spacing w:before="80"/>
      <w:ind w:left="198"/>
    </w:pPr>
    <w:rPr>
      <w:sz w:val="16"/>
    </w:rPr>
  </w:style>
  <w:style w:type="paragraph" w:customStyle="1" w:styleId="xindexalpha">
    <w:name w:val="xindex alpha"/>
    <w:basedOn w:val="xendmattersubhead"/>
    <w:rsid w:val="00FA7514"/>
  </w:style>
  <w:style w:type="paragraph" w:customStyle="1" w:styleId="xindexentry">
    <w:name w:val="xindex entry"/>
    <w:basedOn w:val="xbasetext"/>
    <w:rsid w:val="00FA7514"/>
    <w:pPr>
      <w:ind w:left="119" w:hanging="119"/>
    </w:pPr>
    <w:rPr>
      <w:color w:val="000000"/>
    </w:rPr>
  </w:style>
  <w:style w:type="paragraph" w:customStyle="1" w:styleId="xindexentryabove">
    <w:name w:val="xindex entry #above"/>
    <w:basedOn w:val="xbasetext"/>
    <w:rsid w:val="00FA7514"/>
    <w:pPr>
      <w:spacing w:before="480"/>
      <w:ind w:left="115" w:hanging="115"/>
    </w:pPr>
    <w:rPr>
      <w:color w:val="000000"/>
    </w:rPr>
  </w:style>
  <w:style w:type="paragraph" w:customStyle="1" w:styleId="xindexhead">
    <w:name w:val="xindex head"/>
    <w:basedOn w:val="xendmatterhead"/>
    <w:rsid w:val="00FA7514"/>
  </w:style>
  <w:style w:type="paragraph" w:customStyle="1" w:styleId="xindexsubentry">
    <w:name w:val="xindex subentry"/>
    <w:basedOn w:val="xbasetext"/>
    <w:rsid w:val="00FA7514"/>
    <w:pPr>
      <w:ind w:left="425"/>
    </w:pPr>
  </w:style>
  <w:style w:type="paragraph" w:customStyle="1" w:styleId="xindexsubentry2">
    <w:name w:val="xindex subentry2"/>
    <w:basedOn w:val="xbasetext"/>
    <w:rsid w:val="00FA7514"/>
    <w:pPr>
      <w:ind w:left="851"/>
    </w:pPr>
  </w:style>
  <w:style w:type="paragraph" w:customStyle="1" w:styleId="xkeylist">
    <w:name w:val="xkeylist"/>
    <w:basedOn w:val="xbaselis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keylisthead">
    <w:name w:val="xkeylist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keytermshead">
    <w:name w:val="xkey terms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keytermslist">
    <w:name w:val="xkey terms list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Arial" w:hAnsi="Arial"/>
      <w:sz w:val="22"/>
    </w:rPr>
  </w:style>
  <w:style w:type="paragraph" w:customStyle="1" w:styleId="xlabel1">
    <w:name w:val="xlabel1"/>
    <w:basedOn w:val="xbasetext"/>
    <w:rsid w:val="00FA7514"/>
    <w:rPr>
      <w:rFonts w:ascii="Arial" w:hAnsi="Arial"/>
      <w:sz w:val="22"/>
    </w:rPr>
  </w:style>
  <w:style w:type="paragraph" w:customStyle="1" w:styleId="xlabel2">
    <w:name w:val="xlabel2"/>
    <w:basedOn w:val="xbasetext"/>
    <w:rsid w:val="00FA7514"/>
    <w:rPr>
      <w:rFonts w:ascii="Arial" w:hAnsi="Arial"/>
      <w:b/>
    </w:rPr>
  </w:style>
  <w:style w:type="paragraph" w:customStyle="1" w:styleId="xlist">
    <w:name w:val="xlist"/>
    <w:basedOn w:val="xbasetext"/>
    <w:qFormat/>
    <w:rsid w:val="00FA7514"/>
    <w:pPr>
      <w:tabs>
        <w:tab w:val="left" w:pos="567"/>
      </w:tabs>
      <w:ind w:left="567" w:hanging="567"/>
    </w:pPr>
  </w:style>
  <w:style w:type="paragraph" w:customStyle="1" w:styleId="xlist2">
    <w:name w:val="xlist2"/>
    <w:basedOn w:val="xbasetext"/>
    <w:rsid w:val="00FA7514"/>
    <w:pPr>
      <w:ind w:left="1134" w:hanging="567"/>
    </w:pPr>
  </w:style>
  <w:style w:type="paragraph" w:customStyle="1" w:styleId="xlist2ndpara">
    <w:name w:val="xlist 2ndpara"/>
    <w:basedOn w:val="xbasetext"/>
    <w:rsid w:val="00FA7514"/>
    <w:pPr>
      <w:ind w:left="567" w:firstLine="567"/>
    </w:pPr>
  </w:style>
  <w:style w:type="paragraph" w:customStyle="1" w:styleId="xlist2ndparafo">
    <w:name w:val="xlist 2ndpara fo"/>
    <w:basedOn w:val="xbasetext"/>
    <w:rsid w:val="00FA7514"/>
    <w:pPr>
      <w:ind w:left="567"/>
    </w:pPr>
  </w:style>
  <w:style w:type="paragraph" w:customStyle="1" w:styleId="xlist3">
    <w:name w:val="xlist3"/>
    <w:basedOn w:val="xbaselist3"/>
    <w:rsid w:val="00FA7514"/>
  </w:style>
  <w:style w:type="paragraph" w:customStyle="1" w:styleId="xlistoffiguresortables">
    <w:name w:val="xlist of figures or tables"/>
    <w:basedOn w:val="xbasetext"/>
    <w:rsid w:val="00FA7514"/>
    <w:pPr>
      <w:ind w:left="1701" w:hanging="1701"/>
    </w:pPr>
    <w:rPr>
      <w:lang w:val="es-ES"/>
    </w:rPr>
  </w:style>
  <w:style w:type="paragraph" w:customStyle="1" w:styleId="xlistquote">
    <w:name w:val="xlist quote"/>
    <w:basedOn w:val="xbasetext"/>
    <w:rsid w:val="00FA7514"/>
    <w:pPr>
      <w:ind w:left="1134" w:firstLine="567"/>
    </w:pPr>
    <w:rPr>
      <w:sz w:val="20"/>
    </w:rPr>
  </w:style>
  <w:style w:type="paragraph" w:customStyle="1" w:styleId="xlistquotefo">
    <w:name w:val="xlist quote fo"/>
    <w:basedOn w:val="xbasetext"/>
    <w:rsid w:val="00FA7514"/>
    <w:pPr>
      <w:spacing w:before="120" w:after="120"/>
      <w:ind w:left="1134" w:right="284"/>
    </w:pPr>
    <w:rPr>
      <w:sz w:val="20"/>
      <w:lang w:val="es-ES"/>
    </w:rPr>
  </w:style>
  <w:style w:type="paragraph" w:customStyle="1" w:styleId="xlogo">
    <w:name w:val="xlogo"/>
    <w:rsid w:val="00FA7514"/>
    <w:pPr>
      <w:ind w:right="1426"/>
    </w:pPr>
    <w:rPr>
      <w:rFonts w:ascii="Times New Roman" w:eastAsia="Times New Roman" w:hAnsi="Times New Roman" w:cs="Times New Roman"/>
      <w:sz w:val="72"/>
      <w:lang w:eastAsia="en-AU"/>
    </w:rPr>
  </w:style>
  <w:style w:type="paragraph" w:customStyle="1" w:styleId="xlogoimprint">
    <w:name w:val="xlogo imprint"/>
    <w:basedOn w:val="xbasetext"/>
    <w:rsid w:val="00FA7514"/>
    <w:pPr>
      <w:ind w:right="1420"/>
    </w:pPr>
    <w:rPr>
      <w:rFonts w:ascii="OUP1" w:hAnsi="OUP1"/>
      <w:sz w:val="72"/>
    </w:rPr>
  </w:style>
  <w:style w:type="paragraph" w:customStyle="1" w:styleId="xmarginnote">
    <w:name w:val="xmargin note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120"/>
    </w:pPr>
  </w:style>
  <w:style w:type="paragraph" w:customStyle="1" w:styleId="xopenr">
    <w:name w:val="xopenr"/>
    <w:basedOn w:val="xbasetext"/>
    <w:rsid w:val="00FA7514"/>
    <w:rPr>
      <w:sz w:val="22"/>
    </w:rPr>
  </w:style>
  <w:style w:type="paragraph" w:customStyle="1" w:styleId="xopenrahead">
    <w:name w:val="xopenr ahead"/>
    <w:basedOn w:val="xbasehead"/>
    <w:rsid w:val="00FA7514"/>
    <w:rPr>
      <w:sz w:val="32"/>
    </w:rPr>
  </w:style>
  <w:style w:type="paragraph" w:customStyle="1" w:styleId="xopenrfo">
    <w:name w:val="xopenr fo"/>
    <w:basedOn w:val="xbasetext"/>
    <w:rsid w:val="00FA7514"/>
    <w:rPr>
      <w:sz w:val="22"/>
    </w:rPr>
  </w:style>
  <w:style w:type="paragraph" w:customStyle="1" w:styleId="xopenrtitle">
    <w:name w:val="xopenr title"/>
    <w:basedOn w:val="xbasehead"/>
    <w:rsid w:val="00FA7514"/>
    <w:rPr>
      <w:sz w:val="36"/>
    </w:rPr>
  </w:style>
  <w:style w:type="paragraph" w:customStyle="1" w:styleId="xpara">
    <w:name w:val="xpara"/>
    <w:basedOn w:val="xbasetext"/>
    <w:qFormat/>
    <w:rsid w:val="00FA7514"/>
    <w:pPr>
      <w:ind w:firstLine="567"/>
    </w:pPr>
  </w:style>
  <w:style w:type="paragraph" w:customStyle="1" w:styleId="xparacentred">
    <w:name w:val="xpara centred"/>
    <w:basedOn w:val="xbasetext"/>
    <w:rsid w:val="00FA7514"/>
    <w:pPr>
      <w:jc w:val="center"/>
    </w:pPr>
  </w:style>
  <w:style w:type="paragraph" w:customStyle="1" w:styleId="xparafo">
    <w:name w:val="xpara fo"/>
    <w:basedOn w:val="xbasetext"/>
    <w:qFormat/>
    <w:rsid w:val="00FA7514"/>
  </w:style>
  <w:style w:type="paragraph" w:customStyle="1" w:styleId="xparafoabove">
    <w:name w:val="xpara fo #above"/>
    <w:basedOn w:val="xbasetextabove"/>
    <w:rsid w:val="00FA7514"/>
  </w:style>
  <w:style w:type="paragraph" w:customStyle="1" w:styleId="xparafobelow">
    <w:name w:val="xpara fo #below"/>
    <w:basedOn w:val="xbasetext"/>
    <w:rsid w:val="00FA7514"/>
    <w:pPr>
      <w:spacing w:after="120"/>
    </w:pPr>
  </w:style>
  <w:style w:type="paragraph" w:customStyle="1" w:styleId="xpart">
    <w:name w:val="xpart"/>
    <w:basedOn w:val="xbasetext"/>
    <w:rsid w:val="00FA7514"/>
    <w:pPr>
      <w:ind w:firstLine="567"/>
    </w:pPr>
  </w:style>
  <w:style w:type="paragraph" w:customStyle="1" w:styleId="xpartauthor">
    <w:name w:val="xpart author"/>
    <w:basedOn w:val="xparthead"/>
    <w:rsid w:val="00FA7514"/>
    <w:pPr>
      <w:spacing w:before="240" w:line="240" w:lineRule="auto"/>
      <w:outlineLvl w:val="9"/>
    </w:pPr>
    <w:rPr>
      <w:sz w:val="28"/>
    </w:rPr>
  </w:style>
  <w:style w:type="paragraph" w:customStyle="1" w:styleId="xpartbullet">
    <w:name w:val="xpart bullet"/>
    <w:basedOn w:val="xbasebullet"/>
    <w:rsid w:val="00FA7514"/>
  </w:style>
  <w:style w:type="paragraph" w:customStyle="1" w:styleId="xpartfo">
    <w:name w:val="xpart fo"/>
    <w:basedOn w:val="xbasetext"/>
    <w:rsid w:val="00FA7514"/>
  </w:style>
  <w:style w:type="paragraph" w:customStyle="1" w:styleId="xparthead">
    <w:name w:val="xpart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48"/>
    </w:rPr>
  </w:style>
  <w:style w:type="paragraph" w:customStyle="1" w:styleId="xpartlist">
    <w:name w:val="xpart list"/>
    <w:basedOn w:val="xbaselist"/>
    <w:rsid w:val="00FA7514"/>
  </w:style>
  <w:style w:type="paragraph" w:customStyle="1" w:styleId="xpartnumber">
    <w:name w:val="xpart number"/>
    <w:basedOn w:val="xbasetext"/>
    <w:rsid w:val="00FA7514"/>
    <w:pPr>
      <w:spacing w:line="360" w:lineRule="auto"/>
      <w:jc w:val="center"/>
    </w:pPr>
    <w:rPr>
      <w:rFonts w:ascii="Arial" w:hAnsi="Arial"/>
      <w:sz w:val="40"/>
    </w:rPr>
  </w:style>
  <w:style w:type="paragraph" w:customStyle="1" w:styleId="xpartsubhead">
    <w:name w:val="xpart subhead"/>
    <w:basedOn w:val="xbasehead"/>
    <w:rsid w:val="00FA7514"/>
    <w:pPr>
      <w:outlineLvl w:val="1"/>
    </w:pPr>
  </w:style>
  <w:style w:type="paragraph" w:customStyle="1" w:styleId="xpoetry">
    <w:name w:val="xpoetry"/>
    <w:basedOn w:val="xbasetext"/>
    <w:rsid w:val="00FA7514"/>
    <w:pPr>
      <w:spacing w:before="120" w:after="120"/>
      <w:ind w:left="1134"/>
    </w:pPr>
  </w:style>
  <w:style w:type="paragraph" w:customStyle="1" w:styleId="xprelim">
    <w:name w:val="xprelim"/>
    <w:basedOn w:val="xbasetext"/>
    <w:rsid w:val="00FA7514"/>
    <w:pPr>
      <w:ind w:firstLine="567"/>
    </w:pPr>
  </w:style>
  <w:style w:type="paragraph" w:customStyle="1" w:styleId="xprelimbullet">
    <w:name w:val="xprelim bullet"/>
    <w:basedOn w:val="xbasebullet"/>
    <w:rsid w:val="00FA7514"/>
    <w:pPr>
      <w:spacing w:before="100" w:after="100"/>
    </w:pPr>
  </w:style>
  <w:style w:type="paragraph" w:customStyle="1" w:styleId="xprelimbullet2">
    <w:name w:val="xprelim bullet2"/>
    <w:basedOn w:val="xbasebullet2"/>
    <w:rsid w:val="00FA7514"/>
    <w:pPr>
      <w:spacing w:before="100" w:after="100"/>
    </w:pPr>
  </w:style>
  <w:style w:type="paragraph" w:customStyle="1" w:styleId="xprelimbullet2ndpara">
    <w:name w:val="xprelim bullet 2ndpara"/>
    <w:basedOn w:val="xbaselist2ndpara"/>
    <w:rsid w:val="00FA7514"/>
  </w:style>
  <w:style w:type="paragraph" w:customStyle="1" w:styleId="xprelimdate">
    <w:name w:val="xprelim date"/>
    <w:basedOn w:val="xprelimfo"/>
    <w:rsid w:val="00FA7514"/>
    <w:pPr>
      <w:jc w:val="right"/>
    </w:pPr>
  </w:style>
  <w:style w:type="paragraph" w:customStyle="1" w:styleId="xprelimfo">
    <w:name w:val="xprelim fo"/>
    <w:basedOn w:val="xbasetext"/>
    <w:rsid w:val="00FA7514"/>
  </w:style>
  <w:style w:type="paragraph" w:customStyle="1" w:styleId="xprelimhead">
    <w:name w:val="xprelim head"/>
    <w:basedOn w:val="xbasehead"/>
    <w:rsid w:val="00FA7514"/>
    <w:pPr>
      <w:spacing w:line="360" w:lineRule="auto"/>
      <w:jc w:val="center"/>
    </w:pPr>
    <w:rPr>
      <w:rFonts w:ascii="Times New Roman" w:hAnsi="Times New Roman"/>
      <w:sz w:val="44"/>
    </w:rPr>
  </w:style>
  <w:style w:type="paragraph" w:customStyle="1" w:styleId="xprelimsubhead">
    <w:name w:val="xprelim subhead"/>
    <w:basedOn w:val="xbasehead"/>
    <w:rsid w:val="00FA7514"/>
    <w:pPr>
      <w:outlineLvl w:val="1"/>
    </w:pPr>
    <w:rPr>
      <w:rFonts w:ascii="Times New Roman" w:hAnsi="Times New Roman"/>
      <w:sz w:val="32"/>
    </w:rPr>
  </w:style>
  <w:style w:type="paragraph" w:customStyle="1" w:styleId="xpubname">
    <w:name w:val="xpubname"/>
    <w:basedOn w:val="xprelim"/>
    <w:rsid w:val="00FA7514"/>
    <w:pPr>
      <w:jc w:val="center"/>
    </w:pPr>
  </w:style>
  <w:style w:type="paragraph" w:customStyle="1" w:styleId="xpubtitle1">
    <w:name w:val="xpubtitle1"/>
    <w:basedOn w:val="xahead"/>
    <w:rsid w:val="00FA7514"/>
  </w:style>
  <w:style w:type="paragraph" w:customStyle="1" w:styleId="xpubtitle2">
    <w:name w:val="xpubtitle2"/>
    <w:basedOn w:val="xbhead"/>
    <w:rsid w:val="00FA7514"/>
  </w:style>
  <w:style w:type="paragraph" w:customStyle="1" w:styleId="xpullquote">
    <w:name w:val="xpull quote"/>
    <w:basedOn w:val="xbasetext"/>
    <w:rsid w:val="00FA7514"/>
    <w:pPr>
      <w:jc w:val="right"/>
    </w:pPr>
    <w:rPr>
      <w:sz w:val="22"/>
    </w:rPr>
  </w:style>
  <w:style w:type="paragraph" w:customStyle="1" w:styleId="xquestion1">
    <w:name w:val="xquestion1"/>
    <w:basedOn w:val="xlist"/>
    <w:rsid w:val="00FA7514"/>
  </w:style>
  <w:style w:type="paragraph" w:customStyle="1" w:styleId="xquestion12ndpara">
    <w:name w:val="xquestion1 2ndpara"/>
    <w:basedOn w:val="xlist2ndpara"/>
    <w:rsid w:val="00FA7514"/>
  </w:style>
  <w:style w:type="paragraph" w:customStyle="1" w:styleId="xquestion2">
    <w:name w:val="xquestion2"/>
    <w:basedOn w:val="xlist2"/>
    <w:rsid w:val="00FA7514"/>
  </w:style>
  <w:style w:type="paragraph" w:customStyle="1" w:styleId="xquestiontitle">
    <w:name w:val="xquestion title"/>
    <w:basedOn w:val="xahead"/>
    <w:rsid w:val="00FA7514"/>
  </w:style>
  <w:style w:type="paragraph" w:customStyle="1" w:styleId="xquote">
    <w:name w:val="xquote"/>
    <w:basedOn w:val="xbasetext"/>
    <w:rsid w:val="00FA7514"/>
    <w:pPr>
      <w:ind w:left="567" w:firstLine="567"/>
    </w:pPr>
    <w:rPr>
      <w:sz w:val="20"/>
    </w:rPr>
  </w:style>
  <w:style w:type="paragraph" w:customStyle="1" w:styleId="xquotebullet">
    <w:name w:val="xquote bullet"/>
    <w:basedOn w:val="xbasetext"/>
    <w:rsid w:val="00FA7514"/>
    <w:rPr>
      <w:sz w:val="20"/>
      <w:lang w:val="en-US"/>
    </w:rPr>
  </w:style>
  <w:style w:type="paragraph" w:customStyle="1" w:styleId="xquotefo">
    <w:name w:val="xquote fo"/>
    <w:basedOn w:val="xbasetext"/>
    <w:rsid w:val="00FA7514"/>
    <w:pPr>
      <w:spacing w:before="120" w:after="120"/>
      <w:ind w:left="567" w:right="284"/>
    </w:pPr>
    <w:rPr>
      <w:sz w:val="20"/>
    </w:rPr>
  </w:style>
  <w:style w:type="paragraph" w:customStyle="1" w:styleId="xquoteinquote">
    <w:name w:val="xquote in quote"/>
    <w:basedOn w:val="xquotefo"/>
    <w:rsid w:val="00FA7514"/>
    <w:pPr>
      <w:ind w:left="1134"/>
    </w:pPr>
    <w:rPr>
      <w:lang w:val="en-US" w:eastAsia="en-US"/>
    </w:rPr>
  </w:style>
  <w:style w:type="paragraph" w:customStyle="1" w:styleId="xquotelist">
    <w:name w:val="xquote list"/>
    <w:basedOn w:val="xbasetext"/>
    <w:rsid w:val="00FA7514"/>
    <w:pPr>
      <w:ind w:left="1134" w:hanging="567"/>
    </w:pPr>
    <w:rPr>
      <w:sz w:val="20"/>
    </w:rPr>
  </w:style>
  <w:style w:type="paragraph" w:customStyle="1" w:styleId="xquotelist2">
    <w:name w:val="xquote list2"/>
    <w:basedOn w:val="xbasetext"/>
    <w:rsid w:val="00FA7514"/>
    <w:pPr>
      <w:ind w:left="1701" w:hanging="567"/>
    </w:pPr>
    <w:rPr>
      <w:sz w:val="20"/>
    </w:rPr>
  </w:style>
  <w:style w:type="paragraph" w:customStyle="1" w:styleId="xquotelist2ndpara">
    <w:name w:val="xquote list 2ndpara"/>
    <w:basedOn w:val="xbasetext"/>
    <w:rsid w:val="00FA7514"/>
    <w:pPr>
      <w:ind w:left="1134" w:firstLine="567"/>
    </w:pPr>
    <w:rPr>
      <w:sz w:val="20"/>
    </w:rPr>
  </w:style>
  <w:style w:type="paragraph" w:customStyle="1" w:styleId="xquotelist2ndparafo">
    <w:name w:val="xquote list 2ndpara fo"/>
    <w:basedOn w:val="xbasetext"/>
    <w:rsid w:val="00FA7514"/>
    <w:pPr>
      <w:ind w:left="1134"/>
    </w:pPr>
    <w:rPr>
      <w:sz w:val="20"/>
    </w:rPr>
  </w:style>
  <w:style w:type="paragraph" w:customStyle="1" w:styleId="xquotelist3">
    <w:name w:val="xquote list3"/>
    <w:basedOn w:val="xbasetext"/>
    <w:rsid w:val="00FA7514"/>
    <w:pPr>
      <w:ind w:left="2200" w:hanging="567"/>
    </w:pPr>
    <w:rPr>
      <w:sz w:val="20"/>
    </w:rPr>
  </w:style>
  <w:style w:type="paragraph" w:customStyle="1" w:styleId="xquotesource">
    <w:name w:val="xquote source"/>
    <w:basedOn w:val="xquote"/>
    <w:rsid w:val="00FA7514"/>
  </w:style>
  <w:style w:type="paragraph" w:customStyle="1" w:styleId="xreferencecomment">
    <w:name w:val="xreference comment"/>
    <w:basedOn w:val="xbasetext"/>
    <w:rsid w:val="00FA7514"/>
    <w:pPr>
      <w:spacing w:before="120" w:after="120"/>
      <w:ind w:left="567"/>
    </w:pPr>
    <w:rPr>
      <w:rFonts w:ascii="Arial" w:hAnsi="Arial"/>
      <w:sz w:val="20"/>
    </w:rPr>
  </w:style>
  <w:style w:type="paragraph" w:customStyle="1" w:styleId="xreferenceendmatter">
    <w:name w:val="xreference endmatter"/>
    <w:basedOn w:val="xbasetext"/>
    <w:rsid w:val="00FA7514"/>
  </w:style>
  <w:style w:type="paragraph" w:customStyle="1" w:styleId="xreferencehead">
    <w:name w:val="xreference head"/>
    <w:basedOn w:val="xbasehead"/>
    <w:rsid w:val="00FA7514"/>
    <w:pPr>
      <w:spacing w:before="240" w:after="120"/>
    </w:pPr>
    <w:rPr>
      <w:rFonts w:ascii="Times New Roman" w:hAnsi="Times New Roman"/>
      <w:sz w:val="40"/>
    </w:rPr>
  </w:style>
  <w:style w:type="paragraph" w:customStyle="1" w:styleId="xreferencesubhead">
    <w:name w:val="xreference subhead"/>
    <w:basedOn w:val="xbasetext"/>
    <w:rsid w:val="00FA7514"/>
    <w:pPr>
      <w:spacing w:before="120" w:after="120"/>
      <w:outlineLvl w:val="1"/>
    </w:pPr>
    <w:rPr>
      <w:sz w:val="32"/>
    </w:rPr>
  </w:style>
  <w:style w:type="paragraph" w:customStyle="1" w:styleId="xreferencetext">
    <w:name w:val="xreference text"/>
    <w:basedOn w:val="xbasetext"/>
    <w:rsid w:val="00FA7514"/>
    <w:pPr>
      <w:spacing w:before="120"/>
      <w:ind w:left="720" w:hanging="720"/>
    </w:pPr>
    <w:rPr>
      <w:lang w:val="en-GB"/>
    </w:rPr>
  </w:style>
  <w:style w:type="paragraph" w:customStyle="1" w:styleId="xrunningfoot">
    <w:name w:val="xrunning foot"/>
    <w:basedOn w:val="xrunninghead"/>
    <w:rsid w:val="00FA7514"/>
  </w:style>
  <w:style w:type="paragraph" w:customStyle="1" w:styleId="xsectionhead">
    <w:name w:val="xsection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8"/>
    </w:rPr>
  </w:style>
  <w:style w:type="paragraph" w:customStyle="1" w:styleId="xsectionintro">
    <w:name w:val="xsection intro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customStyle="1" w:styleId="xsectionintrohead">
    <w:name w:val="xsection intro 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6"/>
    </w:rPr>
  </w:style>
  <w:style w:type="paragraph" w:customStyle="1" w:styleId="xsectionintrosubhead">
    <w:name w:val="xsection intro subhead"/>
    <w:basedOn w:val="xsectionintrohead"/>
    <w:rsid w:val="00FA7514"/>
    <w:rPr>
      <w:sz w:val="32"/>
    </w:rPr>
  </w:style>
  <w:style w:type="paragraph" w:customStyle="1" w:styleId="xsectionsubhead">
    <w:name w:val="xsection subhead"/>
    <w:basedOn w:val="xbas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8"/>
    </w:rPr>
  </w:style>
  <w:style w:type="paragraph" w:customStyle="1" w:styleId="xsource">
    <w:name w:val="xsource"/>
    <w:basedOn w:val="xbasetext"/>
    <w:rsid w:val="00FA75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5041" w:hanging="5041"/>
      <w:jc w:val="right"/>
    </w:pPr>
  </w:style>
  <w:style w:type="paragraph" w:customStyle="1" w:styleId="xspreads">
    <w:name w:val="xspreads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spreadslist2">
    <w:name w:val="xspreads list2"/>
    <w:basedOn w:val="xbaselist2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preadsfo">
    <w:name w:val="xspreads fo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preadslist1">
    <w:name w:val="xspreads list1"/>
    <w:basedOn w:val="xbasetex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tatuteentry">
    <w:name w:val="xstatute entry"/>
    <w:basedOn w:val="xbasetext"/>
    <w:rsid w:val="00FA7514"/>
    <w:pPr>
      <w:tabs>
        <w:tab w:val="left" w:pos="284"/>
      </w:tabs>
      <w:spacing w:before="60" w:line="240" w:lineRule="auto"/>
      <w:ind w:left="119" w:hanging="119"/>
    </w:pPr>
    <w:rPr>
      <w:color w:val="000000"/>
      <w:szCs w:val="20"/>
    </w:rPr>
  </w:style>
  <w:style w:type="paragraph" w:customStyle="1" w:styleId="xstatuteentryabove">
    <w:name w:val="xstatute entry #above"/>
    <w:basedOn w:val="xstatuteentry"/>
    <w:rsid w:val="00FA7514"/>
    <w:pPr>
      <w:spacing w:before="120"/>
    </w:pPr>
  </w:style>
  <w:style w:type="paragraph" w:customStyle="1" w:styleId="xstatutehead">
    <w:name w:val="xstatute head"/>
    <w:basedOn w:val="xprelimhead"/>
    <w:rsid w:val="00FA7514"/>
  </w:style>
  <w:style w:type="paragraph" w:customStyle="1" w:styleId="xstatutesubentry">
    <w:name w:val="xstatute subentry"/>
    <w:basedOn w:val="xindexsubentry"/>
    <w:rsid w:val="00FA7514"/>
    <w:pPr>
      <w:tabs>
        <w:tab w:val="left" w:pos="284"/>
      </w:tabs>
      <w:ind w:hanging="119"/>
    </w:pPr>
    <w:rPr>
      <w:color w:val="000000"/>
      <w:lang w:val="en-US"/>
    </w:rPr>
  </w:style>
  <w:style w:type="paragraph" w:customStyle="1" w:styleId="xstatutesubhead">
    <w:name w:val="xstatute subhead"/>
    <w:basedOn w:val="xbasehead"/>
    <w:next w:val="xprelimbullet"/>
    <w:rsid w:val="00FA7514"/>
    <w:pPr>
      <w:tabs>
        <w:tab w:val="left" w:pos="284"/>
      </w:tabs>
      <w:spacing w:before="240" w:line="240" w:lineRule="auto"/>
      <w:outlineLvl w:val="1"/>
    </w:pPr>
    <w:rPr>
      <w:rFonts w:eastAsia="SimSun"/>
      <w:szCs w:val="20"/>
      <w:lang w:eastAsia="zh-CN"/>
    </w:rPr>
  </w:style>
  <w:style w:type="paragraph" w:customStyle="1" w:styleId="xstatutesubhead2">
    <w:name w:val="xstatute subhead2"/>
    <w:basedOn w:val="xbasehead"/>
    <w:rsid w:val="00FA7514"/>
    <w:pPr>
      <w:tabs>
        <w:tab w:val="left" w:pos="284"/>
      </w:tabs>
      <w:spacing w:before="240" w:line="240" w:lineRule="auto"/>
      <w:outlineLvl w:val="2"/>
    </w:pPr>
    <w:rPr>
      <w:rFonts w:eastAsia="SimSun"/>
      <w:sz w:val="24"/>
      <w:szCs w:val="20"/>
      <w:lang w:eastAsia="zh-CN"/>
    </w:rPr>
  </w:style>
  <w:style w:type="paragraph" w:customStyle="1" w:styleId="xstep">
    <w:name w:val="xstep"/>
    <w:basedOn w:val="xlist"/>
    <w:rsid w:val="00FA7514"/>
  </w:style>
  <w:style w:type="paragraph" w:customStyle="1" w:styleId="xtable">
    <w:name w:val="xtable"/>
    <w:basedOn w:val="xbasetext"/>
    <w:rsid w:val="00FA7514"/>
    <w:pPr>
      <w:spacing w:after="0" w:line="240" w:lineRule="auto"/>
    </w:pPr>
    <w:rPr>
      <w:rFonts w:ascii="Arial" w:hAnsi="Arial"/>
      <w:sz w:val="20"/>
    </w:rPr>
  </w:style>
  <w:style w:type="paragraph" w:customStyle="1" w:styleId="xtablebullet">
    <w:name w:val="xtable bullet"/>
    <w:basedOn w:val="xbasetext"/>
    <w:rsid w:val="00FA7514"/>
    <w:pPr>
      <w:tabs>
        <w:tab w:val="left" w:pos="567"/>
      </w:tabs>
      <w:spacing w:after="0" w:line="240" w:lineRule="auto"/>
    </w:pPr>
    <w:rPr>
      <w:rFonts w:ascii="Arial" w:hAnsi="Arial"/>
      <w:sz w:val="20"/>
    </w:rPr>
  </w:style>
  <w:style w:type="paragraph" w:customStyle="1" w:styleId="xtablebullet2">
    <w:name w:val="xtable bullet2"/>
    <w:basedOn w:val="xbasetext"/>
    <w:rsid w:val="00FA7514"/>
    <w:pPr>
      <w:spacing w:after="0" w:line="240" w:lineRule="auto"/>
    </w:pPr>
    <w:rPr>
      <w:rFonts w:ascii="Arial" w:hAnsi="Arial"/>
      <w:sz w:val="20"/>
    </w:rPr>
  </w:style>
  <w:style w:type="paragraph" w:customStyle="1" w:styleId="xtablecolumnhead">
    <w:name w:val="xtable column head"/>
    <w:basedOn w:val="xbasetext"/>
    <w:rsid w:val="00FA7514"/>
    <w:pPr>
      <w:shd w:val="pct10" w:color="auto" w:fill="auto"/>
      <w:spacing w:after="0" w:line="240" w:lineRule="auto"/>
    </w:pPr>
  </w:style>
  <w:style w:type="paragraph" w:customStyle="1" w:styleId="xtablefirst">
    <w:name w:val="xtable first"/>
    <w:basedOn w:val="xbasetext"/>
    <w:rsid w:val="00FA7514"/>
    <w:pPr>
      <w:spacing w:after="0" w:line="240" w:lineRule="auto"/>
    </w:pPr>
    <w:rPr>
      <w:rFonts w:ascii="Arial" w:hAnsi="Arial"/>
      <w:sz w:val="20"/>
    </w:rPr>
  </w:style>
  <w:style w:type="paragraph" w:customStyle="1" w:styleId="xtableheading">
    <w:name w:val="xtable heading"/>
    <w:basedOn w:val="xbasetext"/>
    <w:rsid w:val="00FA7514"/>
    <w:pPr>
      <w:spacing w:after="0" w:line="240" w:lineRule="auto"/>
    </w:pPr>
  </w:style>
  <w:style w:type="paragraph" w:customStyle="1" w:styleId="xtablelast">
    <w:name w:val="xtable last"/>
    <w:basedOn w:val="xbasetext"/>
    <w:rsid w:val="00FA7514"/>
    <w:pPr>
      <w:spacing w:after="0" w:line="240" w:lineRule="auto"/>
    </w:pPr>
    <w:rPr>
      <w:rFonts w:ascii="Arial" w:hAnsi="Arial"/>
      <w:sz w:val="20"/>
    </w:rPr>
  </w:style>
  <w:style w:type="paragraph" w:customStyle="1" w:styleId="xtablenote">
    <w:name w:val="xtable note"/>
    <w:basedOn w:val="xbasetext"/>
    <w:rsid w:val="00FA7514"/>
    <w:pPr>
      <w:spacing w:after="0" w:line="240" w:lineRule="auto"/>
    </w:pPr>
    <w:rPr>
      <w:rFonts w:ascii="Arial" w:hAnsi="Arial"/>
      <w:sz w:val="20"/>
    </w:rPr>
  </w:style>
  <w:style w:type="paragraph" w:customStyle="1" w:styleId="xtableofcases">
    <w:name w:val="xtable of cases"/>
    <w:basedOn w:val="xindexentry"/>
    <w:rsid w:val="00FA7514"/>
    <w:rPr>
      <w:lang w:val="en-US"/>
    </w:rPr>
  </w:style>
  <w:style w:type="paragraph" w:customStyle="1" w:styleId="xtableofcasesabove">
    <w:name w:val="xtable of cases #above"/>
    <w:basedOn w:val="xbasetext"/>
    <w:rsid w:val="00FA7514"/>
    <w:pPr>
      <w:spacing w:before="200" w:line="240" w:lineRule="auto"/>
      <w:ind w:left="119" w:hanging="119"/>
    </w:pPr>
    <w:rPr>
      <w:color w:val="000000"/>
      <w:szCs w:val="20"/>
    </w:rPr>
  </w:style>
  <w:style w:type="paragraph" w:customStyle="1" w:styleId="xtableofcaseshead">
    <w:name w:val="xtable of cases head"/>
    <w:basedOn w:val="xprelimhead"/>
    <w:rsid w:val="00FA7514"/>
  </w:style>
  <w:style w:type="paragraph" w:customStyle="1" w:styleId="xtablerowhead">
    <w:name w:val="xtable row head"/>
    <w:basedOn w:val="xbasetext"/>
    <w:rsid w:val="00FA7514"/>
    <w:pPr>
      <w:shd w:val="pct10" w:color="auto" w:fill="auto"/>
      <w:spacing w:after="0" w:line="240" w:lineRule="auto"/>
    </w:pPr>
  </w:style>
  <w:style w:type="paragraph" w:customStyle="1" w:styleId="xtablesource">
    <w:name w:val="xtable source"/>
    <w:basedOn w:val="xbasetext"/>
    <w:rsid w:val="00FA7514"/>
    <w:pPr>
      <w:spacing w:after="0" w:line="240" w:lineRule="auto"/>
      <w:jc w:val="right"/>
    </w:pPr>
    <w:rPr>
      <w:rFonts w:ascii="Arial" w:hAnsi="Arial"/>
      <w:sz w:val="20"/>
    </w:rPr>
  </w:style>
  <w:style w:type="paragraph" w:customStyle="1" w:styleId="xTOCahead">
    <w:name w:val="xTOC ahead"/>
    <w:basedOn w:val="xbasehead"/>
    <w:rsid w:val="00FA7514"/>
    <w:pPr>
      <w:outlineLvl w:val="9"/>
    </w:pPr>
    <w:rPr>
      <w:rFonts w:ascii="Times New Roman" w:hAnsi="Times New Roman"/>
    </w:rPr>
  </w:style>
  <w:style w:type="paragraph" w:customStyle="1" w:styleId="xTOCauthor">
    <w:name w:val="xTOC author"/>
    <w:basedOn w:val="xbasetext"/>
    <w:rsid w:val="00FA7514"/>
    <w:pPr>
      <w:widowControl w:val="0"/>
      <w:spacing w:after="120"/>
      <w:ind w:right="102"/>
    </w:pPr>
    <w:rPr>
      <w:sz w:val="22"/>
    </w:rPr>
  </w:style>
  <w:style w:type="paragraph" w:customStyle="1" w:styleId="xTOCbhead">
    <w:name w:val="xTOC bhead"/>
    <w:basedOn w:val="xbasehead"/>
    <w:rsid w:val="00FA7514"/>
    <w:pPr>
      <w:ind w:left="567"/>
      <w:outlineLvl w:val="9"/>
    </w:pPr>
    <w:rPr>
      <w:rFonts w:ascii="Times New Roman" w:hAnsi="Times New Roman"/>
      <w:sz w:val="24"/>
    </w:rPr>
  </w:style>
  <w:style w:type="paragraph" w:customStyle="1" w:styleId="xTOCchapter">
    <w:name w:val="xTOC chapter"/>
    <w:basedOn w:val="xbasetext"/>
    <w:rsid w:val="00FA7514"/>
    <w:pPr>
      <w:widowControl w:val="0"/>
      <w:spacing w:before="240" w:after="120"/>
      <w:ind w:left="425" w:right="102" w:hanging="425"/>
    </w:pPr>
    <w:rPr>
      <w:rFonts w:ascii="Times" w:hAnsi="Times"/>
      <w:sz w:val="28"/>
    </w:rPr>
  </w:style>
  <w:style w:type="paragraph" w:customStyle="1" w:styleId="xTOCchead">
    <w:name w:val="xTOC chead"/>
    <w:basedOn w:val="xbasehead"/>
    <w:rsid w:val="00FA7514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ind w:left="1616" w:hanging="482"/>
      <w:jc w:val="both"/>
      <w:textAlignment w:val="baseline"/>
      <w:outlineLvl w:val="9"/>
    </w:pPr>
    <w:rPr>
      <w:rFonts w:ascii="Times New Roman" w:hAnsi="Times New Roman"/>
      <w:noProof/>
      <w:color w:val="000000"/>
      <w:sz w:val="20"/>
    </w:rPr>
  </w:style>
  <w:style w:type="paragraph" w:customStyle="1" w:styleId="xTOCdhead">
    <w:name w:val="xTOC dhead"/>
    <w:basedOn w:val="xbasehead"/>
    <w:rsid w:val="00FA7514"/>
    <w:pPr>
      <w:widowControl w:val="0"/>
      <w:tabs>
        <w:tab w:val="left" w:pos="1600"/>
        <w:tab w:val="right" w:pos="6540"/>
      </w:tabs>
      <w:overflowPunct w:val="0"/>
      <w:autoSpaceDE w:val="0"/>
      <w:autoSpaceDN w:val="0"/>
      <w:adjustRightInd w:val="0"/>
      <w:ind w:left="1985" w:hanging="284"/>
      <w:jc w:val="both"/>
      <w:textAlignment w:val="baseline"/>
      <w:outlineLvl w:val="9"/>
    </w:pPr>
    <w:rPr>
      <w:rFonts w:ascii="Times New Roman" w:hAnsi="Times New Roman"/>
      <w:noProof/>
      <w:color w:val="000000"/>
      <w:sz w:val="20"/>
    </w:rPr>
  </w:style>
  <w:style w:type="paragraph" w:customStyle="1" w:styleId="xTOCendmatter">
    <w:name w:val="xTOC endmatter"/>
    <w:basedOn w:val="xbasetext"/>
    <w:rsid w:val="00FA7514"/>
    <w:pPr>
      <w:spacing w:before="120" w:after="120"/>
    </w:pPr>
    <w:rPr>
      <w:rFonts w:ascii="Book Antiqua" w:hAnsi="Book Antiqua"/>
    </w:rPr>
  </w:style>
  <w:style w:type="paragraph" w:customStyle="1" w:styleId="xTOCpart">
    <w:name w:val="xTOC part"/>
    <w:basedOn w:val="xbasetext"/>
    <w:rsid w:val="00FA7514"/>
    <w:pPr>
      <w:tabs>
        <w:tab w:val="right" w:pos="566"/>
        <w:tab w:val="right" w:pos="7029"/>
      </w:tabs>
      <w:spacing w:before="260" w:line="260" w:lineRule="exact"/>
      <w:ind w:left="793" w:hanging="794"/>
    </w:pPr>
    <w:rPr>
      <w:rFonts w:ascii="Arial" w:hAnsi="Arial"/>
      <w:smallCaps/>
      <w:sz w:val="28"/>
      <w:szCs w:val="28"/>
    </w:rPr>
  </w:style>
  <w:style w:type="paragraph" w:customStyle="1" w:styleId="xTOCprelim">
    <w:name w:val="xTOC prelim"/>
    <w:basedOn w:val="xbasetext"/>
    <w:rsid w:val="00FA7514"/>
    <w:pPr>
      <w:widowControl w:val="0"/>
      <w:spacing w:before="120" w:after="120"/>
      <w:ind w:left="1418" w:right="102" w:hanging="1418"/>
    </w:pPr>
    <w:rPr>
      <w:rFonts w:ascii="Book Antiqua" w:hAnsi="Book Antiqua"/>
    </w:rPr>
  </w:style>
  <w:style w:type="paragraph" w:customStyle="1" w:styleId="xwebsitecomment">
    <w:name w:val="xwebsite comment"/>
    <w:basedOn w:val="xbasetext"/>
    <w:rsid w:val="00FA7514"/>
    <w:pPr>
      <w:ind w:left="567"/>
    </w:pPr>
    <w:rPr>
      <w:rFonts w:ascii="Arial" w:hAnsi="Arial"/>
      <w:sz w:val="20"/>
    </w:rPr>
  </w:style>
  <w:style w:type="paragraph" w:customStyle="1" w:styleId="xwebsitehead">
    <w:name w:val="xwebsite head"/>
    <w:basedOn w:val="xbasehead"/>
    <w:next w:val="xchead"/>
    <w:rsid w:val="00FA7514"/>
    <w:pPr>
      <w:spacing w:before="240" w:after="120"/>
    </w:pPr>
    <w:rPr>
      <w:rFonts w:ascii="Times New Roman" w:hAnsi="Times New Roman"/>
      <w:sz w:val="36"/>
    </w:rPr>
  </w:style>
  <w:style w:type="paragraph" w:customStyle="1" w:styleId="xwebsitetext">
    <w:name w:val="xwebsite text"/>
    <w:basedOn w:val="xbasetext"/>
    <w:rsid w:val="00FA7514"/>
  </w:style>
  <w:style w:type="paragraph" w:customStyle="1" w:styleId="xprelimlist">
    <w:name w:val="xprelim list"/>
    <w:basedOn w:val="xbaselist"/>
    <w:rsid w:val="00FA7514"/>
    <w:pPr>
      <w:spacing w:before="100" w:after="100"/>
      <w:ind w:left="562" w:hanging="562"/>
    </w:pPr>
  </w:style>
  <w:style w:type="paragraph" w:customStyle="1" w:styleId="xchaptersubhead">
    <w:name w:val="xchapter subhead"/>
    <w:basedOn w:val="xchapterhead"/>
    <w:rsid w:val="00FA7514"/>
  </w:style>
  <w:style w:type="paragraph" w:customStyle="1" w:styleId="xfeaturepullquote">
    <w:name w:val="xfeature pull quote"/>
    <w:basedOn w:val="xpullquote"/>
    <w:rsid w:val="00FA7514"/>
    <w:pPr>
      <w:shd w:val="clear" w:color="auto" w:fill="DDD9C3"/>
    </w:pPr>
  </w:style>
  <w:style w:type="paragraph" w:customStyle="1" w:styleId="xprelimquotefo">
    <w:name w:val="xprelim quote fo"/>
    <w:basedOn w:val="xquotefo"/>
    <w:rsid w:val="00FA7514"/>
  </w:style>
  <w:style w:type="paragraph" w:customStyle="1" w:styleId="xprelimquoteindent">
    <w:name w:val="xprelim quote indent"/>
    <w:basedOn w:val="xquote"/>
    <w:rsid w:val="00FA7514"/>
  </w:style>
  <w:style w:type="paragraph" w:customStyle="1" w:styleId="xprelimquoteright">
    <w:name w:val="xprelim quote right"/>
    <w:basedOn w:val="xquote"/>
    <w:rsid w:val="00FA7514"/>
    <w:pPr>
      <w:jc w:val="right"/>
    </w:pPr>
  </w:style>
  <w:style w:type="paragraph" w:customStyle="1" w:styleId="xchapterbreak">
    <w:name w:val="xchapter break"/>
    <w:basedOn w:val="xdesignernote"/>
    <w:link w:val="xchapterbreakChar"/>
    <w:rsid w:val="00FA7514"/>
    <w:pPr>
      <w:pBdr>
        <w:bottom w:val="single" w:sz="4" w:space="0" w:color="auto"/>
      </w:pBdr>
    </w:pPr>
    <w:rPr>
      <w:rFonts w:ascii="Courier New" w:hAnsi="Courier New"/>
    </w:rPr>
  </w:style>
  <w:style w:type="paragraph" w:customStyle="1" w:styleId="xactivityquotesource">
    <w:name w:val="xactivity quote source"/>
    <w:basedOn w:val="xquotesource"/>
    <w:rsid w:val="00FA7514"/>
    <w:pPr>
      <w:shd w:val="pct10" w:color="auto" w:fill="auto"/>
    </w:pPr>
    <w:rPr>
      <w:szCs w:val="24"/>
    </w:rPr>
  </w:style>
  <w:style w:type="paragraph" w:customStyle="1" w:styleId="xactivitysource">
    <w:name w:val="xactivity source"/>
    <w:basedOn w:val="xsource"/>
    <w:rsid w:val="00FA7514"/>
    <w:pPr>
      <w:shd w:val="pct10" w:color="auto" w:fill="auto"/>
    </w:pPr>
    <w:rPr>
      <w:szCs w:val="24"/>
    </w:rPr>
  </w:style>
  <w:style w:type="paragraph" w:customStyle="1" w:styleId="xfeaturequotesource">
    <w:name w:val="xfeature quote source"/>
    <w:basedOn w:val="xquotesource"/>
    <w:rsid w:val="00FA7514"/>
    <w:pPr>
      <w:shd w:val="clear" w:color="auto" w:fill="DDD9C3"/>
    </w:pPr>
    <w:rPr>
      <w:szCs w:val="24"/>
    </w:rPr>
  </w:style>
  <w:style w:type="paragraph" w:customStyle="1" w:styleId="xactivityextractcaption">
    <w:name w:val="xactivity extract caption"/>
    <w:basedOn w:val="xactivitycaption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heading">
    <w:name w:val="xactivity extract heading"/>
    <w:basedOn w:val="xactivity1head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list">
    <w:name w:val="xactivity extract list"/>
    <w:basedOn w:val="xactivitylist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list2">
    <w:name w:val="xactivity extract list2"/>
    <w:basedOn w:val="xactivitylist2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list3">
    <w:name w:val="xactivity extract list3"/>
    <w:basedOn w:val="xactivitylist3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para">
    <w:name w:val="xactivity extract para"/>
    <w:basedOn w:val="xactivitypara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parafo">
    <w:name w:val="xactivity extract para fo"/>
    <w:basedOn w:val="xactivityparafo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source">
    <w:name w:val="xactivity extract source"/>
    <w:basedOn w:val="xactivitysource"/>
    <w:rsid w:val="00FA7514"/>
    <w:pPr>
      <w:autoSpaceDE w:val="0"/>
      <w:autoSpaceDN w:val="0"/>
      <w:adjustRightInd w:val="0"/>
    </w:pPr>
  </w:style>
  <w:style w:type="paragraph" w:customStyle="1" w:styleId="xactivityextractsubhead">
    <w:name w:val="xactivity extract subhead"/>
    <w:basedOn w:val="xactivitysubhead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subhead2">
    <w:name w:val="xactivity extract subhead2"/>
    <w:basedOn w:val="xactivitysubhead2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ctivityextractsubhead3">
    <w:name w:val="xactivity extract subhead3"/>
    <w:basedOn w:val="xactivitysubhead3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answercaption">
    <w:name w:val="xanswer caption"/>
    <w:basedOn w:val="xcaption"/>
    <w:rsid w:val="00FA7514"/>
    <w:pPr>
      <w:shd w:val="clear" w:color="auto" w:fill="EAF1DD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answerlist">
    <w:name w:val="xanswer list"/>
    <w:basedOn w:val="xlist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list2">
    <w:name w:val="xanswer list2"/>
    <w:basedOn w:val="xlist2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list3">
    <w:name w:val="xanswer list3"/>
    <w:basedOn w:val="xlist3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">
    <w:name w:val="xanswer para"/>
    <w:basedOn w:val="xpara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fo">
    <w:name w:val="xanswer para fo"/>
    <w:basedOn w:val="xparafo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source">
    <w:name w:val="xanswer source"/>
    <w:basedOn w:val="xsource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subhead">
    <w:name w:val="xanswer subhead"/>
    <w:basedOn w:val="xquestiontitle"/>
    <w:rsid w:val="00FA7514"/>
    <w:pPr>
      <w:shd w:val="clear" w:color="auto" w:fill="EAF1DD"/>
      <w:autoSpaceDE w:val="0"/>
      <w:autoSpaceDN w:val="0"/>
      <w:adjustRightInd w:val="0"/>
    </w:pPr>
    <w:rPr>
      <w:sz w:val="36"/>
      <w:szCs w:val="24"/>
    </w:rPr>
  </w:style>
  <w:style w:type="paragraph" w:customStyle="1" w:styleId="xanswersubhead2">
    <w:name w:val="xanswer subhead2"/>
    <w:basedOn w:val="xanswersubhead"/>
    <w:rsid w:val="00FA7514"/>
    <w:rPr>
      <w:sz w:val="32"/>
    </w:rPr>
  </w:style>
  <w:style w:type="paragraph" w:customStyle="1" w:styleId="xanswertitlehead">
    <w:name w:val="xanswer title head"/>
    <w:basedOn w:val="xquestiontitle"/>
    <w:rsid w:val="00FA7514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rtworkbrief">
    <w:name w:val="xartwork brief"/>
    <w:basedOn w:val="xdesignernote"/>
    <w:rsid w:val="00FA7514"/>
    <w:pPr>
      <w:autoSpaceDE w:val="0"/>
      <w:autoSpaceDN w:val="0"/>
      <w:adjustRightInd w:val="0"/>
    </w:pPr>
    <w:rPr>
      <w:color w:val="00B050"/>
      <w:szCs w:val="24"/>
    </w:rPr>
  </w:style>
  <w:style w:type="paragraph" w:customStyle="1" w:styleId="xbyline">
    <w:name w:val="xbyline"/>
    <w:basedOn w:val="xcatchline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chaptersummarysubhead">
    <w:name w:val="xchapter summary subhead"/>
    <w:basedOn w:val="xchaptersummaryhead"/>
    <w:rsid w:val="00FA7514"/>
    <w:pPr>
      <w:autoSpaceDE w:val="0"/>
      <w:autoSpaceDN w:val="0"/>
      <w:adjustRightInd w:val="0"/>
    </w:pPr>
    <w:rPr>
      <w:sz w:val="28"/>
      <w:szCs w:val="24"/>
    </w:rPr>
  </w:style>
  <w:style w:type="paragraph" w:customStyle="1" w:styleId="xdictionaryalpha">
    <w:name w:val="xdictionary alpha"/>
    <w:basedOn w:val="xglossaryalpha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dictionarydefinition">
    <w:name w:val="xdictionary definition"/>
    <w:basedOn w:val="xglossarydefinition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dictionaryhead">
    <w:name w:val="xdictionary head"/>
    <w:basedOn w:val="xglossaryhead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dictionaryterm">
    <w:name w:val="xdictionary term"/>
    <w:basedOn w:val="xglossaryterm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endmatterahead">
    <w:name w:val="xendmatter ahead"/>
    <w:basedOn w:val="xahead"/>
    <w:rsid w:val="00FA7514"/>
    <w:pPr>
      <w:autoSpaceDE w:val="0"/>
      <w:autoSpaceDN w:val="0"/>
      <w:adjustRightInd w:val="0"/>
    </w:pPr>
    <w:rPr>
      <w:sz w:val="32"/>
      <w:szCs w:val="24"/>
    </w:rPr>
  </w:style>
  <w:style w:type="paragraph" w:customStyle="1" w:styleId="xendmatterbhead">
    <w:name w:val="xendmatter bhead"/>
    <w:basedOn w:val="xbhead"/>
    <w:rsid w:val="00FA7514"/>
    <w:pPr>
      <w:autoSpaceDE w:val="0"/>
      <w:autoSpaceDN w:val="0"/>
      <w:adjustRightInd w:val="0"/>
    </w:pPr>
    <w:rPr>
      <w:sz w:val="28"/>
      <w:szCs w:val="24"/>
    </w:rPr>
  </w:style>
  <w:style w:type="paragraph" w:customStyle="1" w:styleId="xendmatterchead">
    <w:name w:val="xendmatter chead"/>
    <w:basedOn w:val="xchead"/>
    <w:rsid w:val="00FA75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endmatterdialogue">
    <w:name w:val="xendmatter dialogue"/>
    <w:basedOn w:val="xdialogue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endmatterdialogue2ndpara">
    <w:name w:val="xendmatter dialogue 2nd para"/>
    <w:basedOn w:val="xdialogue2ndpara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endmatterlist2ndpara">
    <w:name w:val="xendmatter list 2nd para"/>
    <w:basedOn w:val="xendmatterlist"/>
    <w:rsid w:val="00FA7514"/>
    <w:pPr>
      <w:autoSpaceDE w:val="0"/>
      <w:autoSpaceDN w:val="0"/>
      <w:adjustRightInd w:val="0"/>
      <w:ind w:left="0" w:firstLine="0"/>
    </w:pPr>
    <w:rPr>
      <w:szCs w:val="24"/>
    </w:rPr>
  </w:style>
  <w:style w:type="paragraph" w:customStyle="1" w:styleId="xendmatterlist3">
    <w:name w:val="xendmatter list3"/>
    <w:basedOn w:val="xprelimbullet2"/>
    <w:rsid w:val="00FA7514"/>
    <w:pPr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xendmattersource">
    <w:name w:val="xendmatter source"/>
    <w:basedOn w:val="xsource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byline">
    <w:name w:val="xfeature byline"/>
    <w:basedOn w:val="xfeaturecatchline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ampletext">
    <w:name w:val="xfeature example text"/>
    <w:basedOn w:val="xfeaturepullquote"/>
    <w:rsid w:val="00FA7514"/>
    <w:pPr>
      <w:autoSpaceDE w:val="0"/>
      <w:autoSpaceDN w:val="0"/>
      <w:adjustRightInd w:val="0"/>
      <w:ind w:left="1134" w:right="1134"/>
      <w:jc w:val="left"/>
    </w:pPr>
    <w:rPr>
      <w:szCs w:val="24"/>
    </w:rPr>
  </w:style>
  <w:style w:type="paragraph" w:customStyle="1" w:styleId="xfeaturemarginnote">
    <w:name w:val="xfeature margin note"/>
    <w:basedOn w:val="xfeaturecaption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szCs w:val="24"/>
    </w:rPr>
  </w:style>
  <w:style w:type="paragraph" w:customStyle="1" w:styleId="xlist22ndpara">
    <w:name w:val="xlist2 2nd para"/>
    <w:basedOn w:val="xlist2"/>
    <w:rsid w:val="00FA7514"/>
    <w:pPr>
      <w:autoSpaceDE w:val="0"/>
      <w:autoSpaceDN w:val="0"/>
      <w:adjustRightInd w:val="0"/>
      <w:ind w:left="562" w:firstLine="0"/>
    </w:pPr>
    <w:rPr>
      <w:szCs w:val="24"/>
    </w:rPr>
  </w:style>
  <w:style w:type="paragraph" w:customStyle="1" w:styleId="xpartsubhead2">
    <w:name w:val="xpart subhead2"/>
    <w:basedOn w:val="xpartsubhead"/>
    <w:rsid w:val="00FA7514"/>
    <w:pPr>
      <w:autoSpaceDE w:val="0"/>
      <w:autoSpaceDN w:val="0"/>
      <w:adjustRightInd w:val="0"/>
      <w:ind w:left="432"/>
      <w:outlineLvl w:val="2"/>
    </w:pPr>
    <w:rPr>
      <w:szCs w:val="24"/>
    </w:rPr>
  </w:style>
  <w:style w:type="paragraph" w:customStyle="1" w:styleId="xpartsubhead3">
    <w:name w:val="xpart subhead3"/>
    <w:basedOn w:val="xpartsubhead2"/>
    <w:rsid w:val="00FA7514"/>
    <w:pPr>
      <w:ind w:left="720"/>
      <w:outlineLvl w:val="3"/>
    </w:pPr>
  </w:style>
  <w:style w:type="paragraph" w:customStyle="1" w:styleId="xprelimpoetry">
    <w:name w:val="xprelim poetry"/>
    <w:basedOn w:val="xprelim"/>
    <w:rsid w:val="00FA7514"/>
    <w:pPr>
      <w:autoSpaceDE w:val="0"/>
      <w:autoSpaceDN w:val="0"/>
      <w:adjustRightInd w:val="0"/>
      <w:spacing w:before="120"/>
      <w:ind w:left="720" w:firstLine="562"/>
    </w:pPr>
    <w:rPr>
      <w:szCs w:val="24"/>
    </w:rPr>
  </w:style>
  <w:style w:type="paragraph" w:customStyle="1" w:styleId="xteachernotecaption">
    <w:name w:val="xteachernote caption"/>
    <w:basedOn w:val="xanswercaption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">
    <w:name w:val="xteachernote list"/>
    <w:basedOn w:val="xanswerlist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2">
    <w:name w:val="xteachernote list2"/>
    <w:basedOn w:val="xanswerlist2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3">
    <w:name w:val="xteachernote list3"/>
    <w:basedOn w:val="xanswerlist3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para">
    <w:name w:val="xteachernote para"/>
    <w:basedOn w:val="xanswerpara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parafo">
    <w:name w:val="xteachernote para fo"/>
    <w:basedOn w:val="xanswerparafo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ource">
    <w:name w:val="xteachernote source"/>
    <w:basedOn w:val="xanswersource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ubhead">
    <w:name w:val="xteachernote subhead"/>
    <w:basedOn w:val="xanswersub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ubhead2">
    <w:name w:val="xteachernote subhead2"/>
    <w:basedOn w:val="xanswersubhead2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titlehead">
    <w:name w:val="xteachernote title head"/>
    <w:basedOn w:val="xanswertitlehead"/>
    <w:rsid w:val="00FA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featureextractcaption">
    <w:name w:val="xfeature extract caption"/>
    <w:basedOn w:val="xfeaturecaption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heading">
    <w:name w:val="xfeature extract heading"/>
    <w:basedOn w:val="xfeature1head"/>
    <w:rsid w:val="00FA7514"/>
    <w:pPr>
      <w:autoSpaceDE w:val="0"/>
      <w:autoSpaceDN w:val="0"/>
      <w:adjustRightInd w:val="0"/>
    </w:pPr>
    <w:rPr>
      <w:sz w:val="44"/>
      <w:szCs w:val="24"/>
    </w:rPr>
  </w:style>
  <w:style w:type="paragraph" w:customStyle="1" w:styleId="xfeatureextractlist">
    <w:name w:val="xfeature extract list"/>
    <w:basedOn w:val="xfeaturelist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list2">
    <w:name w:val="xfeature extract list2"/>
    <w:basedOn w:val="xfeaturelist2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list3">
    <w:name w:val="xfeature extract list3"/>
    <w:basedOn w:val="xfeaturelist3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para">
    <w:name w:val="xfeature extract para"/>
    <w:basedOn w:val="xfeaturepara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parafo">
    <w:name w:val="xfeature extract para fo"/>
    <w:basedOn w:val="xfeatureparafo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source">
    <w:name w:val="xfeature extract source"/>
    <w:basedOn w:val="xfeaturesource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subhead">
    <w:name w:val="xfeature extract subhead"/>
    <w:basedOn w:val="xfeaturesubhead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featureextractsubhead2">
    <w:name w:val="xfeature extract subhead2"/>
    <w:basedOn w:val="xfeaturesubhead2"/>
    <w:rsid w:val="00FA7514"/>
    <w:pPr>
      <w:autoSpaceDE w:val="0"/>
      <w:autoSpaceDN w:val="0"/>
      <w:adjustRightInd w:val="0"/>
    </w:pPr>
    <w:rPr>
      <w:szCs w:val="24"/>
    </w:rPr>
  </w:style>
  <w:style w:type="character" w:customStyle="1" w:styleId="xchapterbreakChar">
    <w:name w:val="xchapter break Char"/>
    <w:link w:val="xchapterbreak"/>
    <w:rsid w:val="00FA7514"/>
    <w:rPr>
      <w:rFonts w:ascii="Courier New" w:eastAsia="Times New Roman" w:hAnsi="Courier New" w:cs="Times New Roman"/>
      <w:color w:val="FF0000"/>
      <w:sz w:val="24"/>
      <w:lang w:eastAsia="en-AU"/>
    </w:rPr>
  </w:style>
  <w:style w:type="paragraph" w:customStyle="1" w:styleId="xquestionhead">
    <w:name w:val="xquestion head"/>
    <w:basedOn w:val="xahead"/>
    <w:rsid w:val="00FA7514"/>
    <w:pPr>
      <w:autoSpaceDE w:val="0"/>
      <w:autoSpaceDN w:val="0"/>
      <w:adjustRightInd w:val="0"/>
    </w:pPr>
    <w:rPr>
      <w:szCs w:val="24"/>
    </w:rPr>
  </w:style>
  <w:style w:type="character" w:customStyle="1" w:styleId="xcolorblue">
    <w:name w:val="xcolor blue"/>
    <w:uiPriority w:val="1"/>
    <w:rsid w:val="00FA7514"/>
    <w:rPr>
      <w:color w:val="0070C0"/>
    </w:rPr>
  </w:style>
  <w:style w:type="character" w:customStyle="1" w:styleId="xcolordarkred">
    <w:name w:val="xcolor darkred"/>
    <w:uiPriority w:val="1"/>
    <w:rsid w:val="00FA7514"/>
    <w:rPr>
      <w:color w:val="C00000"/>
    </w:rPr>
  </w:style>
  <w:style w:type="character" w:customStyle="1" w:styleId="xcolorgreen">
    <w:name w:val="xcolor green"/>
    <w:uiPriority w:val="1"/>
    <w:rsid w:val="00FA7514"/>
    <w:rPr>
      <w:color w:val="00B050"/>
    </w:rPr>
  </w:style>
  <w:style w:type="character" w:customStyle="1" w:styleId="xcolorlightblue">
    <w:name w:val="xcolor lightblue"/>
    <w:uiPriority w:val="1"/>
    <w:rsid w:val="00FA7514"/>
    <w:rPr>
      <w:color w:val="00B0F0"/>
    </w:rPr>
  </w:style>
  <w:style w:type="character" w:customStyle="1" w:styleId="xcolorlightgreen">
    <w:name w:val="xcolor lightgreen"/>
    <w:uiPriority w:val="1"/>
    <w:rsid w:val="00FA7514"/>
    <w:rPr>
      <w:color w:val="92D050"/>
    </w:rPr>
  </w:style>
  <w:style w:type="character" w:customStyle="1" w:styleId="xcolororange">
    <w:name w:val="xcolor orange"/>
    <w:uiPriority w:val="1"/>
    <w:rsid w:val="00FA7514"/>
    <w:rPr>
      <w:color w:val="FFC000"/>
    </w:rPr>
  </w:style>
  <w:style w:type="character" w:customStyle="1" w:styleId="xcolorpurple">
    <w:name w:val="xcolor purple"/>
    <w:uiPriority w:val="1"/>
    <w:rsid w:val="00FA7514"/>
    <w:rPr>
      <w:color w:val="7030A0"/>
    </w:rPr>
  </w:style>
  <w:style w:type="character" w:customStyle="1" w:styleId="xcolorred">
    <w:name w:val="xcolor red"/>
    <w:uiPriority w:val="1"/>
    <w:qFormat/>
    <w:rsid w:val="00FA7514"/>
    <w:rPr>
      <w:color w:val="FF0000"/>
    </w:rPr>
  </w:style>
  <w:style w:type="character" w:customStyle="1" w:styleId="xcoloryellow">
    <w:name w:val="xcolor yellow"/>
    <w:uiPriority w:val="1"/>
    <w:rsid w:val="00FA7514"/>
    <w:rPr>
      <w:color w:val="FFFF00"/>
    </w:rPr>
  </w:style>
  <w:style w:type="character" w:customStyle="1" w:styleId="xemphanswer">
    <w:name w:val="xemph_answer"/>
    <w:uiPriority w:val="1"/>
    <w:rsid w:val="00FA7514"/>
    <w:rPr>
      <w:color w:val="009900"/>
    </w:rPr>
  </w:style>
  <w:style w:type="paragraph" w:customStyle="1" w:styleId="xbegin-backmatter">
    <w:name w:val="xbegin-backmatter"/>
    <w:basedOn w:val="xbasetext"/>
    <w:rsid w:val="00FA7514"/>
    <w:pPr>
      <w:autoSpaceDE w:val="0"/>
      <w:autoSpaceDN w:val="0"/>
      <w:adjustRightInd w:val="0"/>
    </w:pPr>
    <w:rPr>
      <w:szCs w:val="24"/>
    </w:rPr>
  </w:style>
  <w:style w:type="paragraph" w:customStyle="1" w:styleId="xprelimcaption">
    <w:name w:val="xprelim caption"/>
    <w:basedOn w:val="xcaption"/>
    <w:rsid w:val="00FA7514"/>
    <w:rPr>
      <w:szCs w:val="24"/>
    </w:rPr>
  </w:style>
  <w:style w:type="paragraph" w:customStyle="1" w:styleId="xprelimfigureheading">
    <w:name w:val="xprelim figure heading"/>
    <w:basedOn w:val="xfigureheading"/>
    <w:rsid w:val="00FA7514"/>
    <w:rPr>
      <w:szCs w:val="24"/>
    </w:rPr>
  </w:style>
  <w:style w:type="paragraph" w:customStyle="1" w:styleId="xprelimfigurenote">
    <w:name w:val="xprelim figure note"/>
    <w:basedOn w:val="xfigurenote"/>
    <w:rsid w:val="00FA7514"/>
    <w:rPr>
      <w:szCs w:val="24"/>
    </w:rPr>
  </w:style>
  <w:style w:type="paragraph" w:customStyle="1" w:styleId="xprelimfiguresource">
    <w:name w:val="xprelim figure source"/>
    <w:basedOn w:val="xfiguresource"/>
    <w:rsid w:val="00FA7514"/>
    <w:rPr>
      <w:szCs w:val="24"/>
    </w:rPr>
  </w:style>
  <w:style w:type="paragraph" w:customStyle="1" w:styleId="xendmattercaption">
    <w:name w:val="xendmatter caption"/>
    <w:basedOn w:val="xcaption"/>
    <w:rsid w:val="00FA7514"/>
    <w:rPr>
      <w:szCs w:val="24"/>
    </w:rPr>
  </w:style>
  <w:style w:type="paragraph" w:customStyle="1" w:styleId="xendmatterfigureheading">
    <w:name w:val="xendmatter figure heading"/>
    <w:basedOn w:val="xfigureheading"/>
    <w:rsid w:val="00FA7514"/>
    <w:rPr>
      <w:szCs w:val="24"/>
    </w:rPr>
  </w:style>
  <w:style w:type="paragraph" w:customStyle="1" w:styleId="xendmatterfigurenote">
    <w:name w:val="xendmatter figure note"/>
    <w:basedOn w:val="xfigurenote"/>
    <w:rsid w:val="00FA7514"/>
    <w:rPr>
      <w:szCs w:val="24"/>
    </w:rPr>
  </w:style>
  <w:style w:type="paragraph" w:customStyle="1" w:styleId="xendmatterfiguresource">
    <w:name w:val="xendmatter figure source"/>
    <w:basedOn w:val="xfiguresource"/>
    <w:rsid w:val="00FA7514"/>
    <w:rPr>
      <w:szCs w:val="24"/>
    </w:rPr>
  </w:style>
  <w:style w:type="paragraph" w:customStyle="1" w:styleId="xactivityfigureheading">
    <w:name w:val="xactivity figure heading"/>
    <w:basedOn w:val="xfigureheading"/>
    <w:rsid w:val="00FA7514"/>
    <w:pPr>
      <w:shd w:val="pct10" w:color="auto" w:fill="auto"/>
    </w:pPr>
    <w:rPr>
      <w:szCs w:val="24"/>
    </w:rPr>
  </w:style>
  <w:style w:type="paragraph" w:customStyle="1" w:styleId="xactivityfigurenote">
    <w:name w:val="xactivity figure note"/>
    <w:basedOn w:val="xfigurenote"/>
    <w:rsid w:val="00FA7514"/>
    <w:pPr>
      <w:shd w:val="pct10" w:color="auto" w:fill="auto"/>
    </w:pPr>
    <w:rPr>
      <w:szCs w:val="24"/>
    </w:rPr>
  </w:style>
  <w:style w:type="paragraph" w:customStyle="1" w:styleId="xactivityfiguresource">
    <w:name w:val="xactivity figure source"/>
    <w:basedOn w:val="xfiguresource"/>
    <w:rsid w:val="00FA7514"/>
    <w:pPr>
      <w:shd w:val="pct10" w:color="auto" w:fill="auto"/>
    </w:pPr>
    <w:rPr>
      <w:szCs w:val="24"/>
    </w:rPr>
  </w:style>
  <w:style w:type="paragraph" w:customStyle="1" w:styleId="xactivitylist2ndpara">
    <w:name w:val="xactivity list 2nd para"/>
    <w:basedOn w:val="xbaselist2ndpara"/>
    <w:rsid w:val="00FA7514"/>
    <w:pPr>
      <w:shd w:val="pct10" w:color="auto" w:fill="auto"/>
      <w:ind w:left="0" w:firstLine="562"/>
    </w:pPr>
    <w:rPr>
      <w:rFonts w:ascii="Arial" w:hAnsi="Arial"/>
      <w:sz w:val="22"/>
      <w:szCs w:val="24"/>
    </w:rPr>
  </w:style>
  <w:style w:type="paragraph" w:customStyle="1" w:styleId="xactivitylist22ndpara">
    <w:name w:val="xactivity list2 2nd para"/>
    <w:basedOn w:val="xlist22ndpara"/>
    <w:rsid w:val="00FA7514"/>
    <w:pPr>
      <w:shd w:val="pct10" w:color="auto" w:fill="auto"/>
    </w:pPr>
    <w:rPr>
      <w:rFonts w:ascii="Arial" w:hAnsi="Arial"/>
      <w:sz w:val="22"/>
    </w:rPr>
  </w:style>
  <w:style w:type="paragraph" w:customStyle="1" w:styleId="xactivitylist32ndpara">
    <w:name w:val="xactivity list3 2nd para"/>
    <w:basedOn w:val="xlist3"/>
    <w:rsid w:val="00FA7514"/>
    <w:pPr>
      <w:shd w:val="pct10" w:color="auto" w:fill="auto"/>
    </w:pPr>
    <w:rPr>
      <w:rFonts w:ascii="Arial" w:hAnsi="Arial"/>
      <w:sz w:val="22"/>
      <w:szCs w:val="24"/>
    </w:rPr>
  </w:style>
  <w:style w:type="paragraph" w:customStyle="1" w:styleId="xextractfigureheading">
    <w:name w:val="xextract figure heading"/>
    <w:basedOn w:val="xfigureheading"/>
    <w:rsid w:val="00FA7514"/>
    <w:rPr>
      <w:szCs w:val="24"/>
    </w:rPr>
  </w:style>
  <w:style w:type="paragraph" w:customStyle="1" w:styleId="xextractfigurenote">
    <w:name w:val="xextract figure note"/>
    <w:basedOn w:val="xfigurenote"/>
    <w:rsid w:val="00FA7514"/>
    <w:rPr>
      <w:szCs w:val="24"/>
    </w:rPr>
  </w:style>
  <w:style w:type="paragraph" w:customStyle="1" w:styleId="xextractfiguresource">
    <w:name w:val="xextract figure source"/>
    <w:basedOn w:val="xfiguresource"/>
    <w:rsid w:val="00FA7514"/>
    <w:rPr>
      <w:szCs w:val="24"/>
    </w:rPr>
  </w:style>
  <w:style w:type="paragraph" w:customStyle="1" w:styleId="xfeatureextractfigureheading">
    <w:name w:val="xfeature extract figure heading"/>
    <w:basedOn w:val="xfeaturefigureheading"/>
    <w:rsid w:val="00FA7514"/>
  </w:style>
  <w:style w:type="paragraph" w:customStyle="1" w:styleId="xfeatureextractfigurenote">
    <w:name w:val="xfeature extract figure note"/>
    <w:basedOn w:val="xfeaturefigurenote"/>
    <w:rsid w:val="00FA7514"/>
  </w:style>
  <w:style w:type="paragraph" w:customStyle="1" w:styleId="xfeatureextractfiguresource">
    <w:name w:val="xfeature extract figure source"/>
    <w:basedOn w:val="xfeaturefiguresource"/>
    <w:rsid w:val="00FA7514"/>
  </w:style>
  <w:style w:type="paragraph" w:customStyle="1" w:styleId="xfeaturefigureheading">
    <w:name w:val="xfeature figure heading"/>
    <w:basedOn w:val="xfigureheading"/>
    <w:rsid w:val="00FA7514"/>
    <w:pPr>
      <w:shd w:val="solid" w:color="DDD9C3" w:fill="auto"/>
    </w:pPr>
    <w:rPr>
      <w:szCs w:val="24"/>
    </w:rPr>
  </w:style>
  <w:style w:type="paragraph" w:customStyle="1" w:styleId="xfeaturefigurenote">
    <w:name w:val="xfeature figure note"/>
    <w:basedOn w:val="xfigurenote"/>
    <w:rsid w:val="00FA7514"/>
    <w:pPr>
      <w:shd w:val="solid" w:color="DDD9C3" w:fill="auto"/>
    </w:pPr>
    <w:rPr>
      <w:szCs w:val="24"/>
    </w:rPr>
  </w:style>
  <w:style w:type="paragraph" w:customStyle="1" w:styleId="xfeaturefiguresource">
    <w:name w:val="xfeature figure source"/>
    <w:basedOn w:val="xfiguresource"/>
    <w:rsid w:val="00FA7514"/>
    <w:pPr>
      <w:shd w:val="solid" w:color="DDD9C3" w:fill="auto"/>
    </w:pPr>
    <w:rPr>
      <w:szCs w:val="24"/>
    </w:rPr>
  </w:style>
  <w:style w:type="paragraph" w:customStyle="1" w:styleId="xactivityextractfigureheading">
    <w:name w:val="xactivity extract figure heading"/>
    <w:basedOn w:val="xfigureheading"/>
    <w:rsid w:val="00FA7514"/>
    <w:pPr>
      <w:shd w:val="pct10" w:color="auto" w:fill="auto"/>
    </w:pPr>
    <w:rPr>
      <w:szCs w:val="24"/>
    </w:rPr>
  </w:style>
  <w:style w:type="paragraph" w:customStyle="1" w:styleId="xactivityextractfigurenote">
    <w:name w:val="xactivity extract figure note"/>
    <w:basedOn w:val="xfigurenote"/>
    <w:rsid w:val="00FA7514"/>
    <w:pPr>
      <w:shd w:val="pct12" w:color="auto" w:fill="auto"/>
    </w:pPr>
    <w:rPr>
      <w:szCs w:val="24"/>
    </w:rPr>
  </w:style>
  <w:style w:type="paragraph" w:customStyle="1" w:styleId="xactivityextractfiguresource">
    <w:name w:val="xactivity extract figure source"/>
    <w:basedOn w:val="xfiguresource"/>
    <w:rsid w:val="00FA7514"/>
    <w:pPr>
      <w:shd w:val="pct10" w:color="auto" w:fill="auto"/>
    </w:pPr>
    <w:rPr>
      <w:szCs w:val="24"/>
    </w:rPr>
  </w:style>
  <w:style w:type="paragraph" w:customStyle="1" w:styleId="xcaptionafterfigureheading">
    <w:name w:val="xcaption after figure heading"/>
    <w:basedOn w:val="xcaption"/>
    <w:rsid w:val="00FA7514"/>
    <w:rPr>
      <w:szCs w:val="24"/>
    </w:rPr>
  </w:style>
  <w:style w:type="paragraph" w:customStyle="1" w:styleId="xactivitycaptionafterfigureheading">
    <w:name w:val="xactivity caption after figure heading"/>
    <w:basedOn w:val="xactivitycaption"/>
    <w:rsid w:val="00FA7514"/>
    <w:rPr>
      <w:szCs w:val="24"/>
    </w:rPr>
  </w:style>
  <w:style w:type="paragraph" w:customStyle="1" w:styleId="xactivityextractcaptionafterfigureheading">
    <w:name w:val="xactivity extract caption after figure heading"/>
    <w:basedOn w:val="xactivityextractcaption"/>
    <w:rsid w:val="00FA7514"/>
  </w:style>
  <w:style w:type="paragraph" w:customStyle="1" w:styleId="xendmattercaptionafterfigureheading">
    <w:name w:val="xendmatter caption after figure heading"/>
    <w:basedOn w:val="xendmattercaption"/>
    <w:rsid w:val="00FA7514"/>
  </w:style>
  <w:style w:type="paragraph" w:customStyle="1" w:styleId="xextractcaptionafterfigureheading">
    <w:name w:val="xextract caption after figure heading"/>
    <w:basedOn w:val="xextractcaption"/>
    <w:rsid w:val="00FA7514"/>
    <w:rPr>
      <w:szCs w:val="24"/>
    </w:rPr>
  </w:style>
  <w:style w:type="paragraph" w:customStyle="1" w:styleId="xfeatureextractcaptionafterfigureheading">
    <w:name w:val="xfeature extract caption after figure heading"/>
    <w:basedOn w:val="xfeatureextractcaption"/>
    <w:rsid w:val="00FA7514"/>
  </w:style>
  <w:style w:type="paragraph" w:customStyle="1" w:styleId="xfeaturecaptionafterfigureheading">
    <w:name w:val="xfeature caption after figure heading"/>
    <w:basedOn w:val="xfeaturecaption"/>
    <w:rsid w:val="00FA7514"/>
    <w:rPr>
      <w:szCs w:val="24"/>
    </w:rPr>
  </w:style>
  <w:style w:type="paragraph" w:customStyle="1" w:styleId="xprelimcaptionafterfigureheading">
    <w:name w:val="xprelim caption after figure heading"/>
    <w:basedOn w:val="xprelimcaption"/>
    <w:rsid w:val="00FA7514"/>
  </w:style>
  <w:style w:type="character" w:customStyle="1" w:styleId="aubase">
    <w:name w:val="au_base"/>
    <w:rsid w:val="00FA7514"/>
    <w:rPr>
      <w:sz w:val="24"/>
    </w:rPr>
  </w:style>
  <w:style w:type="character" w:customStyle="1" w:styleId="aucollab">
    <w:name w:val="au_collab"/>
    <w:rsid w:val="00FA7514"/>
    <w:rPr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FA751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FA7514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FA751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FA751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FA7514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FA7514"/>
    <w:rPr>
      <w:sz w:val="24"/>
    </w:rPr>
  </w:style>
  <w:style w:type="character" w:customStyle="1" w:styleId="bibarticle">
    <w:name w:val="bib_article"/>
    <w:rsid w:val="00FA7514"/>
    <w:rPr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rsid w:val="00FA7514"/>
  </w:style>
  <w:style w:type="character" w:customStyle="1" w:styleId="bibdeg">
    <w:name w:val="bib_deg"/>
    <w:rsid w:val="00FA7514"/>
    <w:rPr>
      <w:sz w:val="24"/>
      <w:bdr w:val="none" w:sz="0" w:space="0" w:color="auto"/>
      <w:shd w:val="clear" w:color="auto" w:fill="FFCC99"/>
    </w:rPr>
  </w:style>
  <w:style w:type="character" w:customStyle="1" w:styleId="bibdoi">
    <w:name w:val="bib_doi"/>
    <w:rsid w:val="00FA7514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FA7514"/>
    <w:rPr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FA7514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FA7514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FA7514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FA7514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FA7514"/>
    <w:rPr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FA7514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FA7514"/>
    <w:rPr>
      <w:sz w:val="24"/>
      <w:bdr w:val="none" w:sz="0" w:space="0" w:color="auto"/>
      <w:shd w:val="clear" w:color="auto" w:fill="FFFF99"/>
    </w:rPr>
  </w:style>
  <w:style w:type="character" w:customStyle="1" w:styleId="bibsuffix">
    <w:name w:val="bib_suffix"/>
    <w:rsid w:val="00FA7514"/>
    <w:rPr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FA7514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FA7514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FA7514"/>
    <w:rPr>
      <w:sz w:val="24"/>
      <w:bdr w:val="none" w:sz="0" w:space="0" w:color="auto"/>
      <w:shd w:val="clear" w:color="auto" w:fill="FFCCFF"/>
    </w:rPr>
  </w:style>
  <w:style w:type="character" w:customStyle="1" w:styleId="biburl">
    <w:name w:val="bib_url"/>
    <w:rsid w:val="00FA7514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FA7514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FA7514"/>
    <w:rPr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FA7514"/>
    <w:rPr>
      <w:sz w:val="24"/>
    </w:rPr>
  </w:style>
  <w:style w:type="character" w:customStyle="1" w:styleId="citebib">
    <w:name w:val="cite_bib"/>
    <w:rsid w:val="00FA7514"/>
    <w:rPr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FA7514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FA7514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fig">
    <w:name w:val="cite_fig"/>
    <w:rsid w:val="00FA7514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FA7514"/>
    <w:rPr>
      <w:sz w:val="24"/>
      <w:szCs w:val="20"/>
      <w:bdr w:val="none" w:sz="0" w:space="0" w:color="auto"/>
      <w:shd w:val="clear" w:color="auto" w:fill="FF99CC"/>
      <w:vertAlign w:val="baseline"/>
    </w:rPr>
  </w:style>
  <w:style w:type="character" w:customStyle="1" w:styleId="citetbl">
    <w:name w:val="cite_tbl"/>
    <w:rsid w:val="00FA7514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bibsubnum">
    <w:name w:val="bib_subnum"/>
    <w:rsid w:val="00FA7514"/>
  </w:style>
  <w:style w:type="character" w:customStyle="1" w:styleId="bibextlink">
    <w:name w:val="bib_extlink"/>
    <w:rsid w:val="00FA7514"/>
    <w:rPr>
      <w:sz w:val="24"/>
      <w:bdr w:val="none" w:sz="0" w:space="0" w:color="auto"/>
      <w:shd w:val="clear" w:color="auto" w:fill="6CCE9D"/>
    </w:rPr>
  </w:style>
  <w:style w:type="character" w:customStyle="1" w:styleId="citeeq">
    <w:name w:val="cite_eq"/>
    <w:rsid w:val="00FA7514"/>
    <w:rPr>
      <w:sz w:val="24"/>
      <w:bdr w:val="none" w:sz="0" w:space="0" w:color="auto"/>
      <w:shd w:val="clear" w:color="auto" w:fill="FFAE37"/>
    </w:rPr>
  </w:style>
  <w:style w:type="character" w:customStyle="1" w:styleId="bibmedline">
    <w:name w:val="bib_medline"/>
    <w:rsid w:val="00FA7514"/>
  </w:style>
  <w:style w:type="character" w:customStyle="1" w:styleId="citetfn">
    <w:name w:val="cite_tfn"/>
    <w:rsid w:val="00FA7514"/>
    <w:rPr>
      <w:sz w:val="24"/>
      <w:bdr w:val="none" w:sz="0" w:space="0" w:color="auto"/>
      <w:shd w:val="clear" w:color="auto" w:fill="FBBA79"/>
    </w:rPr>
  </w:style>
  <w:style w:type="character" w:customStyle="1" w:styleId="auprefix">
    <w:name w:val="au_prefix"/>
    <w:rsid w:val="00FA7514"/>
    <w:rPr>
      <w:sz w:val="24"/>
      <w:bdr w:val="none" w:sz="0" w:space="0" w:color="auto"/>
      <w:shd w:val="clear" w:color="auto" w:fill="FFCC99"/>
    </w:rPr>
  </w:style>
  <w:style w:type="character" w:customStyle="1" w:styleId="citeapp">
    <w:name w:val="cite_app"/>
    <w:rsid w:val="00FA7514"/>
    <w:rPr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FA7514"/>
    <w:rPr>
      <w:sz w:val="24"/>
      <w:bdr w:val="none" w:sz="0" w:space="0" w:color="auto"/>
      <w:shd w:val="clear" w:color="auto" w:fill="FFCCCC"/>
    </w:rPr>
  </w:style>
  <w:style w:type="character" w:customStyle="1" w:styleId="bibsurname-only">
    <w:name w:val="bib_surname-only"/>
    <w:rsid w:val="00FA7514"/>
    <w:rPr>
      <w:sz w:val="24"/>
      <w:szCs w:val="24"/>
      <w:bdr w:val="none" w:sz="0" w:space="0" w:color="auto"/>
      <w:shd w:val="clear" w:color="auto" w:fill="00FF00"/>
    </w:rPr>
  </w:style>
  <w:style w:type="character" w:customStyle="1" w:styleId="citefignomove">
    <w:name w:val="cite_fig_nomove"/>
    <w:qFormat/>
    <w:rsid w:val="00FA7514"/>
    <w:rPr>
      <w:sz w:val="24"/>
      <w:bdr w:val="none" w:sz="0" w:space="0" w:color="auto"/>
      <w:shd w:val="clear" w:color="auto" w:fill="92D050"/>
    </w:rPr>
  </w:style>
  <w:style w:type="character" w:customStyle="1" w:styleId="citetblnomove">
    <w:name w:val="cite_tbl_nomove"/>
    <w:qFormat/>
    <w:rsid w:val="00FA7514"/>
    <w:rPr>
      <w:sz w:val="24"/>
      <w:bdr w:val="none" w:sz="0" w:space="0" w:color="auto"/>
      <w:shd w:val="clear" w:color="auto" w:fill="FF5D5D"/>
    </w:rPr>
  </w:style>
  <w:style w:type="character" w:customStyle="1" w:styleId="citeboxnomove">
    <w:name w:val="cite_box_nomove"/>
    <w:qFormat/>
    <w:rsid w:val="00FA7514"/>
    <w:rPr>
      <w:sz w:val="24"/>
      <w:bdr w:val="none" w:sz="0" w:space="0" w:color="auto"/>
      <w:shd w:val="clear" w:color="auto" w:fill="9C95F9"/>
    </w:rPr>
  </w:style>
  <w:style w:type="character" w:customStyle="1" w:styleId="citegloss">
    <w:name w:val="cite_gloss"/>
    <w:qFormat/>
    <w:rsid w:val="00FA7514"/>
    <w:rPr>
      <w:sz w:val="24"/>
      <w:bdr w:val="none" w:sz="0" w:space="0" w:color="auto"/>
      <w:shd w:val="clear" w:color="auto" w:fill="95B3D7"/>
    </w:rPr>
  </w:style>
  <w:style w:type="character" w:customStyle="1" w:styleId="citeindex">
    <w:name w:val="cite_index"/>
    <w:qFormat/>
    <w:rsid w:val="00FA7514"/>
    <w:rPr>
      <w:sz w:val="24"/>
      <w:bdr w:val="none" w:sz="0" w:space="0" w:color="auto"/>
      <w:shd w:val="clear" w:color="auto" w:fill="B6DDE8"/>
    </w:rPr>
  </w:style>
  <w:style w:type="character" w:customStyle="1" w:styleId="bibbook">
    <w:name w:val="bib_book"/>
    <w:rsid w:val="00FA7514"/>
    <w:rPr>
      <w:i/>
      <w:sz w:val="24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FA7514"/>
    <w:rPr>
      <w:sz w:val="24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FA7514"/>
    <w:rPr>
      <w:sz w:val="24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FA7514"/>
    <w:rPr>
      <w:sz w:val="24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FA7514"/>
    <w:rPr>
      <w:sz w:val="24"/>
      <w:bdr w:val="none" w:sz="0" w:space="0" w:color="auto"/>
      <w:shd w:val="clear" w:color="auto" w:fill="FFFFCC"/>
    </w:rPr>
  </w:style>
  <w:style w:type="character" w:customStyle="1" w:styleId="bibeditionno">
    <w:name w:val="bib_editionno"/>
    <w:rsid w:val="00FA7514"/>
    <w:rPr>
      <w:sz w:val="24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FA7514"/>
    <w:rPr>
      <w:sz w:val="24"/>
      <w:bdr w:val="none" w:sz="0" w:space="0" w:color="auto"/>
      <w:shd w:val="clear" w:color="auto" w:fill="A884AE"/>
    </w:rPr>
  </w:style>
  <w:style w:type="character" w:customStyle="1" w:styleId="bibed-suffix">
    <w:name w:val="bib_ed-suffix"/>
    <w:rsid w:val="00FA7514"/>
    <w:rPr>
      <w:sz w:val="24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FA7514"/>
    <w:rPr>
      <w:sz w:val="24"/>
      <w:bdr w:val="none" w:sz="0" w:space="0" w:color="auto"/>
      <w:shd w:val="clear" w:color="auto" w:fill="CCFF99"/>
    </w:rPr>
  </w:style>
  <w:style w:type="character" w:customStyle="1" w:styleId="bibisbn">
    <w:name w:val="bib_isbn"/>
    <w:rsid w:val="00FA7514"/>
    <w:rPr>
      <w:sz w:val="24"/>
      <w:shd w:val="clear" w:color="auto" w:fill="D9D9D9"/>
    </w:rPr>
  </w:style>
  <w:style w:type="character" w:customStyle="1" w:styleId="biblocation">
    <w:name w:val="bib_location"/>
    <w:rsid w:val="00FA7514"/>
    <w:rPr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FA7514"/>
    <w:rPr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rsid w:val="00FA7514"/>
    <w:rPr>
      <w:sz w:val="24"/>
      <w:bdr w:val="none" w:sz="0" w:space="0" w:color="auto"/>
      <w:shd w:val="clear" w:color="auto" w:fill="FF99CC"/>
    </w:rPr>
  </w:style>
  <w:style w:type="character" w:customStyle="1" w:styleId="bibseries">
    <w:name w:val="bib_series"/>
    <w:rsid w:val="00FA7514"/>
    <w:rPr>
      <w:sz w:val="24"/>
      <w:shd w:val="clear" w:color="auto" w:fill="FFCC99"/>
    </w:rPr>
  </w:style>
  <w:style w:type="character" w:customStyle="1" w:styleId="bibseriesno">
    <w:name w:val="bib_seriesno"/>
    <w:rsid w:val="00FA7514"/>
    <w:rPr>
      <w:sz w:val="24"/>
      <w:shd w:val="clear" w:color="auto" w:fill="FFFF99"/>
    </w:rPr>
  </w:style>
  <w:style w:type="character" w:customStyle="1" w:styleId="bibtrans">
    <w:name w:val="bib_trans"/>
    <w:rsid w:val="00FA7514"/>
    <w:rPr>
      <w:sz w:val="24"/>
      <w:shd w:val="clear" w:color="auto" w:fill="99CC00"/>
    </w:rPr>
  </w:style>
  <w:style w:type="character" w:customStyle="1" w:styleId="bibeds">
    <w:name w:val="bib_eds"/>
    <w:rsid w:val="00FA7514"/>
    <w:rPr>
      <w:sz w:val="24"/>
      <w:bdr w:val="none" w:sz="0" w:space="0" w:color="auto"/>
      <w:shd w:val="clear" w:color="auto" w:fill="CCFFFF"/>
    </w:rPr>
  </w:style>
  <w:style w:type="character" w:styleId="Hyperlink">
    <w:name w:val="Hyperlink"/>
    <w:semiHidden/>
    <w:rsid w:val="00FA75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FA7514"/>
    <w:rPr>
      <w:sz w:val="18"/>
    </w:rPr>
  </w:style>
  <w:style w:type="paragraph" w:styleId="MacroText">
    <w:name w:val="macro"/>
    <w:link w:val="MacroTextChar1"/>
    <w:semiHidden/>
    <w:rsid w:val="00FA7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MacroTextChar1">
    <w:name w:val="Macro Text Char1"/>
    <w:basedOn w:val="DefaultParagraphFont"/>
    <w:link w:val="MacroText"/>
    <w:semiHidden/>
    <w:rsid w:val="00FA7514"/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tempstyle">
    <w:name w:val="tempstyle"/>
    <w:basedOn w:val="DefaultParagraphFont"/>
    <w:rsid w:val="00FA7514"/>
    <w:rPr>
      <w:rFonts w:ascii="Trebuchet MS" w:hAnsi="Trebuchet MS"/>
      <w:color w:val="CC00CC"/>
      <w:sz w:val="18"/>
    </w:rPr>
  </w:style>
  <w:style w:type="character" w:styleId="PlaceholderText">
    <w:name w:val="Placeholder Text"/>
    <w:basedOn w:val="DefaultParagraphFont"/>
    <w:uiPriority w:val="99"/>
    <w:semiHidden/>
    <w:rsid w:val="00FA7514"/>
    <w:rPr>
      <w:color w:val="808080"/>
    </w:rPr>
  </w:style>
  <w:style w:type="paragraph" w:customStyle="1" w:styleId="xanswer">
    <w:name w:val="xanswer"/>
    <w:basedOn w:val="Normal"/>
    <w:qFormat/>
    <w:rsid w:val="00FA7514"/>
    <w:pPr>
      <w:spacing w:after="0" w:line="240" w:lineRule="auto"/>
      <w:ind w:left="454" w:hanging="454"/>
    </w:pPr>
    <w:rPr>
      <w:rFonts w:ascii="Arial" w:eastAsiaTheme="minorHAnsi" w:hAnsi="Arial" w:cs="Arial"/>
      <w:color w:val="FF0000"/>
      <w:lang w:val="en-AU"/>
    </w:rPr>
  </w:style>
  <w:style w:type="table" w:styleId="TableGrid">
    <w:name w:val="Table Grid"/>
    <w:basedOn w:val="TableNormal"/>
    <w:uiPriority w:val="59"/>
    <w:rsid w:val="00FA75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abletext">
    <w:name w:val="xtable text"/>
    <w:basedOn w:val="xparafo"/>
    <w:qFormat/>
    <w:rsid w:val="00FA7514"/>
    <w:pPr>
      <w:autoSpaceDE w:val="0"/>
      <w:autoSpaceDN w:val="0"/>
      <w:adjustRightInd w:val="0"/>
      <w:spacing w:line="240" w:lineRule="auto"/>
    </w:pPr>
    <w:rPr>
      <w:rFonts w:asciiTheme="minorHAnsi" w:eastAsiaTheme="minorHAnsi" w:hAnsiTheme="minorHAnsi" w:cs="Arial"/>
      <w:sz w:val="22"/>
      <w:lang w:val="en-US" w:eastAsia="en-US"/>
    </w:rPr>
  </w:style>
  <w:style w:type="paragraph" w:customStyle="1" w:styleId="xline">
    <w:name w:val="xline"/>
    <w:basedOn w:val="Normal"/>
    <w:qFormat/>
    <w:rsid w:val="00FA7514"/>
    <w:pPr>
      <w:tabs>
        <w:tab w:val="left" w:leader="underscore" w:pos="10490"/>
      </w:tabs>
      <w:spacing w:before="300" w:after="300"/>
    </w:pPr>
    <w:rPr>
      <w:rFonts w:asciiTheme="minorHAnsi" w:eastAsiaTheme="minorHAnsi" w:hAnsiTheme="minorHAnsi" w:cstheme="minorBidi"/>
      <w:lang w:val="en-AU"/>
    </w:rPr>
  </w:style>
  <w:style w:type="paragraph" w:customStyle="1" w:styleId="xdesignnote">
    <w:name w:val="x_design note"/>
    <w:basedOn w:val="Normal"/>
    <w:rsid w:val="00FA7514"/>
    <w:pPr>
      <w:spacing w:line="240" w:lineRule="auto"/>
      <w:ind w:left="1440" w:right="1469"/>
    </w:pPr>
    <w:rPr>
      <w:rFonts w:asciiTheme="minorHAnsi" w:hAnsiTheme="minorHAnsi" w:cs="Arial"/>
      <w:color w:val="FF0000"/>
      <w:szCs w:val="20"/>
      <w:lang w:val="en-AU"/>
    </w:rPr>
  </w:style>
  <w:style w:type="character" w:customStyle="1" w:styleId="xanswerred">
    <w:name w:val="xanswer red"/>
    <w:basedOn w:val="DefaultParagraphFont"/>
    <w:uiPriority w:val="1"/>
    <w:qFormat/>
    <w:rsid w:val="00FA7514"/>
    <w:rPr>
      <w:color w:val="FF0000"/>
    </w:rPr>
  </w:style>
  <w:style w:type="paragraph" w:customStyle="1" w:styleId="xtableanswer">
    <w:name w:val="xtable answer"/>
    <w:basedOn w:val="xtabletext"/>
    <w:qFormat/>
    <w:rsid w:val="00FA7514"/>
    <w:pPr>
      <w:spacing w:before="120"/>
    </w:pPr>
    <w:rPr>
      <w:color w:val="FF0000"/>
    </w:rPr>
  </w:style>
  <w:style w:type="paragraph" w:customStyle="1" w:styleId="xtablehead">
    <w:name w:val="xtable head"/>
    <w:basedOn w:val="xparafo"/>
    <w:qFormat/>
    <w:rsid w:val="00FA7514"/>
    <w:pPr>
      <w:autoSpaceDE w:val="0"/>
      <w:autoSpaceDN w:val="0"/>
      <w:adjustRightInd w:val="0"/>
      <w:spacing w:before="120" w:line="240" w:lineRule="auto"/>
    </w:pPr>
    <w:rPr>
      <w:rFonts w:asciiTheme="minorHAnsi" w:eastAsiaTheme="minorHAnsi" w:hAnsiTheme="minorHAnsi" w:cs="Arial"/>
      <w:b/>
      <w:caps/>
      <w:sz w:val="22"/>
      <w:lang w:val="en-US" w:eastAsia="en-US"/>
    </w:rPr>
  </w:style>
  <w:style w:type="paragraph" w:customStyle="1" w:styleId="xlist2line">
    <w:name w:val="xlist 2 line"/>
    <w:basedOn w:val="Normal"/>
    <w:qFormat/>
    <w:rsid w:val="00FA7514"/>
    <w:pPr>
      <w:tabs>
        <w:tab w:val="left" w:pos="993"/>
        <w:tab w:val="right" w:leader="underscore" w:pos="10348"/>
      </w:tabs>
      <w:spacing w:before="300" w:after="300" w:line="240" w:lineRule="auto"/>
      <w:ind w:left="908" w:hanging="454"/>
    </w:pPr>
    <w:rPr>
      <w:rFonts w:asciiTheme="minorHAnsi" w:eastAsiaTheme="minorHAnsi" w:hAnsiTheme="minorHAnsi" w:cstheme="minorBidi"/>
      <w:lang w:val="en-AU"/>
    </w:rPr>
  </w:style>
  <w:style w:type="paragraph" w:customStyle="1" w:styleId="xmatchleft">
    <w:name w:val="xmatch left"/>
    <w:basedOn w:val="xtabletext"/>
    <w:qFormat/>
    <w:rsid w:val="00FA7514"/>
    <w:pPr>
      <w:tabs>
        <w:tab w:val="left" w:pos="273"/>
      </w:tabs>
      <w:ind w:left="273" w:hanging="273"/>
    </w:pPr>
  </w:style>
  <w:style w:type="paragraph" w:customStyle="1" w:styleId="xmatchright">
    <w:name w:val="xmatch right"/>
    <w:basedOn w:val="xtabletext"/>
    <w:qFormat/>
    <w:rsid w:val="00FA7514"/>
    <w:pPr>
      <w:tabs>
        <w:tab w:val="left" w:pos="407"/>
      </w:tabs>
      <w:ind w:left="407" w:hanging="407"/>
    </w:pPr>
  </w:style>
  <w:style w:type="paragraph" w:customStyle="1" w:styleId="xlineindented">
    <w:name w:val="xline indented"/>
    <w:basedOn w:val="xlist2line"/>
    <w:qFormat/>
    <w:rsid w:val="00FA7514"/>
    <w:pPr>
      <w:tabs>
        <w:tab w:val="clear" w:pos="993"/>
      </w:tabs>
      <w:ind w:left="426" w:firstLine="28"/>
    </w:pPr>
  </w:style>
  <w:style w:type="paragraph" w:customStyle="1" w:styleId="xlist20">
    <w:name w:val="xlist 2"/>
    <w:basedOn w:val="Normal"/>
    <w:qFormat/>
    <w:rsid w:val="00FA7514"/>
    <w:pPr>
      <w:spacing w:after="0" w:line="240" w:lineRule="auto"/>
      <w:ind w:left="908" w:hanging="454"/>
    </w:pPr>
    <w:rPr>
      <w:rFonts w:asciiTheme="minorHAnsi" w:eastAsiaTheme="minorHAnsi" w:hAnsiTheme="minorHAnsi" w:cstheme="minorBid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B7B2A0D9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Frances</dc:creator>
  <cp:lastModifiedBy>JOHANSEN Rebecca [Rossmoyne Senior High School]</cp:lastModifiedBy>
  <cp:revision>2</cp:revision>
  <dcterms:created xsi:type="dcterms:W3CDTF">2018-08-20T06:19:00Z</dcterms:created>
  <dcterms:modified xsi:type="dcterms:W3CDTF">2018-08-20T06:19:00Z</dcterms:modified>
</cp:coreProperties>
</file>