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D00" w:rsidRPr="008A143C" w:rsidRDefault="00870D00" w:rsidP="00870D00">
      <w:pPr>
        <w:pStyle w:val="PlainText"/>
        <w:rPr>
          <w:rFonts w:asciiTheme="minorHAnsi" w:eastAsia="MS Mincho" w:hAnsiTheme="minorHAnsi" w:cstheme="minorHAnsi"/>
          <w:b/>
          <w:bCs/>
          <w:sz w:val="32"/>
          <w:u w:val="single"/>
        </w:rPr>
      </w:pPr>
      <w:r>
        <w:rPr>
          <w:rFonts w:asciiTheme="minorHAnsi" w:eastAsia="MS Mincho" w:hAnsiTheme="minorHAnsi" w:cstheme="minorHAnsi"/>
          <w:b/>
          <w:bCs/>
          <w:sz w:val="32"/>
          <w:u w:val="single"/>
        </w:rPr>
        <w:t>Ohm's Law a</w:t>
      </w:r>
      <w:r w:rsidRPr="008A143C">
        <w:rPr>
          <w:rFonts w:asciiTheme="minorHAnsi" w:eastAsia="MS Mincho" w:hAnsiTheme="minorHAnsi" w:cstheme="minorHAnsi"/>
          <w:b/>
          <w:bCs/>
          <w:sz w:val="32"/>
          <w:u w:val="single"/>
        </w:rPr>
        <w:t>nd Resistance</w:t>
      </w:r>
    </w:p>
    <w:p w:rsidR="00870D00" w:rsidRPr="008A143C" w:rsidRDefault="00870D00" w:rsidP="00870D00">
      <w:pPr>
        <w:pStyle w:val="PlainText"/>
        <w:rPr>
          <w:rFonts w:asciiTheme="minorHAnsi" w:eastAsia="MS Mincho" w:hAnsiTheme="minorHAnsi" w:cstheme="minorHAnsi"/>
          <w:b/>
          <w:bCs/>
          <w:sz w:val="24"/>
        </w:rPr>
      </w:pPr>
    </w:p>
    <w:p w:rsidR="00870D00" w:rsidRPr="008A143C" w:rsidRDefault="00870D00" w:rsidP="00870D00">
      <w:pPr>
        <w:pStyle w:val="PlainText"/>
        <w:rPr>
          <w:rFonts w:asciiTheme="minorHAnsi" w:eastAsia="MS Mincho" w:hAnsiTheme="minorHAnsi" w:cstheme="minorHAnsi"/>
          <w:sz w:val="24"/>
        </w:rPr>
      </w:pPr>
      <w:r w:rsidRPr="008A143C">
        <w:rPr>
          <w:rFonts w:asciiTheme="minorHAnsi" w:eastAsia="MS Mincho" w:hAnsiTheme="minorHAnsi" w:cstheme="minorHAnsi"/>
          <w:sz w:val="24"/>
        </w:rPr>
        <w:t xml:space="preserve">For a fixed resistance the voltage </w:t>
      </w:r>
      <w:proofErr w:type="gramStart"/>
      <w:r w:rsidRPr="008A143C">
        <w:rPr>
          <w:rFonts w:asciiTheme="minorHAnsi" w:eastAsia="MS Mincho" w:hAnsiTheme="minorHAnsi" w:cstheme="minorHAnsi"/>
          <w:sz w:val="24"/>
        </w:rPr>
        <w:t>change</w:t>
      </w:r>
      <w:proofErr w:type="gramEnd"/>
      <w:r w:rsidRPr="008A143C">
        <w:rPr>
          <w:rFonts w:asciiTheme="minorHAnsi" w:eastAsia="MS Mincho" w:hAnsiTheme="minorHAnsi" w:cstheme="minorHAnsi"/>
          <w:sz w:val="24"/>
        </w:rPr>
        <w:t xml:space="preserve"> across the ends of a conductor increase current. More voltage results in more charge moving not faster moving charge. The size of the current depends on the conducting ability of the conductor as well as the voltage change across it. Some conductors offer more resistance to a current flow than others.</w:t>
      </w:r>
    </w:p>
    <w:p w:rsidR="00870D00" w:rsidRPr="008A143C" w:rsidRDefault="00870D00" w:rsidP="00870D00">
      <w:pPr>
        <w:pStyle w:val="PlainText"/>
        <w:rPr>
          <w:rFonts w:asciiTheme="minorHAnsi" w:eastAsia="MS Mincho" w:hAnsiTheme="minorHAnsi" w:cstheme="minorHAnsi"/>
          <w:sz w:val="24"/>
        </w:rPr>
      </w:pPr>
    </w:p>
    <w:p w:rsidR="00870D00" w:rsidRPr="008A143C" w:rsidRDefault="00870D00" w:rsidP="00870D00">
      <w:pPr>
        <w:pStyle w:val="PlainText"/>
        <w:rPr>
          <w:rFonts w:asciiTheme="minorHAnsi" w:eastAsia="MS Mincho" w:hAnsiTheme="minorHAnsi" w:cstheme="minorHAnsi"/>
          <w:b/>
          <w:bCs/>
          <w:sz w:val="24"/>
        </w:rPr>
      </w:pPr>
      <w:r w:rsidRPr="008A143C">
        <w:rPr>
          <w:rFonts w:asciiTheme="minorHAnsi" w:eastAsia="MS Mincho" w:hAnsiTheme="minorHAnsi" w:cstheme="minorHAnsi"/>
          <w:b/>
          <w:bCs/>
          <w:sz w:val="24"/>
        </w:rPr>
        <w:t>Ohm's Law</w:t>
      </w:r>
    </w:p>
    <w:p w:rsidR="00870D00" w:rsidRPr="008A143C" w:rsidRDefault="00870D00" w:rsidP="00870D00">
      <w:pPr>
        <w:pStyle w:val="PlainText"/>
        <w:rPr>
          <w:rFonts w:asciiTheme="minorHAnsi" w:eastAsia="MS Mincho" w:hAnsiTheme="minorHAnsi" w:cstheme="minorHAnsi"/>
          <w:sz w:val="24"/>
        </w:rPr>
      </w:pPr>
      <w:r w:rsidRPr="008A143C">
        <w:rPr>
          <w:rFonts w:asciiTheme="minorHAnsi" w:eastAsia="MS Mincho" w:hAnsiTheme="minorHAnsi" w:cstheme="minorHAnsi"/>
          <w:sz w:val="24"/>
        </w:rPr>
        <w:t>Georg Ohm carried out experiments with different metal wires to discover how the current through each depended on the voltage change applied across its ends. Ohm found that if the temperature is kept constant and a graph of current against voltage change is plotted, all the usual features of a simple proportion are seen:</w:t>
      </w:r>
    </w:p>
    <w:p w:rsidR="00870D00" w:rsidRPr="008A143C" w:rsidRDefault="00870D00" w:rsidP="00870D00">
      <w:pPr>
        <w:pStyle w:val="PlainText"/>
        <w:rPr>
          <w:rFonts w:asciiTheme="minorHAnsi" w:eastAsia="MS Mincho" w:hAnsiTheme="minorHAnsi" w:cstheme="minorHAnsi"/>
          <w:sz w:val="24"/>
        </w:rPr>
      </w:pPr>
    </w:p>
    <w:p w:rsidR="00870D00" w:rsidRPr="008A143C" w:rsidRDefault="00870D00" w:rsidP="00870D00">
      <w:pPr>
        <w:pStyle w:val="PlainText"/>
        <w:ind w:left="1276" w:hanging="425"/>
        <w:rPr>
          <w:rFonts w:asciiTheme="minorHAnsi" w:eastAsia="MS Mincho" w:hAnsiTheme="minorHAnsi" w:cstheme="minorHAnsi"/>
          <w:sz w:val="24"/>
        </w:rPr>
      </w:pPr>
      <w:r w:rsidRPr="008A143C">
        <w:rPr>
          <w:rFonts w:asciiTheme="minorHAnsi" w:eastAsia="MS Mincho" w:hAnsiTheme="minorHAnsi" w:cstheme="minorHAnsi"/>
          <w:sz w:val="24"/>
        </w:rPr>
        <w:t>1</w:t>
      </w:r>
      <w:r w:rsidRPr="008A143C">
        <w:rPr>
          <w:rFonts w:asciiTheme="minorHAnsi" w:eastAsia="MS Mincho" w:hAnsiTheme="minorHAnsi" w:cstheme="minorHAnsi"/>
          <w:sz w:val="24"/>
        </w:rPr>
        <w:tab/>
        <w:t>The graph is a straight line passing through the origin.</w:t>
      </w:r>
    </w:p>
    <w:p w:rsidR="00870D00" w:rsidRPr="008A143C" w:rsidRDefault="00870D00" w:rsidP="00870D00">
      <w:pPr>
        <w:pStyle w:val="PlainText"/>
        <w:ind w:left="1276" w:hanging="425"/>
        <w:rPr>
          <w:rFonts w:asciiTheme="minorHAnsi" w:eastAsia="MS Mincho" w:hAnsiTheme="minorHAnsi" w:cstheme="minorHAnsi"/>
          <w:sz w:val="24"/>
        </w:rPr>
      </w:pPr>
      <w:r w:rsidRPr="008A143C">
        <w:rPr>
          <w:rFonts w:asciiTheme="minorHAnsi" w:eastAsia="MS Mincho" w:hAnsiTheme="minorHAnsi" w:cstheme="minorHAnsi"/>
          <w:sz w:val="24"/>
        </w:rPr>
        <w:t>2</w:t>
      </w:r>
      <w:r w:rsidRPr="008A143C">
        <w:rPr>
          <w:rFonts w:asciiTheme="minorHAnsi" w:eastAsia="MS Mincho" w:hAnsiTheme="minorHAnsi" w:cstheme="minorHAnsi"/>
          <w:sz w:val="24"/>
        </w:rPr>
        <w:tab/>
        <w:t>Doubling the voltage change doubles the current.</w:t>
      </w:r>
    </w:p>
    <w:p w:rsidR="00870D00" w:rsidRPr="008A143C" w:rsidRDefault="00870D00" w:rsidP="00870D00">
      <w:pPr>
        <w:pStyle w:val="PlainText"/>
        <w:numPr>
          <w:ilvl w:val="0"/>
          <w:numId w:val="1"/>
        </w:numPr>
        <w:ind w:left="1276" w:hanging="425"/>
        <w:rPr>
          <w:rFonts w:asciiTheme="minorHAnsi" w:eastAsia="MS Mincho" w:hAnsiTheme="minorHAnsi" w:cstheme="minorHAnsi"/>
          <w:sz w:val="24"/>
        </w:rPr>
      </w:pPr>
      <w:r w:rsidRPr="008A143C">
        <w:rPr>
          <w:rFonts w:asciiTheme="minorHAnsi" w:eastAsia="MS Mincho" w:hAnsiTheme="minorHAnsi" w:cstheme="minorHAnsi"/>
          <w:sz w:val="24"/>
        </w:rPr>
        <w:t xml:space="preserve"> Dividing the voltage change by the current always gives the same value.</w:t>
      </w:r>
    </w:p>
    <w:p w:rsidR="00870D00" w:rsidRPr="008A143C" w:rsidRDefault="00870D00" w:rsidP="00870D00">
      <w:pPr>
        <w:pStyle w:val="PlainText"/>
        <w:rPr>
          <w:rFonts w:asciiTheme="minorHAnsi" w:eastAsia="MS Mincho" w:hAnsiTheme="minorHAnsi" w:cstheme="minorHAnsi"/>
          <w:sz w:val="24"/>
        </w:rPr>
      </w:pPr>
    </w:p>
    <w:p w:rsidR="00870D00" w:rsidRPr="008A143C" w:rsidRDefault="00870D00" w:rsidP="00870D00">
      <w:pPr>
        <w:pStyle w:val="PlainText"/>
        <w:rPr>
          <w:rFonts w:asciiTheme="minorHAnsi" w:eastAsia="MS Mincho" w:hAnsiTheme="minorHAnsi" w:cstheme="minorHAnsi"/>
          <w:sz w:val="24"/>
        </w:rPr>
      </w:pPr>
      <w:r w:rsidRPr="008A143C">
        <w:rPr>
          <w:rFonts w:asciiTheme="minorHAnsi" w:eastAsia="MS Mincho" w:hAnsiTheme="minorHAnsi" w:cstheme="minorHAnsi"/>
          <w:sz w:val="24"/>
        </w:rPr>
        <w:t>The current flowing through a metal conductor is directly proportional to the voltage change across its ends provided the temperature and other physical conditions remain constant.</w:t>
      </w:r>
    </w:p>
    <w:p w:rsidR="00870D00" w:rsidRDefault="00870D00" w:rsidP="00870D00">
      <w:pPr>
        <w:pStyle w:val="PlainText"/>
        <w:rPr>
          <w:rFonts w:asciiTheme="minorHAnsi" w:hAnsiTheme="minorHAnsi" w:cstheme="minorHAnsi"/>
          <w:sz w:val="24"/>
        </w:rPr>
      </w:pPr>
    </w:p>
    <w:p w:rsidR="00870D00" w:rsidRDefault="00870D00" w:rsidP="00870D00">
      <w:pPr>
        <w:pStyle w:val="PlainText"/>
        <w:rPr>
          <w:rFonts w:asciiTheme="minorHAnsi" w:hAnsiTheme="minorHAnsi" w:cstheme="minorHAnsi"/>
          <w:sz w:val="24"/>
        </w:rPr>
      </w:pPr>
      <w:r>
        <w:rPr>
          <w:rFonts w:asciiTheme="minorHAnsi" w:hAnsiTheme="minorHAnsi" w:cstheme="minorHAnsi"/>
          <w:sz w:val="24"/>
        </w:rPr>
        <w:t xml:space="preserve">This can be shown as </w:t>
      </w:r>
    </w:p>
    <w:p w:rsidR="00870D00" w:rsidRDefault="00870D00" w:rsidP="00870D00">
      <w:pPr>
        <w:pStyle w:val="PlainText"/>
        <w:rPr>
          <w:rFonts w:asciiTheme="minorHAnsi" w:hAnsiTheme="minorHAnsi" w:cstheme="minorHAnsi"/>
          <w:sz w:val="24"/>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52"/>
      </w:tblGrid>
      <w:tr w:rsidR="00870D00" w:rsidTr="001A0CD4">
        <w:trPr>
          <w:jc w:val="center"/>
        </w:trPr>
        <w:tc>
          <w:tcPr>
            <w:tcW w:w="3652" w:type="dxa"/>
          </w:tcPr>
          <w:p w:rsidR="00870D00" w:rsidRDefault="00870D00" w:rsidP="001A0CD4">
            <w:pPr>
              <w:pStyle w:val="PlainText"/>
              <w:rPr>
                <w:rFonts w:asciiTheme="minorHAnsi" w:hAnsiTheme="minorHAnsi" w:cstheme="minorHAnsi"/>
                <w:sz w:val="24"/>
              </w:rPr>
            </w:pPr>
            <w:r>
              <w:rPr>
                <w:rFonts w:asciiTheme="minorHAnsi" w:hAnsiTheme="minorHAnsi" w:cstheme="minorHAnsi"/>
                <w:sz w:val="24"/>
              </w:rPr>
              <w:t xml:space="preserve">I (current) =    </w:t>
            </w:r>
            <w:r w:rsidRPr="007A5E39">
              <w:rPr>
                <w:rFonts w:asciiTheme="minorHAnsi" w:hAnsiTheme="minorHAnsi" w:cstheme="minorHAnsi"/>
                <w:sz w:val="24"/>
                <w:u w:val="single"/>
              </w:rPr>
              <w:t>Voltage (V)</w:t>
            </w:r>
          </w:p>
          <w:p w:rsidR="00870D00" w:rsidRDefault="00870D00" w:rsidP="001A0CD4">
            <w:pPr>
              <w:pStyle w:val="PlainText"/>
              <w:rPr>
                <w:rFonts w:asciiTheme="minorHAnsi" w:hAnsiTheme="minorHAnsi" w:cstheme="minorHAnsi"/>
                <w:b/>
                <w:sz w:val="24"/>
              </w:rPr>
            </w:pPr>
            <w:r>
              <w:rPr>
                <w:rFonts w:asciiTheme="minorHAnsi" w:hAnsiTheme="minorHAnsi" w:cstheme="minorHAnsi"/>
                <w:sz w:val="24"/>
              </w:rPr>
              <w:tab/>
              <w:t xml:space="preserve">           Resistance (R)</w:t>
            </w:r>
          </w:p>
        </w:tc>
      </w:tr>
    </w:tbl>
    <w:p w:rsidR="00870D00" w:rsidRDefault="00870D00" w:rsidP="00870D00">
      <w:pPr>
        <w:pStyle w:val="Heading2"/>
        <w:rPr>
          <w:rFonts w:asciiTheme="minorHAnsi" w:hAnsiTheme="minorHAnsi" w:cstheme="minorHAnsi"/>
          <w:sz w:val="28"/>
        </w:rPr>
      </w:pPr>
    </w:p>
    <w:p w:rsidR="00870D00" w:rsidRPr="008A143C" w:rsidRDefault="00870D00" w:rsidP="00870D00">
      <w:pPr>
        <w:pStyle w:val="Heading2"/>
        <w:rPr>
          <w:rFonts w:asciiTheme="minorHAnsi" w:hAnsiTheme="minorHAnsi" w:cstheme="minorHAnsi"/>
          <w:sz w:val="28"/>
        </w:rPr>
      </w:pPr>
      <w:r>
        <w:rPr>
          <w:rFonts w:asciiTheme="minorHAnsi" w:hAnsiTheme="minorHAnsi" w:cstheme="minorHAnsi"/>
          <w:sz w:val="28"/>
        </w:rPr>
        <w:t>Activity:</w:t>
      </w:r>
      <w:r>
        <w:rPr>
          <w:rFonts w:asciiTheme="minorHAnsi" w:hAnsiTheme="minorHAnsi" w:cstheme="minorHAnsi"/>
          <w:sz w:val="28"/>
        </w:rPr>
        <w:tab/>
      </w:r>
      <w:r w:rsidRPr="008A143C">
        <w:rPr>
          <w:rFonts w:asciiTheme="minorHAnsi" w:hAnsiTheme="minorHAnsi" w:cstheme="minorHAnsi"/>
          <w:sz w:val="28"/>
        </w:rPr>
        <w:t>Ohm’s Law Relationship</w:t>
      </w:r>
    </w:p>
    <w:p w:rsidR="00870D00" w:rsidRPr="00103EEB" w:rsidRDefault="00870D00" w:rsidP="00870D00">
      <w:pPr>
        <w:rPr>
          <w:rFonts w:cstheme="minorHAnsi"/>
          <w:sz w:val="16"/>
        </w:rPr>
      </w:pPr>
    </w:p>
    <w:p w:rsidR="00870D00" w:rsidRPr="008A143C" w:rsidRDefault="00870D00" w:rsidP="00870D00">
      <w:pPr>
        <w:ind w:left="709" w:hanging="709"/>
        <w:rPr>
          <w:rFonts w:cstheme="minorHAnsi"/>
          <w:sz w:val="24"/>
        </w:rPr>
      </w:pPr>
      <w:r w:rsidRPr="008A143C">
        <w:rPr>
          <w:rFonts w:cstheme="minorHAnsi"/>
          <w:b/>
          <w:bCs/>
          <w:sz w:val="24"/>
        </w:rPr>
        <w:t xml:space="preserve">Aim:  </w:t>
      </w:r>
      <w:r w:rsidRPr="008A143C">
        <w:rPr>
          <w:rFonts w:cstheme="minorHAnsi"/>
          <w:b/>
          <w:bCs/>
          <w:sz w:val="24"/>
        </w:rPr>
        <w:tab/>
      </w:r>
      <w:r w:rsidRPr="008A143C">
        <w:rPr>
          <w:rFonts w:cstheme="minorHAnsi"/>
          <w:sz w:val="24"/>
        </w:rPr>
        <w:t>To determine the relationship between current through a resistor and the voltage across a resistor, while maintaining a constant temperature.</w:t>
      </w:r>
    </w:p>
    <w:p w:rsidR="00870D00" w:rsidRPr="00103EEB" w:rsidRDefault="00870D00" w:rsidP="00870D00">
      <w:pPr>
        <w:rPr>
          <w:rFonts w:cstheme="minorHAnsi"/>
          <w:sz w:val="16"/>
        </w:rPr>
      </w:pPr>
    </w:p>
    <w:p w:rsidR="00870D00" w:rsidRPr="008A143C" w:rsidRDefault="00870D00" w:rsidP="00870D00">
      <w:pPr>
        <w:rPr>
          <w:rFonts w:cstheme="minorHAnsi"/>
          <w:sz w:val="24"/>
        </w:rPr>
      </w:pPr>
      <w:r w:rsidRPr="008A143C">
        <w:rPr>
          <w:rFonts w:cstheme="minorHAnsi"/>
          <w:sz w:val="24"/>
        </w:rPr>
        <w:t>Note: small currents don’t heat up resistors much. So keeping the current small will maintain a reasonably constant temperature.</w:t>
      </w:r>
    </w:p>
    <w:p w:rsidR="00870D00" w:rsidRPr="00103EEB" w:rsidRDefault="00870D00" w:rsidP="00870D00">
      <w:pPr>
        <w:rPr>
          <w:rFonts w:cstheme="minorHAnsi"/>
          <w:sz w:val="16"/>
        </w:rPr>
      </w:pPr>
    </w:p>
    <w:p w:rsidR="00870D00" w:rsidRPr="008A143C" w:rsidRDefault="00870D00" w:rsidP="00870D00">
      <w:pPr>
        <w:rPr>
          <w:rFonts w:cstheme="minorHAnsi"/>
          <w:sz w:val="24"/>
        </w:rPr>
      </w:pPr>
      <w:r w:rsidRPr="008A143C">
        <w:rPr>
          <w:rFonts w:cstheme="minorHAnsi"/>
          <w:b/>
          <w:bCs/>
          <w:sz w:val="24"/>
        </w:rPr>
        <w:t xml:space="preserve">Equipment: </w:t>
      </w:r>
      <w:r w:rsidRPr="008A143C">
        <w:rPr>
          <w:rFonts w:cstheme="minorHAnsi"/>
          <w:sz w:val="24"/>
        </w:rPr>
        <w:t xml:space="preserve">power supply (0 – 12V)            </w:t>
      </w:r>
      <w:r w:rsidRPr="008A143C">
        <w:rPr>
          <w:rFonts w:cstheme="minorHAnsi"/>
          <w:sz w:val="24"/>
        </w:rPr>
        <w:tab/>
        <w:t>six electrical leads</w:t>
      </w:r>
    </w:p>
    <w:p w:rsidR="00870D00" w:rsidRPr="008A143C" w:rsidRDefault="00870D00" w:rsidP="00870D00">
      <w:pPr>
        <w:rPr>
          <w:rFonts w:cstheme="minorHAnsi"/>
          <w:sz w:val="24"/>
        </w:rPr>
      </w:pPr>
      <w:r w:rsidRPr="008A143C">
        <w:rPr>
          <w:rFonts w:cstheme="minorHAnsi"/>
          <w:sz w:val="24"/>
        </w:rPr>
        <w:tab/>
      </w:r>
      <w:r w:rsidRPr="008A143C">
        <w:rPr>
          <w:rFonts w:cstheme="minorHAnsi"/>
          <w:sz w:val="24"/>
        </w:rPr>
        <w:tab/>
        <w:t xml:space="preserve">voltmeter </w:t>
      </w:r>
      <w:r w:rsidRPr="008A143C">
        <w:rPr>
          <w:rFonts w:cstheme="minorHAnsi"/>
          <w:sz w:val="24"/>
        </w:rPr>
        <w:tab/>
      </w:r>
      <w:r w:rsidRPr="008A143C">
        <w:rPr>
          <w:rFonts w:cstheme="minorHAnsi"/>
          <w:sz w:val="24"/>
        </w:rPr>
        <w:tab/>
      </w:r>
      <w:r w:rsidRPr="008A143C">
        <w:rPr>
          <w:rFonts w:cstheme="minorHAnsi"/>
          <w:sz w:val="24"/>
        </w:rPr>
        <w:tab/>
      </w:r>
      <w:r w:rsidRPr="008A143C">
        <w:rPr>
          <w:rFonts w:cstheme="minorHAnsi"/>
          <w:sz w:val="24"/>
        </w:rPr>
        <w:tab/>
        <w:t>ammeter</w:t>
      </w:r>
    </w:p>
    <w:p w:rsidR="00870D00" w:rsidRPr="008A143C" w:rsidRDefault="00870D00" w:rsidP="00870D00">
      <w:pPr>
        <w:rPr>
          <w:rFonts w:cstheme="minorHAnsi"/>
          <w:sz w:val="24"/>
        </w:rPr>
      </w:pPr>
      <w:r w:rsidRPr="008A143C">
        <w:rPr>
          <w:rFonts w:cstheme="minorHAnsi"/>
          <w:sz w:val="24"/>
        </w:rPr>
        <w:tab/>
      </w:r>
      <w:r w:rsidRPr="008A143C">
        <w:rPr>
          <w:rFonts w:cstheme="minorHAnsi"/>
          <w:sz w:val="24"/>
        </w:rPr>
        <w:tab/>
        <w:t xml:space="preserve">2 ohm or </w:t>
      </w:r>
      <w:proofErr w:type="gramStart"/>
      <w:r w:rsidRPr="008A143C">
        <w:rPr>
          <w:rFonts w:cstheme="minorHAnsi"/>
          <w:sz w:val="24"/>
        </w:rPr>
        <w:t>5 ohm</w:t>
      </w:r>
      <w:proofErr w:type="gramEnd"/>
      <w:r w:rsidRPr="008A143C">
        <w:rPr>
          <w:rFonts w:cstheme="minorHAnsi"/>
          <w:sz w:val="24"/>
        </w:rPr>
        <w:t xml:space="preserve"> resistor </w:t>
      </w:r>
      <w:r w:rsidRPr="008A143C">
        <w:rPr>
          <w:rFonts w:cstheme="minorHAnsi"/>
          <w:sz w:val="24"/>
        </w:rPr>
        <w:tab/>
      </w:r>
      <w:r w:rsidRPr="008A143C">
        <w:rPr>
          <w:rFonts w:cstheme="minorHAnsi"/>
          <w:sz w:val="24"/>
        </w:rPr>
        <w:tab/>
        <w:t>rheostat (variable resistance)</w:t>
      </w:r>
    </w:p>
    <w:p w:rsidR="00870D00" w:rsidRPr="008A143C" w:rsidRDefault="00870D00" w:rsidP="00870D00">
      <w:pPr>
        <w:rPr>
          <w:rFonts w:cstheme="minorHAnsi"/>
          <w:sz w:val="24"/>
        </w:rPr>
      </w:pPr>
      <w:r w:rsidRPr="008A143C">
        <w:rPr>
          <w:rFonts w:cstheme="minorHAnsi"/>
          <w:sz w:val="24"/>
        </w:rPr>
        <w:tab/>
      </w:r>
      <w:r w:rsidRPr="008A143C">
        <w:rPr>
          <w:rFonts w:cstheme="minorHAnsi"/>
          <w:sz w:val="24"/>
        </w:rPr>
        <w:tab/>
      </w:r>
    </w:p>
    <w:p w:rsidR="00870D00" w:rsidRPr="008A143C" w:rsidRDefault="00870D00" w:rsidP="00870D00">
      <w:pPr>
        <w:rPr>
          <w:rFonts w:cstheme="minorHAnsi"/>
          <w:b/>
          <w:bCs/>
          <w:sz w:val="24"/>
        </w:rPr>
      </w:pPr>
      <w:r w:rsidRPr="008A143C">
        <w:rPr>
          <w:rFonts w:cstheme="minorHAnsi"/>
          <w:b/>
          <w:bCs/>
          <w:sz w:val="24"/>
        </w:rPr>
        <w:t>Method:</w:t>
      </w:r>
    </w:p>
    <w:p w:rsidR="00870D00" w:rsidRPr="008A143C" w:rsidRDefault="00870D00" w:rsidP="00870D00">
      <w:pPr>
        <w:numPr>
          <w:ilvl w:val="0"/>
          <w:numId w:val="2"/>
        </w:numPr>
        <w:rPr>
          <w:rFonts w:cstheme="minorHAnsi"/>
          <w:sz w:val="24"/>
        </w:rPr>
      </w:pPr>
      <w:r w:rsidRPr="008A143C">
        <w:rPr>
          <w:rFonts w:cstheme="minorHAnsi"/>
          <w:noProof/>
          <w:lang w:eastAsia="en-AU"/>
        </w:rPr>
        <mc:AlternateContent>
          <mc:Choice Requires="wps">
            <w:drawing>
              <wp:anchor distT="0" distB="0" distL="114300" distR="114300" simplePos="0" relativeHeight="251659264" behindDoc="0" locked="0" layoutInCell="1" allowOverlap="1" wp14:anchorId="68C982A4" wp14:editId="15A5C59E">
                <wp:simplePos x="0" y="0"/>
                <wp:positionH relativeFrom="column">
                  <wp:posOffset>1083310</wp:posOffset>
                </wp:positionH>
                <wp:positionV relativeFrom="paragraph">
                  <wp:posOffset>266700</wp:posOffset>
                </wp:positionV>
                <wp:extent cx="1061720" cy="231775"/>
                <wp:effectExtent l="0" t="0" r="0" b="0"/>
                <wp:wrapTopAndBottom/>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31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0D00" w:rsidRDefault="00870D00" w:rsidP="00870D00">
                            <w:pPr>
                              <w:rPr>
                                <w:rFonts w:ascii="Arial" w:hAnsi="Arial" w:cs="Arial"/>
                                <w:sz w:val="18"/>
                              </w:rPr>
                            </w:pPr>
                            <w:r>
                              <w:rPr>
                                <w:rFonts w:ascii="Arial" w:hAnsi="Arial" w:cs="Arial"/>
                                <w:sz w:val="18"/>
                              </w:rPr>
                              <w:t>voltmeter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982A4" id="_x0000_t202" coordsize="21600,21600" o:spt="202" path="m,l,21600r21600,l21600,xe">
                <v:stroke joinstyle="miter"/>
                <v:path gradientshapeok="t" o:connecttype="rect"/>
              </v:shapetype>
              <v:shape id="Text Box 177" o:spid="_x0000_s1026" type="#_x0000_t202" style="position:absolute;left:0;text-align:left;margin-left:85.3pt;margin-top:21pt;width:83.6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" filled="f" stroked="f">
                <v:textbox>
                  <w:txbxContent>
                    <w:p w:rsidR="00870D00" w:rsidRDefault="00870D00" w:rsidP="00870D00">
                      <w:pPr>
                        <w:rPr>
                          <w:rFonts w:ascii="Arial" w:hAnsi="Arial" w:cs="Arial"/>
                          <w:sz w:val="18"/>
                        </w:rPr>
                      </w:pPr>
                      <w:r>
                        <w:rPr>
                          <w:rFonts w:ascii="Arial" w:hAnsi="Arial" w:cs="Arial"/>
                          <w:sz w:val="18"/>
                        </w:rPr>
                        <w:t>voltmeter</w:t>
                      </w:r>
                    </w:p>
                  </w:txbxContent>
                </v:textbox>
                <w10:wrap type="topAndBottom"/>
              </v:shape>
            </w:pict>
          </mc:Fallback>
        </mc:AlternateContent>
      </w:r>
      <w:r w:rsidRPr="008A143C">
        <w:rPr>
          <w:rFonts w:cstheme="minorHAnsi"/>
          <w:noProof/>
          <w:lang w:eastAsia="en-AU"/>
        </w:rPr>
        <mc:AlternateContent>
          <mc:Choice Requires="wpg">
            <w:drawing>
              <wp:anchor distT="0" distB="0" distL="114300" distR="114300" simplePos="0" relativeHeight="251660288" behindDoc="0" locked="0" layoutInCell="1" allowOverlap="1" wp14:anchorId="139AF16D" wp14:editId="3A2CB0D3">
                <wp:simplePos x="0" y="0"/>
                <wp:positionH relativeFrom="column">
                  <wp:posOffset>695960</wp:posOffset>
                </wp:positionH>
                <wp:positionV relativeFrom="paragraph">
                  <wp:posOffset>528955</wp:posOffset>
                </wp:positionV>
                <wp:extent cx="2870200" cy="1987550"/>
                <wp:effectExtent l="0" t="0" r="25400" b="0"/>
                <wp:wrapTopAndBottom/>
                <wp:docPr id="17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0200" cy="1987550"/>
                          <a:chOff x="1722" y="6208"/>
                          <a:chExt cx="5478" cy="3703"/>
                        </a:xfrm>
                      </wpg:grpSpPr>
                      <wpg:grpSp>
                        <wpg:cNvPr id="179" name="Group 209"/>
                        <wpg:cNvGrpSpPr>
                          <a:grpSpLocks/>
                        </wpg:cNvGrpSpPr>
                        <wpg:grpSpPr bwMode="auto">
                          <a:xfrm>
                            <a:off x="1722" y="6208"/>
                            <a:ext cx="5478" cy="3168"/>
                            <a:chOff x="1705" y="5694"/>
                            <a:chExt cx="5478" cy="3168"/>
                          </a:xfrm>
                        </wpg:grpSpPr>
                        <wps:wsp>
                          <wps:cNvPr id="180" name="Oval 210"/>
                          <wps:cNvSpPr>
                            <a:spLocks noChangeArrowheads="1"/>
                          </wps:cNvSpPr>
                          <wps:spPr bwMode="auto">
                            <a:xfrm>
                              <a:off x="5445" y="6439"/>
                              <a:ext cx="563" cy="513"/>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1" name="Rectangle 211"/>
                          <wps:cNvSpPr>
                            <a:spLocks noChangeArrowheads="1"/>
                          </wps:cNvSpPr>
                          <wps:spPr bwMode="auto">
                            <a:xfrm>
                              <a:off x="5230" y="8180"/>
                              <a:ext cx="1308" cy="629"/>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2" name="Freeform 212"/>
                          <wps:cNvSpPr>
                            <a:spLocks/>
                          </wps:cNvSpPr>
                          <wps:spPr bwMode="auto">
                            <a:xfrm>
                              <a:off x="2566" y="8332"/>
                              <a:ext cx="2681" cy="331"/>
                            </a:xfrm>
                            <a:custGeom>
                              <a:avLst/>
                              <a:gdLst>
                                <a:gd name="T0" fmla="*/ 0 w 2681"/>
                                <a:gd name="T1" fmla="*/ 298 h 331"/>
                                <a:gd name="T2" fmla="*/ 165 w 2681"/>
                                <a:gd name="T3" fmla="*/ 0 h 331"/>
                                <a:gd name="T4" fmla="*/ 314 w 2681"/>
                                <a:gd name="T5" fmla="*/ 331 h 331"/>
                                <a:gd name="T6" fmla="*/ 447 w 2681"/>
                                <a:gd name="T7" fmla="*/ 17 h 331"/>
                                <a:gd name="T8" fmla="*/ 596 w 2681"/>
                                <a:gd name="T9" fmla="*/ 331 h 331"/>
                                <a:gd name="T10" fmla="*/ 728 w 2681"/>
                                <a:gd name="T11" fmla="*/ 33 h 331"/>
                                <a:gd name="T12" fmla="*/ 877 w 2681"/>
                                <a:gd name="T13" fmla="*/ 314 h 331"/>
                                <a:gd name="T14" fmla="*/ 976 w 2681"/>
                                <a:gd name="T15" fmla="*/ 149 h 331"/>
                                <a:gd name="T16" fmla="*/ 2681 w 2681"/>
                                <a:gd name="T17" fmla="*/ 149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81" h="331">
                                  <a:moveTo>
                                    <a:pt x="0" y="298"/>
                                  </a:moveTo>
                                  <a:lnTo>
                                    <a:pt x="165" y="0"/>
                                  </a:lnTo>
                                  <a:lnTo>
                                    <a:pt x="314" y="331"/>
                                  </a:lnTo>
                                  <a:lnTo>
                                    <a:pt x="447" y="17"/>
                                  </a:lnTo>
                                  <a:lnTo>
                                    <a:pt x="596" y="331"/>
                                  </a:lnTo>
                                  <a:lnTo>
                                    <a:pt x="728" y="33"/>
                                  </a:lnTo>
                                  <a:lnTo>
                                    <a:pt x="877" y="314"/>
                                  </a:lnTo>
                                  <a:lnTo>
                                    <a:pt x="976" y="149"/>
                                  </a:lnTo>
                                  <a:lnTo>
                                    <a:pt x="2681" y="149"/>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3" name="Line 213"/>
                          <wps:cNvCnPr/>
                          <wps:spPr bwMode="auto">
                            <a:xfrm flipV="1">
                              <a:off x="2599" y="8150"/>
                              <a:ext cx="629" cy="71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4" name="Freeform 214"/>
                          <wps:cNvSpPr>
                            <a:spLocks/>
                          </wps:cNvSpPr>
                          <wps:spPr bwMode="auto">
                            <a:xfrm>
                              <a:off x="2797" y="6560"/>
                              <a:ext cx="2681" cy="331"/>
                            </a:xfrm>
                            <a:custGeom>
                              <a:avLst/>
                              <a:gdLst>
                                <a:gd name="T0" fmla="*/ 0 w 2681"/>
                                <a:gd name="T1" fmla="*/ 298 h 331"/>
                                <a:gd name="T2" fmla="*/ 165 w 2681"/>
                                <a:gd name="T3" fmla="*/ 0 h 331"/>
                                <a:gd name="T4" fmla="*/ 314 w 2681"/>
                                <a:gd name="T5" fmla="*/ 331 h 331"/>
                                <a:gd name="T6" fmla="*/ 447 w 2681"/>
                                <a:gd name="T7" fmla="*/ 17 h 331"/>
                                <a:gd name="T8" fmla="*/ 596 w 2681"/>
                                <a:gd name="T9" fmla="*/ 331 h 331"/>
                                <a:gd name="T10" fmla="*/ 728 w 2681"/>
                                <a:gd name="T11" fmla="*/ 33 h 331"/>
                                <a:gd name="T12" fmla="*/ 877 w 2681"/>
                                <a:gd name="T13" fmla="*/ 314 h 331"/>
                                <a:gd name="T14" fmla="*/ 976 w 2681"/>
                                <a:gd name="T15" fmla="*/ 149 h 331"/>
                                <a:gd name="T16" fmla="*/ 2681 w 2681"/>
                                <a:gd name="T17" fmla="*/ 149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81" h="331">
                                  <a:moveTo>
                                    <a:pt x="0" y="298"/>
                                  </a:moveTo>
                                  <a:lnTo>
                                    <a:pt x="165" y="0"/>
                                  </a:lnTo>
                                  <a:lnTo>
                                    <a:pt x="314" y="331"/>
                                  </a:lnTo>
                                  <a:lnTo>
                                    <a:pt x="447" y="17"/>
                                  </a:lnTo>
                                  <a:lnTo>
                                    <a:pt x="596" y="331"/>
                                  </a:lnTo>
                                  <a:lnTo>
                                    <a:pt x="728" y="33"/>
                                  </a:lnTo>
                                  <a:lnTo>
                                    <a:pt x="877" y="314"/>
                                  </a:lnTo>
                                  <a:lnTo>
                                    <a:pt x="976" y="149"/>
                                  </a:lnTo>
                                  <a:lnTo>
                                    <a:pt x="2681" y="149"/>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5" name="Freeform 215"/>
                          <wps:cNvSpPr>
                            <a:spLocks/>
                          </wps:cNvSpPr>
                          <wps:spPr bwMode="auto">
                            <a:xfrm>
                              <a:off x="1705" y="6742"/>
                              <a:ext cx="1109" cy="1887"/>
                            </a:xfrm>
                            <a:custGeom>
                              <a:avLst/>
                              <a:gdLst>
                                <a:gd name="T0" fmla="*/ 844 w 1109"/>
                                <a:gd name="T1" fmla="*/ 1887 h 1887"/>
                                <a:gd name="T2" fmla="*/ 744 w 1109"/>
                                <a:gd name="T3" fmla="*/ 1572 h 1887"/>
                                <a:gd name="T4" fmla="*/ 595 w 1109"/>
                                <a:gd name="T5" fmla="*/ 1870 h 1887"/>
                                <a:gd name="T6" fmla="*/ 513 w 1109"/>
                                <a:gd name="T7" fmla="*/ 1688 h 1887"/>
                                <a:gd name="T8" fmla="*/ 0 w 1109"/>
                                <a:gd name="T9" fmla="*/ 1688 h 1887"/>
                                <a:gd name="T10" fmla="*/ 0 w 1109"/>
                                <a:gd name="T11" fmla="*/ 0 h 1887"/>
                                <a:gd name="T12" fmla="*/ 1009 w 1109"/>
                                <a:gd name="T13" fmla="*/ 0 h 1887"/>
                                <a:gd name="T14" fmla="*/ 1109 w 1109"/>
                                <a:gd name="T15" fmla="*/ 132 h 188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09" h="1887">
                                  <a:moveTo>
                                    <a:pt x="844" y="1887"/>
                                  </a:moveTo>
                                  <a:lnTo>
                                    <a:pt x="744" y="1572"/>
                                  </a:lnTo>
                                  <a:lnTo>
                                    <a:pt x="595" y="1870"/>
                                  </a:lnTo>
                                  <a:lnTo>
                                    <a:pt x="513" y="1688"/>
                                  </a:lnTo>
                                  <a:lnTo>
                                    <a:pt x="0" y="1688"/>
                                  </a:lnTo>
                                  <a:lnTo>
                                    <a:pt x="0" y="0"/>
                                  </a:lnTo>
                                  <a:lnTo>
                                    <a:pt x="1009" y="0"/>
                                  </a:lnTo>
                                  <a:lnTo>
                                    <a:pt x="1109" y="132"/>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6" name="Freeform 216"/>
                          <wps:cNvSpPr>
                            <a:spLocks/>
                          </wps:cNvSpPr>
                          <wps:spPr bwMode="auto">
                            <a:xfrm>
                              <a:off x="6008" y="6670"/>
                              <a:ext cx="1175" cy="1804"/>
                            </a:xfrm>
                            <a:custGeom>
                              <a:avLst/>
                              <a:gdLst>
                                <a:gd name="T0" fmla="*/ 513 w 1175"/>
                                <a:gd name="T1" fmla="*/ 1804 h 1804"/>
                                <a:gd name="T2" fmla="*/ 1175 w 1175"/>
                                <a:gd name="T3" fmla="*/ 1804 h 1804"/>
                                <a:gd name="T4" fmla="*/ 1175 w 1175"/>
                                <a:gd name="T5" fmla="*/ 0 h 1804"/>
                                <a:gd name="T6" fmla="*/ 0 w 1175"/>
                                <a:gd name="T7" fmla="*/ 0 h 1804"/>
                              </a:gdLst>
                              <a:ahLst/>
                              <a:cxnLst>
                                <a:cxn ang="0">
                                  <a:pos x="T0" y="T1"/>
                                </a:cxn>
                                <a:cxn ang="0">
                                  <a:pos x="T2" y="T3"/>
                                </a:cxn>
                                <a:cxn ang="0">
                                  <a:pos x="T4" y="T5"/>
                                </a:cxn>
                                <a:cxn ang="0">
                                  <a:pos x="T6" y="T7"/>
                                </a:cxn>
                              </a:cxnLst>
                              <a:rect l="0" t="0" r="r" b="b"/>
                              <a:pathLst>
                                <a:path w="1175" h="1804">
                                  <a:moveTo>
                                    <a:pt x="513" y="1804"/>
                                  </a:moveTo>
                                  <a:lnTo>
                                    <a:pt x="1175" y="1804"/>
                                  </a:lnTo>
                                  <a:lnTo>
                                    <a:pt x="1175" y="0"/>
                                  </a:lnTo>
                                  <a:lnTo>
                                    <a:pt x="0" y="0"/>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7" name="Oval 217"/>
                          <wps:cNvSpPr>
                            <a:spLocks noChangeArrowheads="1"/>
                          </wps:cNvSpPr>
                          <wps:spPr bwMode="auto">
                            <a:xfrm>
                              <a:off x="2896" y="5694"/>
                              <a:ext cx="563" cy="513"/>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8" name="Freeform 218"/>
                          <wps:cNvSpPr>
                            <a:spLocks/>
                          </wps:cNvSpPr>
                          <wps:spPr bwMode="auto">
                            <a:xfrm>
                              <a:off x="2367" y="5876"/>
                              <a:ext cx="530" cy="861"/>
                            </a:xfrm>
                            <a:custGeom>
                              <a:avLst/>
                              <a:gdLst>
                                <a:gd name="T0" fmla="*/ 0 w 530"/>
                                <a:gd name="T1" fmla="*/ 861 h 861"/>
                                <a:gd name="T2" fmla="*/ 0 w 530"/>
                                <a:gd name="T3" fmla="*/ 0 h 861"/>
                                <a:gd name="T4" fmla="*/ 530 w 530"/>
                                <a:gd name="T5" fmla="*/ 0 h 861"/>
                              </a:gdLst>
                              <a:ahLst/>
                              <a:cxnLst>
                                <a:cxn ang="0">
                                  <a:pos x="T0" y="T1"/>
                                </a:cxn>
                                <a:cxn ang="0">
                                  <a:pos x="T2" y="T3"/>
                                </a:cxn>
                                <a:cxn ang="0">
                                  <a:pos x="T4" y="T5"/>
                                </a:cxn>
                              </a:cxnLst>
                              <a:rect l="0" t="0" r="r" b="b"/>
                              <a:pathLst>
                                <a:path w="530" h="861">
                                  <a:moveTo>
                                    <a:pt x="0" y="861"/>
                                  </a:moveTo>
                                  <a:lnTo>
                                    <a:pt x="0" y="0"/>
                                  </a:lnTo>
                                  <a:lnTo>
                                    <a:pt x="530" y="0"/>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9" name="Freeform 219"/>
                          <wps:cNvSpPr>
                            <a:spLocks/>
                          </wps:cNvSpPr>
                          <wps:spPr bwMode="auto">
                            <a:xfrm>
                              <a:off x="3459" y="5876"/>
                              <a:ext cx="613" cy="811"/>
                            </a:xfrm>
                            <a:custGeom>
                              <a:avLst/>
                              <a:gdLst>
                                <a:gd name="T0" fmla="*/ 0 w 613"/>
                                <a:gd name="T1" fmla="*/ 0 h 811"/>
                                <a:gd name="T2" fmla="*/ 613 w 613"/>
                                <a:gd name="T3" fmla="*/ 0 h 811"/>
                                <a:gd name="T4" fmla="*/ 613 w 613"/>
                                <a:gd name="T5" fmla="*/ 811 h 811"/>
                              </a:gdLst>
                              <a:ahLst/>
                              <a:cxnLst>
                                <a:cxn ang="0">
                                  <a:pos x="T0" y="T1"/>
                                </a:cxn>
                                <a:cxn ang="0">
                                  <a:pos x="T2" y="T3"/>
                                </a:cxn>
                                <a:cxn ang="0">
                                  <a:pos x="T4" y="T5"/>
                                </a:cxn>
                              </a:cxnLst>
                              <a:rect l="0" t="0" r="r" b="b"/>
                              <a:pathLst>
                                <a:path w="613" h="811">
                                  <a:moveTo>
                                    <a:pt x="0" y="0"/>
                                  </a:moveTo>
                                  <a:lnTo>
                                    <a:pt x="613" y="0"/>
                                  </a:lnTo>
                                  <a:lnTo>
                                    <a:pt x="613" y="811"/>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190" name="Text Box 220"/>
                        <wps:cNvSpPr txBox="1">
                          <a:spLocks noChangeArrowheads="1"/>
                        </wps:cNvSpPr>
                        <wps:spPr bwMode="auto">
                          <a:xfrm>
                            <a:off x="2069" y="9546"/>
                            <a:ext cx="1672" cy="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0D00" w:rsidRDefault="00870D00" w:rsidP="00870D00">
                              <w:pPr>
                                <w:rPr>
                                  <w:rFonts w:ascii="Arial" w:hAnsi="Arial" w:cs="Arial"/>
                                  <w:sz w:val="18"/>
                                </w:rPr>
                              </w:pPr>
                              <w:r>
                                <w:rPr>
                                  <w:rFonts w:ascii="Arial" w:hAnsi="Arial" w:cs="Arial"/>
                                  <w:sz w:val="18"/>
                                </w:rPr>
                                <w:t>rheostat</w:t>
                              </w:r>
                            </w:p>
                          </w:txbxContent>
                        </wps:txbx>
                        <wps:bodyPr rot="0" vert="horz" wrap="square" lIns="91440" tIns="45720" rIns="91440" bIns="45720" anchor="t" anchorCtr="0" upright="1">
                          <a:noAutofit/>
                        </wps:bodyPr>
                      </wps:wsp>
                      <wps:wsp>
                        <wps:cNvPr id="191" name="Text Box 221"/>
                        <wps:cNvSpPr txBox="1">
                          <a:spLocks noChangeArrowheads="1"/>
                        </wps:cNvSpPr>
                        <wps:spPr bwMode="auto">
                          <a:xfrm>
                            <a:off x="5114" y="9541"/>
                            <a:ext cx="1672" cy="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0D00" w:rsidRDefault="00870D00" w:rsidP="00870D00">
                              <w:pPr>
                                <w:rPr>
                                  <w:rFonts w:ascii="Arial" w:hAnsi="Arial" w:cs="Arial"/>
                                  <w:sz w:val="18"/>
                                </w:rPr>
                              </w:pPr>
                              <w:r>
                                <w:rPr>
                                  <w:rFonts w:ascii="Arial" w:hAnsi="Arial" w:cs="Arial"/>
                                  <w:sz w:val="18"/>
                                </w:rPr>
                                <w:t>power supply</w:t>
                              </w:r>
                            </w:p>
                          </w:txbxContent>
                        </wps:txbx>
                        <wps:bodyPr rot="0" vert="horz" wrap="square" lIns="91440" tIns="45720" rIns="91440" bIns="45720" anchor="t" anchorCtr="0" upright="1">
                          <a:noAutofit/>
                        </wps:bodyPr>
                      </wps:wsp>
                      <wps:wsp>
                        <wps:cNvPr id="192" name="Text Box 222"/>
                        <wps:cNvSpPr txBox="1">
                          <a:spLocks noChangeArrowheads="1"/>
                        </wps:cNvSpPr>
                        <wps:spPr bwMode="auto">
                          <a:xfrm>
                            <a:off x="5229" y="6537"/>
                            <a:ext cx="1672" cy="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0D00" w:rsidRDefault="00870D00" w:rsidP="00870D00">
                              <w:pPr>
                                <w:rPr>
                                  <w:rFonts w:ascii="Arial" w:hAnsi="Arial" w:cs="Arial"/>
                                  <w:sz w:val="18"/>
                                </w:rPr>
                              </w:pPr>
                              <w:r>
                                <w:rPr>
                                  <w:rFonts w:ascii="Arial" w:hAnsi="Arial" w:cs="Arial"/>
                                  <w:sz w:val="18"/>
                                </w:rPr>
                                <w:t>ammeter</w:t>
                              </w:r>
                            </w:p>
                          </w:txbxContent>
                        </wps:txbx>
                        <wps:bodyPr rot="0" vert="horz" wrap="square" lIns="91440" tIns="45720" rIns="91440" bIns="45720" anchor="t" anchorCtr="0" upright="1">
                          <a:noAutofit/>
                        </wps:bodyPr>
                      </wps:wsp>
                      <wps:wsp>
                        <wps:cNvPr id="193" name="Text Box 223"/>
                        <wps:cNvSpPr txBox="1">
                          <a:spLocks noChangeArrowheads="1"/>
                        </wps:cNvSpPr>
                        <wps:spPr bwMode="auto">
                          <a:xfrm>
                            <a:off x="2498" y="7530"/>
                            <a:ext cx="1672" cy="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0D00" w:rsidRDefault="00870D00" w:rsidP="00870D00">
                              <w:pPr>
                                <w:rPr>
                                  <w:rFonts w:ascii="Arial" w:hAnsi="Arial" w:cs="Arial"/>
                                  <w:sz w:val="18"/>
                                </w:rPr>
                              </w:pPr>
                              <w:r>
                                <w:rPr>
                                  <w:rFonts w:ascii="Arial" w:hAnsi="Arial" w:cs="Arial"/>
                                  <w:sz w:val="18"/>
                                </w:rPr>
                                <w:t>resistor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9AF16D" id="Group 178" o:spid="_x0000_s1027" style="position:absolute;left:0;text-align:left;margin-left:54.8pt;margin-top:41.65pt;width:226pt;height:156.5pt;z-index:251660288" coordorigin="1722,6208" coordsize="5478,3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">
                <v:group id="Group 209" o:spid="_x0000_s1028" style="position:absolute;left:1722;top:6208;width:5478;height:3168" coordorigin="1705,5694" coordsize="5478,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oval id="Oval 210" o:spid="_x0000_s1029" style="position:absolute;left:5445;top:6439;width:563;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" filled="f"/>
                  <v:rect id="Rectangle 211" o:spid="_x0000_s1030" style="position:absolute;left:5230;top:8180;width:1308;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" filled="f"/>
                  <v:shape id="Freeform 212" o:spid="_x0000_s1031" style="position:absolute;left:2566;top:8332;width:2681;height:331;visibility:visible;mso-wrap-style:square;v-text-anchor:top" coordsize="268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" path="m,298l165,,314,331,447,17,596,331,728,33,877,314,976,149r1705,e" filled="f">
                    <v:path arrowok="t" o:connecttype="custom" o:connectlocs="0,298;165,0;314,331;447,17;596,331;728,33;877,314;976,149;2681,149" o:connectangles="0,0,0,0,0,0,0,0,0"/>
                  </v:shape>
                  <v:line id="Line 213" o:spid="_x0000_s1032" style="position:absolute;flip:y;visibility:visible;mso-wrap-style:square" from="2599,8150" to="3228,8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">
                    <v:stroke endarrow="block"/>
                  </v:line>
                  <v:shape id="Freeform 214" o:spid="_x0000_s1033" style="position:absolute;left:2797;top:6560;width:2681;height:331;visibility:visible;mso-wrap-style:square;v-text-anchor:top" coordsize="268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" path="m,298l165,,314,331,447,17,596,331,728,33,877,314,976,149r1705,e" filled="f">
                    <v:path arrowok="t" o:connecttype="custom" o:connectlocs="0,298;165,0;314,331;447,17;596,331;728,33;877,314;976,149;2681,149" o:connectangles="0,0,0,0,0,0,0,0,0"/>
                  </v:shape>
                  <v:shape id="Freeform 215" o:spid="_x0000_s1034" style="position:absolute;left:1705;top:6742;width:1109;height:1887;visibility:visible;mso-wrap-style:square;v-text-anchor:top" coordsize="1109,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" path="m844,1887l744,1572,595,1870,513,1688,,1688,,,1009,r100,132e" filled="f">
                    <v:path arrowok="t" o:connecttype="custom" o:connectlocs="844,1887;744,1572;595,1870;513,1688;0,1688;0,0;1009,0;1109,132" o:connectangles="0,0,0,0,0,0,0,0"/>
                  </v:shape>
                  <v:shape id="Freeform 216" o:spid="_x0000_s1035" style="position:absolute;left:6008;top:6670;width:1175;height:1804;visibility:visible;mso-wrap-style:square;v-text-anchor:top" coordsize="1175,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" path="m513,1804r662,l1175,,,e" filled="f">
                    <v:path arrowok="t" o:connecttype="custom" o:connectlocs="513,1804;1175,1804;1175,0;0,0" o:connectangles="0,0,0,0"/>
                  </v:shape>
                  <v:oval id="Oval 217" o:spid="_x0000_s1036" style="position:absolute;left:2896;top:5694;width:563;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" filled="f"/>
                  <v:shape id="Freeform 218" o:spid="_x0000_s1037" style="position:absolute;left:2367;top:5876;width:530;height:861;visibility:visible;mso-wrap-style:square;v-text-anchor:top" coordsize="530,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" path="m,861l,,530,e" filled="f">
                    <v:path arrowok="t" o:connecttype="custom" o:connectlocs="0,861;0,0;530,0" o:connectangles="0,0,0"/>
                  </v:shape>
                  <v:shape id="Freeform 219" o:spid="_x0000_s1038" style="position:absolute;left:3459;top:5876;width:613;height:811;visibility:visible;mso-wrap-style:square;v-text-anchor:top" coordsize="613,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" path="m,l613,r,811e" filled="f">
                    <v:path arrowok="t" o:connecttype="custom" o:connectlocs="0,0;613,0;613,811" o:connectangles="0,0,0"/>
                  </v:shape>
                </v:group>
                <v:shape id="Text Box 220" o:spid="_x0000_s1039" type="#_x0000_t202" style="position:absolute;left:2069;top:9546;width:1672;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" filled="f" stroked="f">
                  <v:textbox>
                    <w:txbxContent>
                      <w:p w:rsidR="00870D00" w:rsidRDefault="00870D00" w:rsidP="00870D00">
                        <w:pPr>
                          <w:rPr>
                            <w:rFonts w:ascii="Arial" w:hAnsi="Arial" w:cs="Arial"/>
                            <w:sz w:val="18"/>
                          </w:rPr>
                        </w:pPr>
                        <w:r>
                          <w:rPr>
                            <w:rFonts w:ascii="Arial" w:hAnsi="Arial" w:cs="Arial"/>
                            <w:sz w:val="18"/>
                          </w:rPr>
                          <w:t>rheostat</w:t>
                        </w:r>
                      </w:p>
                    </w:txbxContent>
                  </v:textbox>
                </v:shape>
                <v:shape id="Text Box 221" o:spid="_x0000_s1040" type="#_x0000_t202" style="position:absolute;left:5114;top:9541;width:1672;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" filled="f" stroked="f">
                  <v:textbox>
                    <w:txbxContent>
                      <w:p w:rsidR="00870D00" w:rsidRDefault="00870D00" w:rsidP="00870D00">
                        <w:pPr>
                          <w:rPr>
                            <w:rFonts w:ascii="Arial" w:hAnsi="Arial" w:cs="Arial"/>
                            <w:sz w:val="18"/>
                          </w:rPr>
                        </w:pPr>
                        <w:r>
                          <w:rPr>
                            <w:rFonts w:ascii="Arial" w:hAnsi="Arial" w:cs="Arial"/>
                            <w:sz w:val="18"/>
                          </w:rPr>
                          <w:t>power supply</w:t>
                        </w:r>
                      </w:p>
                    </w:txbxContent>
                  </v:textbox>
                </v:shape>
                <v:shape id="Text Box 222" o:spid="_x0000_s1041" type="#_x0000_t202" style="position:absolute;left:5229;top:6537;width:1672;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rsidR="00870D00" w:rsidRDefault="00870D00" w:rsidP="00870D00">
                        <w:pPr>
                          <w:rPr>
                            <w:rFonts w:ascii="Arial" w:hAnsi="Arial" w:cs="Arial"/>
                            <w:sz w:val="18"/>
                          </w:rPr>
                        </w:pPr>
                        <w:r>
                          <w:rPr>
                            <w:rFonts w:ascii="Arial" w:hAnsi="Arial" w:cs="Arial"/>
                            <w:sz w:val="18"/>
                          </w:rPr>
                          <w:t>ammeter</w:t>
                        </w:r>
                      </w:p>
                    </w:txbxContent>
                  </v:textbox>
                </v:shape>
                <v:shape id="Text Box 223" o:spid="_x0000_s1042" type="#_x0000_t202" style="position:absolute;left:2498;top:7530;width:1672;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filled="f" stroked="f">
                  <v:textbox>
                    <w:txbxContent>
                      <w:p w:rsidR="00870D00" w:rsidRDefault="00870D00" w:rsidP="00870D00">
                        <w:pPr>
                          <w:rPr>
                            <w:rFonts w:ascii="Arial" w:hAnsi="Arial" w:cs="Arial"/>
                            <w:sz w:val="18"/>
                          </w:rPr>
                        </w:pPr>
                        <w:r>
                          <w:rPr>
                            <w:rFonts w:ascii="Arial" w:hAnsi="Arial" w:cs="Arial"/>
                            <w:sz w:val="18"/>
                          </w:rPr>
                          <w:t>resistor</w:t>
                        </w:r>
                      </w:p>
                    </w:txbxContent>
                  </v:textbox>
                </v:shape>
                <w10:wrap type="topAndBottom"/>
              </v:group>
            </w:pict>
          </mc:Fallback>
        </mc:AlternateContent>
      </w:r>
      <w:r w:rsidRPr="008A143C">
        <w:rPr>
          <w:rFonts w:cstheme="minorHAnsi"/>
          <w:sz w:val="24"/>
        </w:rPr>
        <w:t>Set up the equipmen</w:t>
      </w:r>
      <w:r>
        <w:rPr>
          <w:rFonts w:cstheme="minorHAnsi"/>
          <w:sz w:val="24"/>
        </w:rPr>
        <w:t xml:space="preserve">t as shown in the diagram below (or use </w:t>
      </w:r>
      <w:hyperlink r:id="rId5" w:history="1">
        <w:r w:rsidRPr="001531C4">
          <w:rPr>
            <w:rStyle w:val="Hyperlink"/>
            <w:rFonts w:cstheme="minorHAnsi"/>
            <w:sz w:val="24"/>
          </w:rPr>
          <w:t>https://dcaclab.com/en/lab</w:t>
        </w:r>
      </w:hyperlink>
      <w:r>
        <w:rPr>
          <w:rFonts w:cstheme="minorHAnsi"/>
          <w:sz w:val="24"/>
        </w:rPr>
        <w:t>)</w:t>
      </w:r>
    </w:p>
    <w:p w:rsidR="00870D00" w:rsidRPr="00103EEB" w:rsidRDefault="00870D00" w:rsidP="00870D00">
      <w:pPr>
        <w:rPr>
          <w:rFonts w:cstheme="minorHAnsi"/>
          <w:sz w:val="16"/>
          <w:szCs w:val="16"/>
        </w:rPr>
      </w:pPr>
    </w:p>
    <w:p w:rsidR="00870D00" w:rsidRPr="008A143C" w:rsidRDefault="00870D00" w:rsidP="00870D00">
      <w:pPr>
        <w:numPr>
          <w:ilvl w:val="0"/>
          <w:numId w:val="2"/>
        </w:numPr>
        <w:rPr>
          <w:rFonts w:cstheme="minorHAnsi"/>
          <w:sz w:val="24"/>
        </w:rPr>
      </w:pPr>
      <w:r w:rsidRPr="008A143C">
        <w:rPr>
          <w:rFonts w:cstheme="minorHAnsi"/>
          <w:sz w:val="24"/>
        </w:rPr>
        <w:t xml:space="preserve">Set the power supply to 4 V </w:t>
      </w:r>
    </w:p>
    <w:p w:rsidR="00870D00" w:rsidRPr="008A143C" w:rsidRDefault="00870D00" w:rsidP="00870D00">
      <w:pPr>
        <w:numPr>
          <w:ilvl w:val="0"/>
          <w:numId w:val="2"/>
        </w:numPr>
        <w:rPr>
          <w:rFonts w:cstheme="minorHAnsi"/>
          <w:sz w:val="24"/>
        </w:rPr>
      </w:pPr>
      <w:r w:rsidRPr="008A143C">
        <w:rPr>
          <w:rFonts w:cstheme="minorHAnsi"/>
          <w:sz w:val="24"/>
        </w:rPr>
        <w:t>Set the rheostat (variable resistance) to a maximum resistance.</w:t>
      </w:r>
    </w:p>
    <w:p w:rsidR="00870D00" w:rsidRPr="008A143C" w:rsidRDefault="00870D00" w:rsidP="00870D00">
      <w:pPr>
        <w:numPr>
          <w:ilvl w:val="0"/>
          <w:numId w:val="2"/>
        </w:numPr>
        <w:rPr>
          <w:rFonts w:cstheme="minorHAnsi"/>
          <w:sz w:val="24"/>
        </w:rPr>
      </w:pPr>
      <w:r w:rsidRPr="008A143C">
        <w:rPr>
          <w:rFonts w:cstheme="minorHAnsi"/>
          <w:sz w:val="24"/>
        </w:rPr>
        <w:t>Record the reading on the ammeter and the voltmeter.</w:t>
      </w:r>
    </w:p>
    <w:p w:rsidR="00870D00" w:rsidRPr="008A143C" w:rsidRDefault="00870D00" w:rsidP="00870D00">
      <w:pPr>
        <w:numPr>
          <w:ilvl w:val="0"/>
          <w:numId w:val="2"/>
        </w:numPr>
        <w:rPr>
          <w:rFonts w:cstheme="minorHAnsi"/>
          <w:sz w:val="24"/>
        </w:rPr>
      </w:pPr>
      <w:r w:rsidRPr="008A143C">
        <w:rPr>
          <w:rFonts w:cstheme="minorHAnsi"/>
          <w:sz w:val="24"/>
        </w:rPr>
        <w:t>Adjust the rheostat (variable resistance) to give a lower resistance and repeat the readings.</w:t>
      </w:r>
    </w:p>
    <w:p w:rsidR="00870D00" w:rsidRPr="008A143C" w:rsidRDefault="00870D00" w:rsidP="00870D00">
      <w:pPr>
        <w:numPr>
          <w:ilvl w:val="0"/>
          <w:numId w:val="2"/>
        </w:numPr>
        <w:rPr>
          <w:rFonts w:cstheme="minorHAnsi"/>
          <w:sz w:val="24"/>
        </w:rPr>
      </w:pPr>
      <w:r w:rsidRPr="008A143C">
        <w:rPr>
          <w:rFonts w:cstheme="minorHAnsi"/>
          <w:sz w:val="24"/>
        </w:rPr>
        <w:t>Repeat until four sets of readings have been recorded.</w:t>
      </w:r>
    </w:p>
    <w:p w:rsidR="00870D00" w:rsidRPr="00103EEB" w:rsidRDefault="00870D00" w:rsidP="00870D00">
      <w:pPr>
        <w:rPr>
          <w:rFonts w:cstheme="minorHAnsi"/>
          <w:sz w:val="16"/>
        </w:rPr>
      </w:pPr>
    </w:p>
    <w:p w:rsidR="00870D00" w:rsidRPr="008A143C" w:rsidRDefault="00870D00" w:rsidP="00870D00">
      <w:pPr>
        <w:rPr>
          <w:rFonts w:cstheme="minorHAnsi"/>
          <w:b/>
          <w:bCs/>
          <w:sz w:val="24"/>
        </w:rPr>
      </w:pPr>
      <w:r w:rsidRPr="008A143C">
        <w:rPr>
          <w:rFonts w:cstheme="minorHAnsi"/>
          <w:b/>
          <w:bCs/>
          <w:sz w:val="24"/>
        </w:rPr>
        <w:t>Results:</w:t>
      </w:r>
    </w:p>
    <w:p w:rsidR="00870D00" w:rsidRDefault="00870D00" w:rsidP="00870D00">
      <w:pPr>
        <w:rPr>
          <w:rFonts w:cstheme="minorHAnsi"/>
          <w:sz w:val="24"/>
        </w:rPr>
      </w:pPr>
      <w:r>
        <w:rPr>
          <w:rFonts w:cstheme="minorHAnsi"/>
          <w:sz w:val="24"/>
        </w:rPr>
        <w:t>Copy and complete the following table:</w:t>
      </w:r>
    </w:p>
    <w:p w:rsidR="00870D00" w:rsidRPr="00103EEB" w:rsidRDefault="00870D00" w:rsidP="00870D00">
      <w:pPr>
        <w:rPr>
          <w:rFonts w:cstheme="minorHAns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5"/>
        <w:gridCol w:w="3291"/>
        <w:gridCol w:w="3292"/>
      </w:tblGrid>
      <w:tr w:rsidR="00870D00" w:rsidRPr="008A143C" w:rsidTr="001A0CD4">
        <w:tc>
          <w:tcPr>
            <w:tcW w:w="3149" w:type="dxa"/>
          </w:tcPr>
          <w:p w:rsidR="00870D00" w:rsidRPr="008A143C" w:rsidRDefault="00870D00" w:rsidP="001A0CD4">
            <w:pPr>
              <w:jc w:val="center"/>
              <w:rPr>
                <w:rFonts w:cstheme="minorHAnsi"/>
                <w:sz w:val="24"/>
              </w:rPr>
            </w:pPr>
            <w:r>
              <w:rPr>
                <w:rFonts w:cstheme="minorHAnsi"/>
                <w:sz w:val="24"/>
              </w:rPr>
              <w:t>Resistance (ohms)</w:t>
            </w:r>
          </w:p>
        </w:tc>
        <w:tc>
          <w:tcPr>
            <w:tcW w:w="3423" w:type="dxa"/>
          </w:tcPr>
          <w:p w:rsidR="00870D00" w:rsidRPr="008A143C" w:rsidRDefault="00870D00" w:rsidP="001A0CD4">
            <w:pPr>
              <w:jc w:val="center"/>
              <w:rPr>
                <w:rFonts w:cstheme="minorHAnsi"/>
                <w:sz w:val="24"/>
              </w:rPr>
            </w:pPr>
            <w:r w:rsidRPr="008A143C">
              <w:rPr>
                <w:rFonts w:cstheme="minorHAnsi"/>
                <w:sz w:val="24"/>
              </w:rPr>
              <w:t xml:space="preserve">Reading of Voltage across the resistor </w:t>
            </w:r>
            <w:r>
              <w:rPr>
                <w:rFonts w:cstheme="minorHAnsi"/>
                <w:sz w:val="24"/>
              </w:rPr>
              <w:t xml:space="preserve"> </w:t>
            </w:r>
            <w:r w:rsidRPr="008A143C">
              <w:rPr>
                <w:rFonts w:cstheme="minorHAnsi"/>
                <w:sz w:val="24"/>
              </w:rPr>
              <w:t>(V)</w:t>
            </w:r>
          </w:p>
        </w:tc>
        <w:tc>
          <w:tcPr>
            <w:tcW w:w="3424" w:type="dxa"/>
          </w:tcPr>
          <w:p w:rsidR="00870D00" w:rsidRPr="008A143C" w:rsidRDefault="00870D00" w:rsidP="001A0CD4">
            <w:pPr>
              <w:jc w:val="center"/>
              <w:rPr>
                <w:rFonts w:cstheme="minorHAnsi"/>
                <w:sz w:val="24"/>
              </w:rPr>
            </w:pPr>
            <w:r w:rsidRPr="008A143C">
              <w:rPr>
                <w:rFonts w:cstheme="minorHAnsi"/>
                <w:sz w:val="24"/>
              </w:rPr>
              <w:t>Reading of Current through the resistor (mA)</w:t>
            </w:r>
          </w:p>
        </w:tc>
      </w:tr>
      <w:tr w:rsidR="00870D00" w:rsidRPr="008A143C" w:rsidTr="001A0CD4">
        <w:tc>
          <w:tcPr>
            <w:tcW w:w="3149" w:type="dxa"/>
          </w:tcPr>
          <w:p w:rsidR="00870D00" w:rsidRDefault="00870D00" w:rsidP="001A0CD4">
            <w:pPr>
              <w:rPr>
                <w:rFonts w:cstheme="minorHAnsi"/>
                <w:sz w:val="24"/>
              </w:rPr>
            </w:pPr>
          </w:p>
          <w:p w:rsidR="00870D00" w:rsidRDefault="00870D00" w:rsidP="001A0CD4">
            <w:pPr>
              <w:rPr>
                <w:rFonts w:cstheme="minorHAnsi"/>
                <w:sz w:val="24"/>
              </w:rPr>
            </w:pPr>
          </w:p>
          <w:p w:rsidR="00870D00" w:rsidRDefault="00870D00" w:rsidP="001A0CD4">
            <w:pPr>
              <w:rPr>
                <w:rFonts w:cstheme="minorHAnsi"/>
                <w:sz w:val="24"/>
              </w:rPr>
            </w:pPr>
          </w:p>
          <w:p w:rsidR="00870D00" w:rsidRDefault="00870D00" w:rsidP="001A0CD4">
            <w:pPr>
              <w:rPr>
                <w:rFonts w:cstheme="minorHAnsi"/>
                <w:sz w:val="24"/>
              </w:rPr>
            </w:pPr>
          </w:p>
          <w:p w:rsidR="00870D00" w:rsidRDefault="00870D00" w:rsidP="001A0CD4">
            <w:pPr>
              <w:rPr>
                <w:rFonts w:cstheme="minorHAnsi"/>
                <w:sz w:val="24"/>
              </w:rPr>
            </w:pPr>
          </w:p>
          <w:p w:rsidR="00870D00" w:rsidRDefault="00870D00" w:rsidP="001A0CD4">
            <w:pPr>
              <w:rPr>
                <w:rFonts w:cstheme="minorHAnsi"/>
                <w:sz w:val="24"/>
              </w:rPr>
            </w:pPr>
          </w:p>
          <w:p w:rsidR="00870D00" w:rsidRDefault="00870D00" w:rsidP="001A0CD4">
            <w:pPr>
              <w:rPr>
                <w:rFonts w:cstheme="minorHAnsi"/>
                <w:sz w:val="24"/>
              </w:rPr>
            </w:pPr>
          </w:p>
          <w:p w:rsidR="00870D00" w:rsidRPr="008A143C" w:rsidRDefault="00870D00" w:rsidP="001A0CD4">
            <w:pPr>
              <w:rPr>
                <w:rFonts w:cstheme="minorHAnsi"/>
                <w:sz w:val="24"/>
              </w:rPr>
            </w:pPr>
          </w:p>
        </w:tc>
        <w:tc>
          <w:tcPr>
            <w:tcW w:w="3423" w:type="dxa"/>
          </w:tcPr>
          <w:p w:rsidR="00870D00" w:rsidRPr="008A143C" w:rsidRDefault="00870D00" w:rsidP="001A0CD4">
            <w:pPr>
              <w:rPr>
                <w:rFonts w:cstheme="minorHAnsi"/>
                <w:sz w:val="24"/>
              </w:rPr>
            </w:pPr>
          </w:p>
          <w:p w:rsidR="00870D00" w:rsidRPr="008A143C" w:rsidRDefault="00870D00" w:rsidP="001A0CD4">
            <w:pPr>
              <w:rPr>
                <w:rFonts w:cstheme="minorHAnsi"/>
                <w:sz w:val="24"/>
              </w:rPr>
            </w:pPr>
          </w:p>
          <w:p w:rsidR="00870D00" w:rsidRPr="008A143C" w:rsidRDefault="00870D00" w:rsidP="001A0CD4">
            <w:pPr>
              <w:rPr>
                <w:rFonts w:cstheme="minorHAnsi"/>
                <w:sz w:val="24"/>
              </w:rPr>
            </w:pPr>
          </w:p>
        </w:tc>
        <w:tc>
          <w:tcPr>
            <w:tcW w:w="3424" w:type="dxa"/>
          </w:tcPr>
          <w:p w:rsidR="00870D00" w:rsidRPr="008A143C" w:rsidRDefault="00870D00" w:rsidP="001A0CD4">
            <w:pPr>
              <w:rPr>
                <w:rFonts w:cstheme="minorHAnsi"/>
                <w:sz w:val="24"/>
              </w:rPr>
            </w:pPr>
          </w:p>
        </w:tc>
      </w:tr>
    </w:tbl>
    <w:p w:rsidR="00870D00" w:rsidRPr="00103EEB" w:rsidRDefault="00870D00" w:rsidP="00870D00">
      <w:pPr>
        <w:rPr>
          <w:rFonts w:cstheme="minorHAnsi"/>
          <w:sz w:val="16"/>
        </w:rPr>
      </w:pPr>
    </w:p>
    <w:p w:rsidR="00870D00" w:rsidRPr="00103EEB" w:rsidRDefault="00870D00" w:rsidP="00870D00">
      <w:pPr>
        <w:rPr>
          <w:rFonts w:cstheme="minorHAnsi"/>
          <w:sz w:val="18"/>
        </w:rPr>
      </w:pPr>
      <w:r>
        <w:rPr>
          <w:rFonts w:cstheme="minorHAnsi"/>
          <w:sz w:val="24"/>
        </w:rPr>
        <w:t xml:space="preserve">Now </w:t>
      </w:r>
      <w:r>
        <w:rPr>
          <w:rFonts w:cstheme="minorHAnsi"/>
          <w:sz w:val="24"/>
        </w:rPr>
        <w:t>graph</w:t>
      </w:r>
      <w:r>
        <w:rPr>
          <w:rFonts w:cstheme="minorHAnsi"/>
          <w:sz w:val="24"/>
        </w:rPr>
        <w:t xml:space="preserve"> the data.</w:t>
      </w:r>
      <w:r>
        <w:rPr>
          <w:rFonts w:cstheme="minorHAnsi"/>
          <w:sz w:val="24"/>
        </w:rPr>
        <w:tab/>
      </w:r>
    </w:p>
    <w:p w:rsidR="00870D00" w:rsidRDefault="00870D00" w:rsidP="00870D00">
      <w:pPr>
        <w:rPr>
          <w:rFonts w:cstheme="minorHAnsi"/>
          <w:b/>
          <w:bCs/>
          <w:sz w:val="24"/>
        </w:rPr>
      </w:pPr>
    </w:p>
    <w:p w:rsidR="00870D00" w:rsidRPr="008A143C" w:rsidRDefault="00870D00" w:rsidP="00870D00">
      <w:pPr>
        <w:rPr>
          <w:rFonts w:cstheme="minorHAnsi"/>
          <w:b/>
          <w:bCs/>
          <w:sz w:val="24"/>
        </w:rPr>
      </w:pPr>
      <w:r w:rsidRPr="008A143C">
        <w:rPr>
          <w:rFonts w:cstheme="minorHAnsi"/>
          <w:b/>
          <w:bCs/>
          <w:sz w:val="24"/>
        </w:rPr>
        <w:t>Conclusion and questions:</w:t>
      </w:r>
    </w:p>
    <w:p w:rsidR="00870D00" w:rsidRPr="008A143C" w:rsidRDefault="00870D00" w:rsidP="00870D00">
      <w:pPr>
        <w:rPr>
          <w:rFonts w:cstheme="minorHAnsi"/>
          <w:sz w:val="24"/>
        </w:rPr>
      </w:pPr>
      <w:r w:rsidRPr="008A143C">
        <w:rPr>
          <w:rFonts w:cstheme="minorHAnsi"/>
          <w:sz w:val="24"/>
        </w:rPr>
        <w:t xml:space="preserve">What do you notice about the slope (gradient) of the graph and the value of the resistor?  Can you write a formula that indicates the relationship between current, voltage and resistance (i.e. between I, V and </w:t>
      </w:r>
      <w:proofErr w:type="gramStart"/>
      <w:r w:rsidRPr="008A143C">
        <w:rPr>
          <w:rFonts w:cstheme="minorHAnsi"/>
          <w:sz w:val="24"/>
        </w:rPr>
        <w:t>R)</w:t>
      </w:r>
      <w:proofErr w:type="gramEnd"/>
    </w:p>
    <w:p w:rsidR="00870D00" w:rsidRDefault="00870D00" w:rsidP="00870D00">
      <w:pPr>
        <w:pStyle w:val="PlainText"/>
        <w:rPr>
          <w:rFonts w:asciiTheme="minorHAnsi" w:eastAsia="MS Mincho" w:hAnsiTheme="minorHAnsi" w:cstheme="minorHAnsi"/>
          <w:b/>
          <w:bCs/>
          <w:sz w:val="24"/>
        </w:rPr>
      </w:pPr>
    </w:p>
    <w:p w:rsidR="00870D00" w:rsidRDefault="00870D00" w:rsidP="00870D00">
      <w:pPr>
        <w:pStyle w:val="PlainText"/>
        <w:spacing w:after="120"/>
        <w:rPr>
          <w:rFonts w:asciiTheme="minorHAnsi" w:eastAsia="MS Mincho" w:hAnsiTheme="minorHAnsi" w:cstheme="minorHAnsi"/>
          <w:b/>
          <w:bCs/>
          <w:sz w:val="24"/>
        </w:rPr>
      </w:pPr>
      <w:bookmarkStart w:id="0" w:name="_GoBack"/>
      <w:bookmarkEnd w:id="0"/>
    </w:p>
    <w:sectPr w:rsidR="00870D00" w:rsidSect="00870D0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047C"/>
    <w:multiLevelType w:val="hybridMultilevel"/>
    <w:tmpl w:val="6DA49630"/>
    <w:lvl w:ilvl="0" w:tplc="22B25014">
      <w:start w:val="3"/>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 w15:restartNumberingAfterBreak="0">
    <w:nsid w:val="7C0E6CFE"/>
    <w:multiLevelType w:val="hybridMultilevel"/>
    <w:tmpl w:val="3BE092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00"/>
    <w:rsid w:val="002D5534"/>
    <w:rsid w:val="006E359D"/>
    <w:rsid w:val="00870D00"/>
    <w:rsid w:val="00BE72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173E"/>
  <w15:chartTrackingRefBased/>
  <w15:docId w15:val="{2FAB6772-85F5-4070-9C04-FA5FF8F7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D00"/>
  </w:style>
  <w:style w:type="paragraph" w:styleId="Heading2">
    <w:name w:val="heading 2"/>
    <w:basedOn w:val="Normal"/>
    <w:next w:val="Normal"/>
    <w:link w:val="Heading2Char"/>
    <w:qFormat/>
    <w:rsid w:val="00870D00"/>
    <w:pPr>
      <w:keepNext/>
      <w:autoSpaceDE w:val="0"/>
      <w:autoSpaceDN w:val="0"/>
      <w:adjustRightInd w:val="0"/>
      <w:outlineLvl w:val="1"/>
    </w:pPr>
    <w:rPr>
      <w:rFonts w:ascii="Bookman Old Style" w:eastAsia="Times New Roman" w:hAnsi="Bookman Old Style"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0D00"/>
    <w:rPr>
      <w:rFonts w:ascii="Bookman Old Style" w:eastAsia="Times New Roman" w:hAnsi="Bookman Old Style" w:cs="Times New Roman"/>
      <w:b/>
      <w:bCs/>
      <w:sz w:val="24"/>
      <w:szCs w:val="24"/>
      <w:lang w:val="en-GB"/>
    </w:rPr>
  </w:style>
  <w:style w:type="paragraph" w:styleId="PlainText">
    <w:name w:val="Plain Text"/>
    <w:basedOn w:val="Normal"/>
    <w:link w:val="PlainTextChar"/>
    <w:rsid w:val="00870D00"/>
    <w:rPr>
      <w:rFonts w:ascii="Courier New" w:eastAsia="Times New Roman" w:hAnsi="Courier New" w:cs="Courier New"/>
      <w:sz w:val="20"/>
      <w:szCs w:val="20"/>
    </w:rPr>
  </w:style>
  <w:style w:type="character" w:customStyle="1" w:styleId="PlainTextChar">
    <w:name w:val="Plain Text Char"/>
    <w:basedOn w:val="DefaultParagraphFont"/>
    <w:link w:val="PlainText"/>
    <w:rsid w:val="00870D00"/>
    <w:rPr>
      <w:rFonts w:ascii="Courier New" w:eastAsia="Times New Roman" w:hAnsi="Courier New" w:cs="Courier New"/>
      <w:sz w:val="20"/>
      <w:szCs w:val="20"/>
    </w:rPr>
  </w:style>
  <w:style w:type="table" w:styleId="TableGrid">
    <w:name w:val="Table Grid"/>
    <w:basedOn w:val="TableNormal"/>
    <w:uiPriority w:val="59"/>
    <w:rsid w:val="00870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0D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caclab.com/en/la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A711DE12</Template>
  <TotalTime>3</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Sarina [Rossmoyne Senior High School]</dc:creator>
  <cp:keywords/>
  <dc:description/>
  <cp:lastModifiedBy>COOPER Sarina [Rossmoyne Senior High School]</cp:lastModifiedBy>
  <cp:revision>1</cp:revision>
  <dcterms:created xsi:type="dcterms:W3CDTF">2018-09-07T02:04:00Z</dcterms:created>
  <dcterms:modified xsi:type="dcterms:W3CDTF">2018-09-07T02:07:00Z</dcterms:modified>
</cp:coreProperties>
</file>