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64" w:rsidRPr="003B1064" w:rsidRDefault="003B1064">
      <w:pPr>
        <w:rPr>
          <w:b/>
        </w:rPr>
      </w:pPr>
      <w:proofErr w:type="spellStart"/>
      <w:r w:rsidRPr="003B1064">
        <w:rPr>
          <w:b/>
        </w:rPr>
        <w:t>Yr</w:t>
      </w:r>
      <w:proofErr w:type="spellEnd"/>
      <w:r w:rsidRPr="003B1064">
        <w:rPr>
          <w:b/>
        </w:rPr>
        <w:t xml:space="preserve"> 9 Science Sound – amplitude and frequency </w:t>
      </w:r>
    </w:p>
    <w:p w:rsidR="00D01836" w:rsidRDefault="005C6B53">
      <w:r w:rsidRPr="003B1064">
        <w:rPr>
          <w:b/>
        </w:rPr>
        <w:t>Q1.</w:t>
      </w:r>
      <w:r>
        <w:t xml:space="preserve">  Match </w:t>
      </w:r>
      <w:r w:rsidR="003B1064">
        <w:t>the following musical instruments</w:t>
      </w:r>
      <w:r>
        <w:t xml:space="preserve"> to their </w:t>
      </w:r>
      <w:r w:rsidR="003B1064">
        <w:t xml:space="preserve">sound waves pattern. </w:t>
      </w:r>
    </w:p>
    <w:p w:rsidR="005C6B53" w:rsidRDefault="003B1064">
      <w:r>
        <w:t xml:space="preserve">(Hint: Instrument A has the least frequency; instrument B has the highest frequency). </w:t>
      </w:r>
    </w:p>
    <w:p w:rsidR="005C6B53" w:rsidRDefault="006E2355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286385</wp:posOffset>
                </wp:positionV>
                <wp:extent cx="4606290" cy="3009900"/>
                <wp:effectExtent l="0" t="0" r="2286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290" cy="3009900"/>
                          <a:chOff x="0" y="0"/>
                          <a:chExt cx="4606290" cy="3009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37" r="89012" b="11069"/>
                          <a:stretch/>
                        </pic:blipFill>
                        <pic:spPr bwMode="auto">
                          <a:xfrm>
                            <a:off x="476250" y="95250"/>
                            <a:ext cx="1219200" cy="291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9" t="41473" r="70419" b="11069"/>
                          <a:stretch/>
                        </pic:blipFill>
                        <pic:spPr bwMode="auto">
                          <a:xfrm>
                            <a:off x="2609850" y="47625"/>
                            <a:ext cx="1996440" cy="296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76200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1064" w:rsidRPr="00231EEB" w:rsidRDefault="003B1064">
                              <w:pPr>
                                <w:rPr>
                                  <w:sz w:val="26"/>
                                </w:rPr>
                              </w:pPr>
                              <w:r w:rsidRPr="00231EEB">
                                <w:rPr>
                                  <w:sz w:val="26"/>
                                </w:rPr>
                                <w:t>A</w:t>
                              </w:r>
                              <w:r w:rsidR="00231EEB">
                                <w:rPr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409575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 w:rsidRPr="00231EEB">
                                <w:rPr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771525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B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525" y="1114425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525" y="1695450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525" y="2381250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343400" y="0"/>
                            <a:ext cx="26289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343400" y="381000"/>
                            <a:ext cx="26289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343400" y="876300"/>
                            <a:ext cx="26289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343400" y="1352550"/>
                            <a:ext cx="26289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343400" y="1809750"/>
                            <a:ext cx="26289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343400" y="2447925"/>
                            <a:ext cx="26289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1EEB" w:rsidRPr="00231EEB" w:rsidRDefault="00231EEB" w:rsidP="00231EEB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43.5pt;margin-top:22.55pt;width:362.7pt;height:237pt;z-index:251687936" coordsize="46062,30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762;top:952;width:12192;height:29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">
                  <v:imagedata r:id="rId6" o:title="" croptop="27680f" cropbottom="7254f" cropright="58335f"/>
                  <v:path arrowok="t"/>
                </v:shape>
                <v:shape id="Picture 2" o:spid="_x0000_s1028" type="#_x0000_t75" style="position:absolute;left:26098;top:476;width:19964;height:29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">
                  <v:imagedata r:id="rId6" o:title="" croptop="27180f" cropbottom="7254f" cropleft="7595f" cropright="46150f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762;width:37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3B1064" w:rsidRPr="00231EEB" w:rsidRDefault="003B1064">
                        <w:pPr>
                          <w:rPr>
                            <w:sz w:val="26"/>
                          </w:rPr>
                        </w:pPr>
                        <w:r w:rsidRPr="00231EEB">
                          <w:rPr>
                            <w:sz w:val="26"/>
                          </w:rPr>
                          <w:t>A</w:t>
                        </w:r>
                        <w:r w:rsidR="00231EEB">
                          <w:rPr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0" type="#_x0000_t202" style="position:absolute;top:4095;width:37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 w:rsidRPr="00231EEB">
                          <w:rPr>
                            <w:sz w:val="26"/>
                          </w:rPr>
                          <w:t>A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1" type="#_x0000_t202" style="position:absolute;top:7715;width:37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2" type="#_x0000_t202" style="position:absolute;left:95;top:11144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B2</w:t>
                        </w:r>
                      </w:p>
                    </w:txbxContent>
                  </v:textbox>
                </v:shape>
                <v:shape id="Text Box 12" o:spid="_x0000_s1033" type="#_x0000_t202" style="position:absolute;left:95;top:16954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4" type="#_x0000_t202" style="position:absolute;left:95;top:23812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C2</w:t>
                        </w:r>
                      </w:p>
                    </w:txbxContent>
                  </v:textbox>
                </v:shape>
                <v:shape id="Text Box 14" o:spid="_x0000_s1035" type="#_x0000_t202" style="position:absolute;left:43434;width:262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6" type="#_x0000_t202" style="position:absolute;left:43434;top:3810;width:262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37" type="#_x0000_t202" style="position:absolute;left:43434;top:8763;width:262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38" type="#_x0000_t202" style="position:absolute;left:43434;top:13525;width:262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8" o:spid="_x0000_s1039" type="#_x0000_t202" style="position:absolute;left:43434;top:18097;width:262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9" o:spid="_x0000_s1040" type="#_x0000_t202" style="position:absolute;left:43434;top:24479;width:262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231EEB" w:rsidRPr="00231EEB" w:rsidRDefault="00231EEB" w:rsidP="00231EEB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5C6B53" w:rsidRDefault="00231EEB">
      <w:r w:rsidRPr="00231EEB">
        <w:rPr>
          <w:b/>
        </w:rPr>
        <w:t>Q2.</w:t>
      </w:r>
      <w:r>
        <w:t xml:space="preserve">  Draw a suitable sound wave based on the original wave (in centre) for each of the four listed variations. </w:t>
      </w:r>
    </w:p>
    <w:p w:rsidR="005C6B53" w:rsidRDefault="006E2355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179705</wp:posOffset>
                </wp:positionV>
                <wp:extent cx="4422140" cy="299275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140" cy="2992755"/>
                          <a:chOff x="0" y="0"/>
                          <a:chExt cx="4422140" cy="299275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pitch and amplitude workshee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40" cy="29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95275" y="228600"/>
                            <a:ext cx="1057275" cy="70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71825" y="247650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62300" y="2085975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95275" y="2085975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BA7D4" id="Group 26" o:spid="_x0000_s1026" style="position:absolute;margin-left:43.3pt;margin-top:14.15pt;width:348.2pt;height:235.65pt;z-index:251696128" coordsize="44221,29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">
                <v:shape id="Picture 8" o:spid="_x0000_s1027" type="#_x0000_t75" alt="Image result for pitch and amplitude worksheet" style="position:absolute;width:44221;height:29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">
                  <v:imagedata r:id="rId8" o:title="Image result for pitch and amplitude worksheet"/>
                  <v:path arrowok="t"/>
                </v:shape>
                <v:rect id="Rectangle 21" o:spid="_x0000_s1028" style="position:absolute;left:2952;top:2286;width:10573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5b9bd5 [3204]" strokecolor="#1f4d78 [1604]" strokeweight="1pt"/>
                <v:rect id="Rectangle 23" o:spid="_x0000_s1029" style="position:absolute;left:31718;top:2476;width:10573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" fillcolor="#7030a0" strokecolor="#1f4d78 [1604]" strokeweight="1pt"/>
                <v:rect id="Rectangle 24" o:spid="_x0000_s1030" style="position:absolute;left:31623;top:20859;width:10572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" fillcolor="#9cc2e5 [1940]" strokecolor="#1f4d78 [1604]" strokeweight="1pt"/>
                <v:rect id="Rectangle 25" o:spid="_x0000_s1031" style="position:absolute;left:2952;top:20859;width:10573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" fillcolor="#a8d08d [1945]" strokecolor="#1f4d78 [1604]" strokeweight="1pt"/>
              </v:group>
            </w:pict>
          </mc:Fallback>
        </mc:AlternateContent>
      </w:r>
    </w:p>
    <w:p w:rsidR="005C6B53" w:rsidRDefault="005C6B53"/>
    <w:p w:rsidR="005C6B53" w:rsidRDefault="005C6B53"/>
    <w:p w:rsidR="005C6B53" w:rsidRDefault="005C6B53"/>
    <w:p w:rsidR="005C6B53" w:rsidRDefault="005C6B53"/>
    <w:p w:rsidR="005C6B53" w:rsidRDefault="005C6B53"/>
    <w:p w:rsidR="006E2355" w:rsidRDefault="006E2355"/>
    <w:p w:rsidR="006E2355" w:rsidRDefault="006E2355"/>
    <w:p w:rsidR="006E2355" w:rsidRDefault="006E2355"/>
    <w:p w:rsidR="006E2355" w:rsidRDefault="006E2355"/>
    <w:p w:rsidR="006E2355" w:rsidRDefault="006E2355"/>
    <w:p w:rsidR="006E2355" w:rsidRDefault="006E2355"/>
    <w:p w:rsidR="006E2355" w:rsidRDefault="006E2355"/>
    <w:p w:rsidR="006E2355" w:rsidRDefault="006E2355">
      <w:bookmarkStart w:id="0" w:name="_GoBack"/>
      <w:bookmarkEnd w:id="0"/>
    </w:p>
    <w:sectPr w:rsidR="006E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53"/>
    <w:rsid w:val="00231EEB"/>
    <w:rsid w:val="003B1064"/>
    <w:rsid w:val="005C6B53"/>
    <w:rsid w:val="006E2355"/>
    <w:rsid w:val="00D01836"/>
    <w:rsid w:val="00E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CE97"/>
  <w15:chartTrackingRefBased/>
  <w15:docId w15:val="{39DC682B-53D3-4B8A-B2CD-B2CD43D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9780-D3A8-4183-BF79-3989C7D6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BE6E0C30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RAFEI Rachid [Rossmoyne Senior High School]</dc:creator>
  <cp:keywords/>
  <dc:description/>
  <cp:lastModifiedBy>RAFEI Rachid [Rossmoyne Senior High School]</cp:lastModifiedBy>
  <cp:revision>4</cp:revision>
  <dcterms:created xsi:type="dcterms:W3CDTF">2018-09-19T07:32:00Z</dcterms:created>
  <dcterms:modified xsi:type="dcterms:W3CDTF">2018-09-19T07:54:00Z</dcterms:modified>
</cp:coreProperties>
</file>