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2B" w:rsidRDefault="00585ADF">
      <w:r>
        <w:rPr>
          <w:noProof/>
        </w:rPr>
        <w:drawing>
          <wp:anchor distT="0" distB="0" distL="114300" distR="114300" simplePos="0" relativeHeight="251659264" behindDoc="1" locked="0" layoutInCell="1" allowOverlap="1" wp14:anchorId="635DE44C" wp14:editId="240C3232">
            <wp:simplePos x="0" y="0"/>
            <wp:positionH relativeFrom="column">
              <wp:posOffset>4886408</wp:posOffset>
            </wp:positionH>
            <wp:positionV relativeFrom="paragraph">
              <wp:posOffset>-166222</wp:posOffset>
            </wp:positionV>
            <wp:extent cx="1763486" cy="1763486"/>
            <wp:effectExtent l="0" t="0" r="0" b="0"/>
            <wp:wrapNone/>
            <wp:docPr id="3" name="Picture 3" descr="C:\Users\e4075616\AppData\Local\Microsoft\Windows\Temporary Internet Files\Content.IE5\DAOHLL1L\480px-Geology_stub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4075616\AppData\Local\Microsoft\Windows\Temporary Internet Files\Content.IE5\DAOHLL1L\480px-Geology_stub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86" cy="176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62B">
        <w:t>Name: ______________________________</w:t>
      </w:r>
    </w:p>
    <w:p w:rsidR="001E262B" w:rsidRDefault="001E262B" w:rsidP="001E262B">
      <w:pPr>
        <w:jc w:val="center"/>
        <w:rPr>
          <w:b/>
          <w:sz w:val="32"/>
        </w:rPr>
      </w:pPr>
      <w:r>
        <w:rPr>
          <w:b/>
          <w:sz w:val="32"/>
        </w:rPr>
        <w:t>Earth Science - Pushing and Shoving</w:t>
      </w:r>
    </w:p>
    <w:p w:rsidR="001E262B" w:rsidRPr="001E262B" w:rsidRDefault="001E262B" w:rsidP="001E262B">
      <w:pPr>
        <w:rPr>
          <w:b/>
          <w:sz w:val="28"/>
          <w:u w:val="single"/>
        </w:rPr>
      </w:pPr>
      <w:r w:rsidRPr="001E262B">
        <w:rPr>
          <w:b/>
          <w:sz w:val="28"/>
          <w:u w:val="single"/>
        </w:rPr>
        <w:t>Before viewing</w:t>
      </w:r>
    </w:p>
    <w:p w:rsidR="001E262B" w:rsidRDefault="001E262B" w:rsidP="001E262B">
      <w:pPr>
        <w:rPr>
          <w:b/>
          <w:sz w:val="24"/>
        </w:rPr>
      </w:pPr>
      <w:r>
        <w:rPr>
          <w:b/>
          <w:sz w:val="24"/>
        </w:rPr>
        <w:t>Define the following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1E262B" w:rsidTr="001E262B">
        <w:tc>
          <w:tcPr>
            <w:tcW w:w="2093" w:type="dxa"/>
          </w:tcPr>
          <w:p w:rsidR="001E262B" w:rsidRDefault="001E262B" w:rsidP="001E26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Tectonic plate </w:t>
            </w:r>
          </w:p>
          <w:p w:rsidR="001E262B" w:rsidRDefault="001E262B" w:rsidP="001E262B">
            <w:pPr>
              <w:rPr>
                <w:b/>
                <w:sz w:val="24"/>
              </w:rPr>
            </w:pPr>
          </w:p>
        </w:tc>
        <w:tc>
          <w:tcPr>
            <w:tcW w:w="8589" w:type="dxa"/>
          </w:tcPr>
          <w:p w:rsidR="001E262B" w:rsidRDefault="001E262B" w:rsidP="001E262B">
            <w:pPr>
              <w:rPr>
                <w:b/>
                <w:sz w:val="24"/>
              </w:rPr>
            </w:pPr>
          </w:p>
        </w:tc>
      </w:tr>
      <w:tr w:rsidR="001E262B" w:rsidTr="001E262B">
        <w:tc>
          <w:tcPr>
            <w:tcW w:w="2093" w:type="dxa"/>
          </w:tcPr>
          <w:p w:rsidR="001E262B" w:rsidRDefault="001E262B" w:rsidP="001E26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Continent</w:t>
            </w:r>
          </w:p>
          <w:p w:rsidR="001E262B" w:rsidRDefault="001E262B" w:rsidP="001E262B">
            <w:pPr>
              <w:rPr>
                <w:b/>
                <w:sz w:val="24"/>
              </w:rPr>
            </w:pPr>
          </w:p>
        </w:tc>
        <w:tc>
          <w:tcPr>
            <w:tcW w:w="8589" w:type="dxa"/>
          </w:tcPr>
          <w:p w:rsidR="001E262B" w:rsidRDefault="001E262B" w:rsidP="001E262B">
            <w:pPr>
              <w:rPr>
                <w:b/>
                <w:sz w:val="24"/>
              </w:rPr>
            </w:pPr>
          </w:p>
        </w:tc>
      </w:tr>
      <w:tr w:rsidR="001E262B" w:rsidTr="001E262B">
        <w:tc>
          <w:tcPr>
            <w:tcW w:w="2093" w:type="dxa"/>
          </w:tcPr>
          <w:p w:rsidR="001E262B" w:rsidRDefault="001E262B" w:rsidP="001E26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Continental drift</w:t>
            </w:r>
          </w:p>
          <w:p w:rsidR="001E262B" w:rsidRDefault="001E262B" w:rsidP="001E262B">
            <w:pPr>
              <w:rPr>
                <w:b/>
                <w:sz w:val="24"/>
              </w:rPr>
            </w:pPr>
          </w:p>
        </w:tc>
        <w:tc>
          <w:tcPr>
            <w:tcW w:w="8589" w:type="dxa"/>
          </w:tcPr>
          <w:p w:rsidR="001E262B" w:rsidRDefault="001E262B" w:rsidP="001E262B">
            <w:pPr>
              <w:rPr>
                <w:b/>
                <w:sz w:val="24"/>
              </w:rPr>
            </w:pPr>
          </w:p>
        </w:tc>
      </w:tr>
      <w:tr w:rsidR="001E262B" w:rsidTr="001E262B">
        <w:tc>
          <w:tcPr>
            <w:tcW w:w="2093" w:type="dxa"/>
          </w:tcPr>
          <w:p w:rsidR="001E262B" w:rsidRDefault="001E262B" w:rsidP="001E26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Crust </w:t>
            </w:r>
          </w:p>
          <w:p w:rsidR="001E262B" w:rsidRDefault="001E262B" w:rsidP="001E262B">
            <w:pPr>
              <w:rPr>
                <w:b/>
                <w:sz w:val="24"/>
              </w:rPr>
            </w:pPr>
          </w:p>
        </w:tc>
        <w:tc>
          <w:tcPr>
            <w:tcW w:w="8589" w:type="dxa"/>
          </w:tcPr>
          <w:p w:rsidR="001E262B" w:rsidRDefault="001E262B" w:rsidP="001E262B">
            <w:pPr>
              <w:rPr>
                <w:b/>
                <w:sz w:val="24"/>
              </w:rPr>
            </w:pPr>
          </w:p>
        </w:tc>
      </w:tr>
      <w:tr w:rsidR="001E262B" w:rsidTr="001E262B">
        <w:tc>
          <w:tcPr>
            <w:tcW w:w="2093" w:type="dxa"/>
          </w:tcPr>
          <w:p w:rsidR="001E262B" w:rsidRDefault="001E262B" w:rsidP="001E26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Mantle</w:t>
            </w:r>
          </w:p>
          <w:p w:rsidR="001E262B" w:rsidRDefault="001E262B" w:rsidP="001E262B">
            <w:pPr>
              <w:rPr>
                <w:b/>
                <w:sz w:val="24"/>
              </w:rPr>
            </w:pPr>
          </w:p>
        </w:tc>
        <w:tc>
          <w:tcPr>
            <w:tcW w:w="8589" w:type="dxa"/>
          </w:tcPr>
          <w:p w:rsidR="001E262B" w:rsidRDefault="001E262B" w:rsidP="001E262B">
            <w:pPr>
              <w:rPr>
                <w:b/>
                <w:sz w:val="24"/>
              </w:rPr>
            </w:pPr>
          </w:p>
        </w:tc>
      </w:tr>
    </w:tbl>
    <w:p w:rsidR="003325AF" w:rsidRDefault="003325AF" w:rsidP="003325AF">
      <w:pPr>
        <w:jc w:val="center"/>
        <w:rPr>
          <w:b/>
          <w:sz w:val="32"/>
        </w:rPr>
      </w:pPr>
      <w:r>
        <w:rPr>
          <w:b/>
          <w:sz w:val="32"/>
        </w:rPr>
        <w:t>Watch the video Our Earth – Pushing and Shoving</w:t>
      </w:r>
    </w:p>
    <w:p w:rsidR="001E262B" w:rsidRPr="001E262B" w:rsidRDefault="001E262B" w:rsidP="001E262B">
      <w:pPr>
        <w:rPr>
          <w:b/>
          <w:sz w:val="28"/>
          <w:u w:val="single"/>
        </w:rPr>
      </w:pPr>
      <w:r w:rsidRPr="001E262B">
        <w:rPr>
          <w:b/>
          <w:sz w:val="28"/>
          <w:u w:val="single"/>
        </w:rPr>
        <w:t>During/after viewing</w:t>
      </w:r>
    </w:p>
    <w:p w:rsidR="001E262B" w:rsidRPr="001E262B" w:rsidRDefault="001E262B">
      <w:pPr>
        <w:rPr>
          <w:b/>
        </w:rPr>
      </w:pPr>
      <w:r>
        <w:t xml:space="preserve"> </w:t>
      </w:r>
      <w:r w:rsidRPr="001E262B">
        <w:rPr>
          <w:b/>
        </w:rPr>
        <w:t>Answer the following questions in the space provided:</w:t>
      </w:r>
    </w:p>
    <w:p w:rsidR="00010C85" w:rsidRDefault="001E262B">
      <w:r>
        <w:t>What causes natural disasters like earthquakes and volcanic eruptions to occur?</w:t>
      </w:r>
    </w:p>
    <w:p w:rsidR="001E262B" w:rsidRDefault="001E262B"/>
    <w:p w:rsidR="001E262B" w:rsidRDefault="00585ADF">
      <w:r>
        <w:rPr>
          <w:noProof/>
        </w:rPr>
        <w:drawing>
          <wp:anchor distT="0" distB="0" distL="114300" distR="114300" simplePos="0" relativeHeight="251660288" behindDoc="1" locked="0" layoutInCell="1" allowOverlap="1" wp14:anchorId="7A059848" wp14:editId="43AFECA1">
            <wp:simplePos x="0" y="0"/>
            <wp:positionH relativeFrom="column">
              <wp:posOffset>5176734</wp:posOffset>
            </wp:positionH>
            <wp:positionV relativeFrom="paragraph">
              <wp:posOffset>239395</wp:posOffset>
            </wp:positionV>
            <wp:extent cx="1294130" cy="1294130"/>
            <wp:effectExtent l="0" t="0" r="1270" b="1270"/>
            <wp:wrapNone/>
            <wp:docPr id="4" name="Picture 4" descr="C:\Users\e4075616\AppData\Local\Microsoft\Windows\Temporary Internet Files\Content.IE5\DAOHLL1L\geologiauniformism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4075616\AppData\Local\Microsoft\Windows\Temporary Internet Files\Content.IE5\DAOHLL1L\geologiauniformism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62B" w:rsidRDefault="001E262B">
      <w:r>
        <w:t xml:space="preserve">What evidence is there for the super continent of </w:t>
      </w:r>
      <w:proofErr w:type="gramStart"/>
      <w:r>
        <w:t>pangea</w:t>
      </w:r>
      <w:proofErr w:type="gramEnd"/>
      <w:r>
        <w:t>?</w:t>
      </w:r>
    </w:p>
    <w:p w:rsidR="001E262B" w:rsidRDefault="001E262B"/>
    <w:p w:rsidR="001E262B" w:rsidRDefault="001E262B"/>
    <w:p w:rsidR="001E262B" w:rsidRDefault="001E262B">
      <w:r>
        <w:t xml:space="preserve">Draw a diagram </w:t>
      </w:r>
      <w:proofErr w:type="gramStart"/>
      <w:r>
        <w:t>of  a</w:t>
      </w:r>
      <w:proofErr w:type="gramEnd"/>
      <w:r>
        <w:t xml:space="preserve"> convection current:</w:t>
      </w:r>
    </w:p>
    <w:p w:rsidR="00351412" w:rsidRDefault="00351412"/>
    <w:p w:rsidR="00351412" w:rsidRDefault="00351412"/>
    <w:p w:rsidR="00351412" w:rsidRDefault="00351412"/>
    <w:p w:rsidR="001E262B" w:rsidRDefault="001E262B">
      <w:r>
        <w:t>At what rate do the continents move?</w:t>
      </w:r>
    </w:p>
    <w:p w:rsidR="00351412" w:rsidRDefault="00351412"/>
    <w:p w:rsidR="00351412" w:rsidRDefault="00351412"/>
    <w:p w:rsidR="001E262B" w:rsidRDefault="001E262B">
      <w:r>
        <w:t>What is the difference between a divergent and convergent boundary?</w:t>
      </w:r>
    </w:p>
    <w:p w:rsidR="00351412" w:rsidRDefault="00351412"/>
    <w:p w:rsidR="00351412" w:rsidRDefault="00351412"/>
    <w:p w:rsidR="001E262B" w:rsidRDefault="001E262B">
      <w:r>
        <w:lastRenderedPageBreak/>
        <w:t>What is the name given to the place where the sea floor converges into a continental plate?</w:t>
      </w:r>
    </w:p>
    <w:p w:rsidR="00351412" w:rsidRDefault="00351412"/>
    <w:p w:rsidR="001E262B" w:rsidRDefault="001E262B">
      <w:r>
        <w:t>What process causes mountain ranges?</w:t>
      </w:r>
    </w:p>
    <w:p w:rsidR="00351412" w:rsidRDefault="00351412"/>
    <w:p w:rsidR="00351412" w:rsidRDefault="00351412"/>
    <w:p w:rsidR="001E262B" w:rsidRDefault="001E262B">
      <w:r>
        <w:t>Why is New Zealand tectonically active, yet Australia is not?</w:t>
      </w:r>
    </w:p>
    <w:p w:rsidR="00351412" w:rsidRDefault="00351412"/>
    <w:p w:rsidR="00351412" w:rsidRDefault="00351412"/>
    <w:p w:rsidR="001E262B" w:rsidRDefault="001E262B">
      <w:r>
        <w:t>What is erosion?</w:t>
      </w:r>
    </w:p>
    <w:p w:rsidR="00351412" w:rsidRDefault="00351412"/>
    <w:p w:rsidR="00351412" w:rsidRDefault="00351412"/>
    <w:p w:rsidR="001E262B" w:rsidRDefault="001E262B">
      <w:r>
        <w:t>What causes a fault?</w:t>
      </w:r>
    </w:p>
    <w:p w:rsidR="001E262B" w:rsidRDefault="001E262B"/>
    <w:p w:rsidR="00351412" w:rsidRDefault="00351412"/>
    <w:p w:rsidR="00351412" w:rsidRDefault="00351412">
      <w:r>
        <w:t>Draw a picture of diverging and converging plates. Include labels of subducting</w:t>
      </w:r>
      <w:r w:rsidR="00E55837">
        <w:t xml:space="preserve"> zones, mountain ranges, </w:t>
      </w:r>
      <w:r>
        <w:t>ocean trenches</w:t>
      </w:r>
      <w:r w:rsidR="00E55837">
        <w:t xml:space="preserve"> and convection currents</w:t>
      </w:r>
      <w:r>
        <w:t xml:space="preserve">. </w:t>
      </w:r>
      <w:bookmarkStart w:id="0" w:name="_GoBack"/>
      <w:bookmarkEnd w:id="0"/>
    </w:p>
    <w:sectPr w:rsidR="00351412" w:rsidSect="001E262B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2B"/>
    <w:rsid w:val="00010C85"/>
    <w:rsid w:val="000C71EA"/>
    <w:rsid w:val="001E262B"/>
    <w:rsid w:val="003325AF"/>
    <w:rsid w:val="00351412"/>
    <w:rsid w:val="00585ADF"/>
    <w:rsid w:val="00E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A1FDF821</Template>
  <TotalTime>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6</cp:revision>
  <dcterms:created xsi:type="dcterms:W3CDTF">2016-09-01T04:17:00Z</dcterms:created>
  <dcterms:modified xsi:type="dcterms:W3CDTF">2016-09-01T04:22:00Z</dcterms:modified>
</cp:coreProperties>
</file>