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3B6AAD">
      <w:pPr>
        <w:rPr>
          <w:b/>
          <w:sz w:val="48"/>
        </w:rPr>
      </w:pPr>
      <w:r>
        <w:rPr>
          <w:b/>
          <w:sz w:val="48"/>
        </w:rPr>
        <w:t xml:space="preserve">Compare and contrast a DNA and RNA molecule. Include a diagram. 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List the steps involved in DNA Replication. When does this process occur?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Name the steps involved in the process of translation. Indicate where this occurs: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Name some proteins made by the cell and describe their function in the body: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Compare and contrast nuclear DNA and mitochondrial DNA: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What is gene expression?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What is the difference between acetylation and methylation? Describe both processes: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Draw a labelled diagram of mitosis. When does it occur?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Define the following words:</w:t>
      </w:r>
    </w:p>
    <w:p w:rsidR="003B6AAD" w:rsidRDefault="003B6AAD">
      <w:pPr>
        <w:rPr>
          <w:b/>
          <w:sz w:val="48"/>
        </w:rPr>
      </w:pPr>
      <w:r>
        <w:rPr>
          <w:b/>
          <w:sz w:val="48"/>
        </w:rPr>
        <w:t>Tumour, Malignant, Metastasis, benign and carcinogen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What is the process of cell differentiation?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Define the following words:</w:t>
      </w:r>
    </w:p>
    <w:p w:rsidR="003B6AAD" w:rsidRDefault="003B6AAD">
      <w:pPr>
        <w:rPr>
          <w:b/>
          <w:sz w:val="48"/>
        </w:rPr>
      </w:pPr>
      <w:r>
        <w:rPr>
          <w:b/>
          <w:sz w:val="48"/>
        </w:rPr>
        <w:t>Gene, allele, dominant, recessive, homozygous, heterozygous, phenotype, genotype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  <w:r>
        <w:rPr>
          <w:b/>
          <w:sz w:val="48"/>
        </w:rPr>
        <w:lastRenderedPageBreak/>
        <w:t>Describe using examples the difference between Co-dominant inheritance and Incomplete dominance:</w:t>
      </w: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3B6AAD" w:rsidRDefault="003B6AAD">
      <w:pPr>
        <w:rPr>
          <w:b/>
          <w:sz w:val="48"/>
        </w:rPr>
      </w:pPr>
    </w:p>
    <w:p w:rsidR="003B6AAD" w:rsidRDefault="002351AA">
      <w:pPr>
        <w:rPr>
          <w:b/>
          <w:sz w:val="48"/>
        </w:rPr>
      </w:pPr>
      <w:r>
        <w:rPr>
          <w:b/>
          <w:sz w:val="48"/>
        </w:rPr>
        <w:lastRenderedPageBreak/>
        <w:t>ABO blood groups are an example of inheritance that has multiple alleles. List the genotypes and phenotypes of the ABO blood groups below:</w:t>
      </w: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  <w:r>
        <w:rPr>
          <w:b/>
          <w:sz w:val="48"/>
        </w:rPr>
        <w:lastRenderedPageBreak/>
        <w:t xml:space="preserve">Describe the mode of inheritance for </w:t>
      </w:r>
      <w:proofErr w:type="spellStart"/>
      <w:r>
        <w:rPr>
          <w:b/>
          <w:sz w:val="48"/>
        </w:rPr>
        <w:t>mtDNA</w:t>
      </w:r>
      <w:proofErr w:type="spellEnd"/>
      <w:r>
        <w:rPr>
          <w:b/>
          <w:sz w:val="48"/>
        </w:rPr>
        <w:t xml:space="preserve"> </w:t>
      </w:r>
    </w:p>
    <w:p w:rsidR="002351AA" w:rsidRDefault="002351AA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  <w:r>
        <w:rPr>
          <w:b/>
          <w:sz w:val="48"/>
        </w:rPr>
        <w:lastRenderedPageBreak/>
        <w:t>Describe the process involved in making a DNA fingerprint. Why are DNA profiles used? What are some ethical considerations regarding DNA profiling?</w:t>
      </w: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</w:p>
    <w:p w:rsidR="00F43CB6" w:rsidRDefault="00F43CB6">
      <w:pPr>
        <w:rPr>
          <w:b/>
          <w:sz w:val="48"/>
        </w:rPr>
      </w:pPr>
      <w:bookmarkStart w:id="0" w:name="_GoBack"/>
      <w:bookmarkEnd w:id="0"/>
    </w:p>
    <w:p w:rsidR="002351AA" w:rsidRDefault="002351AA">
      <w:pPr>
        <w:rPr>
          <w:b/>
          <w:sz w:val="48"/>
        </w:rPr>
      </w:pPr>
      <w:r>
        <w:rPr>
          <w:b/>
          <w:sz w:val="48"/>
        </w:rPr>
        <w:lastRenderedPageBreak/>
        <w:t>Name and describe the sources of variation:</w:t>
      </w: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Default="002351AA">
      <w:pPr>
        <w:rPr>
          <w:b/>
          <w:sz w:val="48"/>
        </w:rPr>
      </w:pPr>
    </w:p>
    <w:p w:rsidR="002351AA" w:rsidRPr="003B6AAD" w:rsidRDefault="002351AA">
      <w:pPr>
        <w:rPr>
          <w:b/>
          <w:sz w:val="48"/>
        </w:rPr>
      </w:pPr>
    </w:p>
    <w:sectPr w:rsidR="002351AA" w:rsidRPr="003B6AAD" w:rsidSect="00F43CB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AD"/>
    <w:rsid w:val="00010C85"/>
    <w:rsid w:val="002351AA"/>
    <w:rsid w:val="003B6AAD"/>
    <w:rsid w:val="00F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7CC31013</Template>
  <TotalTime>16</TotalTime>
  <Pages>16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</cp:revision>
  <cp:lastPrinted>2017-10-18T00:29:00Z</cp:lastPrinted>
  <dcterms:created xsi:type="dcterms:W3CDTF">2017-10-18T00:15:00Z</dcterms:created>
  <dcterms:modified xsi:type="dcterms:W3CDTF">2017-10-18T00:31:00Z</dcterms:modified>
</cp:coreProperties>
</file>