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B1A18" w14:textId="77777777" w:rsidR="00F347A3" w:rsidRDefault="00F347A3" w:rsidP="00F347A3">
      <w:pPr>
        <w:pStyle w:val="xworksheettype"/>
      </w:pPr>
      <w:bookmarkStart w:id="0" w:name="_GoBack"/>
      <w:bookmarkEnd w:id="0"/>
      <w:r>
        <w:t>Student book answers</w:t>
      </w:r>
    </w:p>
    <w:p w14:paraId="0954E709" w14:textId="77777777" w:rsidR="00F347A3" w:rsidRDefault="00F347A3" w:rsidP="00F347A3">
      <w:pPr>
        <w:pStyle w:val="xchapterhead"/>
      </w:pPr>
      <w:r>
        <w:t xml:space="preserve">Review 6 </w:t>
      </w:r>
    </w:p>
    <w:p w14:paraId="192FEF5B" w14:textId="77777777" w:rsidR="00F347A3" w:rsidRDefault="00F347A3" w:rsidP="00F347A3">
      <w:pPr>
        <w:pStyle w:val="xpagereference"/>
      </w:pPr>
      <w:r>
        <w:t>Pages 152–153</w:t>
      </w:r>
    </w:p>
    <w:p w14:paraId="5EFE3A8B" w14:textId="77777777" w:rsidR="00F347A3" w:rsidRDefault="00F347A3" w:rsidP="00F347A3">
      <w:pPr>
        <w:pStyle w:val="xahead"/>
      </w:pPr>
      <w:r>
        <w:t xml:space="preserve">Remember and understand </w:t>
      </w:r>
    </w:p>
    <w:p w14:paraId="5A18C115" w14:textId="77777777" w:rsidR="00F347A3" w:rsidRDefault="00F347A3" w:rsidP="00F347A3">
      <w:pPr>
        <w:pStyle w:val="xlist"/>
      </w:pPr>
      <w:r>
        <w:t>1</w:t>
      </w:r>
      <w:r>
        <w:tab/>
        <w:t>Match each word in the left column with its correct meaning in the right column.</w:t>
      </w:r>
    </w:p>
    <w:p w14:paraId="02B433A0" w14:textId="77777777" w:rsidR="00F347A3" w:rsidRDefault="00F347A3" w:rsidP="00F347A3">
      <w:pPr>
        <w:pStyle w:val="xlist2"/>
        <w:ind w:left="1980" w:hanging="1530"/>
      </w:pPr>
      <w:r>
        <w:t>Sun</w:t>
      </w:r>
      <w:r>
        <w:tab/>
        <w:t>groups of stars that are close together in the sky</w:t>
      </w:r>
    </w:p>
    <w:p w14:paraId="562D314E" w14:textId="77777777" w:rsidR="00F347A3" w:rsidRDefault="00F347A3" w:rsidP="00F347A3">
      <w:pPr>
        <w:pStyle w:val="xlist2"/>
        <w:ind w:left="1980" w:hanging="1526"/>
      </w:pPr>
      <w:r>
        <w:t xml:space="preserve">galaxy </w:t>
      </w:r>
      <w:r>
        <w:tab/>
        <w:t>theory of the creation of the universe in a huge explosion-like event</w:t>
      </w:r>
    </w:p>
    <w:p w14:paraId="1EC94F50" w14:textId="77777777" w:rsidR="00F347A3" w:rsidRDefault="00F347A3" w:rsidP="00F347A3">
      <w:pPr>
        <w:pStyle w:val="xlist2"/>
        <w:ind w:left="1980" w:hanging="1526"/>
      </w:pPr>
      <w:r>
        <w:t xml:space="preserve">star chart </w:t>
      </w:r>
      <w:r>
        <w:tab/>
        <w:t>everything that exists in space</w:t>
      </w:r>
    </w:p>
    <w:p w14:paraId="2BF46F9A" w14:textId="77777777" w:rsidR="00F347A3" w:rsidRDefault="00F347A3" w:rsidP="00F347A3">
      <w:pPr>
        <w:pStyle w:val="xlist2"/>
        <w:ind w:left="1980" w:hanging="1526"/>
      </w:pPr>
      <w:r>
        <w:t xml:space="preserve">constellation </w:t>
      </w:r>
      <w:r>
        <w:tab/>
        <w:t>huge collection of stars held together by gravity</w:t>
      </w:r>
    </w:p>
    <w:p w14:paraId="5B6A41FB" w14:textId="77777777" w:rsidR="00F347A3" w:rsidRDefault="00F347A3" w:rsidP="00F347A3">
      <w:pPr>
        <w:pStyle w:val="xlist2"/>
        <w:ind w:left="1980" w:hanging="1526"/>
      </w:pPr>
      <w:r>
        <w:t xml:space="preserve">universe </w:t>
      </w:r>
      <w:r>
        <w:tab/>
        <w:t>used to locate and identify objects in the night sky</w:t>
      </w:r>
    </w:p>
    <w:p w14:paraId="16722EA0" w14:textId="77777777" w:rsidR="00F347A3" w:rsidRDefault="00F347A3" w:rsidP="00F347A3">
      <w:pPr>
        <w:pStyle w:val="xlist2"/>
        <w:ind w:left="1980" w:hanging="1526"/>
      </w:pPr>
      <w:r>
        <w:t xml:space="preserve">Big Bang </w:t>
      </w:r>
      <w:r>
        <w:tab/>
        <w:t>our closest star</w:t>
      </w:r>
    </w:p>
    <w:p w14:paraId="35736DF1" w14:textId="77777777" w:rsidR="00F347A3" w:rsidRDefault="00F347A3" w:rsidP="00F347A3">
      <w:pPr>
        <w:pStyle w:val="xanswersfo"/>
        <w:rPr>
          <w:b/>
        </w:rPr>
      </w:pPr>
      <w:r>
        <w:t>Sun – our closest star</w:t>
      </w:r>
    </w:p>
    <w:p w14:paraId="284D8AC6" w14:textId="77777777" w:rsidR="00F347A3" w:rsidRDefault="00F347A3" w:rsidP="00F347A3">
      <w:pPr>
        <w:pStyle w:val="xanswersfo"/>
        <w:rPr>
          <w:b/>
        </w:rPr>
      </w:pPr>
      <w:r>
        <w:t>Galaxy – huge collection of stars held together by gravity</w:t>
      </w:r>
    </w:p>
    <w:p w14:paraId="41D187B3" w14:textId="77777777" w:rsidR="00F347A3" w:rsidRDefault="00F347A3" w:rsidP="00F347A3">
      <w:pPr>
        <w:pStyle w:val="xanswersfo"/>
        <w:rPr>
          <w:b/>
        </w:rPr>
      </w:pPr>
      <w:r>
        <w:t>Star chart – used to locate and identify objects in the sky</w:t>
      </w:r>
    </w:p>
    <w:p w14:paraId="1E4FB998" w14:textId="77777777" w:rsidR="00F347A3" w:rsidRDefault="00F347A3" w:rsidP="00F347A3">
      <w:pPr>
        <w:pStyle w:val="xanswersfo"/>
        <w:rPr>
          <w:b/>
        </w:rPr>
      </w:pPr>
      <w:r>
        <w:t>Constellation – a group of stars that are close together in the sky</w:t>
      </w:r>
    </w:p>
    <w:p w14:paraId="738FAE58" w14:textId="77777777" w:rsidR="00F347A3" w:rsidRDefault="00F347A3" w:rsidP="00F347A3">
      <w:pPr>
        <w:pStyle w:val="xanswersfo"/>
        <w:rPr>
          <w:b/>
        </w:rPr>
      </w:pPr>
      <w:r>
        <w:t>Universe – everything that exists in space</w:t>
      </w:r>
    </w:p>
    <w:p w14:paraId="6A2053A9" w14:textId="77777777" w:rsidR="00F347A3" w:rsidRDefault="00F347A3" w:rsidP="00F347A3">
      <w:pPr>
        <w:pStyle w:val="xanswersfo"/>
        <w:rPr>
          <w:b/>
        </w:rPr>
      </w:pPr>
      <w:r>
        <w:t>Big Bang – theory of the creation of the universe in a huge explosion-like event</w:t>
      </w:r>
    </w:p>
    <w:p w14:paraId="75367799" w14:textId="77777777" w:rsidR="00F347A3" w:rsidRDefault="00F347A3" w:rsidP="00F347A3">
      <w:pPr>
        <w:pStyle w:val="xlist"/>
        <w:rPr>
          <w:b/>
        </w:rPr>
      </w:pPr>
      <w:r>
        <w:t>2</w:t>
      </w:r>
      <w:r>
        <w:tab/>
        <w:t>What is the main difference between astronomy and astrology?</w:t>
      </w:r>
    </w:p>
    <w:p w14:paraId="4597166D" w14:textId="77777777" w:rsidR="00F347A3" w:rsidRDefault="00F347A3" w:rsidP="00F347A3">
      <w:pPr>
        <w:pStyle w:val="xanswersfo"/>
        <w:rPr>
          <w:b/>
        </w:rPr>
      </w:pPr>
      <w:r>
        <w:t xml:space="preserve">Astrology is the belief that the movement of celestial bodies and their relative positions can affect human </w:t>
      </w:r>
      <w:proofErr w:type="spellStart"/>
      <w:r>
        <w:t>behavior</w:t>
      </w:r>
      <w:proofErr w:type="spellEnd"/>
      <w:r>
        <w:t xml:space="preserve"> on Earth. Astronomy is the scientific study and documentation of the universe, including the movements and features of celestial bodies. </w:t>
      </w:r>
    </w:p>
    <w:p w14:paraId="50443860" w14:textId="77777777" w:rsidR="00F347A3" w:rsidRDefault="00F347A3" w:rsidP="00F347A3">
      <w:pPr>
        <w:pStyle w:val="xlist"/>
        <w:rPr>
          <w:b/>
        </w:rPr>
      </w:pPr>
      <w:r>
        <w:t>3</w:t>
      </w:r>
      <w:r>
        <w:tab/>
        <w:t>What are scientists Penzias and Wilson famous for discovering?</w:t>
      </w:r>
    </w:p>
    <w:p w14:paraId="6433A07A" w14:textId="77777777" w:rsidR="00F347A3" w:rsidRDefault="00F347A3" w:rsidP="00F347A3">
      <w:pPr>
        <w:pStyle w:val="xanswersfo"/>
        <w:rPr>
          <w:b/>
        </w:rPr>
      </w:pPr>
      <w:r>
        <w:t>Penzias and Wilson are famous for discovering cosmic microwave background radiation.</w:t>
      </w:r>
    </w:p>
    <w:p w14:paraId="2BA04DDA" w14:textId="77777777" w:rsidR="00F347A3" w:rsidRDefault="00F347A3" w:rsidP="00F347A3">
      <w:pPr>
        <w:pStyle w:val="xlist"/>
      </w:pPr>
      <w:r>
        <w:t>4</w:t>
      </w:r>
      <w:r>
        <w:tab/>
        <w:t>Decide whether the following statements are true or false.</w:t>
      </w:r>
    </w:p>
    <w:p w14:paraId="3FD75C64" w14:textId="77777777" w:rsidR="00F347A3" w:rsidRDefault="00F347A3" w:rsidP="00F347A3">
      <w:pPr>
        <w:pStyle w:val="xlist2"/>
        <w:rPr>
          <w:rStyle w:val="xanswercharacter"/>
        </w:rPr>
      </w:pPr>
      <w:proofErr w:type="spellStart"/>
      <w:r>
        <w:t>a</w:t>
      </w:r>
      <w:proofErr w:type="spellEnd"/>
      <w:r>
        <w:tab/>
      </w:r>
      <w:proofErr w:type="spellStart"/>
      <w:r>
        <w:t>All stars</w:t>
      </w:r>
      <w:proofErr w:type="spellEnd"/>
      <w:r>
        <w:t xml:space="preserve"> are yellow and very hot.</w:t>
      </w:r>
      <w:r>
        <w:rPr>
          <w:rStyle w:val="xanswercharacter"/>
        </w:rPr>
        <w:t xml:space="preserve"> </w:t>
      </w:r>
    </w:p>
    <w:p w14:paraId="44004B02" w14:textId="77777777" w:rsidR="00F347A3" w:rsidRDefault="00F347A3" w:rsidP="00F347A3">
      <w:pPr>
        <w:pStyle w:val="xanswersfo"/>
        <w:rPr>
          <w:b/>
        </w:rPr>
      </w:pPr>
      <w:r>
        <w:rPr>
          <w:rStyle w:val="xanswercharacter"/>
        </w:rPr>
        <w:t xml:space="preserve">False – </w:t>
      </w:r>
      <w:r>
        <w:t>stars can appear as a range of colours and temperatures.</w:t>
      </w:r>
    </w:p>
    <w:p w14:paraId="5A4A6E08" w14:textId="77777777" w:rsidR="00F347A3" w:rsidRDefault="00F347A3" w:rsidP="00F347A3">
      <w:pPr>
        <w:pStyle w:val="xlist2"/>
      </w:pPr>
      <w:r>
        <w:t>b</w:t>
      </w:r>
      <w:r>
        <w:tab/>
        <w:t xml:space="preserve">All galaxies are the same shape and size. </w:t>
      </w:r>
    </w:p>
    <w:p w14:paraId="746C0EBB" w14:textId="77777777" w:rsidR="00F347A3" w:rsidRDefault="00F347A3" w:rsidP="00F347A3">
      <w:pPr>
        <w:pStyle w:val="xanswersfo"/>
      </w:pPr>
      <w:r>
        <w:rPr>
          <w:rStyle w:val="xanswercharacter"/>
        </w:rPr>
        <w:t xml:space="preserve">False </w:t>
      </w:r>
      <w:r>
        <w:t>– stars are all spherical but can be a range of sizes.</w:t>
      </w:r>
    </w:p>
    <w:p w14:paraId="707E165D" w14:textId="77777777" w:rsidR="00F347A3" w:rsidRDefault="00F347A3" w:rsidP="00F347A3">
      <w:pPr>
        <w:pStyle w:val="xlist2"/>
      </w:pPr>
      <w:r>
        <w:lastRenderedPageBreak/>
        <w:t>c</w:t>
      </w:r>
      <w:r>
        <w:tab/>
        <w:t xml:space="preserve">The brightness of a star when viewed from the Earth is its absolute magnitude. </w:t>
      </w:r>
    </w:p>
    <w:p w14:paraId="302CE659" w14:textId="77777777" w:rsidR="00F347A3" w:rsidRDefault="00F347A3" w:rsidP="00F347A3">
      <w:pPr>
        <w:pStyle w:val="xanswersfo"/>
      </w:pPr>
      <w:r>
        <w:rPr>
          <w:rStyle w:val="xanswercharacter"/>
        </w:rPr>
        <w:t xml:space="preserve">False – </w:t>
      </w:r>
      <w:r>
        <w:t>the brightness of a star when viewed from Earth is the apparent magnitude.</w:t>
      </w:r>
    </w:p>
    <w:p w14:paraId="458DA1D9" w14:textId="77777777" w:rsidR="00F347A3" w:rsidRDefault="00F347A3" w:rsidP="00F347A3">
      <w:pPr>
        <w:pStyle w:val="xlist2"/>
      </w:pPr>
      <w:r>
        <w:t>d</w:t>
      </w:r>
      <w:r>
        <w:tab/>
        <w:t xml:space="preserve">Bigger stars are usually hotter, brighter and burn for longer than smaller stars. </w:t>
      </w:r>
    </w:p>
    <w:p w14:paraId="6586E08A" w14:textId="77777777" w:rsidR="00F347A3" w:rsidRDefault="00F347A3" w:rsidP="00F347A3">
      <w:pPr>
        <w:pStyle w:val="xanswersfo"/>
      </w:pPr>
      <w:r>
        <w:rPr>
          <w:rStyle w:val="xanswercharacter"/>
        </w:rPr>
        <w:t xml:space="preserve">False – </w:t>
      </w:r>
      <w:r>
        <w:t>smaller stars are usually hotter, dimmer and burn for longer.</w:t>
      </w:r>
    </w:p>
    <w:p w14:paraId="0260FEC1" w14:textId="77777777" w:rsidR="00F347A3" w:rsidRDefault="00F347A3" w:rsidP="00F347A3">
      <w:pPr>
        <w:pStyle w:val="xlist"/>
        <w:rPr>
          <w:b/>
        </w:rPr>
      </w:pPr>
      <w:r>
        <w:t>5</w:t>
      </w:r>
      <w:r>
        <w:tab/>
        <w:t xml:space="preserve">Why are light-years used instead of kilometres as a unit of distance? </w:t>
      </w:r>
    </w:p>
    <w:p w14:paraId="5E19E5D0" w14:textId="77777777" w:rsidR="00F347A3" w:rsidRDefault="00F347A3" w:rsidP="00F347A3">
      <w:pPr>
        <w:pStyle w:val="xanswersfo"/>
        <w:rPr>
          <w:b/>
        </w:rPr>
      </w:pPr>
      <w:r>
        <w:t xml:space="preserve">Light-years are used instead of kilometres because of the vast distances in space. </w:t>
      </w:r>
    </w:p>
    <w:p w14:paraId="22924325" w14:textId="77777777" w:rsidR="00F347A3" w:rsidRDefault="00F347A3" w:rsidP="00F347A3">
      <w:pPr>
        <w:pStyle w:val="xlist"/>
        <w:rPr>
          <w:b/>
        </w:rPr>
      </w:pPr>
      <w:r>
        <w:t>6</w:t>
      </w:r>
      <w:r>
        <w:tab/>
        <w:t>Explain why it is difficult to judge the distance of a star by measuring only its brightness.</w:t>
      </w:r>
    </w:p>
    <w:p w14:paraId="6026A01B" w14:textId="77777777" w:rsidR="00F347A3" w:rsidRDefault="00F347A3" w:rsidP="00F347A3">
      <w:pPr>
        <w:pStyle w:val="xanswersfo"/>
        <w:rPr>
          <w:b/>
        </w:rPr>
      </w:pPr>
      <w:r>
        <w:t>Different stars emit different amounts of light, so it is difficult to measure the distance of a star due to its brightness alone.</w:t>
      </w:r>
    </w:p>
    <w:p w14:paraId="44D91874" w14:textId="77777777" w:rsidR="00F347A3" w:rsidRDefault="00F347A3" w:rsidP="00F347A3">
      <w:pPr>
        <w:pStyle w:val="xlist"/>
        <w:rPr>
          <w:b/>
        </w:rPr>
      </w:pPr>
      <w:r>
        <w:t>7</w:t>
      </w:r>
      <w:r>
        <w:tab/>
        <w:t>How does the night sky enable us to look back in time?</w:t>
      </w:r>
    </w:p>
    <w:p w14:paraId="578C0284" w14:textId="77777777" w:rsidR="00F347A3" w:rsidRDefault="00F347A3" w:rsidP="00F347A3">
      <w:pPr>
        <w:pStyle w:val="xanswersfo"/>
        <w:rPr>
          <w:b/>
        </w:rPr>
      </w:pPr>
      <w:r>
        <w:t>The night sky enables us to look back in time as light from the universe, which takes time to arrive on Earth, shows images of events that have happened in the past.</w:t>
      </w:r>
    </w:p>
    <w:p w14:paraId="31495CC4" w14:textId="77777777" w:rsidR="00F347A3" w:rsidRDefault="00F347A3" w:rsidP="00F347A3">
      <w:pPr>
        <w:pStyle w:val="xlist"/>
        <w:rPr>
          <w:b/>
        </w:rPr>
      </w:pPr>
      <w:r>
        <w:t>8</w:t>
      </w:r>
      <w:r>
        <w:tab/>
        <w:t>List the following in order of size from the largest to the smallest: neutron star, the Sun, white dwarf, red giant.</w:t>
      </w:r>
    </w:p>
    <w:p w14:paraId="6678AABC" w14:textId="77777777" w:rsidR="00F347A3" w:rsidRDefault="00F347A3" w:rsidP="00F347A3">
      <w:pPr>
        <w:pStyle w:val="xanswersfo"/>
      </w:pPr>
      <w:r>
        <w:t xml:space="preserve">Red giant, the Sun, white dwarf, neutron star </w:t>
      </w:r>
    </w:p>
    <w:p w14:paraId="3E3ADED7" w14:textId="77777777" w:rsidR="00F347A3" w:rsidRDefault="00F347A3" w:rsidP="00F347A3">
      <w:pPr>
        <w:pStyle w:val="xlist"/>
        <w:rPr>
          <w:b/>
        </w:rPr>
      </w:pPr>
      <w:r>
        <w:t>9</w:t>
      </w:r>
      <w:r>
        <w:tab/>
        <w:t xml:space="preserve">State two differences between a white dwarf and a red giant. </w:t>
      </w:r>
    </w:p>
    <w:p w14:paraId="7383B133" w14:textId="77777777" w:rsidR="00F347A3" w:rsidRDefault="00F347A3" w:rsidP="00F347A3">
      <w:pPr>
        <w:pStyle w:val="xanswersfo"/>
        <w:rPr>
          <w:b/>
        </w:rPr>
      </w:pPr>
      <w:r>
        <w:t xml:space="preserve">A white dwarf is smaller and has a hotter surface than a red giant. </w:t>
      </w:r>
    </w:p>
    <w:p w14:paraId="1E31DC3A" w14:textId="77777777" w:rsidR="00F347A3" w:rsidRDefault="00F347A3" w:rsidP="00F347A3">
      <w:pPr>
        <w:pStyle w:val="xlist"/>
        <w:rPr>
          <w:b/>
        </w:rPr>
      </w:pPr>
      <w:r>
        <w:t>10</w:t>
      </w:r>
      <w:r>
        <w:tab/>
        <w:t>Explain why the ASKAP is an important tool for astronomers.</w:t>
      </w:r>
    </w:p>
    <w:p w14:paraId="79DA69B8" w14:textId="77777777" w:rsidR="00F347A3" w:rsidRDefault="00F347A3" w:rsidP="00F347A3">
      <w:pPr>
        <w:pStyle w:val="xanswersfo"/>
        <w:rPr>
          <w:b/>
        </w:rPr>
      </w:pPr>
      <w:r>
        <w:t>The ASKAP will provide answers to questions about the universe that are still unanswered.</w:t>
      </w:r>
    </w:p>
    <w:p w14:paraId="4B16B114" w14:textId="77777777" w:rsidR="00F347A3" w:rsidRDefault="00F347A3" w:rsidP="00F347A3">
      <w:pPr>
        <w:pStyle w:val="xahead"/>
      </w:pPr>
      <w:r>
        <w:t>Apply and analyse</w:t>
      </w:r>
    </w:p>
    <w:p w14:paraId="4094220F" w14:textId="13AB377D" w:rsidR="00F347A3" w:rsidRDefault="00F347A3" w:rsidP="00F347A3">
      <w:pPr>
        <w:pStyle w:val="xlist"/>
        <w:rPr>
          <w:b/>
        </w:rPr>
      </w:pPr>
      <w:r>
        <w:t>1</w:t>
      </w:r>
      <w:r w:rsidR="004C5F61">
        <w:t>1</w:t>
      </w:r>
      <w:r>
        <w:tab/>
        <w:t>Briefly describe the Doppler effect.</w:t>
      </w:r>
    </w:p>
    <w:p w14:paraId="0DEB7278" w14:textId="77777777" w:rsidR="00F347A3" w:rsidRDefault="00F347A3" w:rsidP="00F347A3">
      <w:pPr>
        <w:pStyle w:val="xanswersfo"/>
        <w:rPr>
          <w:b/>
        </w:rPr>
      </w:pPr>
      <w:r>
        <w:t>In the Doppler effect, when a moving object sends out a wave (sound or light), the frequency in front of the object is increased (the higher pitch or blue shifted) and the frequency behind the object is decreased (lower pitch or red shifted).</w:t>
      </w:r>
    </w:p>
    <w:p w14:paraId="1C9310FB" w14:textId="013F036B" w:rsidR="00F347A3" w:rsidRDefault="00F347A3" w:rsidP="00F347A3">
      <w:pPr>
        <w:pStyle w:val="xlist"/>
        <w:rPr>
          <w:b/>
        </w:rPr>
      </w:pPr>
      <w:r>
        <w:t>1</w:t>
      </w:r>
      <w:r w:rsidR="004C5F61">
        <w:t>2</w:t>
      </w:r>
      <w:r>
        <w:tab/>
        <w:t>What was the link between Hubble’s observations and the Doppler effect?</w:t>
      </w:r>
    </w:p>
    <w:p w14:paraId="50FF272D" w14:textId="77777777" w:rsidR="00F347A3" w:rsidRDefault="00F347A3" w:rsidP="00F347A3">
      <w:pPr>
        <w:pStyle w:val="xanswersfo"/>
        <w:rPr>
          <w:b/>
        </w:rPr>
      </w:pPr>
      <w:r>
        <w:t xml:space="preserve">The link between Hubble’s observations and the Doppler effect is that the further away a galaxy is, the </w:t>
      </w:r>
      <w:proofErr w:type="gramStart"/>
      <w:r>
        <w:t>more red</w:t>
      </w:r>
      <w:proofErr w:type="gramEnd"/>
      <w:r>
        <w:t xml:space="preserve"> shifted the spectrum. Therefore, the further away a galaxy, the faster it is moving away from the Earth. </w:t>
      </w:r>
    </w:p>
    <w:p w14:paraId="519D25A6" w14:textId="77777777" w:rsidR="004C5F61" w:rsidRDefault="004C5F61" w:rsidP="004C5F61">
      <w:pPr>
        <w:pStyle w:val="xlist"/>
      </w:pPr>
      <w:r>
        <w:t xml:space="preserve">13 </w:t>
      </w:r>
      <w:r>
        <w:tab/>
        <w:t>Why can’t you see stars (apart from the Sun) during the day?</w:t>
      </w:r>
    </w:p>
    <w:p w14:paraId="14BA34BD" w14:textId="77777777" w:rsidR="004C5F61" w:rsidRDefault="004C5F61" w:rsidP="004C5F61">
      <w:pPr>
        <w:pStyle w:val="xanswersfo"/>
      </w:pPr>
      <w:r>
        <w:t>Stars are present during the day, but as the Sun is the brightest object in the sky, due to its proximity, it prevents the other stars from being seen.</w:t>
      </w:r>
    </w:p>
    <w:p w14:paraId="4685EB8F" w14:textId="77777777" w:rsidR="004C5F61" w:rsidRDefault="004C5F61" w:rsidP="004C5F61">
      <w:pPr>
        <w:pStyle w:val="xlist"/>
        <w:rPr>
          <w:b/>
        </w:rPr>
      </w:pPr>
      <w:r>
        <w:lastRenderedPageBreak/>
        <w:t>14</w:t>
      </w:r>
      <w:r>
        <w:tab/>
        <w:t xml:space="preserve">Draw a diagram to show why different stars are visible from different places on the Earth’s surface. </w:t>
      </w:r>
    </w:p>
    <w:p w14:paraId="6E46F30D" w14:textId="1AAAAFEF" w:rsidR="00F347A3" w:rsidRDefault="004C5F61" w:rsidP="004C5F61">
      <w:pPr>
        <w:pStyle w:val="xanswersfo"/>
        <w:rPr>
          <w:b/>
        </w:rPr>
      </w:pPr>
      <w:r>
        <w:t>Students’ answers will vary.</w:t>
      </w:r>
    </w:p>
    <w:p w14:paraId="32E7288B" w14:textId="77777777" w:rsidR="00F347A3" w:rsidRDefault="00F347A3" w:rsidP="00F347A3">
      <w:pPr>
        <w:pStyle w:val="xahead"/>
      </w:pPr>
      <w:r>
        <w:t>Evaluate and create</w:t>
      </w:r>
    </w:p>
    <w:p w14:paraId="690B28D9" w14:textId="77777777" w:rsidR="00F347A3" w:rsidRDefault="00F347A3" w:rsidP="00F347A3">
      <w:pPr>
        <w:pStyle w:val="xlist"/>
        <w:rPr>
          <w:b/>
        </w:rPr>
      </w:pPr>
      <w:r>
        <w:t>15</w:t>
      </w:r>
      <w:r>
        <w:tab/>
        <w:t>Many ancient cultures had legends about the origin of constellations. Investigate Koori, Polynesian or Ancient Greek legends about constellations. Do these legends still influence how we view and understand the constellations today?</w:t>
      </w:r>
    </w:p>
    <w:p w14:paraId="6C2AEA31" w14:textId="77777777" w:rsidR="00F347A3" w:rsidRDefault="00F347A3" w:rsidP="00F347A3">
      <w:pPr>
        <w:pStyle w:val="xanswersfo"/>
        <w:rPr>
          <w:b/>
        </w:rPr>
      </w:pPr>
      <w:r>
        <w:t>Students’ answers will vary.</w:t>
      </w:r>
    </w:p>
    <w:p w14:paraId="45674014" w14:textId="77777777" w:rsidR="00F347A3" w:rsidRDefault="00F347A3" w:rsidP="00F347A3">
      <w:pPr>
        <w:pStyle w:val="xlist"/>
        <w:tabs>
          <w:tab w:val="left" w:pos="900"/>
        </w:tabs>
      </w:pPr>
      <w:r>
        <w:t>16</w:t>
      </w:r>
      <w:r>
        <w:tab/>
      </w:r>
      <w:proofErr w:type="spellStart"/>
      <w:r>
        <w:t>a</w:t>
      </w:r>
      <w:proofErr w:type="spellEnd"/>
      <w:r>
        <w:t xml:space="preserve"> </w:t>
      </w:r>
      <w:r>
        <w:tab/>
        <w:t>How does the pitch of an ambulance siren change as it races past you?</w:t>
      </w:r>
    </w:p>
    <w:p w14:paraId="251216DC" w14:textId="77777777" w:rsidR="00F347A3" w:rsidRDefault="00F347A3" w:rsidP="00F347A3">
      <w:pPr>
        <w:pStyle w:val="xanswersfo"/>
        <w:rPr>
          <w:b/>
        </w:rPr>
      </w:pPr>
      <w:r>
        <w:t>The pitch becomes lower.</w:t>
      </w:r>
    </w:p>
    <w:p w14:paraId="4203B65C" w14:textId="77777777" w:rsidR="00F347A3" w:rsidRDefault="00F347A3" w:rsidP="00F347A3">
      <w:pPr>
        <w:pStyle w:val="xlist2"/>
      </w:pPr>
      <w:r>
        <w:t>b</w:t>
      </w:r>
      <w:r>
        <w:tab/>
        <w:t>Why does the change occur?</w:t>
      </w:r>
    </w:p>
    <w:p w14:paraId="2377C95B" w14:textId="77777777" w:rsidR="00F347A3" w:rsidRDefault="00F347A3" w:rsidP="00F347A3">
      <w:pPr>
        <w:pStyle w:val="xanswersfo"/>
        <w:rPr>
          <w:b/>
        </w:rPr>
      </w:pPr>
      <w:r>
        <w:t>The sound waves become more spread out as the ambulance moves away from the viewer.</w:t>
      </w:r>
    </w:p>
    <w:p w14:paraId="45746B0B" w14:textId="77777777" w:rsidR="00F347A3" w:rsidRDefault="00F347A3" w:rsidP="00F347A3">
      <w:pPr>
        <w:pStyle w:val="xlist2"/>
        <w:rPr>
          <w:b/>
        </w:rPr>
      </w:pPr>
      <w:r>
        <w:t>c</w:t>
      </w:r>
      <w:r>
        <w:tab/>
        <w:t xml:space="preserve">Would the driver of the ambulance hear this change? </w:t>
      </w:r>
    </w:p>
    <w:p w14:paraId="1E3B6DAC" w14:textId="77777777" w:rsidR="00F347A3" w:rsidRDefault="00F347A3" w:rsidP="00F347A3">
      <w:pPr>
        <w:pStyle w:val="xanswersfo"/>
      </w:pPr>
      <w:r>
        <w:t>No, the ambulance driver does not change position in relation to the siren.</w:t>
      </w:r>
    </w:p>
    <w:p w14:paraId="68EB2FCE" w14:textId="77777777" w:rsidR="00F347A3" w:rsidRDefault="00F347A3" w:rsidP="00F347A3">
      <w:pPr>
        <w:pStyle w:val="xlist"/>
        <w:rPr>
          <w:b/>
        </w:rPr>
      </w:pPr>
      <w:r>
        <w:t>17</w:t>
      </w:r>
      <w:r>
        <w:tab/>
        <w:t xml:space="preserve">If the Sun is 149 600 000 km from the Earth and light travels at 300 000 km/s, calculate how long it takes for light to reach us from the Sun. Express your answer in minutes. </w:t>
      </w:r>
    </w:p>
    <w:p w14:paraId="2195E740" w14:textId="77777777" w:rsidR="00F347A3" w:rsidRDefault="00F347A3" w:rsidP="00F347A3">
      <w:pPr>
        <w:pStyle w:val="xanswersfo"/>
        <w:rPr>
          <w:b/>
        </w:rPr>
      </w:pPr>
      <w:r>
        <w:t>Time taken for light to reach us from the Sun: 499 seconds = 8.3 minutes</w:t>
      </w:r>
    </w:p>
    <w:p w14:paraId="0ED54DEE" w14:textId="77777777" w:rsidR="00F347A3" w:rsidRDefault="00F347A3" w:rsidP="00F347A3">
      <w:pPr>
        <w:pStyle w:val="xlist"/>
        <w:rPr>
          <w:b/>
        </w:rPr>
      </w:pPr>
      <w:r>
        <w:t>18</w:t>
      </w:r>
      <w:r>
        <w:tab/>
        <w:t>How many kilometres from Earth is each of these celestial objects.</w:t>
      </w:r>
    </w:p>
    <w:p w14:paraId="281B6879" w14:textId="77777777" w:rsidR="00F347A3" w:rsidRDefault="00F347A3" w:rsidP="00F347A3">
      <w:pPr>
        <w:pStyle w:val="xlist2"/>
        <w:rPr>
          <w:rStyle w:val="xanswercharacter"/>
        </w:rPr>
      </w:pPr>
      <w:r>
        <w:t>a</w:t>
      </w:r>
      <w:r>
        <w:tab/>
        <w:t xml:space="preserve">Star Altair at 16.7 light-years </w:t>
      </w:r>
      <w:r>
        <w:rPr>
          <w:rStyle w:val="xanswercharacter"/>
        </w:rPr>
        <w:t xml:space="preserve">1.57 </w:t>
      </w:r>
      <w:r>
        <w:rPr>
          <w:rStyle w:val="xanswercharacter"/>
          <w:rFonts w:cs="Arial"/>
        </w:rPr>
        <w:t>×</w:t>
      </w:r>
      <w:r>
        <w:rPr>
          <w:rStyle w:val="xanswercharacter"/>
        </w:rPr>
        <w:t xml:space="preserve"> 10</w:t>
      </w:r>
      <w:r>
        <w:rPr>
          <w:rStyle w:val="xanswercharacter"/>
          <w:vertAlign w:val="superscript"/>
        </w:rPr>
        <w:t>14</w:t>
      </w:r>
      <w:r>
        <w:rPr>
          <w:rStyle w:val="xanswercharacter"/>
        </w:rPr>
        <w:t xml:space="preserve"> km</w:t>
      </w:r>
    </w:p>
    <w:p w14:paraId="3E83A899" w14:textId="77777777" w:rsidR="00F347A3" w:rsidRDefault="00F347A3" w:rsidP="00F347A3">
      <w:pPr>
        <w:pStyle w:val="xlist2"/>
        <w:rPr>
          <w:b/>
        </w:rPr>
      </w:pPr>
      <w:r>
        <w:t xml:space="preserve">b </w:t>
      </w:r>
      <w:r>
        <w:tab/>
      </w:r>
      <w:proofErr w:type="spellStart"/>
      <w:r>
        <w:t>Coalsack</w:t>
      </w:r>
      <w:proofErr w:type="spellEnd"/>
      <w:r>
        <w:t xml:space="preserve"> nebula at 600 light-years</w:t>
      </w:r>
      <w:r>
        <w:rPr>
          <w:rStyle w:val="xanswercharacter"/>
        </w:rPr>
        <w:t xml:space="preserve"> 5.68 </w:t>
      </w:r>
      <w:r>
        <w:rPr>
          <w:rStyle w:val="xanswercharacter"/>
          <w:rFonts w:cs="Arial"/>
        </w:rPr>
        <w:t>×</w:t>
      </w:r>
      <w:r>
        <w:rPr>
          <w:rStyle w:val="xanswercharacter"/>
        </w:rPr>
        <w:t xml:space="preserve"> 10</w:t>
      </w:r>
      <w:r>
        <w:rPr>
          <w:rStyle w:val="xanswercharacter"/>
          <w:vertAlign w:val="superscript"/>
        </w:rPr>
        <w:t>15</w:t>
      </w:r>
      <w:r>
        <w:rPr>
          <w:rStyle w:val="xanswercharacter"/>
        </w:rPr>
        <w:t xml:space="preserve"> km</w:t>
      </w:r>
    </w:p>
    <w:p w14:paraId="5BE7C9BA" w14:textId="77777777" w:rsidR="00F347A3" w:rsidRDefault="00F347A3" w:rsidP="00F347A3">
      <w:pPr>
        <w:pStyle w:val="xlist2"/>
        <w:rPr>
          <w:b/>
        </w:rPr>
      </w:pPr>
      <w:r>
        <w:t>c</w:t>
      </w:r>
      <w:r>
        <w:tab/>
      </w:r>
      <w:proofErr w:type="spellStart"/>
      <w:r>
        <w:t>Jewelbox</w:t>
      </w:r>
      <w:proofErr w:type="spellEnd"/>
      <w:r>
        <w:t xml:space="preserve"> star cluster at 7600 light-years </w:t>
      </w:r>
      <w:r>
        <w:rPr>
          <w:rStyle w:val="xanswercharacter"/>
        </w:rPr>
        <w:t xml:space="preserve">7.19 </w:t>
      </w:r>
      <w:r>
        <w:rPr>
          <w:rStyle w:val="xanswercharacter"/>
          <w:rFonts w:cs="Arial"/>
        </w:rPr>
        <w:t>×</w:t>
      </w:r>
      <w:r>
        <w:rPr>
          <w:rStyle w:val="xanswercharacter"/>
        </w:rPr>
        <w:t xml:space="preserve"> 10</w:t>
      </w:r>
      <w:r>
        <w:rPr>
          <w:rStyle w:val="xanswercharacter"/>
          <w:vertAlign w:val="superscript"/>
        </w:rPr>
        <w:t>16</w:t>
      </w:r>
      <w:r>
        <w:rPr>
          <w:rStyle w:val="xanswercharacter"/>
        </w:rPr>
        <w:t xml:space="preserve"> km</w:t>
      </w:r>
    </w:p>
    <w:p w14:paraId="6632BDBC" w14:textId="77777777" w:rsidR="00F347A3" w:rsidRDefault="00F347A3" w:rsidP="00F347A3">
      <w:pPr>
        <w:pStyle w:val="xlist"/>
        <w:rPr>
          <w:b/>
        </w:rPr>
      </w:pPr>
      <w:r>
        <w:t>19</w:t>
      </w:r>
      <w:r>
        <w:tab/>
        <w:t xml:space="preserve">If the speed of light is 300 000 km/s, what is the distance does light travel in: </w:t>
      </w:r>
    </w:p>
    <w:p w14:paraId="43A5B4FB" w14:textId="77777777" w:rsidR="00F347A3" w:rsidRDefault="00F347A3" w:rsidP="00F347A3">
      <w:pPr>
        <w:pStyle w:val="xlist2"/>
        <w:rPr>
          <w:b/>
        </w:rPr>
      </w:pPr>
      <w:r>
        <w:t>a</w:t>
      </w:r>
      <w:r>
        <w:tab/>
        <w:t xml:space="preserve">1 second? </w:t>
      </w:r>
      <w:r>
        <w:rPr>
          <w:rStyle w:val="xanswercharacter"/>
        </w:rPr>
        <w:t>300 000 km</w:t>
      </w:r>
    </w:p>
    <w:p w14:paraId="471CD94D" w14:textId="77777777" w:rsidR="00F347A3" w:rsidRDefault="00F347A3" w:rsidP="00F347A3">
      <w:pPr>
        <w:pStyle w:val="xlist2"/>
        <w:rPr>
          <w:b/>
        </w:rPr>
      </w:pPr>
      <w:r>
        <w:t>b</w:t>
      </w:r>
      <w:r>
        <w:tab/>
        <w:t xml:space="preserve">1 minute? </w:t>
      </w:r>
      <w:r>
        <w:rPr>
          <w:rStyle w:val="xanswercharacter"/>
        </w:rPr>
        <w:t>18 000 000 km</w:t>
      </w:r>
    </w:p>
    <w:p w14:paraId="38C929D4" w14:textId="77777777" w:rsidR="00F347A3" w:rsidRDefault="00F347A3" w:rsidP="00F347A3">
      <w:pPr>
        <w:pStyle w:val="xlist2"/>
        <w:rPr>
          <w:b/>
        </w:rPr>
      </w:pPr>
      <w:r>
        <w:t>c</w:t>
      </w:r>
      <w:r>
        <w:tab/>
        <w:t xml:space="preserve">1 hour? </w:t>
      </w:r>
      <w:r>
        <w:rPr>
          <w:rStyle w:val="xanswercharacter"/>
        </w:rPr>
        <w:t xml:space="preserve">1.08 </w:t>
      </w:r>
      <w:r>
        <w:rPr>
          <w:rStyle w:val="xanswercharacter"/>
          <w:rFonts w:cs="Arial"/>
        </w:rPr>
        <w:t>×</w:t>
      </w:r>
      <w:r>
        <w:rPr>
          <w:rStyle w:val="xanswercharacter"/>
        </w:rPr>
        <w:t xml:space="preserve"> 10</w:t>
      </w:r>
      <w:r>
        <w:rPr>
          <w:rStyle w:val="xanswercharacter"/>
          <w:vertAlign w:val="superscript"/>
        </w:rPr>
        <w:t>9</w:t>
      </w:r>
      <w:r>
        <w:rPr>
          <w:rStyle w:val="xanswercharacter"/>
        </w:rPr>
        <w:t xml:space="preserve"> km</w:t>
      </w:r>
    </w:p>
    <w:p w14:paraId="18566F1A" w14:textId="77777777" w:rsidR="00F347A3" w:rsidRDefault="00F347A3" w:rsidP="00F347A3">
      <w:pPr>
        <w:pStyle w:val="xlist2"/>
        <w:rPr>
          <w:b/>
        </w:rPr>
      </w:pPr>
      <w:r>
        <w:t>d</w:t>
      </w:r>
      <w:r>
        <w:tab/>
        <w:t xml:space="preserve">1 day? </w:t>
      </w:r>
      <w:r>
        <w:rPr>
          <w:rStyle w:val="xanswercharacter"/>
        </w:rPr>
        <w:t xml:space="preserve">2.59 </w:t>
      </w:r>
      <w:r>
        <w:rPr>
          <w:rStyle w:val="xanswercharacter"/>
          <w:rFonts w:cs="Arial"/>
        </w:rPr>
        <w:t>×</w:t>
      </w:r>
      <w:r>
        <w:rPr>
          <w:rStyle w:val="xanswercharacter"/>
        </w:rPr>
        <w:t xml:space="preserve"> 10</w:t>
      </w:r>
      <w:r>
        <w:rPr>
          <w:rStyle w:val="xanswercharacter"/>
          <w:vertAlign w:val="superscript"/>
        </w:rPr>
        <w:t>10</w:t>
      </w:r>
      <w:r>
        <w:rPr>
          <w:rStyle w:val="xanswercharacter"/>
        </w:rPr>
        <w:t xml:space="preserve"> km</w:t>
      </w:r>
    </w:p>
    <w:p w14:paraId="46F0FE0E" w14:textId="77777777" w:rsidR="00F347A3" w:rsidRDefault="00F347A3" w:rsidP="00F347A3">
      <w:pPr>
        <w:pStyle w:val="xlist"/>
        <w:rPr>
          <w:b/>
        </w:rPr>
      </w:pPr>
      <w:r>
        <w:t>20</w:t>
      </w:r>
      <w:r>
        <w:tab/>
        <w:t>Why don’t we use light-years for measuring distances within our solar system?</w:t>
      </w:r>
    </w:p>
    <w:p w14:paraId="264F2F1C" w14:textId="77777777" w:rsidR="00F347A3" w:rsidRDefault="00F347A3" w:rsidP="00F347A3">
      <w:pPr>
        <w:pStyle w:val="xanswersfo"/>
        <w:rPr>
          <w:b/>
        </w:rPr>
      </w:pPr>
      <w:r>
        <w:t xml:space="preserve">The distances within our solar system are relatively small and so it is appropriate to use kilometres as a measure of distance. For instance, it only takes a few hours for light to travel from the Sun to Pluto. </w:t>
      </w:r>
    </w:p>
    <w:p w14:paraId="12DA0848" w14:textId="77777777" w:rsidR="00F347A3" w:rsidRDefault="00F347A3" w:rsidP="00F347A3">
      <w:pPr>
        <w:pStyle w:val="xahead"/>
      </w:pPr>
      <w:r>
        <w:t>Critical and creative thinking</w:t>
      </w:r>
    </w:p>
    <w:p w14:paraId="517C75AA" w14:textId="77777777" w:rsidR="00F347A3" w:rsidRDefault="00F347A3" w:rsidP="00F347A3">
      <w:pPr>
        <w:pStyle w:val="xlist"/>
        <w:rPr>
          <w:b/>
        </w:rPr>
      </w:pPr>
      <w:r>
        <w:lastRenderedPageBreak/>
        <w:t>21</w:t>
      </w:r>
      <w:r>
        <w:tab/>
        <w:t>Create a poster showing the fate of the Sun as it expands from its current size into a red giant and then as it contracts size into a white dwarf. Label each stage and find photos from the Internet to illustrate the process. View a space movie. What is the plot? Create a poster showing what things in the movie are scientifically correct and what things are not.</w:t>
      </w:r>
    </w:p>
    <w:p w14:paraId="2EBAEDD9" w14:textId="77777777" w:rsidR="00F347A3" w:rsidRDefault="00F347A3" w:rsidP="00F347A3">
      <w:pPr>
        <w:pStyle w:val="xanswersfo"/>
        <w:rPr>
          <w:b/>
        </w:rPr>
      </w:pPr>
      <w:r>
        <w:t xml:space="preserve">Students’ answers will vary. </w:t>
      </w:r>
    </w:p>
    <w:p w14:paraId="544377AC" w14:textId="77777777" w:rsidR="00F347A3" w:rsidRDefault="00F347A3" w:rsidP="00F347A3">
      <w:pPr>
        <w:pStyle w:val="xlist"/>
        <w:rPr>
          <w:b/>
        </w:rPr>
      </w:pPr>
      <w:r>
        <w:t>22</w:t>
      </w:r>
      <w:r>
        <w:tab/>
        <w:t xml:space="preserve">On 27 September 2007 the space probe Dawn was launched from Cape Canaveral at a cost of US$357 million, excluding the cost of the rocket (Figure 6.19). Dawn’s 4.8 billion </w:t>
      </w:r>
      <w:proofErr w:type="spellStart"/>
      <w:r>
        <w:t>kilometer</w:t>
      </w:r>
      <w:proofErr w:type="spellEnd"/>
      <w:r>
        <w:t xml:space="preserve"> 8-year journey included the exploration of the asteroid Vesta in 2011 and the dwarf planet Ceres, between Mars and Jupiter, in 2015. Humans hunger for knowledge. But does this knowledge enhance our civilization? And is space exploration vital to our survival.</w:t>
      </w:r>
    </w:p>
    <w:p w14:paraId="3B52D328" w14:textId="77777777" w:rsidR="00F347A3" w:rsidRDefault="00F347A3" w:rsidP="00F347A3">
      <w:pPr>
        <w:pStyle w:val="xanswersfo"/>
      </w:pPr>
      <w:r>
        <w:t xml:space="preserve">Students’ answers will vary. </w:t>
      </w:r>
    </w:p>
    <w:p w14:paraId="644E878D" w14:textId="33B30876" w:rsidR="004A1D07" w:rsidRDefault="004A1D07" w:rsidP="004A1D07">
      <w:pPr>
        <w:pStyle w:val="xlist"/>
      </w:pPr>
      <w:r w:rsidRPr="00ED51ED">
        <w:rPr>
          <w:lang w:eastAsia="en-AU"/>
        </w:rPr>
        <w:t>23</w:t>
      </w:r>
      <w:r w:rsidRPr="00ED51ED">
        <w:rPr>
          <w:lang w:eastAsia="en-AU"/>
        </w:rPr>
        <w:tab/>
      </w:r>
      <w:r w:rsidRPr="00ED51ED">
        <w:t xml:space="preserve">Watch the movie </w:t>
      </w:r>
      <w:r w:rsidRPr="00ED51ED">
        <w:rPr>
          <w:rStyle w:val="xitalic"/>
          <w:rFonts w:cs="Minion Pro"/>
        </w:rPr>
        <w:t>Interstellar</w:t>
      </w:r>
      <w:r w:rsidRPr="00ED51ED">
        <w:t xml:space="preserve"> and research how the discovery of gravitational waves would help us to understand the nature of dark energy which is causing the Universe’s expansion to accelerate. Have a class discussion about this.</w:t>
      </w:r>
    </w:p>
    <w:p w14:paraId="7B0A7D70" w14:textId="77777777" w:rsidR="004A1D07" w:rsidRDefault="004A1D07" w:rsidP="004A1D07">
      <w:pPr>
        <w:pStyle w:val="xanswersfo"/>
      </w:pPr>
      <w:r>
        <w:t xml:space="preserve">Students’ answers will vary. </w:t>
      </w:r>
    </w:p>
    <w:p w14:paraId="737B7EEB" w14:textId="77777777" w:rsidR="00F347A3" w:rsidRDefault="00F347A3" w:rsidP="00F347A3">
      <w:pPr>
        <w:pStyle w:val="xahead"/>
        <w:rPr>
          <w:lang w:val="en-AU"/>
        </w:rPr>
      </w:pPr>
      <w:r>
        <w:rPr>
          <w:lang w:val="en-AU"/>
        </w:rPr>
        <w:t>Research</w:t>
      </w:r>
    </w:p>
    <w:p w14:paraId="63C0F1F5" w14:textId="5FD01B7B" w:rsidR="00F347A3" w:rsidRDefault="00F347A3" w:rsidP="00F347A3">
      <w:pPr>
        <w:pStyle w:val="xlist"/>
      </w:pPr>
      <w:r>
        <w:t>2</w:t>
      </w:r>
      <w:r w:rsidR="004A1D07">
        <w:t>4</w:t>
      </w:r>
      <w:r>
        <w:tab/>
        <w:t>Choose one of the following topics for a research project. Present your report in a format of your own choosing.</w:t>
      </w:r>
    </w:p>
    <w:p w14:paraId="7C0F361E" w14:textId="77777777" w:rsidR="00F347A3" w:rsidRDefault="00F347A3" w:rsidP="00F347A3">
      <w:pPr>
        <w:pStyle w:val="xlist2"/>
        <w:rPr>
          <w:rStyle w:val="xbold"/>
        </w:rPr>
      </w:pPr>
      <w:r>
        <w:rPr>
          <w:rStyle w:val="xbold"/>
        </w:rPr>
        <w:t>Dark matter</w:t>
      </w:r>
    </w:p>
    <w:p w14:paraId="6E9C0F3D" w14:textId="77777777" w:rsidR="00F347A3" w:rsidRDefault="00F347A3" w:rsidP="00F347A3">
      <w:pPr>
        <w:pStyle w:val="xlist2"/>
        <w:spacing w:before="120"/>
        <w:ind w:left="450" w:firstLine="4"/>
      </w:pPr>
      <w:r>
        <w:t>Scientists think that there is extra matter in the universe that is invisible. This is called dark matter. What is the difference between ordinary matter and dark matter? What evidence do scientists have for the existence of dark matter? What is the composition of dark matter? Scientists believe that the universe started from the Big Bang and that it will expand before gravitational forces pull it back in to start the entire process all over again. What effect does dark matter have on the future of our universe?</w:t>
      </w:r>
    </w:p>
    <w:p w14:paraId="7401780A" w14:textId="77777777" w:rsidR="00F347A3" w:rsidRDefault="00F347A3" w:rsidP="00F347A3">
      <w:pPr>
        <w:pStyle w:val="xlist2"/>
        <w:rPr>
          <w:rStyle w:val="xbold"/>
        </w:rPr>
      </w:pPr>
      <w:r>
        <w:rPr>
          <w:rStyle w:val="xbold"/>
        </w:rPr>
        <w:t>Ion propulsion</w:t>
      </w:r>
    </w:p>
    <w:p w14:paraId="77671296" w14:textId="77777777" w:rsidR="00F347A3" w:rsidRDefault="00F347A3" w:rsidP="00F347A3">
      <w:pPr>
        <w:pStyle w:val="xlist2"/>
        <w:spacing w:before="120"/>
        <w:ind w:left="450" w:firstLine="4"/>
      </w:pPr>
      <w:r>
        <w:t>The engines on some spacecraft use a unique, hyper-efficient system called ion propulsion. What is an ion? Can such an engine lift a spaceship from the Earth’s surface? Why? What is the fuel used? How does this fuel produce thrust? Why are large solar collectors necessary? What is the thrust produced by the engines?</w:t>
      </w:r>
    </w:p>
    <w:p w14:paraId="4841078B" w14:textId="77777777" w:rsidR="00F347A3" w:rsidRDefault="00F347A3" w:rsidP="00F347A3">
      <w:pPr>
        <w:pStyle w:val="xlist2"/>
        <w:rPr>
          <w:rStyle w:val="xbold"/>
        </w:rPr>
      </w:pPr>
      <w:r>
        <w:rPr>
          <w:rStyle w:val="xbold"/>
        </w:rPr>
        <w:t>Australian observatories</w:t>
      </w:r>
    </w:p>
    <w:p w14:paraId="01CB2D80" w14:textId="77777777" w:rsidR="00F347A3" w:rsidRDefault="00F347A3" w:rsidP="00F347A3">
      <w:pPr>
        <w:pStyle w:val="xlist2"/>
        <w:spacing w:before="120"/>
        <w:ind w:left="450" w:firstLine="4"/>
      </w:pPr>
      <w:r>
        <w:t xml:space="preserve">The Parkes Radio Telescope is a well-known Australian telescope. Find out a brief history of this telescope and what it is used for. The movie </w:t>
      </w:r>
      <w:r>
        <w:rPr>
          <w:rStyle w:val="xitalic"/>
        </w:rPr>
        <w:t>The Dish</w:t>
      </w:r>
      <w:r>
        <w:rPr>
          <w:rFonts w:ascii="DINPro-Italic" w:hAnsi="DINPro-Italic" w:cs="DINPro-Italic"/>
          <w:i/>
          <w:iCs/>
        </w:rPr>
        <w:t xml:space="preserve"> </w:t>
      </w:r>
      <w:r>
        <w:t>might be helpful in your research.</w:t>
      </w:r>
    </w:p>
    <w:p w14:paraId="20496D19" w14:textId="77777777" w:rsidR="00174C97" w:rsidRPr="00ED51ED" w:rsidRDefault="00174C97" w:rsidP="00174C97">
      <w:pPr>
        <w:pStyle w:val="xparafo"/>
        <w:ind w:firstLine="450"/>
        <w:rPr>
          <w:rStyle w:val="xbold"/>
        </w:rPr>
      </w:pPr>
      <w:r w:rsidRPr="00ED51ED">
        <w:rPr>
          <w:rStyle w:val="xbold"/>
          <w:rFonts w:cs="Minion Pro"/>
        </w:rPr>
        <w:t>Australian scientist</w:t>
      </w:r>
    </w:p>
    <w:p w14:paraId="30A76138" w14:textId="3BEB240F" w:rsidR="00174C97" w:rsidRDefault="00174C97" w:rsidP="00174C97">
      <w:pPr>
        <w:pStyle w:val="xlist2"/>
        <w:spacing w:before="120"/>
        <w:ind w:left="450" w:firstLine="4"/>
      </w:pPr>
      <w:r w:rsidRPr="00ED51ED">
        <w:rPr>
          <w:rFonts w:cs="Minion Pro"/>
        </w:rPr>
        <w:t>Australian scientist Penny Sackett has lead teams of scientists in researching the exoplanets similar to earth. What is an exoplanet? How do astronomers search for them?</w:t>
      </w:r>
    </w:p>
    <w:p w14:paraId="090BF203" w14:textId="6A9D3E58" w:rsidR="007800DE" w:rsidRPr="00F347A3" w:rsidRDefault="00F347A3" w:rsidP="00F347A3">
      <w:pPr>
        <w:pStyle w:val="xanswersfo"/>
      </w:pPr>
      <w:r>
        <w:t>Students’ answers will vary.</w:t>
      </w:r>
    </w:p>
    <w:sectPr w:rsidR="007800DE" w:rsidRPr="00F347A3" w:rsidSect="00091A42">
      <w:headerReference w:type="even" r:id="rId8"/>
      <w:headerReference w:type="default" r:id="rId9"/>
      <w:footerReference w:type="even" r:id="rId10"/>
      <w:footerReference w:type="default" r:id="rId11"/>
      <w:headerReference w:type="first" r:id="rId12"/>
      <w:footerReference w:type="first" r:id="rId13"/>
      <w:pgSz w:w="11907" w:h="16839" w:code="9"/>
      <w:pgMar w:top="1985" w:right="720" w:bottom="1247"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8F023" w14:textId="77777777" w:rsidR="00B916A8" w:rsidRDefault="00B916A8" w:rsidP="006F4BF3">
      <w:pPr>
        <w:spacing w:before="0" w:line="240" w:lineRule="auto"/>
      </w:pPr>
      <w:r>
        <w:separator/>
      </w:r>
    </w:p>
  </w:endnote>
  <w:endnote w:type="continuationSeparator" w:id="0">
    <w:p w14:paraId="4B1DA6D2" w14:textId="77777777" w:rsidR="00B916A8" w:rsidRDefault="00B916A8" w:rsidP="006F4B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DINPr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AB08" w14:textId="77777777" w:rsidR="00F8740B" w:rsidRDefault="00F8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19CC" w14:textId="77777777" w:rsidR="00377C48" w:rsidRDefault="00377C48" w:rsidP="00377C48">
    <w:pPr>
      <w:pStyle w:val="xfooter"/>
    </w:pPr>
    <w:r>
      <w:t>© Oxford University Press 2017</w:t>
    </w:r>
  </w:p>
  <w:p w14:paraId="1F099ED9" w14:textId="77777777" w:rsidR="00377C48" w:rsidRDefault="00377C48" w:rsidP="00377C48">
    <w:pPr>
      <w:pStyle w:val="xfooter"/>
      <w:rPr>
        <w:color w:val="FF0000"/>
      </w:rPr>
    </w:pPr>
    <w:r>
      <w:t xml:space="preserve">Oxford Science 10 Western Australian Curriculum Teacher </w:t>
    </w:r>
    <w:r>
      <w:rPr>
        <w:u w:val="single"/>
      </w:rPr>
      <w:t>o</w:t>
    </w:r>
    <w:r>
      <w:t xml:space="preserve">book </w:t>
    </w:r>
    <w:r>
      <w:rPr>
        <w:u w:val="single"/>
      </w:rPr>
      <w:t>a</w:t>
    </w:r>
    <w:r>
      <w:t>ssess ISBN 9780190307295</w:t>
    </w:r>
  </w:p>
  <w:p w14:paraId="4F1FA859" w14:textId="77777777" w:rsidR="00377C48" w:rsidRDefault="00377C48" w:rsidP="00377C48">
    <w:pPr>
      <w:pStyle w:val="xfooter"/>
    </w:pPr>
    <w:r>
      <w:rPr>
        <w:shd w:val="clear" w:color="auto" w:fill="FFFFFF"/>
      </w:rPr>
      <w:t xml:space="preserve">Permission has been granted for this page to be </w:t>
    </w:r>
    <w:r>
      <w:t>photocopied within the purchasing institution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CD81" w14:textId="77777777" w:rsidR="00A92F3B" w:rsidRPr="00F33AC2" w:rsidRDefault="00A92F3B" w:rsidP="00A92F3B">
    <w:pPr>
      <w:pStyle w:val="xfooter"/>
    </w:pPr>
    <w:r w:rsidRPr="00F33AC2">
      <w:t>© Oxford University Press 2016</w:t>
    </w:r>
    <w:r w:rsidRPr="00F33AC2">
      <w:ptab w:relativeTo="margin" w:alignment="right" w:leader="none"/>
    </w:r>
    <w:r w:rsidRPr="00F33AC2">
      <w:fldChar w:fldCharType="begin"/>
    </w:r>
    <w:r w:rsidRPr="00F33AC2">
      <w:instrText xml:space="preserve"> PAGE   \* MERGEFORMAT </w:instrText>
    </w:r>
    <w:r w:rsidRPr="00F33AC2">
      <w:fldChar w:fldCharType="separate"/>
    </w:r>
    <w:r w:rsidR="00091A42">
      <w:rPr>
        <w:noProof/>
      </w:rPr>
      <w:t>1</w:t>
    </w:r>
    <w:r w:rsidRPr="00F33AC2">
      <w:fldChar w:fldCharType="end"/>
    </w:r>
  </w:p>
  <w:p w14:paraId="74358ADA" w14:textId="77777777" w:rsidR="00A92F3B" w:rsidRPr="00F33AC2" w:rsidRDefault="00A92F3B" w:rsidP="00A92F3B">
    <w:pPr>
      <w:pStyle w:val="xfooter"/>
    </w:pPr>
    <w:r w:rsidRPr="00F33AC2">
      <w:rPr>
        <w:highlight w:val="yellow"/>
      </w:rPr>
      <w:t xml:space="preserve">Oxford Science 7 Teacher </w:t>
    </w:r>
    <w:r w:rsidRPr="00F33AC2">
      <w:rPr>
        <w:highlight w:val="yellow"/>
        <w:u w:val="single"/>
      </w:rPr>
      <w:t>o</w:t>
    </w:r>
    <w:r w:rsidRPr="00F33AC2">
      <w:rPr>
        <w:highlight w:val="yellow"/>
      </w:rPr>
      <w:t xml:space="preserve">book </w:t>
    </w:r>
    <w:r w:rsidRPr="00F33AC2">
      <w:rPr>
        <w:highlight w:val="yellow"/>
        <w:u w:val="single"/>
      </w:rPr>
      <w:t>a</w:t>
    </w:r>
    <w:r w:rsidRPr="00F33AC2">
      <w:rPr>
        <w:highlight w:val="yellow"/>
      </w:rPr>
      <w:t>ssess ISBN 97801903XXXXX</w:t>
    </w:r>
  </w:p>
  <w:p w14:paraId="7C2F36C7" w14:textId="7C2BDD5E" w:rsidR="00A92F3B" w:rsidRDefault="00A92F3B" w:rsidP="00A92F3B">
    <w:pPr>
      <w:pStyle w:val="xfooter"/>
    </w:pPr>
    <w:r w:rsidRPr="00F33AC2">
      <w:rPr>
        <w:shd w:val="clear" w:color="auto" w:fill="FFFFFF"/>
      </w:rPr>
      <w:t xml:space="preserve">Permission has been granted for this page to be </w:t>
    </w:r>
    <w:r w:rsidRPr="00F33AC2">
      <w:t>photocopied within the purchasing institution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B6016" w14:textId="77777777" w:rsidR="00B916A8" w:rsidRDefault="00B916A8" w:rsidP="006F4BF3">
      <w:pPr>
        <w:spacing w:before="0" w:line="240" w:lineRule="auto"/>
      </w:pPr>
      <w:r>
        <w:separator/>
      </w:r>
    </w:p>
  </w:footnote>
  <w:footnote w:type="continuationSeparator" w:id="0">
    <w:p w14:paraId="44C09265" w14:textId="77777777" w:rsidR="00B916A8" w:rsidRDefault="00B916A8" w:rsidP="006F4BF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EFC2" w14:textId="77777777" w:rsidR="00F8740B" w:rsidRDefault="00F87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1DA8" w14:textId="327EA727" w:rsidR="00B916A8" w:rsidRDefault="00B57A88">
    <w:r>
      <w:rPr>
        <w:noProof/>
        <w:lang w:eastAsia="en-AU"/>
      </w:rPr>
      <w:drawing>
        <wp:anchor distT="0" distB="0" distL="114300" distR="114300" simplePos="0" relativeHeight="251661312" behindDoc="0" locked="0" layoutInCell="1" allowOverlap="1" wp14:anchorId="47B5A967" wp14:editId="0A5FAEA4">
          <wp:simplePos x="0" y="0"/>
          <wp:positionH relativeFrom="page">
            <wp:posOffset>778</wp:posOffset>
          </wp:positionH>
          <wp:positionV relativeFrom="page">
            <wp:posOffset>0</wp:posOffset>
          </wp:positionV>
          <wp:extent cx="7644844" cy="1090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_OBI_HUMS7_WA_07547_Banner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44844"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F20C" w14:textId="1A3F4A20" w:rsidR="00A92F3B" w:rsidRDefault="00091A42">
    <w:pPr>
      <w:pStyle w:val="Header"/>
    </w:pPr>
    <w:r>
      <w:rPr>
        <w:noProof/>
        <w:lang w:eastAsia="en-AU"/>
      </w:rPr>
      <w:drawing>
        <wp:anchor distT="0" distB="0" distL="114300" distR="114300" simplePos="0" relativeHeight="251660288" behindDoc="0" locked="0" layoutInCell="1" allowOverlap="1" wp14:anchorId="090B7602" wp14:editId="1955BCD8">
          <wp:simplePos x="0" y="0"/>
          <wp:positionH relativeFrom="page">
            <wp:posOffset>-309</wp:posOffset>
          </wp:positionH>
          <wp:positionV relativeFrom="page">
            <wp:posOffset>0</wp:posOffset>
          </wp:positionV>
          <wp:extent cx="7560000" cy="1076400"/>
          <wp:effectExtent l="0" t="0" r="3175" b="9525"/>
          <wp:wrapNone/>
          <wp:docPr id="8" name="Picture 8" descr="L:\1. Publishing and Editorial\1. Product\Oxford Science\Oxford Science VICTORIA\Series covers, banners, marketing\Banners\year 7\SIL_OXSCI7_VIC_portrait_name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 Publishing and Editorial\1. Product\Oxford Science\Oxford Science VICTORIA\Series covers, banners, marketing\Banners\year 7\SIL_OXSCI7_VIC_portrait_namec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36D4"/>
    <w:multiLevelType w:val="hybridMultilevel"/>
    <w:tmpl w:val="2F6C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A27CA"/>
    <w:multiLevelType w:val="hybridMultilevel"/>
    <w:tmpl w:val="77BE3020"/>
    <w:lvl w:ilvl="0" w:tplc="A0705B2E">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25BA0971"/>
    <w:multiLevelType w:val="hybridMultilevel"/>
    <w:tmpl w:val="20E68E94"/>
    <w:lvl w:ilvl="0" w:tplc="3272C7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D0EFB"/>
    <w:multiLevelType w:val="hybridMultilevel"/>
    <w:tmpl w:val="E068A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AF2BD6"/>
    <w:multiLevelType w:val="hybridMultilevel"/>
    <w:tmpl w:val="9160B6D2"/>
    <w:lvl w:ilvl="0" w:tplc="0EAAE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160E3"/>
    <w:multiLevelType w:val="hybridMultilevel"/>
    <w:tmpl w:val="82C6694C"/>
    <w:lvl w:ilvl="0" w:tplc="4976A8F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D0164"/>
    <w:multiLevelType w:val="hybridMultilevel"/>
    <w:tmpl w:val="1E4A3C9E"/>
    <w:lvl w:ilvl="0" w:tplc="1AB019AA">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2"/>
  </w:num>
  <w:num w:numId="2">
    <w:abstractNumId w:val="2"/>
  </w:num>
  <w:num w:numId="3">
    <w:abstractNumId w:val="5"/>
  </w:num>
  <w:num w:numId="4">
    <w:abstractNumId w:val="1"/>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F3"/>
    <w:rsid w:val="000166FC"/>
    <w:rsid w:val="00060433"/>
    <w:rsid w:val="00090600"/>
    <w:rsid w:val="00091A42"/>
    <w:rsid w:val="000B4134"/>
    <w:rsid w:val="000E3F20"/>
    <w:rsid w:val="000F6D57"/>
    <w:rsid w:val="00114B6C"/>
    <w:rsid w:val="0014377E"/>
    <w:rsid w:val="00174512"/>
    <w:rsid w:val="00174C97"/>
    <w:rsid w:val="00186609"/>
    <w:rsid w:val="001A3F10"/>
    <w:rsid w:val="001A58A4"/>
    <w:rsid w:val="001B5C9B"/>
    <w:rsid w:val="00215927"/>
    <w:rsid w:val="002335B1"/>
    <w:rsid w:val="0024632E"/>
    <w:rsid w:val="0024788F"/>
    <w:rsid w:val="002B2AF3"/>
    <w:rsid w:val="002C1CDC"/>
    <w:rsid w:val="0031160B"/>
    <w:rsid w:val="00375F41"/>
    <w:rsid w:val="00377C48"/>
    <w:rsid w:val="0039188A"/>
    <w:rsid w:val="00397E89"/>
    <w:rsid w:val="003B6714"/>
    <w:rsid w:val="003D7B81"/>
    <w:rsid w:val="003F4859"/>
    <w:rsid w:val="004060CC"/>
    <w:rsid w:val="004124F1"/>
    <w:rsid w:val="00453F81"/>
    <w:rsid w:val="0045617A"/>
    <w:rsid w:val="00463A41"/>
    <w:rsid w:val="00463C6E"/>
    <w:rsid w:val="00491AAA"/>
    <w:rsid w:val="004A0872"/>
    <w:rsid w:val="004A1D07"/>
    <w:rsid w:val="004A24F3"/>
    <w:rsid w:val="004C5F61"/>
    <w:rsid w:val="004E3D86"/>
    <w:rsid w:val="005055BA"/>
    <w:rsid w:val="00507B2B"/>
    <w:rsid w:val="005127D6"/>
    <w:rsid w:val="00526246"/>
    <w:rsid w:val="0054482B"/>
    <w:rsid w:val="005677FE"/>
    <w:rsid w:val="00580277"/>
    <w:rsid w:val="005A0996"/>
    <w:rsid w:val="005E6AB3"/>
    <w:rsid w:val="005E6BE2"/>
    <w:rsid w:val="005E7723"/>
    <w:rsid w:val="005F6B7F"/>
    <w:rsid w:val="00662699"/>
    <w:rsid w:val="00672064"/>
    <w:rsid w:val="006725D3"/>
    <w:rsid w:val="00676345"/>
    <w:rsid w:val="00676363"/>
    <w:rsid w:val="00682EB2"/>
    <w:rsid w:val="006A5941"/>
    <w:rsid w:val="006F4BF3"/>
    <w:rsid w:val="00737BC9"/>
    <w:rsid w:val="00770BB4"/>
    <w:rsid w:val="00773E42"/>
    <w:rsid w:val="007800DE"/>
    <w:rsid w:val="00783576"/>
    <w:rsid w:val="007E0AC4"/>
    <w:rsid w:val="007E7C1E"/>
    <w:rsid w:val="007E7D02"/>
    <w:rsid w:val="00827268"/>
    <w:rsid w:val="008318AE"/>
    <w:rsid w:val="0083567D"/>
    <w:rsid w:val="00852F65"/>
    <w:rsid w:val="0086419B"/>
    <w:rsid w:val="00870B51"/>
    <w:rsid w:val="0088257F"/>
    <w:rsid w:val="00886755"/>
    <w:rsid w:val="00896C3D"/>
    <w:rsid w:val="008A46C2"/>
    <w:rsid w:val="008C1CAD"/>
    <w:rsid w:val="008D0888"/>
    <w:rsid w:val="008E171B"/>
    <w:rsid w:val="008E3088"/>
    <w:rsid w:val="008E4D04"/>
    <w:rsid w:val="009533B3"/>
    <w:rsid w:val="009539FB"/>
    <w:rsid w:val="0097450E"/>
    <w:rsid w:val="00991065"/>
    <w:rsid w:val="009C184D"/>
    <w:rsid w:val="009C2392"/>
    <w:rsid w:val="00A048BC"/>
    <w:rsid w:val="00A07CBC"/>
    <w:rsid w:val="00A23569"/>
    <w:rsid w:val="00A31C8F"/>
    <w:rsid w:val="00A33916"/>
    <w:rsid w:val="00A476CD"/>
    <w:rsid w:val="00A6722E"/>
    <w:rsid w:val="00A92F3B"/>
    <w:rsid w:val="00AA6B76"/>
    <w:rsid w:val="00AC7725"/>
    <w:rsid w:val="00AD6635"/>
    <w:rsid w:val="00B037AD"/>
    <w:rsid w:val="00B11AD3"/>
    <w:rsid w:val="00B519FB"/>
    <w:rsid w:val="00B560FC"/>
    <w:rsid w:val="00B57A88"/>
    <w:rsid w:val="00B70E3F"/>
    <w:rsid w:val="00B916A8"/>
    <w:rsid w:val="00BD5B4B"/>
    <w:rsid w:val="00BD5CDF"/>
    <w:rsid w:val="00BE3E43"/>
    <w:rsid w:val="00BE453D"/>
    <w:rsid w:val="00BE4FD2"/>
    <w:rsid w:val="00BF4AF4"/>
    <w:rsid w:val="00C00CA0"/>
    <w:rsid w:val="00C01ABA"/>
    <w:rsid w:val="00C5431A"/>
    <w:rsid w:val="00C61529"/>
    <w:rsid w:val="00C64FDD"/>
    <w:rsid w:val="00C77A24"/>
    <w:rsid w:val="00CB2E2A"/>
    <w:rsid w:val="00CB6AE7"/>
    <w:rsid w:val="00D54882"/>
    <w:rsid w:val="00D70049"/>
    <w:rsid w:val="00D774E3"/>
    <w:rsid w:val="00D81BB2"/>
    <w:rsid w:val="00D84FB8"/>
    <w:rsid w:val="00D91C76"/>
    <w:rsid w:val="00DA74B9"/>
    <w:rsid w:val="00DC14DA"/>
    <w:rsid w:val="00DF7EBF"/>
    <w:rsid w:val="00E321C3"/>
    <w:rsid w:val="00E412EF"/>
    <w:rsid w:val="00E44884"/>
    <w:rsid w:val="00E45920"/>
    <w:rsid w:val="00E71D9D"/>
    <w:rsid w:val="00E878E4"/>
    <w:rsid w:val="00E9363B"/>
    <w:rsid w:val="00E96387"/>
    <w:rsid w:val="00EC2123"/>
    <w:rsid w:val="00F05427"/>
    <w:rsid w:val="00F101DF"/>
    <w:rsid w:val="00F33AC2"/>
    <w:rsid w:val="00F347A3"/>
    <w:rsid w:val="00F40DA6"/>
    <w:rsid w:val="00F7139F"/>
    <w:rsid w:val="00F8740B"/>
    <w:rsid w:val="00FB4C0F"/>
    <w:rsid w:val="00FD6753"/>
    <w:rsid w:val="00FF5FDB"/>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E59DDCA"/>
  <w15:docId w15:val="{E0EFC62D-EB56-452D-9C3A-3243FCD9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1E"/>
    <w:pPr>
      <w:spacing w:before="120" w:after="120" w:line="240" w:lineRule="atLeast"/>
      <w:ind w:left="340" w:hanging="340"/>
    </w:pPr>
    <w:rPr>
      <w:rFonts w:ascii="Arial" w:hAnsi="Arial"/>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ist2">
    <w:name w:val="xlist 2"/>
    <w:basedOn w:val="Normal"/>
    <w:qFormat/>
    <w:rsid w:val="00FF5FDB"/>
    <w:pPr>
      <w:tabs>
        <w:tab w:val="right" w:pos="10490"/>
      </w:tabs>
      <w:spacing w:before="240" w:after="60" w:line="240" w:lineRule="auto"/>
      <w:ind w:left="908" w:hanging="454"/>
    </w:pPr>
    <w:rPr>
      <w:sz w:val="22"/>
    </w:rPr>
  </w:style>
  <w:style w:type="paragraph" w:customStyle="1" w:styleId="xtablerowhead">
    <w:name w:val="xtable row head"/>
    <w:basedOn w:val="xparafo"/>
    <w:autoRedefine/>
    <w:qFormat/>
    <w:rsid w:val="007E7C1E"/>
    <w:pPr>
      <w:spacing w:before="80"/>
    </w:pPr>
    <w:rPr>
      <w:b/>
      <w:bCs/>
      <w:color w:val="FFFFFF" w:themeColor="background1"/>
      <w:lang w:eastAsia="en-AU"/>
    </w:rPr>
  </w:style>
  <w:style w:type="paragraph" w:customStyle="1" w:styleId="xtabletext">
    <w:name w:val="xtable text"/>
    <w:basedOn w:val="xparafo"/>
    <w:autoRedefine/>
    <w:qFormat/>
    <w:rsid w:val="000166FC"/>
    <w:pPr>
      <w:spacing w:before="60"/>
    </w:pPr>
  </w:style>
  <w:style w:type="paragraph" w:customStyle="1" w:styleId="xpara">
    <w:name w:val="xpara"/>
    <w:basedOn w:val="xparafo"/>
    <w:qFormat/>
    <w:rsid w:val="00FF5FDB"/>
    <w:pPr>
      <w:ind w:firstLine="454"/>
    </w:pPr>
  </w:style>
  <w:style w:type="paragraph" w:styleId="Header">
    <w:name w:val="header"/>
    <w:basedOn w:val="Normal"/>
    <w:link w:val="HeaderChar"/>
    <w:uiPriority w:val="99"/>
    <w:unhideWhenUsed/>
    <w:rsid w:val="007E7C1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E7C1E"/>
    <w:rPr>
      <w:rFonts w:ascii="Arial" w:hAnsi="Arial"/>
      <w:sz w:val="20"/>
      <w:lang w:val="en-AU"/>
    </w:rPr>
  </w:style>
  <w:style w:type="paragraph" w:customStyle="1" w:styleId="xpagereference">
    <w:name w:val="xpage reference"/>
    <w:basedOn w:val="Normal"/>
    <w:qFormat/>
    <w:rsid w:val="00FF5FDB"/>
    <w:pPr>
      <w:spacing w:after="60" w:line="276" w:lineRule="auto"/>
      <w:ind w:left="0" w:firstLine="0"/>
    </w:pPr>
    <w:rPr>
      <w:rFonts w:eastAsia="MS Gothic" w:cs="Times New Roman"/>
      <w:color w:val="808080" w:themeColor="background1" w:themeShade="80"/>
      <w:sz w:val="24"/>
      <w:szCs w:val="32"/>
      <w:lang w:val="en-US" w:eastAsia="en-AU"/>
    </w:rPr>
  </w:style>
  <w:style w:type="table" w:customStyle="1" w:styleId="xline">
    <w:name w:val="xline"/>
    <w:basedOn w:val="TableNormal"/>
    <w:uiPriority w:val="99"/>
    <w:rsid w:val="00FF5FDB"/>
    <w:pPr>
      <w:spacing w:after="0" w:line="240" w:lineRule="auto"/>
    </w:pPr>
    <w:tblPr>
      <w:tblBorders>
        <w:bottom w:val="single" w:sz="4" w:space="0" w:color="auto"/>
        <w:insideH w:val="single" w:sz="4" w:space="0" w:color="auto"/>
      </w:tblBorders>
    </w:tblPr>
  </w:style>
  <w:style w:type="paragraph" w:customStyle="1" w:styleId="xcaption">
    <w:name w:val="xcaption"/>
    <w:basedOn w:val="Normal"/>
    <w:qFormat/>
    <w:rsid w:val="00A33916"/>
    <w:pPr>
      <w:spacing w:before="0" w:line="240" w:lineRule="auto"/>
    </w:pPr>
    <w:rPr>
      <w:bCs/>
      <w:szCs w:val="20"/>
      <w:lang w:val="en-US"/>
    </w:rPr>
  </w:style>
  <w:style w:type="paragraph" w:styleId="Footer">
    <w:name w:val="footer"/>
    <w:basedOn w:val="Normal"/>
    <w:link w:val="FooterChar"/>
    <w:uiPriority w:val="99"/>
    <w:unhideWhenUsed/>
    <w:rsid w:val="007E7C1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E7C1E"/>
    <w:rPr>
      <w:rFonts w:ascii="Arial" w:hAnsi="Arial"/>
      <w:sz w:val="20"/>
      <w:lang w:val="en-AU"/>
    </w:rPr>
  </w:style>
  <w:style w:type="paragraph" w:styleId="BalloonText">
    <w:name w:val="Balloon Text"/>
    <w:basedOn w:val="Normal"/>
    <w:link w:val="BalloonTextChar"/>
    <w:uiPriority w:val="99"/>
    <w:semiHidden/>
    <w:unhideWhenUsed/>
    <w:rsid w:val="006F4BF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F3"/>
    <w:rPr>
      <w:rFonts w:ascii="Tahoma" w:hAnsi="Tahoma" w:cs="Tahoma"/>
      <w:sz w:val="16"/>
      <w:szCs w:val="16"/>
      <w:lang w:val="en-AU"/>
    </w:rPr>
  </w:style>
  <w:style w:type="paragraph" w:customStyle="1" w:styleId="xworksheettype">
    <w:name w:val="xworksheet type"/>
    <w:basedOn w:val="Normal"/>
    <w:qFormat/>
    <w:rsid w:val="00870B51"/>
    <w:pPr>
      <w:pageBreakBefore/>
    </w:pPr>
    <w:rPr>
      <w:rFonts w:cs="Arial"/>
      <w:b/>
      <w:color w:val="808080" w:themeColor="background1" w:themeShade="80"/>
      <w:sz w:val="28"/>
      <w:szCs w:val="28"/>
    </w:rPr>
  </w:style>
  <w:style w:type="paragraph" w:customStyle="1" w:styleId="xchapterhead">
    <w:name w:val="xchapter head"/>
    <w:basedOn w:val="Normal"/>
    <w:qFormat/>
    <w:rsid w:val="00870B51"/>
    <w:pPr>
      <w:pBdr>
        <w:bottom w:val="single" w:sz="4" w:space="1" w:color="808080" w:themeColor="background1" w:themeShade="80"/>
      </w:pBdr>
      <w:outlineLvl w:val="0"/>
    </w:pPr>
    <w:rPr>
      <w:rFonts w:cs="Arial"/>
      <w:b/>
      <w:color w:val="808080" w:themeColor="background1" w:themeShade="80"/>
      <w:sz w:val="32"/>
    </w:rPr>
  </w:style>
  <w:style w:type="table" w:styleId="TableGrid">
    <w:name w:val="Table Grid"/>
    <w:basedOn w:val="TableNormal"/>
    <w:uiPriority w:val="59"/>
    <w:rsid w:val="00B1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head">
    <w:name w:val="xahead"/>
    <w:basedOn w:val="Normal"/>
    <w:autoRedefine/>
    <w:qFormat/>
    <w:rsid w:val="007E7C1E"/>
    <w:pPr>
      <w:spacing w:before="240" w:after="60" w:line="276" w:lineRule="auto"/>
      <w:ind w:left="0" w:firstLine="0"/>
      <w:outlineLvl w:val="1"/>
    </w:pPr>
    <w:rPr>
      <w:rFonts w:eastAsia="MS Gothic" w:cs="Times New Roman"/>
      <w:noProof/>
      <w:color w:val="007CBD"/>
      <w:sz w:val="40"/>
      <w:szCs w:val="44"/>
      <w:lang w:val="en-US" w:eastAsia="en-AU"/>
    </w:rPr>
  </w:style>
  <w:style w:type="paragraph" w:customStyle="1" w:styleId="xparafo">
    <w:name w:val="xpara fo"/>
    <w:basedOn w:val="Normal"/>
    <w:qFormat/>
    <w:rsid w:val="00FF5FDB"/>
    <w:pPr>
      <w:autoSpaceDE w:val="0"/>
      <w:autoSpaceDN w:val="0"/>
      <w:adjustRightInd w:val="0"/>
      <w:spacing w:before="240" w:after="60" w:line="240" w:lineRule="auto"/>
      <w:ind w:left="0" w:firstLine="0"/>
    </w:pPr>
    <w:rPr>
      <w:rFonts w:cs="Arial"/>
      <w:sz w:val="22"/>
    </w:rPr>
  </w:style>
  <w:style w:type="paragraph" w:customStyle="1" w:styleId="xdesignnote">
    <w:name w:val="x_design note"/>
    <w:basedOn w:val="Normal"/>
    <w:rsid w:val="00FF5FDB"/>
    <w:pPr>
      <w:spacing w:before="0" w:line="240" w:lineRule="auto"/>
      <w:ind w:left="1440" w:right="1469" w:firstLine="0"/>
    </w:pPr>
    <w:rPr>
      <w:rFonts w:eastAsia="Times New Roman" w:cs="Arial"/>
      <w:color w:val="FF0000"/>
      <w:szCs w:val="20"/>
    </w:rPr>
  </w:style>
  <w:style w:type="paragraph" w:customStyle="1" w:styleId="xfooter">
    <w:name w:val="xfooter"/>
    <w:basedOn w:val="Normal"/>
    <w:qFormat/>
    <w:rsid w:val="007E7C1E"/>
    <w:pPr>
      <w:spacing w:before="0" w:after="0" w:line="240" w:lineRule="auto"/>
      <w:ind w:left="0" w:firstLine="0"/>
    </w:pPr>
    <w:rPr>
      <w:rFonts w:cs="Arial"/>
      <w:sz w:val="16"/>
      <w:szCs w:val="20"/>
      <w:lang w:eastAsia="en-AU"/>
    </w:rPr>
  </w:style>
  <w:style w:type="paragraph" w:customStyle="1" w:styleId="xlist">
    <w:name w:val="xlist"/>
    <w:basedOn w:val="Normal"/>
    <w:link w:val="xlistChar"/>
    <w:qFormat/>
    <w:rsid w:val="00FF5FDB"/>
    <w:pPr>
      <w:spacing w:before="240" w:after="60" w:line="240" w:lineRule="auto"/>
      <w:ind w:left="454" w:hanging="454"/>
    </w:pPr>
    <w:rPr>
      <w:rFonts w:cs="Arial"/>
      <w:sz w:val="22"/>
    </w:rPr>
  </w:style>
  <w:style w:type="paragraph" w:customStyle="1" w:styleId="xlist3">
    <w:name w:val="xlist 3"/>
    <w:basedOn w:val="xlist2"/>
    <w:qFormat/>
    <w:rsid w:val="000166FC"/>
    <w:pPr>
      <w:ind w:left="1361"/>
    </w:pPr>
  </w:style>
  <w:style w:type="paragraph" w:customStyle="1" w:styleId="xbhead">
    <w:name w:val="xbhead"/>
    <w:next w:val="xparafo"/>
    <w:autoRedefine/>
    <w:qFormat/>
    <w:rsid w:val="00F33AC2"/>
    <w:pPr>
      <w:spacing w:before="320" w:after="240" w:line="240" w:lineRule="auto"/>
      <w:outlineLvl w:val="2"/>
    </w:pPr>
    <w:rPr>
      <w:rFonts w:ascii="Arial" w:eastAsia="MS Gothic" w:hAnsi="Arial" w:cs="Times New Roman"/>
      <w:b/>
      <w:noProof/>
      <w:color w:val="000000" w:themeColor="text1"/>
      <w:sz w:val="24"/>
      <w:szCs w:val="28"/>
      <w:lang w:eastAsia="en-AU"/>
    </w:rPr>
  </w:style>
  <w:style w:type="table" w:customStyle="1" w:styleId="xlines">
    <w:name w:val="xlines"/>
    <w:basedOn w:val="TableNormal"/>
    <w:uiPriority w:val="99"/>
    <w:rsid w:val="00FF5FDB"/>
    <w:pPr>
      <w:spacing w:after="240" w:line="240" w:lineRule="auto"/>
    </w:pPr>
    <w:tblPr>
      <w:tblBorders>
        <w:bottom w:val="single" w:sz="4" w:space="0" w:color="auto"/>
        <w:insideH w:val="single" w:sz="4" w:space="0" w:color="auto"/>
      </w:tblBorders>
    </w:tblPr>
  </w:style>
  <w:style w:type="character" w:styleId="PlaceholderText">
    <w:name w:val="Placeholder Text"/>
    <w:basedOn w:val="DefaultParagraphFont"/>
    <w:uiPriority w:val="99"/>
    <w:semiHidden/>
    <w:rsid w:val="002B2AF3"/>
    <w:rPr>
      <w:color w:val="808080"/>
    </w:rPr>
  </w:style>
  <w:style w:type="paragraph" w:customStyle="1" w:styleId="xanswersfo">
    <w:name w:val="xanswers fo"/>
    <w:basedOn w:val="xparafo"/>
    <w:qFormat/>
    <w:rsid w:val="00FF5FDB"/>
    <w:rPr>
      <w:color w:val="FF0000"/>
    </w:rPr>
  </w:style>
  <w:style w:type="paragraph" w:customStyle="1" w:styleId="xanswerspara">
    <w:name w:val="xanswers para"/>
    <w:basedOn w:val="xpara"/>
    <w:qFormat/>
    <w:rsid w:val="00FF5FDB"/>
    <w:rPr>
      <w:color w:val="FF0000"/>
    </w:rPr>
  </w:style>
  <w:style w:type="paragraph" w:customStyle="1" w:styleId="xanswerslist">
    <w:name w:val="xanswers list"/>
    <w:basedOn w:val="xlist"/>
    <w:qFormat/>
    <w:rsid w:val="00DF7EBF"/>
    <w:pPr>
      <w:tabs>
        <w:tab w:val="left" w:pos="454"/>
        <w:tab w:val="left" w:pos="907"/>
      </w:tabs>
    </w:pPr>
    <w:rPr>
      <w:color w:val="FF0000"/>
    </w:rPr>
  </w:style>
  <w:style w:type="paragraph" w:customStyle="1" w:styleId="xanswerslist2">
    <w:name w:val="xanswers list 2"/>
    <w:basedOn w:val="xlist2"/>
    <w:qFormat/>
    <w:rsid w:val="00DF7EBF"/>
    <w:pPr>
      <w:tabs>
        <w:tab w:val="left" w:pos="907"/>
        <w:tab w:val="left" w:pos="1361"/>
      </w:tabs>
    </w:pPr>
    <w:rPr>
      <w:color w:val="FF0000"/>
    </w:rPr>
  </w:style>
  <w:style w:type="paragraph" w:customStyle="1" w:styleId="xanswerslist3">
    <w:name w:val="xanswers list 3"/>
    <w:basedOn w:val="xlist3"/>
    <w:qFormat/>
    <w:rsid w:val="00DF7EBF"/>
    <w:pPr>
      <w:tabs>
        <w:tab w:val="right" w:pos="1361"/>
        <w:tab w:val="right" w:pos="1701"/>
      </w:tabs>
    </w:pPr>
    <w:rPr>
      <w:color w:val="FF0000"/>
    </w:rPr>
  </w:style>
  <w:style w:type="character" w:customStyle="1" w:styleId="xanswercharacter">
    <w:name w:val="xanswer character"/>
    <w:basedOn w:val="DefaultParagraphFont"/>
    <w:uiPriority w:val="1"/>
    <w:qFormat/>
    <w:rsid w:val="00FF5FDB"/>
    <w:rPr>
      <w:color w:val="FF0000"/>
      <w:lang w:eastAsia="en-AU"/>
    </w:rPr>
  </w:style>
  <w:style w:type="character" w:customStyle="1" w:styleId="xshortline">
    <w:name w:val="xshort line"/>
    <w:basedOn w:val="DefaultParagraphFont"/>
    <w:uiPriority w:val="1"/>
    <w:qFormat/>
    <w:rsid w:val="00FF5FDB"/>
    <w:rPr>
      <w:u w:val="single"/>
      <w:lang w:eastAsia="en-AU"/>
    </w:rPr>
  </w:style>
  <w:style w:type="paragraph" w:customStyle="1" w:styleId="xtablelist2">
    <w:name w:val="xtable list 2"/>
    <w:basedOn w:val="xtablelist"/>
    <w:qFormat/>
    <w:rsid w:val="000166FC"/>
    <w:pPr>
      <w:ind w:left="568"/>
    </w:pPr>
  </w:style>
  <w:style w:type="paragraph" w:customStyle="1" w:styleId="xtablelist3">
    <w:name w:val="xtable list 3"/>
    <w:basedOn w:val="xtablelist2"/>
    <w:qFormat/>
    <w:rsid w:val="000166FC"/>
    <w:pPr>
      <w:ind w:left="851"/>
    </w:pPr>
  </w:style>
  <w:style w:type="paragraph" w:customStyle="1" w:styleId="xfillintheblanks">
    <w:name w:val="xfill in the blanks"/>
    <w:basedOn w:val="xparafo"/>
    <w:qFormat/>
    <w:rsid w:val="00FF5FDB"/>
    <w:pPr>
      <w:spacing w:line="600" w:lineRule="auto"/>
      <w:ind w:left="454"/>
    </w:pPr>
  </w:style>
  <w:style w:type="character" w:customStyle="1" w:styleId="xanswercharacterfillintheblanks">
    <w:name w:val="xanswer character fill in the blanks"/>
    <w:basedOn w:val="xanswercharacter"/>
    <w:uiPriority w:val="1"/>
    <w:qFormat/>
    <w:rsid w:val="00FF5FDB"/>
    <w:rPr>
      <w:color w:val="FF0000"/>
      <w:u w:val="single"/>
      <w:lang w:eastAsia="en-AU"/>
    </w:rPr>
  </w:style>
  <w:style w:type="character" w:customStyle="1" w:styleId="xbold">
    <w:name w:val="xbold"/>
    <w:basedOn w:val="DefaultParagraphFont"/>
    <w:uiPriority w:val="1"/>
    <w:qFormat/>
    <w:rsid w:val="00FF5FDB"/>
    <w:rPr>
      <w:b/>
    </w:rPr>
  </w:style>
  <w:style w:type="character" w:customStyle="1" w:styleId="xitalic">
    <w:name w:val="xitalic"/>
    <w:basedOn w:val="DefaultParagraphFont"/>
    <w:uiPriority w:val="1"/>
    <w:qFormat/>
    <w:rsid w:val="00FF5FDB"/>
    <w:rPr>
      <w:i/>
    </w:rPr>
  </w:style>
  <w:style w:type="paragraph" w:customStyle="1" w:styleId="xlistfollowon">
    <w:name w:val="xlist follow on"/>
    <w:basedOn w:val="xlist"/>
    <w:qFormat/>
    <w:rsid w:val="00FF5FDB"/>
    <w:pPr>
      <w:ind w:firstLine="0"/>
    </w:pPr>
  </w:style>
  <w:style w:type="paragraph" w:customStyle="1" w:styleId="xlist2followon">
    <w:name w:val="xlist 2 follow on"/>
    <w:basedOn w:val="xlistfollowon"/>
    <w:qFormat/>
    <w:rsid w:val="00FF5FDB"/>
    <w:pPr>
      <w:ind w:left="907"/>
    </w:pPr>
  </w:style>
  <w:style w:type="paragraph" w:customStyle="1" w:styleId="xtabletextdigits">
    <w:name w:val="xtable text digits"/>
    <w:basedOn w:val="xtabletext"/>
    <w:qFormat/>
    <w:rsid w:val="00FF5FDB"/>
    <w:pPr>
      <w:jc w:val="right"/>
    </w:pPr>
  </w:style>
  <w:style w:type="paragraph" w:customStyle="1" w:styleId="xtabletextanswers">
    <w:name w:val="xtable text answers"/>
    <w:basedOn w:val="xtabletext"/>
    <w:qFormat/>
    <w:rsid w:val="000166FC"/>
    <w:rPr>
      <w:color w:val="FF0000"/>
      <w:lang w:eastAsia="en-AU"/>
    </w:rPr>
  </w:style>
  <w:style w:type="paragraph" w:customStyle="1" w:styleId="xtablelist">
    <w:name w:val="xtable list"/>
    <w:basedOn w:val="xtabletext"/>
    <w:autoRedefine/>
    <w:qFormat/>
    <w:rsid w:val="000166FC"/>
    <w:pPr>
      <w:tabs>
        <w:tab w:val="left" w:pos="284"/>
      </w:tabs>
      <w:spacing w:before="40" w:after="40"/>
      <w:ind w:left="284" w:hanging="284"/>
    </w:pPr>
    <w:rPr>
      <w:lang w:eastAsia="en-AU"/>
    </w:rPr>
  </w:style>
  <w:style w:type="paragraph" w:customStyle="1" w:styleId="xtablelistanswers">
    <w:name w:val="xtable list answers"/>
    <w:basedOn w:val="xtablelist"/>
    <w:qFormat/>
    <w:rsid w:val="000166FC"/>
    <w:rPr>
      <w:color w:val="FF0000"/>
    </w:rPr>
  </w:style>
  <w:style w:type="paragraph" w:customStyle="1" w:styleId="xtablelist2answers">
    <w:name w:val="xtable list 2 answers"/>
    <w:basedOn w:val="xtablelist2"/>
    <w:qFormat/>
    <w:rsid w:val="000166FC"/>
    <w:rPr>
      <w:color w:val="FF0000"/>
    </w:rPr>
  </w:style>
  <w:style w:type="paragraph" w:customStyle="1" w:styleId="xtablelist3answers">
    <w:name w:val="xtable list 3 answers"/>
    <w:basedOn w:val="xtablelist3"/>
    <w:qFormat/>
    <w:rsid w:val="000166FC"/>
    <w:rPr>
      <w:color w:val="FF0000"/>
    </w:rPr>
  </w:style>
  <w:style w:type="paragraph" w:customStyle="1" w:styleId="xtabletextdigitsanswers">
    <w:name w:val="xtable text digits answers"/>
    <w:basedOn w:val="xtabletextdigits"/>
    <w:qFormat/>
    <w:rsid w:val="000166FC"/>
    <w:rPr>
      <w:color w:val="FF0000"/>
    </w:rPr>
  </w:style>
  <w:style w:type="paragraph" w:customStyle="1" w:styleId="xfigureheading">
    <w:name w:val="xfigure heading"/>
    <w:basedOn w:val="xcaption"/>
    <w:qFormat/>
    <w:rsid w:val="00A33916"/>
    <w:pPr>
      <w:spacing w:before="240" w:after="60"/>
    </w:pPr>
    <w:rPr>
      <w:caps/>
      <w:lang w:eastAsia="en-AU"/>
    </w:rPr>
  </w:style>
  <w:style w:type="paragraph" w:customStyle="1" w:styleId="xfiguresource">
    <w:name w:val="xfigure source"/>
    <w:basedOn w:val="xcaption"/>
    <w:qFormat/>
    <w:rsid w:val="00A33916"/>
    <w:pPr>
      <w:jc w:val="right"/>
    </w:pPr>
    <w:rPr>
      <w:lang w:eastAsia="en-AU"/>
    </w:rPr>
  </w:style>
  <w:style w:type="table" w:customStyle="1" w:styleId="xtablecolumn">
    <w:name w:val="xtable column"/>
    <w:basedOn w:val="TableNormal"/>
    <w:uiPriority w:val="99"/>
    <w:rsid w:val="0017451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table" w:customStyle="1" w:styleId="xtablerow">
    <w:name w:val="xtable row"/>
    <w:basedOn w:val="TableNormal"/>
    <w:uiPriority w:val="99"/>
    <w:rsid w:val="0017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columnhead">
    <w:name w:val="xtable column head"/>
    <w:basedOn w:val="xtablerowhead"/>
    <w:qFormat/>
    <w:rsid w:val="00672064"/>
    <w:pPr>
      <w:jc w:val="center"/>
    </w:pPr>
  </w:style>
  <w:style w:type="paragraph" w:customStyle="1" w:styleId="xanswerparafo">
    <w:name w:val="xanswer para fo"/>
    <w:basedOn w:val="xparafo"/>
    <w:rsid w:val="007800DE"/>
    <w:pPr>
      <w:shd w:val="clear" w:color="auto" w:fill="EAF1DD"/>
    </w:pPr>
    <w:rPr>
      <w:szCs w:val="24"/>
    </w:rPr>
  </w:style>
  <w:style w:type="character" w:customStyle="1" w:styleId="xlistChar">
    <w:name w:val="xlist Char"/>
    <w:link w:val="xlist"/>
    <w:rsid w:val="007800DE"/>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3105">
      <w:bodyDiv w:val="1"/>
      <w:marLeft w:val="0"/>
      <w:marRight w:val="0"/>
      <w:marTop w:val="0"/>
      <w:marBottom w:val="0"/>
      <w:divBdr>
        <w:top w:val="none" w:sz="0" w:space="0" w:color="auto"/>
        <w:left w:val="none" w:sz="0" w:space="0" w:color="auto"/>
        <w:bottom w:val="none" w:sz="0" w:space="0" w:color="auto"/>
        <w:right w:val="none" w:sz="0" w:space="0" w:color="auto"/>
      </w:divBdr>
    </w:div>
    <w:div w:id="108403774">
      <w:bodyDiv w:val="1"/>
      <w:marLeft w:val="0"/>
      <w:marRight w:val="0"/>
      <w:marTop w:val="0"/>
      <w:marBottom w:val="0"/>
      <w:divBdr>
        <w:top w:val="none" w:sz="0" w:space="0" w:color="auto"/>
        <w:left w:val="none" w:sz="0" w:space="0" w:color="auto"/>
        <w:bottom w:val="none" w:sz="0" w:space="0" w:color="auto"/>
        <w:right w:val="none" w:sz="0" w:space="0" w:color="auto"/>
      </w:divBdr>
    </w:div>
    <w:div w:id="227309535">
      <w:bodyDiv w:val="1"/>
      <w:marLeft w:val="0"/>
      <w:marRight w:val="0"/>
      <w:marTop w:val="0"/>
      <w:marBottom w:val="0"/>
      <w:divBdr>
        <w:top w:val="none" w:sz="0" w:space="0" w:color="auto"/>
        <w:left w:val="none" w:sz="0" w:space="0" w:color="auto"/>
        <w:bottom w:val="none" w:sz="0" w:space="0" w:color="auto"/>
        <w:right w:val="none" w:sz="0" w:space="0" w:color="auto"/>
      </w:divBdr>
    </w:div>
    <w:div w:id="826482709">
      <w:bodyDiv w:val="1"/>
      <w:marLeft w:val="0"/>
      <w:marRight w:val="0"/>
      <w:marTop w:val="0"/>
      <w:marBottom w:val="0"/>
      <w:divBdr>
        <w:top w:val="none" w:sz="0" w:space="0" w:color="auto"/>
        <w:left w:val="none" w:sz="0" w:space="0" w:color="auto"/>
        <w:bottom w:val="none" w:sz="0" w:space="0" w:color="auto"/>
        <w:right w:val="none" w:sz="0" w:space="0" w:color="auto"/>
      </w:divBdr>
    </w:div>
    <w:div w:id="19097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8ED4-D609-4CD3-85DD-D5D15BF1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A5ED0ADD</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Kristen</dc:creator>
  <cp:lastModifiedBy>JOHANSEN Rebecca [Rossmoyne Senior High School]</cp:lastModifiedBy>
  <cp:revision>2</cp:revision>
  <cp:lastPrinted>2016-10-04T01:16:00Z</cp:lastPrinted>
  <dcterms:created xsi:type="dcterms:W3CDTF">2018-10-11T00:29:00Z</dcterms:created>
  <dcterms:modified xsi:type="dcterms:W3CDTF">2018-10-11T00:29:00Z</dcterms:modified>
</cp:coreProperties>
</file>