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EA" w:rsidRDefault="00ED7E0C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6772275" cy="6772275"/>
            <wp:effectExtent l="0" t="0" r="9525" b="9525"/>
            <wp:wrapSquare wrapText="bothSides"/>
            <wp:docPr id="1" name="Picture 1" descr="https://upload.wikimedia.org/wikipedia/commons/thumb/6/64/Starlifesimple.png/900px-Starlife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6/64/Starlifesimple.png/900px-Starlifesimp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AEA" w:rsidSect="00ED7E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0C"/>
    <w:rsid w:val="000D3AEA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77438-1C9E-48F0-83FB-49A5C71B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4A02573A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2018-10-17T01:35:00Z</dcterms:created>
  <dcterms:modified xsi:type="dcterms:W3CDTF">2018-10-17T01:37:00Z</dcterms:modified>
</cp:coreProperties>
</file>