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29" w:rsidRPr="0053732A" w:rsidRDefault="00100129">
      <w:pPr>
        <w:rPr>
          <w:b/>
          <w:sz w:val="36"/>
        </w:rPr>
      </w:pPr>
      <w:r w:rsidRPr="0053732A">
        <w:rPr>
          <w:b/>
          <w:sz w:val="36"/>
        </w:rPr>
        <w:t xml:space="preserve">The Sun </w:t>
      </w:r>
    </w:p>
    <w:p w:rsidR="00100129" w:rsidRPr="0053732A" w:rsidRDefault="00100129">
      <w:pPr>
        <w:rPr>
          <w:b/>
          <w:sz w:val="36"/>
        </w:rPr>
      </w:pPr>
      <w:hyperlink r:id="rId4" w:history="1">
        <w:r w:rsidRPr="0053732A">
          <w:rPr>
            <w:rStyle w:val="Hyperlink"/>
            <w:b/>
            <w:sz w:val="36"/>
          </w:rPr>
          <w:t>https://www.youtube.com/watch?v=b22HKFMIfWo</w:t>
        </w:r>
      </w:hyperlink>
      <w:r w:rsidRPr="0053732A">
        <w:rPr>
          <w:b/>
          <w:sz w:val="36"/>
        </w:rPr>
        <w:t xml:space="preserve"> </w:t>
      </w:r>
    </w:p>
    <w:p w:rsidR="00100129" w:rsidRPr="0053732A" w:rsidRDefault="00100129">
      <w:pPr>
        <w:rPr>
          <w:b/>
          <w:sz w:val="36"/>
        </w:rPr>
      </w:pPr>
      <w:r w:rsidRPr="0053732A">
        <w:rPr>
          <w:b/>
          <w:sz w:val="36"/>
        </w:rPr>
        <w:t xml:space="preserve">Light </w:t>
      </w:r>
    </w:p>
    <w:p w:rsidR="00100129" w:rsidRPr="0053732A" w:rsidRDefault="00100129">
      <w:pPr>
        <w:rPr>
          <w:b/>
          <w:sz w:val="36"/>
        </w:rPr>
      </w:pPr>
      <w:hyperlink r:id="rId5" w:history="1">
        <w:r w:rsidRPr="0053732A">
          <w:rPr>
            <w:rStyle w:val="Hyperlink"/>
            <w:b/>
            <w:sz w:val="36"/>
          </w:rPr>
          <w:t>https://www.youtube.com/watch?v=jjy-eqWM38g&amp;list=PL8dPuuaLjXtPAJr1ysd5yGIyiSFuh0mIL&amp;index=24</w:t>
        </w:r>
      </w:hyperlink>
    </w:p>
    <w:p w:rsidR="00100129" w:rsidRPr="0053732A" w:rsidRDefault="00100129">
      <w:pPr>
        <w:rPr>
          <w:b/>
          <w:sz w:val="36"/>
        </w:rPr>
      </w:pPr>
      <w:r w:rsidRPr="0053732A">
        <w:rPr>
          <w:b/>
          <w:sz w:val="36"/>
        </w:rPr>
        <w:t>Galaxy 1</w:t>
      </w:r>
    </w:p>
    <w:p w:rsidR="00100129" w:rsidRPr="0053732A" w:rsidRDefault="00100129">
      <w:pPr>
        <w:rPr>
          <w:b/>
          <w:sz w:val="36"/>
        </w:rPr>
      </w:pPr>
      <w:hyperlink r:id="rId6" w:history="1">
        <w:r w:rsidRPr="0053732A">
          <w:rPr>
            <w:rStyle w:val="Hyperlink"/>
            <w:b/>
            <w:sz w:val="36"/>
          </w:rPr>
          <w:t>https://www.youtube.com/watch?v=I82ADyJC7wE&amp;list=PL8dPuuaLjXtPAJr1ysd5yGIyiSFuh0mIL&amp;index=38</w:t>
        </w:r>
      </w:hyperlink>
    </w:p>
    <w:p w:rsidR="00100129" w:rsidRPr="0053732A" w:rsidRDefault="00100129">
      <w:pPr>
        <w:rPr>
          <w:b/>
          <w:sz w:val="36"/>
        </w:rPr>
      </w:pPr>
      <w:r w:rsidRPr="0053732A">
        <w:rPr>
          <w:b/>
          <w:sz w:val="36"/>
        </w:rPr>
        <w:t>Galaxy 2</w:t>
      </w:r>
    </w:p>
    <w:p w:rsidR="00100129" w:rsidRPr="0053732A" w:rsidRDefault="00100129">
      <w:pPr>
        <w:rPr>
          <w:b/>
          <w:sz w:val="36"/>
        </w:rPr>
      </w:pPr>
      <w:hyperlink r:id="rId7" w:history="1">
        <w:r w:rsidRPr="0053732A">
          <w:rPr>
            <w:rStyle w:val="Hyperlink"/>
            <w:b/>
            <w:sz w:val="36"/>
          </w:rPr>
          <w:t>https://www.youtube.com/watch?v=_O2sg-PGhEg&amp;index=39&amp;list=PL8dPuuaLjXtPAJr1ysd5yGIyiSFuh0mIL</w:t>
        </w:r>
      </w:hyperlink>
      <w:r w:rsidRPr="0053732A">
        <w:rPr>
          <w:b/>
          <w:sz w:val="36"/>
        </w:rPr>
        <w:t xml:space="preserve"> </w:t>
      </w:r>
    </w:p>
    <w:p w:rsidR="005010E7" w:rsidRPr="0053732A" w:rsidRDefault="00100129">
      <w:pPr>
        <w:rPr>
          <w:b/>
          <w:sz w:val="36"/>
        </w:rPr>
      </w:pPr>
      <w:r w:rsidRPr="0053732A">
        <w:rPr>
          <w:b/>
          <w:sz w:val="36"/>
        </w:rPr>
        <w:t xml:space="preserve">Ozone Link </w:t>
      </w:r>
    </w:p>
    <w:p w:rsidR="00100129" w:rsidRPr="0053732A" w:rsidRDefault="00100129">
      <w:pPr>
        <w:rPr>
          <w:b/>
          <w:sz w:val="36"/>
        </w:rPr>
      </w:pPr>
      <w:hyperlink r:id="rId8" w:history="1">
        <w:r w:rsidRPr="0053732A">
          <w:rPr>
            <w:rStyle w:val="Hyperlink"/>
            <w:b/>
            <w:sz w:val="36"/>
          </w:rPr>
          <w:t>https://www.youtube.com/watch?v</w:t>
        </w:r>
        <w:bookmarkStart w:id="0" w:name="_GoBack"/>
        <w:bookmarkEnd w:id="0"/>
        <w:r w:rsidRPr="0053732A">
          <w:rPr>
            <w:rStyle w:val="Hyperlink"/>
            <w:b/>
            <w:sz w:val="36"/>
          </w:rPr>
          <w:t>=lBu3vltczRw</w:t>
        </w:r>
      </w:hyperlink>
      <w:r w:rsidRPr="0053732A">
        <w:rPr>
          <w:b/>
          <w:sz w:val="36"/>
        </w:rPr>
        <w:t xml:space="preserve"> </w:t>
      </w:r>
    </w:p>
    <w:sectPr w:rsidR="00100129" w:rsidRPr="00537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29"/>
    <w:rsid w:val="00100129"/>
    <w:rsid w:val="005010E7"/>
    <w:rsid w:val="0053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4D5BB"/>
  <w15:chartTrackingRefBased/>
  <w15:docId w15:val="{5E9D2C72-2331-4787-8FDB-B8C5AC50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u3vltcz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O2sg-PGhEg&amp;index=39&amp;list=PL8dPuuaLjXtPAJr1ysd5yGIyiSFuh0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82ADyJC7wE&amp;list=PL8dPuuaLjXtPAJr1ysd5yGIyiSFuh0mIL&amp;index=38" TargetMode="External"/><Relationship Id="rId5" Type="http://schemas.openxmlformats.org/officeDocument/2006/relationships/hyperlink" Target="https://www.youtube.com/watch?v=jjy-eqWM38g&amp;list=PL8dPuuaLjXtPAJr1ysd5yGIyiSFuh0mIL&amp;index=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22HKFMIfW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3453341E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2018-10-22T01:28:00Z</dcterms:created>
  <dcterms:modified xsi:type="dcterms:W3CDTF">2018-10-22T02:15:00Z</dcterms:modified>
</cp:coreProperties>
</file>