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20" w:rsidRPr="009F7B7D" w:rsidRDefault="00696F20" w:rsidP="00696F20">
      <w:pPr>
        <w:rPr>
          <w:b/>
          <w:sz w:val="32"/>
          <w:szCs w:val="32"/>
          <w:u w:val="single"/>
        </w:rPr>
      </w:pPr>
      <w:r w:rsidRPr="009F7B7D">
        <w:rPr>
          <w:b/>
          <w:sz w:val="32"/>
          <w:szCs w:val="32"/>
          <w:u w:val="single"/>
        </w:rPr>
        <w:t xml:space="preserve">Year 10 </w:t>
      </w:r>
      <w:r w:rsidR="005863F1">
        <w:rPr>
          <w:b/>
          <w:sz w:val="32"/>
          <w:szCs w:val="32"/>
          <w:u w:val="single"/>
        </w:rPr>
        <w:t>Earth and Space</w:t>
      </w:r>
      <w:r w:rsidRPr="009F7B7D">
        <w:rPr>
          <w:b/>
          <w:sz w:val="32"/>
          <w:szCs w:val="32"/>
          <w:u w:val="single"/>
        </w:rPr>
        <w:t xml:space="preserve"> Science </w:t>
      </w:r>
      <w:r>
        <w:rPr>
          <w:b/>
          <w:sz w:val="32"/>
          <w:szCs w:val="32"/>
          <w:u w:val="single"/>
        </w:rPr>
        <w:t xml:space="preserve">Week </w:t>
      </w:r>
      <w:r w:rsidR="00DB73D3">
        <w:rPr>
          <w:b/>
          <w:sz w:val="32"/>
          <w:szCs w:val="32"/>
          <w:u w:val="single"/>
        </w:rPr>
        <w:t>2 and 3</w:t>
      </w:r>
    </w:p>
    <w:p w:rsidR="00696F20" w:rsidRDefault="00696F20" w:rsidP="00D127F6">
      <w:pPr>
        <w:jc w:val="left"/>
        <w:rPr>
          <w:b/>
        </w:rPr>
      </w:pPr>
    </w:p>
    <w:p w:rsidR="00AE70D1" w:rsidRPr="00AE70D1" w:rsidRDefault="00AE70D1" w:rsidP="00AE70D1">
      <w:pPr>
        <w:jc w:val="left"/>
        <w:rPr>
          <w:b/>
        </w:rPr>
      </w:pPr>
      <w:r w:rsidRPr="00AE70D1">
        <w:rPr>
          <w:b/>
        </w:rPr>
        <w:t>Questions:</w:t>
      </w:r>
    </w:p>
    <w:p w:rsidR="00AE70D1" w:rsidRPr="00AE70D1" w:rsidRDefault="00AE70D1" w:rsidP="00AE70D1">
      <w:pPr>
        <w:jc w:val="left"/>
        <w:rPr>
          <w:b/>
        </w:rPr>
      </w:pPr>
    </w:p>
    <w:p w:rsidR="00F25CD1" w:rsidRDefault="000A5F76" w:rsidP="00E64E5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left"/>
      </w:pPr>
      <w:r>
        <w:t>In your own words, briefly explain how our solar system was formed.</w:t>
      </w:r>
    </w:p>
    <w:p w:rsidR="00460651" w:rsidRDefault="00460651" w:rsidP="00460651">
      <w:pPr>
        <w:jc w:val="left"/>
      </w:pPr>
    </w:p>
    <w:p w:rsidR="00D07F4E" w:rsidRPr="008A7A81" w:rsidRDefault="00D07F4E" w:rsidP="008A7A81">
      <w:pPr>
        <w:pStyle w:val="ListParagraph"/>
        <w:numPr>
          <w:ilvl w:val="0"/>
          <w:numId w:val="9"/>
        </w:numPr>
        <w:ind w:left="1134" w:hanging="567"/>
        <w:jc w:val="both"/>
        <w:rPr>
          <w:color w:val="FF0000"/>
        </w:rPr>
      </w:pPr>
      <w:r w:rsidRPr="008A7A81">
        <w:rPr>
          <w:color w:val="FF0000"/>
        </w:rPr>
        <w:t xml:space="preserve">solar system </w:t>
      </w:r>
      <w:r w:rsidR="00EB5F70" w:rsidRPr="008A7A81">
        <w:rPr>
          <w:color w:val="FF0000"/>
        </w:rPr>
        <w:t>began formation approx.</w:t>
      </w:r>
      <w:r w:rsidRPr="008A7A81">
        <w:rPr>
          <w:color w:val="FF0000"/>
        </w:rPr>
        <w:t xml:space="preserve"> 4.6 billion years ago</w:t>
      </w:r>
      <w:r w:rsidR="008A7A81" w:rsidRPr="008A7A81">
        <w:rPr>
          <w:color w:val="FF0000"/>
        </w:rPr>
        <w:t xml:space="preserve"> as a nebula</w:t>
      </w:r>
    </w:p>
    <w:p w:rsidR="00D07F4E" w:rsidRPr="008A7A81" w:rsidRDefault="008A7A81" w:rsidP="008A7A81">
      <w:pPr>
        <w:pStyle w:val="ListParagraph"/>
        <w:numPr>
          <w:ilvl w:val="0"/>
          <w:numId w:val="9"/>
        </w:numPr>
        <w:ind w:left="1134" w:hanging="567"/>
        <w:jc w:val="both"/>
        <w:rPr>
          <w:color w:val="FF0000"/>
        </w:rPr>
      </w:pPr>
      <w:r w:rsidRPr="008A7A81">
        <w:rPr>
          <w:color w:val="FF0000"/>
        </w:rPr>
        <w:t>nebula</w:t>
      </w:r>
      <w:r w:rsidR="00D07F4E" w:rsidRPr="008A7A81">
        <w:rPr>
          <w:color w:val="FF0000"/>
        </w:rPr>
        <w:t xml:space="preserve"> compressed in on itself</w:t>
      </w:r>
    </w:p>
    <w:p w:rsidR="00460651" w:rsidRPr="008A7A81" w:rsidRDefault="00D07F4E" w:rsidP="008A7A81">
      <w:pPr>
        <w:pStyle w:val="ListParagraph"/>
        <w:numPr>
          <w:ilvl w:val="0"/>
          <w:numId w:val="9"/>
        </w:numPr>
        <w:ind w:left="1134" w:hanging="567"/>
        <w:jc w:val="left"/>
        <w:rPr>
          <w:color w:val="FF0000"/>
        </w:rPr>
      </w:pPr>
      <w:r w:rsidRPr="008A7A81">
        <w:rPr>
          <w:color w:val="FF0000"/>
        </w:rPr>
        <w:t xml:space="preserve">Intense pressure caused </w:t>
      </w:r>
      <w:r w:rsidR="008A7A81" w:rsidRPr="008A7A81">
        <w:rPr>
          <w:color w:val="FF0000"/>
        </w:rPr>
        <w:t>nuclear fusion</w:t>
      </w:r>
    </w:p>
    <w:p w:rsidR="008A7A81" w:rsidRDefault="008A7A81" w:rsidP="008A7A81">
      <w:pPr>
        <w:pStyle w:val="ListParagraph"/>
        <w:numPr>
          <w:ilvl w:val="0"/>
          <w:numId w:val="9"/>
        </w:numPr>
        <w:ind w:left="1134" w:hanging="567"/>
        <w:jc w:val="both"/>
        <w:rPr>
          <w:color w:val="FF0000"/>
        </w:rPr>
      </w:pPr>
      <w:r>
        <w:rPr>
          <w:color w:val="FF0000"/>
        </w:rPr>
        <w:t xml:space="preserve">99% </w:t>
      </w:r>
      <w:r w:rsidR="00D07F4E" w:rsidRPr="00D07F4E">
        <w:rPr>
          <w:color w:val="FF0000"/>
        </w:rPr>
        <w:t>of gas and dust</w:t>
      </w:r>
      <w:r w:rsidR="00D07F4E">
        <w:rPr>
          <w:color w:val="FF0000"/>
        </w:rPr>
        <w:t xml:space="preserve"> </w:t>
      </w:r>
      <w:r>
        <w:rPr>
          <w:color w:val="FF0000"/>
        </w:rPr>
        <w:t>made</w:t>
      </w:r>
      <w:r w:rsidR="00D07F4E">
        <w:rPr>
          <w:color w:val="FF0000"/>
        </w:rPr>
        <w:t xml:space="preserve"> Sun </w:t>
      </w:r>
    </w:p>
    <w:p w:rsidR="00D07F4E" w:rsidRPr="00D07F4E" w:rsidRDefault="008A7A81" w:rsidP="008A7A81">
      <w:pPr>
        <w:pStyle w:val="ListParagraph"/>
        <w:numPr>
          <w:ilvl w:val="0"/>
          <w:numId w:val="9"/>
        </w:numPr>
        <w:ind w:left="1134" w:hanging="567"/>
        <w:jc w:val="both"/>
        <w:rPr>
          <w:color w:val="FF0000"/>
        </w:rPr>
      </w:pPr>
      <w:r>
        <w:rPr>
          <w:color w:val="FF0000"/>
        </w:rPr>
        <w:t xml:space="preserve">Left over bits clumped together </w:t>
      </w:r>
      <w:r w:rsidR="00D07F4E" w:rsidRPr="00D07F4E">
        <w:rPr>
          <w:color w:val="FF0000"/>
        </w:rPr>
        <w:t xml:space="preserve">due to gravity. </w:t>
      </w:r>
    </w:p>
    <w:p w:rsidR="008A7A81" w:rsidRDefault="008A7A81" w:rsidP="008A7A81">
      <w:pPr>
        <w:pStyle w:val="ListParagraph"/>
        <w:numPr>
          <w:ilvl w:val="0"/>
          <w:numId w:val="9"/>
        </w:numPr>
        <w:ind w:left="1134" w:hanging="567"/>
        <w:jc w:val="both"/>
        <w:rPr>
          <w:color w:val="FF0000"/>
        </w:rPr>
      </w:pPr>
      <w:r>
        <w:rPr>
          <w:color w:val="FF0000"/>
        </w:rPr>
        <w:t>Collision of clumps led to planets and dwarf planets being formed.</w:t>
      </w:r>
    </w:p>
    <w:p w:rsidR="00460651" w:rsidRDefault="00460651" w:rsidP="00460651">
      <w:pPr>
        <w:jc w:val="left"/>
      </w:pPr>
    </w:p>
    <w:p w:rsidR="000A5F76" w:rsidRDefault="00460651" w:rsidP="00E64E5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left"/>
      </w:pPr>
      <w:r>
        <w:t>Explain why our Sun will not become a black hole. Use a flow diagram to assist your explanation.</w:t>
      </w:r>
    </w:p>
    <w:p w:rsidR="008A7A81" w:rsidRDefault="008A7A81" w:rsidP="008A7A81">
      <w:pPr>
        <w:ind w:left="567"/>
        <w:jc w:val="left"/>
      </w:pPr>
    </w:p>
    <w:p w:rsidR="00EB5F70" w:rsidRPr="00EB5F70" w:rsidRDefault="00EB5F70" w:rsidP="008A7A81">
      <w:pPr>
        <w:ind w:left="567"/>
        <w:jc w:val="left"/>
        <w:rPr>
          <w:color w:val="FF0000"/>
        </w:rPr>
      </w:pPr>
      <w:r w:rsidRPr="00EB5F70">
        <w:rPr>
          <w:color w:val="FF0000"/>
        </w:rPr>
        <w:t xml:space="preserve">Our sun </w:t>
      </w:r>
      <w:r w:rsidR="008A7A81">
        <w:rPr>
          <w:color w:val="FF0000"/>
        </w:rPr>
        <w:t>does not have</w:t>
      </w:r>
      <w:r w:rsidRPr="00EB5F70">
        <w:rPr>
          <w:color w:val="FF0000"/>
        </w:rPr>
        <w:t xml:space="preserve"> enough mass to become a black </w:t>
      </w:r>
      <w:r w:rsidRPr="00FA5DF6">
        <w:rPr>
          <w:color w:val="FF0000"/>
        </w:rPr>
        <w:t xml:space="preserve">hole – black holes require </w:t>
      </w:r>
      <w:r w:rsidR="00FA5DF6" w:rsidRPr="00FA5DF6">
        <w:rPr>
          <w:color w:val="FF0000"/>
        </w:rPr>
        <w:t xml:space="preserve">3 Solar Masses and the stars that produce them need to start with greater than 8 solar masses </w:t>
      </w:r>
    </w:p>
    <w:p w:rsidR="00460651" w:rsidRDefault="00460651" w:rsidP="00460651">
      <w:pPr>
        <w:ind w:left="567"/>
        <w:jc w:val="left"/>
      </w:pPr>
    </w:p>
    <w:p w:rsidR="00460651" w:rsidRDefault="008A7A81" w:rsidP="00460651">
      <w:pPr>
        <w:ind w:left="567"/>
        <w:jc w:val="left"/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6D04923D" wp14:editId="636B146F">
            <wp:simplePos x="0" y="0"/>
            <wp:positionH relativeFrom="margin">
              <wp:posOffset>92710</wp:posOffset>
            </wp:positionH>
            <wp:positionV relativeFrom="paragraph">
              <wp:posOffset>97407</wp:posOffset>
            </wp:positionV>
            <wp:extent cx="6245225" cy="1588503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95"/>
                    <a:stretch/>
                  </pic:blipFill>
                  <pic:spPr bwMode="auto">
                    <a:xfrm>
                      <a:off x="0" y="0"/>
                      <a:ext cx="6250274" cy="158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51" w:rsidRDefault="00460651" w:rsidP="00460651">
      <w:pPr>
        <w:ind w:left="567"/>
        <w:jc w:val="left"/>
      </w:pPr>
    </w:p>
    <w:p w:rsidR="00460651" w:rsidRDefault="00460651" w:rsidP="00460651">
      <w:pPr>
        <w:ind w:left="567"/>
        <w:jc w:val="left"/>
      </w:pPr>
    </w:p>
    <w:p w:rsidR="00460651" w:rsidRDefault="00460651" w:rsidP="00460651">
      <w:pPr>
        <w:ind w:left="567"/>
        <w:jc w:val="left"/>
      </w:pPr>
    </w:p>
    <w:p w:rsidR="00460651" w:rsidRDefault="00460651" w:rsidP="00460651">
      <w:pPr>
        <w:ind w:left="567"/>
        <w:jc w:val="left"/>
      </w:pPr>
    </w:p>
    <w:p w:rsidR="00460651" w:rsidRDefault="00460651" w:rsidP="00460651">
      <w:pPr>
        <w:ind w:left="567"/>
        <w:jc w:val="left"/>
      </w:pPr>
    </w:p>
    <w:p w:rsidR="00460651" w:rsidRDefault="00EB5F70" w:rsidP="00EB5F70">
      <w:pPr>
        <w:tabs>
          <w:tab w:val="left" w:pos="4035"/>
        </w:tabs>
        <w:ind w:left="567"/>
        <w:jc w:val="left"/>
      </w:pPr>
      <w:r>
        <w:tab/>
      </w:r>
    </w:p>
    <w:p w:rsidR="00460651" w:rsidRDefault="00EB5F70" w:rsidP="00EB5F70">
      <w:pPr>
        <w:tabs>
          <w:tab w:val="left" w:pos="3480"/>
        </w:tabs>
        <w:ind w:left="567"/>
        <w:jc w:val="left"/>
      </w:pPr>
      <w:r>
        <w:tab/>
      </w:r>
    </w:p>
    <w:p w:rsidR="00460651" w:rsidRDefault="00460651" w:rsidP="00460651">
      <w:pPr>
        <w:ind w:left="567"/>
        <w:jc w:val="left"/>
      </w:pPr>
    </w:p>
    <w:p w:rsidR="00460651" w:rsidRDefault="00460651" w:rsidP="00460651">
      <w:pPr>
        <w:ind w:left="567"/>
        <w:jc w:val="left"/>
      </w:pPr>
    </w:p>
    <w:p w:rsidR="00460651" w:rsidRDefault="00460651" w:rsidP="00460651">
      <w:pPr>
        <w:ind w:left="567"/>
        <w:jc w:val="left"/>
      </w:pPr>
    </w:p>
    <w:p w:rsidR="00460651" w:rsidRDefault="00EB5F70" w:rsidP="00EB5F70">
      <w:pPr>
        <w:tabs>
          <w:tab w:val="left" w:pos="2655"/>
        </w:tabs>
        <w:ind w:left="567"/>
        <w:jc w:val="left"/>
      </w:pPr>
      <w:r>
        <w:tab/>
      </w:r>
    </w:p>
    <w:p w:rsidR="00460651" w:rsidRDefault="00460651" w:rsidP="00E64E5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left"/>
      </w:pPr>
      <w:r>
        <w:t>What is nuclear fusion and why is it important to human life?</w:t>
      </w:r>
    </w:p>
    <w:p w:rsidR="00460651" w:rsidRDefault="00460651" w:rsidP="00EB5F70">
      <w:pPr>
        <w:jc w:val="left"/>
      </w:pPr>
    </w:p>
    <w:p w:rsidR="00460651" w:rsidRPr="00EB5F70" w:rsidRDefault="008A7A81" w:rsidP="00460651">
      <w:pPr>
        <w:ind w:left="567"/>
        <w:jc w:val="left"/>
        <w:rPr>
          <w:color w:val="FF0000"/>
        </w:rPr>
      </w:pPr>
      <w:r>
        <w:rPr>
          <w:color w:val="FF0000"/>
        </w:rPr>
        <w:t>Nuclear Fusion is the process where the collision of two small nuclei produce a larger nuclei and energy.</w:t>
      </w:r>
    </w:p>
    <w:p w:rsidR="00460651" w:rsidRPr="00EB5F70" w:rsidRDefault="00EB5F70" w:rsidP="00EB5F70">
      <w:pPr>
        <w:ind w:left="567"/>
        <w:jc w:val="left"/>
        <w:rPr>
          <w:color w:val="FF0000"/>
        </w:rPr>
      </w:pPr>
      <w:r w:rsidRPr="00EB5F70">
        <w:rPr>
          <w:color w:val="FF0000"/>
        </w:rPr>
        <w:t>The process is vital to all food chains on earth as it provides energy to producers (plants) which start all food chains and food webs (including)</w:t>
      </w:r>
    </w:p>
    <w:p w:rsidR="00460651" w:rsidRDefault="00460651" w:rsidP="00460651">
      <w:pPr>
        <w:ind w:left="567"/>
        <w:jc w:val="left"/>
      </w:pPr>
    </w:p>
    <w:p w:rsidR="00460651" w:rsidRDefault="00460651" w:rsidP="00E64E5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left"/>
      </w:pPr>
      <w:r>
        <w:t>What is the ozone layer and how does it protect us?</w:t>
      </w:r>
    </w:p>
    <w:p w:rsidR="00460651" w:rsidRDefault="00460651" w:rsidP="00460651">
      <w:pPr>
        <w:ind w:left="567"/>
        <w:jc w:val="left"/>
      </w:pPr>
    </w:p>
    <w:p w:rsidR="00460651" w:rsidRPr="008C3C09" w:rsidRDefault="000A5DB3" w:rsidP="00460651">
      <w:pPr>
        <w:ind w:left="567"/>
        <w:jc w:val="left"/>
        <w:rPr>
          <w:color w:val="FF0000"/>
        </w:rPr>
      </w:pPr>
      <w:r w:rsidRPr="008C3C09">
        <w:rPr>
          <w:color w:val="FF0000"/>
        </w:rPr>
        <w:t>The ozone layer is comprised of 3 oxygen</w:t>
      </w:r>
      <w:r w:rsidR="008C3C09" w:rsidRPr="008C3C09">
        <w:rPr>
          <w:color w:val="FF0000"/>
        </w:rPr>
        <w:t xml:space="preserve"> </w:t>
      </w:r>
      <w:r w:rsidR="008A7A81">
        <w:rPr>
          <w:color w:val="FF0000"/>
        </w:rPr>
        <w:t xml:space="preserve">atoms </w:t>
      </w:r>
      <w:r w:rsidR="008C3C09" w:rsidRPr="008C3C09">
        <w:rPr>
          <w:color w:val="FF0000"/>
        </w:rPr>
        <w:t>(O</w:t>
      </w:r>
      <w:r w:rsidR="008C3C09" w:rsidRPr="008C3C09">
        <w:rPr>
          <w:color w:val="FF0000"/>
          <w:sz w:val="14"/>
          <w:szCs w:val="14"/>
        </w:rPr>
        <w:t>3</w:t>
      </w:r>
      <w:r w:rsidR="008C3C09" w:rsidRPr="008C3C09">
        <w:rPr>
          <w:color w:val="FF0000"/>
        </w:rPr>
        <w:t>)</w:t>
      </w:r>
      <w:r w:rsidRPr="008C3C09">
        <w:rPr>
          <w:color w:val="FF0000"/>
        </w:rPr>
        <w:t xml:space="preserve"> that is chemically bonded</w:t>
      </w:r>
      <w:r w:rsidR="008C3C09" w:rsidRPr="008C3C09">
        <w:rPr>
          <w:color w:val="FF0000"/>
        </w:rPr>
        <w:t>. The ozone layer in our atmosphere absorb</w:t>
      </w:r>
      <w:r w:rsidR="008A7A81">
        <w:rPr>
          <w:color w:val="FF0000"/>
        </w:rPr>
        <w:t>s</w:t>
      </w:r>
      <w:r w:rsidR="008C3C09" w:rsidRPr="008C3C09">
        <w:rPr>
          <w:color w:val="FF0000"/>
        </w:rPr>
        <w:t xml:space="preserve"> </w:t>
      </w:r>
      <w:r w:rsidR="008A7A81">
        <w:rPr>
          <w:color w:val="FF0000"/>
        </w:rPr>
        <w:t xml:space="preserve">harmful </w:t>
      </w:r>
      <w:r w:rsidR="008C3C09" w:rsidRPr="008C3C09">
        <w:rPr>
          <w:color w:val="FF0000"/>
        </w:rPr>
        <w:t xml:space="preserve">UV radiation </w:t>
      </w:r>
      <w:r w:rsidR="008A7A81">
        <w:rPr>
          <w:color w:val="FF0000"/>
        </w:rPr>
        <w:t>which prevents it from reaching Earth.</w:t>
      </w:r>
    </w:p>
    <w:p w:rsidR="00460651" w:rsidRDefault="00460651" w:rsidP="00460651">
      <w:pPr>
        <w:ind w:left="567"/>
        <w:jc w:val="left"/>
      </w:pPr>
    </w:p>
    <w:p w:rsidR="00460651" w:rsidRDefault="00460651" w:rsidP="008C3C09">
      <w:pPr>
        <w:jc w:val="left"/>
      </w:pPr>
    </w:p>
    <w:p w:rsidR="00460651" w:rsidRDefault="00460651" w:rsidP="00460651">
      <w:pPr>
        <w:ind w:left="567"/>
        <w:jc w:val="left"/>
      </w:pPr>
    </w:p>
    <w:p w:rsidR="00460651" w:rsidRDefault="00460651" w:rsidP="00460651">
      <w:pPr>
        <w:ind w:left="567"/>
        <w:jc w:val="left"/>
      </w:pPr>
    </w:p>
    <w:p w:rsidR="008A7A81" w:rsidRDefault="008A7A81" w:rsidP="00460651">
      <w:pPr>
        <w:ind w:left="567"/>
        <w:jc w:val="left"/>
      </w:pPr>
    </w:p>
    <w:p w:rsidR="008A7A81" w:rsidRDefault="008A7A81" w:rsidP="00460651">
      <w:pPr>
        <w:ind w:left="567"/>
        <w:jc w:val="left"/>
      </w:pPr>
    </w:p>
    <w:p w:rsidR="00460651" w:rsidRDefault="00460651" w:rsidP="00460651">
      <w:pPr>
        <w:ind w:left="567"/>
        <w:jc w:val="left"/>
      </w:pPr>
    </w:p>
    <w:p w:rsidR="00460651" w:rsidRDefault="00460651" w:rsidP="00460651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left"/>
      </w:pPr>
      <w:r>
        <w:t>Despite our atmosphere, some UV radiation makes it to Earth. What are some of the negative consequences of too much UV exposure?</w:t>
      </w:r>
    </w:p>
    <w:p w:rsidR="00460651" w:rsidRPr="008C3C09" w:rsidRDefault="00460651" w:rsidP="00460651">
      <w:pPr>
        <w:jc w:val="left"/>
        <w:rPr>
          <w:color w:val="FF0000"/>
        </w:rPr>
      </w:pPr>
    </w:p>
    <w:p w:rsidR="00460651" w:rsidRPr="008C3C09" w:rsidRDefault="008C3C09" w:rsidP="008C3C09">
      <w:pPr>
        <w:pStyle w:val="ListParagraph"/>
        <w:numPr>
          <w:ilvl w:val="0"/>
          <w:numId w:val="10"/>
        </w:numPr>
        <w:jc w:val="left"/>
        <w:rPr>
          <w:color w:val="FF0000"/>
        </w:rPr>
      </w:pPr>
      <w:r w:rsidRPr="008C3C09">
        <w:rPr>
          <w:color w:val="FF0000"/>
        </w:rPr>
        <w:t>Eye damage</w:t>
      </w:r>
    </w:p>
    <w:p w:rsidR="008C3C09" w:rsidRPr="008C3C09" w:rsidRDefault="008C3C09" w:rsidP="008C3C09">
      <w:pPr>
        <w:pStyle w:val="ListParagraph"/>
        <w:numPr>
          <w:ilvl w:val="0"/>
          <w:numId w:val="10"/>
        </w:numPr>
        <w:jc w:val="left"/>
        <w:rPr>
          <w:color w:val="FF0000"/>
        </w:rPr>
      </w:pPr>
      <w:r w:rsidRPr="008C3C09">
        <w:rPr>
          <w:color w:val="FF0000"/>
        </w:rPr>
        <w:t>Sunburn</w:t>
      </w:r>
    </w:p>
    <w:p w:rsidR="008C3C09" w:rsidRPr="008C3C09" w:rsidRDefault="008C3C09" w:rsidP="008C3C09">
      <w:pPr>
        <w:pStyle w:val="ListParagraph"/>
        <w:numPr>
          <w:ilvl w:val="0"/>
          <w:numId w:val="10"/>
        </w:numPr>
        <w:jc w:val="left"/>
        <w:rPr>
          <w:color w:val="FF0000"/>
        </w:rPr>
      </w:pPr>
      <w:r w:rsidRPr="008C3C09">
        <w:rPr>
          <w:color w:val="FF0000"/>
        </w:rPr>
        <w:t>Aging skin</w:t>
      </w:r>
    </w:p>
    <w:p w:rsidR="008C3C09" w:rsidRPr="008C3C09" w:rsidRDefault="008C3C09" w:rsidP="008C3C09">
      <w:pPr>
        <w:pStyle w:val="ListParagraph"/>
        <w:numPr>
          <w:ilvl w:val="0"/>
          <w:numId w:val="10"/>
        </w:numPr>
        <w:jc w:val="left"/>
        <w:rPr>
          <w:color w:val="FF0000"/>
        </w:rPr>
      </w:pPr>
      <w:r w:rsidRPr="008C3C09">
        <w:rPr>
          <w:color w:val="FF0000"/>
        </w:rPr>
        <w:t>Skin Cancer</w:t>
      </w:r>
    </w:p>
    <w:p w:rsidR="00460651" w:rsidRDefault="00460651" w:rsidP="00460651">
      <w:pPr>
        <w:jc w:val="left"/>
      </w:pPr>
    </w:p>
    <w:p w:rsidR="00460651" w:rsidRDefault="00460651" w:rsidP="00E64E5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left"/>
      </w:pPr>
      <w:r>
        <w:t>How can we protect ourselves from too much UV exposure?</w:t>
      </w:r>
    </w:p>
    <w:p w:rsidR="008C3C09" w:rsidRPr="008C3C09" w:rsidRDefault="008C3C09" w:rsidP="008C3C09">
      <w:pPr>
        <w:pStyle w:val="ListParagraph"/>
        <w:numPr>
          <w:ilvl w:val="0"/>
          <w:numId w:val="11"/>
        </w:numPr>
        <w:jc w:val="left"/>
        <w:rPr>
          <w:color w:val="FF0000"/>
        </w:rPr>
      </w:pPr>
      <w:r w:rsidRPr="008C3C09">
        <w:rPr>
          <w:color w:val="FF0000"/>
        </w:rPr>
        <w:t>Slip – On a shirt</w:t>
      </w:r>
    </w:p>
    <w:p w:rsidR="008C3C09" w:rsidRPr="008C3C09" w:rsidRDefault="008C3C09" w:rsidP="008C3C09">
      <w:pPr>
        <w:pStyle w:val="ListParagraph"/>
        <w:numPr>
          <w:ilvl w:val="0"/>
          <w:numId w:val="11"/>
        </w:numPr>
        <w:jc w:val="left"/>
        <w:rPr>
          <w:color w:val="FF0000"/>
        </w:rPr>
      </w:pPr>
      <w:r w:rsidRPr="008C3C09">
        <w:rPr>
          <w:color w:val="FF0000"/>
        </w:rPr>
        <w:t>Slop – On some sunscreen</w:t>
      </w:r>
    </w:p>
    <w:p w:rsidR="008C3C09" w:rsidRPr="008C3C09" w:rsidRDefault="008C3C09" w:rsidP="008C3C09">
      <w:pPr>
        <w:pStyle w:val="ListParagraph"/>
        <w:numPr>
          <w:ilvl w:val="0"/>
          <w:numId w:val="11"/>
        </w:numPr>
        <w:jc w:val="left"/>
        <w:rPr>
          <w:color w:val="FF0000"/>
        </w:rPr>
      </w:pPr>
      <w:r w:rsidRPr="008C3C09">
        <w:rPr>
          <w:color w:val="FF0000"/>
        </w:rPr>
        <w:t>Slap – On a hat</w:t>
      </w:r>
    </w:p>
    <w:p w:rsidR="008C3C09" w:rsidRPr="008C3C09" w:rsidRDefault="008C3C09" w:rsidP="008C3C09">
      <w:pPr>
        <w:pStyle w:val="ListParagraph"/>
        <w:numPr>
          <w:ilvl w:val="0"/>
          <w:numId w:val="11"/>
        </w:numPr>
        <w:jc w:val="left"/>
        <w:rPr>
          <w:color w:val="FF0000"/>
        </w:rPr>
      </w:pPr>
      <w:r w:rsidRPr="008C3C09">
        <w:rPr>
          <w:color w:val="FF0000"/>
        </w:rPr>
        <w:t>Seek – Adequate Shade</w:t>
      </w:r>
    </w:p>
    <w:p w:rsidR="008C3C09" w:rsidRPr="008C3C09" w:rsidRDefault="008C3C09" w:rsidP="008C3C09">
      <w:pPr>
        <w:pStyle w:val="ListParagraph"/>
        <w:numPr>
          <w:ilvl w:val="0"/>
          <w:numId w:val="11"/>
        </w:numPr>
        <w:jc w:val="left"/>
        <w:rPr>
          <w:color w:val="FF0000"/>
        </w:rPr>
      </w:pPr>
      <w:r w:rsidRPr="008C3C09">
        <w:rPr>
          <w:color w:val="FF0000"/>
        </w:rPr>
        <w:t xml:space="preserve">Slide – Slide on some Sunglasses </w:t>
      </w:r>
    </w:p>
    <w:p w:rsidR="00AE70D1" w:rsidRPr="008C3C09" w:rsidRDefault="00AE70D1" w:rsidP="00AE70D1">
      <w:pPr>
        <w:jc w:val="left"/>
        <w:rPr>
          <w:b/>
          <w:color w:val="FF0000"/>
        </w:rPr>
      </w:pPr>
      <w:r w:rsidRPr="008C3C09">
        <w:rPr>
          <w:b/>
          <w:color w:val="FF0000"/>
        </w:rPr>
        <w:t xml:space="preserve">                                           </w:t>
      </w:r>
    </w:p>
    <w:p w:rsidR="00AE70D1" w:rsidRPr="00AE70D1" w:rsidRDefault="00AE70D1" w:rsidP="00AE70D1">
      <w:pPr>
        <w:jc w:val="left"/>
        <w:rPr>
          <w:b/>
        </w:rPr>
      </w:pPr>
    </w:p>
    <w:p w:rsidR="00AE70D1" w:rsidRPr="00AE70D1" w:rsidRDefault="00AE70D1" w:rsidP="00A50701">
      <w:pPr>
        <w:jc w:val="left"/>
        <w:rPr>
          <w:b/>
        </w:rPr>
      </w:pPr>
    </w:p>
    <w:sectPr w:rsidR="00AE70D1" w:rsidRPr="00AE70D1" w:rsidSect="00A95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70" w:rsidRDefault="00EB5F70" w:rsidP="005D6384">
      <w:r>
        <w:separator/>
      </w:r>
    </w:p>
  </w:endnote>
  <w:endnote w:type="continuationSeparator" w:id="0">
    <w:p w:rsidR="00EB5F70" w:rsidRDefault="00EB5F70" w:rsidP="005D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81" w:rsidRDefault="008A7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70" w:rsidRDefault="00EB5F70">
    <w:pPr>
      <w:pStyle w:val="Footer"/>
    </w:pPr>
    <w:r>
      <w:t>Developed by S. Cooper 2018</w:t>
    </w:r>
    <w:r w:rsidR="008A7A81">
      <w:t xml:space="preserve"> edited by M Collier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81" w:rsidRDefault="008A7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70" w:rsidRDefault="00EB5F70" w:rsidP="005D6384">
      <w:r>
        <w:separator/>
      </w:r>
    </w:p>
  </w:footnote>
  <w:footnote w:type="continuationSeparator" w:id="0">
    <w:p w:rsidR="00EB5F70" w:rsidRDefault="00EB5F70" w:rsidP="005D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81" w:rsidRDefault="008A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81" w:rsidRDefault="008A7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81" w:rsidRDefault="008A7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6C76"/>
    <w:multiLevelType w:val="hybridMultilevel"/>
    <w:tmpl w:val="75DAA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775A6"/>
    <w:multiLevelType w:val="hybridMultilevel"/>
    <w:tmpl w:val="656436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0C78"/>
    <w:multiLevelType w:val="hybridMultilevel"/>
    <w:tmpl w:val="3168F124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13E5756"/>
    <w:multiLevelType w:val="hybridMultilevel"/>
    <w:tmpl w:val="08BE9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769C"/>
    <w:multiLevelType w:val="hybridMultilevel"/>
    <w:tmpl w:val="FF724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6231"/>
    <w:multiLevelType w:val="hybridMultilevel"/>
    <w:tmpl w:val="7756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E6913"/>
    <w:multiLevelType w:val="hybridMultilevel"/>
    <w:tmpl w:val="0E0AFD8A"/>
    <w:lvl w:ilvl="0" w:tplc="34669D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F80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D22BF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27E08"/>
    <w:multiLevelType w:val="hybridMultilevel"/>
    <w:tmpl w:val="746024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4E4F68"/>
    <w:multiLevelType w:val="hybridMultilevel"/>
    <w:tmpl w:val="821CE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461A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744DCF"/>
    <w:multiLevelType w:val="hybridMultilevel"/>
    <w:tmpl w:val="9E0E16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7"/>
    <w:rsid w:val="00003CD1"/>
    <w:rsid w:val="0001484B"/>
    <w:rsid w:val="00037DBD"/>
    <w:rsid w:val="000574F7"/>
    <w:rsid w:val="0006444D"/>
    <w:rsid w:val="000822CF"/>
    <w:rsid w:val="00094C1E"/>
    <w:rsid w:val="000A5DB3"/>
    <w:rsid w:val="000A5F76"/>
    <w:rsid w:val="000B0FB7"/>
    <w:rsid w:val="000B12F4"/>
    <w:rsid w:val="000B4BE8"/>
    <w:rsid w:val="000C1B27"/>
    <w:rsid w:val="000C2932"/>
    <w:rsid w:val="000C4E2B"/>
    <w:rsid w:val="000F5915"/>
    <w:rsid w:val="000F6957"/>
    <w:rsid w:val="001031E3"/>
    <w:rsid w:val="00105CF7"/>
    <w:rsid w:val="00116E3B"/>
    <w:rsid w:val="00121E6E"/>
    <w:rsid w:val="00127AA9"/>
    <w:rsid w:val="001352E9"/>
    <w:rsid w:val="001564F1"/>
    <w:rsid w:val="00161634"/>
    <w:rsid w:val="00164D09"/>
    <w:rsid w:val="00166508"/>
    <w:rsid w:val="00170A1A"/>
    <w:rsid w:val="00185059"/>
    <w:rsid w:val="00191A99"/>
    <w:rsid w:val="001A582D"/>
    <w:rsid w:val="001B54A2"/>
    <w:rsid w:val="001C50D1"/>
    <w:rsid w:val="001C52E7"/>
    <w:rsid w:val="001D27B3"/>
    <w:rsid w:val="001D766A"/>
    <w:rsid w:val="001E06B5"/>
    <w:rsid w:val="001F1A03"/>
    <w:rsid w:val="0021715D"/>
    <w:rsid w:val="00224E6F"/>
    <w:rsid w:val="00227A6D"/>
    <w:rsid w:val="00227DBF"/>
    <w:rsid w:val="00252A20"/>
    <w:rsid w:val="00257313"/>
    <w:rsid w:val="00261194"/>
    <w:rsid w:val="00267580"/>
    <w:rsid w:val="00267C4F"/>
    <w:rsid w:val="0027196E"/>
    <w:rsid w:val="002745AD"/>
    <w:rsid w:val="0027644B"/>
    <w:rsid w:val="00283081"/>
    <w:rsid w:val="00286D7F"/>
    <w:rsid w:val="002944DF"/>
    <w:rsid w:val="002D1BEB"/>
    <w:rsid w:val="002F0F94"/>
    <w:rsid w:val="00301792"/>
    <w:rsid w:val="003033BE"/>
    <w:rsid w:val="0030347F"/>
    <w:rsid w:val="003126AC"/>
    <w:rsid w:val="00313DBC"/>
    <w:rsid w:val="00315384"/>
    <w:rsid w:val="00320919"/>
    <w:rsid w:val="00326CA0"/>
    <w:rsid w:val="00346E9A"/>
    <w:rsid w:val="003803D5"/>
    <w:rsid w:val="00381E0D"/>
    <w:rsid w:val="003C17A9"/>
    <w:rsid w:val="003D66E2"/>
    <w:rsid w:val="003E45F5"/>
    <w:rsid w:val="003E4CCC"/>
    <w:rsid w:val="004131E7"/>
    <w:rsid w:val="00420A70"/>
    <w:rsid w:val="0042174B"/>
    <w:rsid w:val="00424F22"/>
    <w:rsid w:val="00431F20"/>
    <w:rsid w:val="00453142"/>
    <w:rsid w:val="00454656"/>
    <w:rsid w:val="0046036D"/>
    <w:rsid w:val="00460651"/>
    <w:rsid w:val="004662C3"/>
    <w:rsid w:val="004E3E97"/>
    <w:rsid w:val="004F4BBB"/>
    <w:rsid w:val="0053384B"/>
    <w:rsid w:val="00542916"/>
    <w:rsid w:val="005451B6"/>
    <w:rsid w:val="0057262E"/>
    <w:rsid w:val="00584DCA"/>
    <w:rsid w:val="005863F1"/>
    <w:rsid w:val="00587E7A"/>
    <w:rsid w:val="0059283E"/>
    <w:rsid w:val="005A416E"/>
    <w:rsid w:val="005B0B7C"/>
    <w:rsid w:val="005C3365"/>
    <w:rsid w:val="005C5572"/>
    <w:rsid w:val="005D6384"/>
    <w:rsid w:val="005E26C3"/>
    <w:rsid w:val="0061320D"/>
    <w:rsid w:val="00622255"/>
    <w:rsid w:val="006341DB"/>
    <w:rsid w:val="00635295"/>
    <w:rsid w:val="0063582C"/>
    <w:rsid w:val="00651DEB"/>
    <w:rsid w:val="0067177B"/>
    <w:rsid w:val="00675852"/>
    <w:rsid w:val="006802C3"/>
    <w:rsid w:val="00681B82"/>
    <w:rsid w:val="0068270D"/>
    <w:rsid w:val="006836DB"/>
    <w:rsid w:val="00696F20"/>
    <w:rsid w:val="006A2827"/>
    <w:rsid w:val="006A64D1"/>
    <w:rsid w:val="006A6DB3"/>
    <w:rsid w:val="006B659C"/>
    <w:rsid w:val="006C776F"/>
    <w:rsid w:val="006C7BCB"/>
    <w:rsid w:val="006D1805"/>
    <w:rsid w:val="006D31F8"/>
    <w:rsid w:val="006D7218"/>
    <w:rsid w:val="007033B7"/>
    <w:rsid w:val="00713BAB"/>
    <w:rsid w:val="007248FB"/>
    <w:rsid w:val="00725610"/>
    <w:rsid w:val="00741C94"/>
    <w:rsid w:val="00744F1C"/>
    <w:rsid w:val="00751A91"/>
    <w:rsid w:val="00760B89"/>
    <w:rsid w:val="00764435"/>
    <w:rsid w:val="00770226"/>
    <w:rsid w:val="00771E06"/>
    <w:rsid w:val="007839D3"/>
    <w:rsid w:val="0079498D"/>
    <w:rsid w:val="0079604E"/>
    <w:rsid w:val="007A33CF"/>
    <w:rsid w:val="007A5363"/>
    <w:rsid w:val="007B1878"/>
    <w:rsid w:val="007E132C"/>
    <w:rsid w:val="007F6F03"/>
    <w:rsid w:val="00801D85"/>
    <w:rsid w:val="00804B12"/>
    <w:rsid w:val="00811ABF"/>
    <w:rsid w:val="00823D3A"/>
    <w:rsid w:val="008666EC"/>
    <w:rsid w:val="0088101A"/>
    <w:rsid w:val="00883CCC"/>
    <w:rsid w:val="008900D5"/>
    <w:rsid w:val="008A6A26"/>
    <w:rsid w:val="008A6ABF"/>
    <w:rsid w:val="008A7A81"/>
    <w:rsid w:val="008B3096"/>
    <w:rsid w:val="008B5862"/>
    <w:rsid w:val="008B6C08"/>
    <w:rsid w:val="008C3C09"/>
    <w:rsid w:val="008C4DFC"/>
    <w:rsid w:val="008D3064"/>
    <w:rsid w:val="008F452B"/>
    <w:rsid w:val="00914449"/>
    <w:rsid w:val="009178FA"/>
    <w:rsid w:val="00925289"/>
    <w:rsid w:val="00936371"/>
    <w:rsid w:val="00940121"/>
    <w:rsid w:val="00946012"/>
    <w:rsid w:val="009532A6"/>
    <w:rsid w:val="0095634B"/>
    <w:rsid w:val="0095759B"/>
    <w:rsid w:val="00973104"/>
    <w:rsid w:val="00977AC2"/>
    <w:rsid w:val="009811A2"/>
    <w:rsid w:val="00987816"/>
    <w:rsid w:val="009A2C6C"/>
    <w:rsid w:val="009A7341"/>
    <w:rsid w:val="009B25AB"/>
    <w:rsid w:val="009B666B"/>
    <w:rsid w:val="009B7082"/>
    <w:rsid w:val="009F5CD8"/>
    <w:rsid w:val="009F5E9C"/>
    <w:rsid w:val="009F7B7D"/>
    <w:rsid w:val="00A053E6"/>
    <w:rsid w:val="00A34072"/>
    <w:rsid w:val="00A3440A"/>
    <w:rsid w:val="00A434F5"/>
    <w:rsid w:val="00A47EE2"/>
    <w:rsid w:val="00A504D5"/>
    <w:rsid w:val="00A50701"/>
    <w:rsid w:val="00A61886"/>
    <w:rsid w:val="00A94A28"/>
    <w:rsid w:val="00A9587B"/>
    <w:rsid w:val="00A972A3"/>
    <w:rsid w:val="00AA07A1"/>
    <w:rsid w:val="00AB5296"/>
    <w:rsid w:val="00AB6B7E"/>
    <w:rsid w:val="00AB7531"/>
    <w:rsid w:val="00AC0D5B"/>
    <w:rsid w:val="00AD3BF7"/>
    <w:rsid w:val="00AD4AD6"/>
    <w:rsid w:val="00AD6D19"/>
    <w:rsid w:val="00AD734F"/>
    <w:rsid w:val="00AE60F6"/>
    <w:rsid w:val="00AE6970"/>
    <w:rsid w:val="00AE70D1"/>
    <w:rsid w:val="00AF25AB"/>
    <w:rsid w:val="00B008CB"/>
    <w:rsid w:val="00B06A20"/>
    <w:rsid w:val="00B20820"/>
    <w:rsid w:val="00B3141B"/>
    <w:rsid w:val="00B37D09"/>
    <w:rsid w:val="00B63EB7"/>
    <w:rsid w:val="00B74CDB"/>
    <w:rsid w:val="00B905D0"/>
    <w:rsid w:val="00BA7F28"/>
    <w:rsid w:val="00BB14B2"/>
    <w:rsid w:val="00BD2704"/>
    <w:rsid w:val="00BE3F27"/>
    <w:rsid w:val="00BE494C"/>
    <w:rsid w:val="00BF64B2"/>
    <w:rsid w:val="00C01339"/>
    <w:rsid w:val="00C02A43"/>
    <w:rsid w:val="00C07ECE"/>
    <w:rsid w:val="00C12987"/>
    <w:rsid w:val="00C15495"/>
    <w:rsid w:val="00C204BB"/>
    <w:rsid w:val="00C22360"/>
    <w:rsid w:val="00C458B8"/>
    <w:rsid w:val="00C50B32"/>
    <w:rsid w:val="00C50E50"/>
    <w:rsid w:val="00C53603"/>
    <w:rsid w:val="00C61576"/>
    <w:rsid w:val="00C61A50"/>
    <w:rsid w:val="00C758E6"/>
    <w:rsid w:val="00C80A32"/>
    <w:rsid w:val="00C82121"/>
    <w:rsid w:val="00C83188"/>
    <w:rsid w:val="00C9649F"/>
    <w:rsid w:val="00CB7CBD"/>
    <w:rsid w:val="00CC50FF"/>
    <w:rsid w:val="00D00D1B"/>
    <w:rsid w:val="00D04828"/>
    <w:rsid w:val="00D07860"/>
    <w:rsid w:val="00D07F4E"/>
    <w:rsid w:val="00D127F6"/>
    <w:rsid w:val="00D24894"/>
    <w:rsid w:val="00D33ADF"/>
    <w:rsid w:val="00D42557"/>
    <w:rsid w:val="00D44217"/>
    <w:rsid w:val="00D44AB6"/>
    <w:rsid w:val="00D77A8D"/>
    <w:rsid w:val="00D8245A"/>
    <w:rsid w:val="00D90261"/>
    <w:rsid w:val="00D930E4"/>
    <w:rsid w:val="00DA3A46"/>
    <w:rsid w:val="00DB13FA"/>
    <w:rsid w:val="00DB4DE4"/>
    <w:rsid w:val="00DB73D3"/>
    <w:rsid w:val="00DC762A"/>
    <w:rsid w:val="00DC79E1"/>
    <w:rsid w:val="00DF2EB7"/>
    <w:rsid w:val="00DF3851"/>
    <w:rsid w:val="00DF5827"/>
    <w:rsid w:val="00E14F9B"/>
    <w:rsid w:val="00E36DCF"/>
    <w:rsid w:val="00E54066"/>
    <w:rsid w:val="00E64E57"/>
    <w:rsid w:val="00E71006"/>
    <w:rsid w:val="00E80FB1"/>
    <w:rsid w:val="00E910F4"/>
    <w:rsid w:val="00EB5F70"/>
    <w:rsid w:val="00EE1E92"/>
    <w:rsid w:val="00EE601C"/>
    <w:rsid w:val="00EF1367"/>
    <w:rsid w:val="00EF4EEC"/>
    <w:rsid w:val="00EF69AA"/>
    <w:rsid w:val="00EF73E5"/>
    <w:rsid w:val="00F01ED3"/>
    <w:rsid w:val="00F06DD9"/>
    <w:rsid w:val="00F11ACA"/>
    <w:rsid w:val="00F25CD1"/>
    <w:rsid w:val="00F35F82"/>
    <w:rsid w:val="00F41174"/>
    <w:rsid w:val="00F5189F"/>
    <w:rsid w:val="00F618B8"/>
    <w:rsid w:val="00F73DF4"/>
    <w:rsid w:val="00F77D7A"/>
    <w:rsid w:val="00F92694"/>
    <w:rsid w:val="00F97BD4"/>
    <w:rsid w:val="00FA4FAA"/>
    <w:rsid w:val="00FA5DF6"/>
    <w:rsid w:val="00FB6554"/>
    <w:rsid w:val="00FC13AF"/>
    <w:rsid w:val="00FC592B"/>
    <w:rsid w:val="00FC7C35"/>
    <w:rsid w:val="00FE7AF2"/>
    <w:rsid w:val="00FF1886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AB68"/>
  <w15:docId w15:val="{1CF2DEE2-FC58-4D38-9E58-42CC52A2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2987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D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987"/>
    <w:rPr>
      <w:rFonts w:eastAsia="Times New Roman"/>
      <w:b/>
      <w:bCs/>
      <w:kern w:val="32"/>
      <w:sz w:val="32"/>
      <w:szCs w:val="32"/>
      <w:lang w:eastAsia="en-AU"/>
    </w:rPr>
  </w:style>
  <w:style w:type="paragraph" w:styleId="ListParagraph">
    <w:name w:val="List Paragraph"/>
    <w:basedOn w:val="Normal"/>
    <w:uiPriority w:val="99"/>
    <w:qFormat/>
    <w:rsid w:val="00C12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F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574F7"/>
    <w:pPr>
      <w:ind w:left="2127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74F7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unhideWhenUsed/>
    <w:rsid w:val="000574F7"/>
    <w:pPr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0574F7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rsid w:val="0038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03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31E3"/>
  </w:style>
  <w:style w:type="paragraph" w:styleId="Header">
    <w:name w:val="header"/>
    <w:basedOn w:val="Normal"/>
    <w:link w:val="HeaderChar"/>
    <w:rsid w:val="006D18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1805"/>
    <w:rPr>
      <w:rFonts w:eastAsia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6D1805"/>
    <w:pPr>
      <w:tabs>
        <w:tab w:val="right" w:pos="92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D1805"/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6802C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AU"/>
    </w:rPr>
  </w:style>
  <w:style w:type="paragraph" w:styleId="Footer">
    <w:name w:val="footer"/>
    <w:basedOn w:val="Normal"/>
    <w:link w:val="FooterChar"/>
    <w:rsid w:val="00EF69AA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EF69A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91A99"/>
  </w:style>
  <w:style w:type="character" w:customStyle="1" w:styleId="boldred">
    <w:name w:val="boldred"/>
    <w:basedOn w:val="DefaultParagraphFont"/>
    <w:rsid w:val="00191A99"/>
  </w:style>
  <w:style w:type="character" w:styleId="Emphasis">
    <w:name w:val="Emphasis"/>
    <w:basedOn w:val="DefaultParagraphFont"/>
    <w:uiPriority w:val="20"/>
    <w:qFormat/>
    <w:rsid w:val="00191A99"/>
    <w:rPr>
      <w:i/>
      <w:iCs/>
    </w:rPr>
  </w:style>
  <w:style w:type="character" w:styleId="Hyperlink">
    <w:name w:val="Hyperlink"/>
    <w:basedOn w:val="DefaultParagraphFont"/>
    <w:uiPriority w:val="99"/>
    <w:unhideWhenUsed/>
    <w:rsid w:val="0027196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62C3"/>
    <w:rPr>
      <w:color w:val="808080"/>
    </w:rPr>
  </w:style>
  <w:style w:type="paragraph" w:customStyle="1" w:styleId="Pa10">
    <w:name w:val="Pa10"/>
    <w:basedOn w:val="Normal"/>
    <w:next w:val="Normal"/>
    <w:rsid w:val="00F73DF4"/>
    <w:pPr>
      <w:autoSpaceDE w:val="0"/>
      <w:autoSpaceDN w:val="0"/>
      <w:adjustRightInd w:val="0"/>
      <w:spacing w:line="220" w:lineRule="atLeast"/>
      <w:jc w:val="left"/>
    </w:pPr>
    <w:rPr>
      <w:rFonts w:ascii="Times New Roman" w:eastAsia="Times New Roman" w:hAnsi="Times New Roman" w:cs="Times New Roman"/>
      <w:lang w:eastAsia="en-AU"/>
    </w:rPr>
  </w:style>
  <w:style w:type="paragraph" w:customStyle="1" w:styleId="12SAqnpartbc">
    <w:name w:val="12 SA qn part bc"/>
    <w:basedOn w:val="Normal"/>
    <w:rsid w:val="00F73DF4"/>
    <w:pPr>
      <w:spacing w:before="120" w:after="120"/>
      <w:ind w:left="1418" w:hanging="698"/>
      <w:jc w:val="left"/>
    </w:pPr>
    <w:rPr>
      <w:rFonts w:eastAsia="Times New Roman" w:cs="Times New Roman"/>
      <w:szCs w:val="20"/>
    </w:rPr>
  </w:style>
  <w:style w:type="paragraph" w:styleId="NoSpacing">
    <w:name w:val="No Spacing"/>
    <w:qFormat/>
    <w:rsid w:val="00F73DF4"/>
    <w:pPr>
      <w:jc w:val="left"/>
    </w:pPr>
    <w:rPr>
      <w:rFonts w:eastAsia="Arial Unicode MS" w:cs="Times New Roman"/>
      <w:lang w:val="en-US"/>
    </w:rPr>
  </w:style>
  <w:style w:type="paragraph" w:customStyle="1" w:styleId="Style4">
    <w:name w:val="Style 4"/>
    <w:basedOn w:val="Normal"/>
    <w:rsid w:val="00FC13AF"/>
    <w:pPr>
      <w:widowControl w:val="0"/>
      <w:autoSpaceDE w:val="0"/>
      <w:autoSpaceDN w:val="0"/>
      <w:spacing w:line="552" w:lineRule="atLeast"/>
      <w:jc w:val="left"/>
    </w:pPr>
    <w:rPr>
      <w:rFonts w:ascii="Times New Roman" w:eastAsia="MS Mincho" w:hAnsi="Times New Roman" w:cs="Times New Roman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0D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745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7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3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2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5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6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6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9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9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6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2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1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63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0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7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9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9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8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0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9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9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29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1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0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3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0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6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E5B9-FDBF-42A9-A0D4-9F4414B0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17330E70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Sarina</dc:creator>
  <cp:lastModifiedBy>COOPER Sarina [Rossmoyne Senior High School]</cp:lastModifiedBy>
  <cp:revision>2</cp:revision>
  <cp:lastPrinted>2018-10-25T07:34:00Z</cp:lastPrinted>
  <dcterms:created xsi:type="dcterms:W3CDTF">2018-10-26T02:22:00Z</dcterms:created>
  <dcterms:modified xsi:type="dcterms:W3CDTF">2018-10-26T02:22:00Z</dcterms:modified>
</cp:coreProperties>
</file>