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97" w:rsidRDefault="00CC1A97"/>
    <w:p w:rsidR="00CC1A97" w:rsidRDefault="00CC1A97">
      <w:r>
        <w:t>Are you having trouble submitting your competition entry</w:t>
      </w:r>
      <w:r w:rsidRPr="00CC1A97">
        <w:t>?</w:t>
      </w:r>
    </w:p>
    <w:p w:rsidR="00CC1A97" w:rsidRDefault="00CC1A97">
      <w:r>
        <w:t>This may be because you are not enrolled as a user – but you can self-enrol.</w:t>
      </w:r>
    </w:p>
    <w:p w:rsidR="00CC1A97" w:rsidRDefault="00CC1A97">
      <w:r w:rsidRPr="00CC1A97">
        <w:t xml:space="preserve">You must be enrolled in the Competitions page to submit. </w:t>
      </w:r>
    </w:p>
    <w:p w:rsidR="00CC1A97" w:rsidRDefault="00CC1A97"/>
    <w:p w:rsidR="0046664B" w:rsidRDefault="00CC1A97">
      <w:r w:rsidRPr="00CC1A97">
        <w:t xml:space="preserve">Log into Moodle </w:t>
      </w:r>
      <w:r>
        <w:t xml:space="preserve">(you are already?) then go </w:t>
      </w:r>
      <w:r w:rsidRPr="00CC1A97">
        <w:t>to </w:t>
      </w:r>
      <w:hyperlink r:id="rId4" w:tgtFrame="_blank" w:history="1">
        <w:r w:rsidRPr="00CC1A97">
          <w:rPr>
            <w:rStyle w:val="Hyperlink"/>
          </w:rPr>
          <w:t>https://www.rossmoyneshs.wa.edu.au/course/index.php?categoryid=9</w:t>
        </w:r>
      </w:hyperlink>
      <w:r w:rsidRPr="00CC1A97">
        <w:t xml:space="preserve"> and find the English Competitions page </w:t>
      </w:r>
      <w:r>
        <w:t xml:space="preserve">at the top of the list </w:t>
      </w:r>
      <w:bookmarkStart w:id="0" w:name="_GoBack"/>
      <w:bookmarkEnd w:id="0"/>
      <w:r w:rsidRPr="00CC1A97">
        <w:t>to self enrol.</w:t>
      </w:r>
    </w:p>
    <w:sectPr w:rsidR="0046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7"/>
    <w:rsid w:val="0046664B"/>
    <w:rsid w:val="00C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10BA"/>
  <w15:chartTrackingRefBased/>
  <w15:docId w15:val="{7FEA6ABE-8A40-4642-B6A8-4B1DD64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smoyneshs.wa.edu.au/course/index.php?category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E804522F.dotm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Department of Education Western Australia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Joanne [Rossmoyne Senior High School]</dc:creator>
  <cp:keywords/>
  <dc:description/>
  <cp:lastModifiedBy>RAY Joanne [Rossmoyne Senior High School]</cp:lastModifiedBy>
  <cp:revision>1</cp:revision>
  <dcterms:created xsi:type="dcterms:W3CDTF">2018-10-30T04:17:00Z</dcterms:created>
  <dcterms:modified xsi:type="dcterms:W3CDTF">2018-10-30T04:19:00Z</dcterms:modified>
</cp:coreProperties>
</file>