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A" w:rsidRDefault="006212CA" w:rsidP="006212CA">
      <w:pPr>
        <w:pStyle w:val="Heading1"/>
      </w:pPr>
      <w:r>
        <w:t>Life Cycles and Reproduction</w:t>
      </w:r>
      <w:r w:rsidR="002E1B50">
        <w:tab/>
      </w:r>
      <w:r w:rsidR="002E1B50">
        <w:tab/>
      </w:r>
      <w:r w:rsidR="002E1B50">
        <w:tab/>
      </w:r>
      <w:r w:rsidR="002E1B50">
        <w:tab/>
        <w:t>ANSWERS</w:t>
      </w:r>
      <w:bookmarkStart w:id="0" w:name="_GoBack"/>
      <w:bookmarkEnd w:id="0"/>
    </w:p>
    <w:p w:rsidR="005D24C0" w:rsidRDefault="006212CA" w:rsidP="006212CA">
      <w:pPr>
        <w:pStyle w:val="ListParagraph"/>
        <w:numPr>
          <w:ilvl w:val="0"/>
          <w:numId w:val="1"/>
        </w:numPr>
      </w:pPr>
      <w:r>
        <w:t>Compare and contrast sexual reproduction with asexual reproduction.</w:t>
      </w:r>
    </w:p>
    <w:p w:rsidR="006212CA" w:rsidRDefault="006212CA" w:rsidP="006212CA">
      <w:pPr>
        <w:pStyle w:val="ListParagraph"/>
      </w:pPr>
    </w:p>
    <w:p w:rsidR="006212CA" w:rsidRPr="00852BC8" w:rsidRDefault="00852BC8" w:rsidP="006212CA">
      <w:pPr>
        <w:pStyle w:val="ListParagraph"/>
        <w:rPr>
          <w:color w:val="FF0000"/>
        </w:rPr>
      </w:pPr>
      <w:r w:rsidRPr="00852BC8">
        <w:rPr>
          <w:color w:val="FF0000"/>
        </w:rPr>
        <w:t>Sexual reproduction require male and female sex cells to join together to make a new individual.</w:t>
      </w:r>
    </w:p>
    <w:p w:rsidR="00852BC8" w:rsidRPr="00852BC8" w:rsidRDefault="00852BC8" w:rsidP="006212CA">
      <w:pPr>
        <w:pStyle w:val="ListParagraph"/>
        <w:rPr>
          <w:color w:val="FF0000"/>
        </w:rPr>
      </w:pPr>
      <w:r w:rsidRPr="00852BC8">
        <w:rPr>
          <w:color w:val="FF0000"/>
        </w:rPr>
        <w:t xml:space="preserve">Asexual reproduction does not require separate sex cells to </w:t>
      </w:r>
      <w:proofErr w:type="gramStart"/>
      <w:r w:rsidRPr="00852BC8">
        <w:rPr>
          <w:color w:val="FF0000"/>
        </w:rPr>
        <w:t>join,</w:t>
      </w:r>
      <w:proofErr w:type="gramEnd"/>
      <w:r w:rsidRPr="00852BC8">
        <w:rPr>
          <w:color w:val="FF0000"/>
        </w:rPr>
        <w:t xml:space="preserve"> </w:t>
      </w:r>
      <w:proofErr w:type="spellStart"/>
      <w:r w:rsidRPr="00852BC8">
        <w:rPr>
          <w:color w:val="FF0000"/>
        </w:rPr>
        <w:t>offsprings</w:t>
      </w:r>
      <w:proofErr w:type="spellEnd"/>
      <w:r w:rsidRPr="00852BC8">
        <w:rPr>
          <w:color w:val="FF0000"/>
        </w:rPr>
        <w:t xml:space="preserve"> are produced by dividing off the parent.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List 4 types of asexual reproduction.</w:t>
      </w:r>
    </w:p>
    <w:p w:rsidR="006212CA" w:rsidRDefault="006212CA" w:rsidP="006212CA">
      <w:pPr>
        <w:pStyle w:val="ListParagraph"/>
      </w:pPr>
    </w:p>
    <w:p w:rsidR="006212CA" w:rsidRPr="00D80DB2" w:rsidRDefault="00D80DB2" w:rsidP="006212CA">
      <w:pPr>
        <w:pStyle w:val="ListParagraph"/>
        <w:rPr>
          <w:color w:val="FF0000"/>
        </w:rPr>
      </w:pPr>
      <w:r w:rsidRPr="00D80DB2">
        <w:rPr>
          <w:color w:val="FF0000"/>
        </w:rPr>
        <w:t xml:space="preserve">Runners, Bulbs, stem tuber, underground stem, root </w:t>
      </w:r>
      <w:proofErr w:type="gramStart"/>
      <w:r w:rsidRPr="00D80DB2">
        <w:rPr>
          <w:color w:val="FF0000"/>
        </w:rPr>
        <w:t>suckers ,tap</w:t>
      </w:r>
      <w:proofErr w:type="gramEnd"/>
      <w:r w:rsidRPr="00D80DB2">
        <w:rPr>
          <w:color w:val="FF0000"/>
        </w:rPr>
        <w:t xml:space="preserve"> roots (in plants)</w:t>
      </w:r>
    </w:p>
    <w:p w:rsidR="006212CA" w:rsidRPr="00D80DB2" w:rsidRDefault="006212CA" w:rsidP="006212CA">
      <w:pPr>
        <w:pStyle w:val="ListParagraph"/>
        <w:rPr>
          <w:color w:val="FF0000"/>
        </w:rPr>
      </w:pPr>
    </w:p>
    <w:p w:rsidR="006212CA" w:rsidRPr="00D80DB2" w:rsidRDefault="00D80DB2" w:rsidP="006212CA">
      <w:pPr>
        <w:pStyle w:val="ListParagraph"/>
        <w:rPr>
          <w:color w:val="FF0000"/>
        </w:rPr>
      </w:pPr>
      <w:r w:rsidRPr="00D80DB2">
        <w:rPr>
          <w:color w:val="FF0000"/>
        </w:rPr>
        <w:t>Spore, budding, fission, parthenogenesis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 xml:space="preserve">What does the term metamorphosis mean? Give an example of a living thing that metamorphoses. </w:t>
      </w:r>
    </w:p>
    <w:p w:rsidR="00D80DB2" w:rsidRDefault="00D80DB2" w:rsidP="00D80DB2">
      <w:pPr>
        <w:pStyle w:val="ListParagraph"/>
      </w:pPr>
    </w:p>
    <w:p w:rsidR="006212CA" w:rsidRPr="00D80DB2" w:rsidRDefault="00D80DB2" w:rsidP="006212CA">
      <w:pPr>
        <w:pStyle w:val="ListParagraph"/>
        <w:rPr>
          <w:color w:val="FF0000"/>
        </w:rPr>
      </w:pPr>
      <w:r w:rsidRPr="00D80DB2">
        <w:rPr>
          <w:color w:val="FF0000"/>
        </w:rPr>
        <w:t>Changing form – changes in structure that happens as the organism develops as an adult.</w:t>
      </w:r>
    </w:p>
    <w:p w:rsidR="006212CA" w:rsidRPr="00D80DB2" w:rsidRDefault="006212CA" w:rsidP="006212CA">
      <w:pPr>
        <w:pStyle w:val="ListParagraph"/>
        <w:rPr>
          <w:color w:val="FF0000"/>
        </w:rPr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Using diagrams show the difference between a complete metamorphosis and an incomplete metamorphosis. You should label egg, adult, nymph, pupa, larvae on the relevant diagrams.</w:t>
      </w: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Define the term copulation.</w:t>
      </w:r>
    </w:p>
    <w:p w:rsidR="006212CA" w:rsidRDefault="006212CA" w:rsidP="006212CA">
      <w:pPr>
        <w:pStyle w:val="ListParagraph"/>
      </w:pPr>
    </w:p>
    <w:p w:rsidR="006212CA" w:rsidRPr="00F2095D" w:rsidRDefault="00F2095D" w:rsidP="006212CA">
      <w:pPr>
        <w:pStyle w:val="ListParagraph"/>
        <w:rPr>
          <w:color w:val="FF0000"/>
        </w:rPr>
      </w:pPr>
      <w:r w:rsidRPr="00F2095D">
        <w:rPr>
          <w:color w:val="FF0000"/>
        </w:rPr>
        <w:t>The act of joining together of the male and female to transfer sperm is called ‘Copulation’</w:t>
      </w: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6212CA" w:rsidRPr="00F2095D" w:rsidRDefault="006212CA" w:rsidP="006212CA">
      <w:pPr>
        <w:pStyle w:val="ListParagraph"/>
      </w:pPr>
    </w:p>
    <w:p w:rsidR="006212CA" w:rsidRPr="00F2095D" w:rsidRDefault="006212CA" w:rsidP="006212CA">
      <w:pPr>
        <w:pStyle w:val="ListParagraph"/>
      </w:pPr>
    </w:p>
    <w:p w:rsidR="006212CA" w:rsidRPr="00F2095D" w:rsidRDefault="006212CA" w:rsidP="006212CA">
      <w:pPr>
        <w:pStyle w:val="ListParagraph"/>
      </w:pPr>
    </w:p>
    <w:p w:rsidR="006212CA" w:rsidRPr="00F2095D" w:rsidRDefault="006212CA" w:rsidP="006212CA">
      <w:pPr>
        <w:pStyle w:val="ListParagraph"/>
      </w:pPr>
    </w:p>
    <w:p w:rsidR="006212CA" w:rsidRPr="00F2095D" w:rsidRDefault="006212CA" w:rsidP="006212CA">
      <w:pPr>
        <w:pStyle w:val="ListParagraph"/>
        <w:numPr>
          <w:ilvl w:val="0"/>
          <w:numId w:val="1"/>
        </w:numPr>
      </w:pPr>
      <w:r w:rsidRPr="00F2095D">
        <w:lastRenderedPageBreak/>
        <w:t>Define the terms parental care, paternal care and maternal care. Give an example of a species that uses parental care and one that does not.</w:t>
      </w:r>
    </w:p>
    <w:p w:rsidR="006212CA" w:rsidRPr="00F2095D" w:rsidRDefault="006212CA" w:rsidP="006212CA">
      <w:pPr>
        <w:pStyle w:val="ListParagraph"/>
      </w:pPr>
    </w:p>
    <w:p w:rsidR="00F2095D" w:rsidRDefault="00F2095D" w:rsidP="006212CA">
      <w:pPr>
        <w:pStyle w:val="ListParagraph"/>
        <w:rPr>
          <w:color w:val="FF0000"/>
        </w:rPr>
      </w:pPr>
      <w:r w:rsidRPr="00F2095D">
        <w:rPr>
          <w:color w:val="FF0000"/>
        </w:rPr>
        <w:t>Parental Care – Common among mammals and birds, have large brains and need longer to develop.</w:t>
      </w:r>
      <w:r>
        <w:rPr>
          <w:color w:val="FF0000"/>
        </w:rPr>
        <w:t xml:space="preserve"> </w:t>
      </w:r>
      <w:r w:rsidRPr="00F2095D">
        <w:rPr>
          <w:color w:val="FF0000"/>
        </w:rPr>
        <w:t>Stays with the parent until mature enough to live independently.</w:t>
      </w:r>
    </w:p>
    <w:p w:rsidR="00F2095D" w:rsidRDefault="00F2095D" w:rsidP="006212CA">
      <w:pPr>
        <w:pStyle w:val="ListParagraph"/>
        <w:rPr>
          <w:color w:val="FF0000"/>
        </w:rPr>
      </w:pPr>
    </w:p>
    <w:p w:rsidR="00F2095D" w:rsidRPr="00F2095D" w:rsidRDefault="00F2095D" w:rsidP="006212CA">
      <w:pPr>
        <w:pStyle w:val="ListParagraph"/>
        <w:rPr>
          <w:color w:val="FF0000"/>
        </w:rPr>
      </w:pPr>
      <w:r>
        <w:rPr>
          <w:color w:val="FF0000"/>
        </w:rPr>
        <w:t xml:space="preserve">Paternal care – Care provided by the male of the species </w:t>
      </w:r>
      <w:proofErr w:type="spellStart"/>
      <w:r>
        <w:rPr>
          <w:color w:val="FF0000"/>
        </w:rPr>
        <w:t>e.g</w:t>
      </w:r>
      <w:proofErr w:type="spellEnd"/>
      <w:r>
        <w:rPr>
          <w:color w:val="FF0000"/>
        </w:rPr>
        <w:t xml:space="preserve"> Sea horses</w:t>
      </w: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F2095D" w:rsidRPr="00F2095D" w:rsidRDefault="00F2095D" w:rsidP="00F2095D">
      <w:pPr>
        <w:pStyle w:val="ListParagraph"/>
        <w:rPr>
          <w:color w:val="FF0000"/>
        </w:rPr>
      </w:pPr>
      <w:r>
        <w:rPr>
          <w:color w:val="FF0000"/>
        </w:rPr>
        <w:t xml:space="preserve">Maternal care - Care provided by the female of the species </w:t>
      </w:r>
      <w:proofErr w:type="spellStart"/>
      <w:r>
        <w:rPr>
          <w:color w:val="FF0000"/>
        </w:rPr>
        <w:t>e.g</w:t>
      </w:r>
      <w:proofErr w:type="spellEnd"/>
      <w:r>
        <w:rPr>
          <w:color w:val="FF0000"/>
        </w:rPr>
        <w:t xml:space="preserve"> birds and most mammals</w:t>
      </w: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182087" w:rsidRPr="00F2095D" w:rsidRDefault="00182087" w:rsidP="006212CA">
      <w:pPr>
        <w:pStyle w:val="ListParagraph"/>
        <w:rPr>
          <w:color w:val="FF0000"/>
        </w:rPr>
      </w:pP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6212CA" w:rsidRPr="00F2095D" w:rsidRDefault="006212CA" w:rsidP="006212CA">
      <w:pPr>
        <w:pStyle w:val="ListParagraph"/>
        <w:rPr>
          <w:color w:val="FF0000"/>
        </w:rPr>
      </w:pPr>
    </w:p>
    <w:p w:rsidR="006212CA" w:rsidRDefault="006212CA" w:rsidP="006212CA">
      <w:pPr>
        <w:pStyle w:val="ListParagraph"/>
        <w:numPr>
          <w:ilvl w:val="0"/>
          <w:numId w:val="1"/>
        </w:numPr>
      </w:pPr>
      <w:r>
        <w:t>Describe the difference between the terms germination, pollination and fertilisation.</w:t>
      </w:r>
    </w:p>
    <w:p w:rsidR="00F2095D" w:rsidRDefault="00F2095D" w:rsidP="00F2095D">
      <w:pPr>
        <w:pStyle w:val="ListParagraph"/>
      </w:pPr>
    </w:p>
    <w:p w:rsidR="00F2095D" w:rsidRDefault="00F2095D" w:rsidP="00F2095D">
      <w:pPr>
        <w:pStyle w:val="ListParagraph"/>
      </w:pPr>
    </w:p>
    <w:p w:rsidR="00F2095D" w:rsidRPr="00F2095D" w:rsidRDefault="00F2095D" w:rsidP="00F2095D">
      <w:pPr>
        <w:pStyle w:val="ListParagraph"/>
        <w:rPr>
          <w:color w:val="FF0000"/>
        </w:rPr>
      </w:pPr>
      <w:r w:rsidRPr="00F2095D">
        <w:rPr>
          <w:color w:val="FF0000"/>
        </w:rPr>
        <w:t xml:space="preserve">Germination – </w:t>
      </w:r>
      <w:r w:rsidR="000201E4">
        <w:rPr>
          <w:color w:val="FF0000"/>
        </w:rPr>
        <w:t>The embryo using stored food in the seed to start the process of growing by sprouting out of the seed.</w:t>
      </w:r>
    </w:p>
    <w:p w:rsidR="00F2095D" w:rsidRPr="00F2095D" w:rsidRDefault="00F2095D" w:rsidP="00F2095D">
      <w:pPr>
        <w:pStyle w:val="ListParagraph"/>
        <w:rPr>
          <w:color w:val="FF0000"/>
        </w:rPr>
      </w:pPr>
    </w:p>
    <w:p w:rsidR="00F2095D" w:rsidRPr="00F2095D" w:rsidRDefault="00F2095D" w:rsidP="00F2095D">
      <w:pPr>
        <w:pStyle w:val="ListParagraph"/>
        <w:rPr>
          <w:color w:val="FF0000"/>
        </w:rPr>
      </w:pPr>
      <w:r w:rsidRPr="00F2095D">
        <w:rPr>
          <w:color w:val="FF0000"/>
        </w:rPr>
        <w:t xml:space="preserve">Pollination </w:t>
      </w:r>
      <w:proofErr w:type="gramStart"/>
      <w:r w:rsidRPr="00F2095D">
        <w:rPr>
          <w:color w:val="FF0000"/>
        </w:rPr>
        <w:t xml:space="preserve">– </w:t>
      </w:r>
      <w:r w:rsidR="000201E4">
        <w:rPr>
          <w:color w:val="FF0000"/>
        </w:rPr>
        <w:t xml:space="preserve"> The</w:t>
      </w:r>
      <w:proofErr w:type="gramEnd"/>
      <w:r w:rsidR="000201E4">
        <w:rPr>
          <w:color w:val="FF0000"/>
        </w:rPr>
        <w:t xml:space="preserve"> transfer of pollen from the anther to the stigma of the flower </w:t>
      </w:r>
    </w:p>
    <w:p w:rsidR="00F2095D" w:rsidRPr="00F2095D" w:rsidRDefault="00F2095D" w:rsidP="00F2095D">
      <w:pPr>
        <w:pStyle w:val="ListParagraph"/>
        <w:rPr>
          <w:color w:val="FF0000"/>
        </w:rPr>
      </w:pPr>
    </w:p>
    <w:p w:rsidR="00F2095D" w:rsidRDefault="00F2095D" w:rsidP="00F2095D">
      <w:pPr>
        <w:pStyle w:val="ListParagraph"/>
      </w:pPr>
    </w:p>
    <w:p w:rsidR="00F2095D" w:rsidRPr="00F2095D" w:rsidRDefault="00F2095D" w:rsidP="00F2095D">
      <w:pPr>
        <w:pStyle w:val="ListParagraph"/>
        <w:rPr>
          <w:color w:val="FF0000"/>
        </w:rPr>
      </w:pPr>
      <w:r w:rsidRPr="00F2095D">
        <w:rPr>
          <w:color w:val="FF0000"/>
        </w:rPr>
        <w:t xml:space="preserve">Fertilisation </w:t>
      </w:r>
      <w:proofErr w:type="gramStart"/>
      <w:r w:rsidRPr="00F2095D">
        <w:rPr>
          <w:color w:val="FF0000"/>
        </w:rPr>
        <w:t>–  The</w:t>
      </w:r>
      <w:proofErr w:type="gramEnd"/>
      <w:r w:rsidRPr="00F2095D">
        <w:rPr>
          <w:color w:val="FF0000"/>
        </w:rPr>
        <w:t xml:space="preserve"> joining of sperm(from a male) and egg (from a female) to result and form a zygote.</w:t>
      </w:r>
    </w:p>
    <w:p w:rsidR="00F2095D" w:rsidRDefault="00F2095D" w:rsidP="00F2095D">
      <w:pPr>
        <w:pStyle w:val="ListParagraph"/>
      </w:pPr>
    </w:p>
    <w:sectPr w:rsidR="00F2095D" w:rsidSect="006212CA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A30"/>
    <w:multiLevelType w:val="hybridMultilevel"/>
    <w:tmpl w:val="CF045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A"/>
    <w:rsid w:val="000201E4"/>
    <w:rsid w:val="00026D29"/>
    <w:rsid w:val="00026F1B"/>
    <w:rsid w:val="000340AA"/>
    <w:rsid w:val="00034718"/>
    <w:rsid w:val="000633B2"/>
    <w:rsid w:val="00063D7C"/>
    <w:rsid w:val="000A3DA0"/>
    <w:rsid w:val="000B7D4C"/>
    <w:rsid w:val="000E504B"/>
    <w:rsid w:val="00101B60"/>
    <w:rsid w:val="001117FA"/>
    <w:rsid w:val="0012035A"/>
    <w:rsid w:val="00123004"/>
    <w:rsid w:val="00132339"/>
    <w:rsid w:val="0014008C"/>
    <w:rsid w:val="0015713F"/>
    <w:rsid w:val="001616D1"/>
    <w:rsid w:val="00162968"/>
    <w:rsid w:val="00162EDE"/>
    <w:rsid w:val="00182087"/>
    <w:rsid w:val="001A7621"/>
    <w:rsid w:val="001B5215"/>
    <w:rsid w:val="00210699"/>
    <w:rsid w:val="00212F34"/>
    <w:rsid w:val="00225921"/>
    <w:rsid w:val="0023228F"/>
    <w:rsid w:val="002B1C9D"/>
    <w:rsid w:val="002B6522"/>
    <w:rsid w:val="002C084E"/>
    <w:rsid w:val="002E1B50"/>
    <w:rsid w:val="002E6C2E"/>
    <w:rsid w:val="003151A6"/>
    <w:rsid w:val="00330107"/>
    <w:rsid w:val="00331FB8"/>
    <w:rsid w:val="00336098"/>
    <w:rsid w:val="003B66AD"/>
    <w:rsid w:val="003D158D"/>
    <w:rsid w:val="003E0A2D"/>
    <w:rsid w:val="003E6F8C"/>
    <w:rsid w:val="00412406"/>
    <w:rsid w:val="004136CA"/>
    <w:rsid w:val="00415A12"/>
    <w:rsid w:val="00456CEE"/>
    <w:rsid w:val="0046752E"/>
    <w:rsid w:val="00484C28"/>
    <w:rsid w:val="00487158"/>
    <w:rsid w:val="004A271A"/>
    <w:rsid w:val="004A58D7"/>
    <w:rsid w:val="004C692C"/>
    <w:rsid w:val="004D7FD9"/>
    <w:rsid w:val="00535E0E"/>
    <w:rsid w:val="00541889"/>
    <w:rsid w:val="00563608"/>
    <w:rsid w:val="005756F0"/>
    <w:rsid w:val="005B09C2"/>
    <w:rsid w:val="005B1FBC"/>
    <w:rsid w:val="005D24C0"/>
    <w:rsid w:val="006212CA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A6F29"/>
    <w:rsid w:val="006D3407"/>
    <w:rsid w:val="007126D8"/>
    <w:rsid w:val="00722978"/>
    <w:rsid w:val="0075789B"/>
    <w:rsid w:val="00767303"/>
    <w:rsid w:val="00767CB3"/>
    <w:rsid w:val="00785F23"/>
    <w:rsid w:val="007A787D"/>
    <w:rsid w:val="007B0512"/>
    <w:rsid w:val="007B06B7"/>
    <w:rsid w:val="00803AF8"/>
    <w:rsid w:val="008136AD"/>
    <w:rsid w:val="00835BDC"/>
    <w:rsid w:val="00852BC8"/>
    <w:rsid w:val="00853B62"/>
    <w:rsid w:val="00861264"/>
    <w:rsid w:val="00873FFF"/>
    <w:rsid w:val="00896E6B"/>
    <w:rsid w:val="008A2AD5"/>
    <w:rsid w:val="008D36F7"/>
    <w:rsid w:val="008E5312"/>
    <w:rsid w:val="00933430"/>
    <w:rsid w:val="009646D8"/>
    <w:rsid w:val="009B3589"/>
    <w:rsid w:val="009F78A5"/>
    <w:rsid w:val="00A11FB8"/>
    <w:rsid w:val="00A42C99"/>
    <w:rsid w:val="00A7313D"/>
    <w:rsid w:val="00A9310D"/>
    <w:rsid w:val="00AB01AB"/>
    <w:rsid w:val="00AD465B"/>
    <w:rsid w:val="00AF1281"/>
    <w:rsid w:val="00B76693"/>
    <w:rsid w:val="00B93329"/>
    <w:rsid w:val="00B94163"/>
    <w:rsid w:val="00BA4D7D"/>
    <w:rsid w:val="00BB24E5"/>
    <w:rsid w:val="00BC46EA"/>
    <w:rsid w:val="00BF53C8"/>
    <w:rsid w:val="00C07832"/>
    <w:rsid w:val="00C3367F"/>
    <w:rsid w:val="00C86368"/>
    <w:rsid w:val="00C86D9D"/>
    <w:rsid w:val="00CA6460"/>
    <w:rsid w:val="00CB0F5B"/>
    <w:rsid w:val="00CC1116"/>
    <w:rsid w:val="00CC1EE0"/>
    <w:rsid w:val="00CE49DD"/>
    <w:rsid w:val="00D25E15"/>
    <w:rsid w:val="00D37674"/>
    <w:rsid w:val="00D623F2"/>
    <w:rsid w:val="00D643F1"/>
    <w:rsid w:val="00D80DB2"/>
    <w:rsid w:val="00D924BC"/>
    <w:rsid w:val="00D9439E"/>
    <w:rsid w:val="00D97341"/>
    <w:rsid w:val="00DA2B8D"/>
    <w:rsid w:val="00DE1D85"/>
    <w:rsid w:val="00DE70A1"/>
    <w:rsid w:val="00E0119F"/>
    <w:rsid w:val="00E02685"/>
    <w:rsid w:val="00E43D0A"/>
    <w:rsid w:val="00EB1B2F"/>
    <w:rsid w:val="00EB46C3"/>
    <w:rsid w:val="00EC7C3E"/>
    <w:rsid w:val="00EE348C"/>
    <w:rsid w:val="00EF72F7"/>
    <w:rsid w:val="00F2095D"/>
    <w:rsid w:val="00F23132"/>
    <w:rsid w:val="00F31BCE"/>
    <w:rsid w:val="00F41A77"/>
    <w:rsid w:val="00F54A14"/>
    <w:rsid w:val="00F6775A"/>
    <w:rsid w:val="00F96964"/>
    <w:rsid w:val="00F9733F"/>
    <w:rsid w:val="00FB67E2"/>
    <w:rsid w:val="00FE56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983A36B</Template>
  <TotalTime>21</TotalTime>
  <Pages>2</Pages>
  <Words>292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SHASHIKUMAR Minnie</cp:lastModifiedBy>
  <cp:revision>5</cp:revision>
  <dcterms:created xsi:type="dcterms:W3CDTF">2016-11-14T02:58:00Z</dcterms:created>
  <dcterms:modified xsi:type="dcterms:W3CDTF">2016-11-14T03:19:00Z</dcterms:modified>
</cp:coreProperties>
</file>