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ED" w:rsidRDefault="00721783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5233670</wp:posOffset>
            </wp:positionV>
            <wp:extent cx="11277600" cy="4541429"/>
            <wp:effectExtent l="0" t="0" r="0" b="0"/>
            <wp:wrapSquare wrapText="bothSides"/>
            <wp:docPr id="2" name="Picture 2" descr="Image result for enzyme lock and ke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zyme lock and key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0" cy="454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381000</wp:posOffset>
            </wp:positionV>
            <wp:extent cx="11163300" cy="4279265"/>
            <wp:effectExtent l="0" t="0" r="0" b="0"/>
            <wp:wrapSquare wrapText="bothSides"/>
            <wp:docPr id="1" name="Picture 1" descr="Image result for enzyme lock and ke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zyme lock and key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0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2ED" w:rsidSect="0072178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3"/>
    <w:rsid w:val="00721783"/>
    <w:rsid w:val="009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DAC60-7CE0-423D-A8FF-88BBB41E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8753AF85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</cp:revision>
  <dcterms:created xsi:type="dcterms:W3CDTF">2019-02-26T00:38:00Z</dcterms:created>
  <dcterms:modified xsi:type="dcterms:W3CDTF">2019-02-26T00:41:00Z</dcterms:modified>
</cp:coreProperties>
</file>